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14E96BF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666367">
        <w:rPr>
          <w:rFonts w:ascii="Arial" w:hAnsi="Arial" w:cs="Arial"/>
        </w:rPr>
        <w:t>22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5A03A2">
        <w:rPr>
          <w:rFonts w:ascii="Arial" w:hAnsi="Arial" w:cs="Arial"/>
        </w:rPr>
        <w:t>2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5F83E50D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E57896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008B8257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 xml:space="preserve">2021 </w:t>
      </w:r>
      <w:r w:rsidR="00161703">
        <w:rPr>
          <w:rFonts w:ascii="Arial" w:hAnsi="Arial" w:cs="Arial"/>
        </w:rPr>
        <w:t>-</w:t>
      </w:r>
      <w:r>
        <w:rPr>
          <w:rFonts w:ascii="Arial" w:hAnsi="Arial" w:cs="Arial"/>
        </w:rPr>
        <w:t>II „ przeznaczył kwotę</w:t>
      </w:r>
      <w:r w:rsidR="00161703">
        <w:rPr>
          <w:rFonts w:ascii="Arial" w:hAnsi="Arial" w:cs="Arial"/>
        </w:rPr>
        <w:t xml:space="preserve"> 2 337 723,92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6E9F0CBD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 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254E8C7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2 –   L. Kuty  </w:t>
      </w:r>
      <w:r w:rsidR="0009495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- 477 927,78;   nr 7 –  L. Sarnianka </w:t>
      </w:r>
      <w:r w:rsidR="0009495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404 193,12;</w:t>
      </w:r>
    </w:p>
    <w:p w14:paraId="5E0328BA" w14:textId="491B7146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L. Duży Kamień  </w:t>
      </w:r>
      <w:r>
        <w:rPr>
          <w:rFonts w:ascii="Arial" w:hAnsi="Arial" w:cs="Arial"/>
        </w:rPr>
        <w:t xml:space="preserve">    </w:t>
      </w:r>
      <w:r w:rsidR="00161703">
        <w:rPr>
          <w:rFonts w:ascii="Arial" w:hAnsi="Arial" w:cs="Arial"/>
        </w:rPr>
        <w:t xml:space="preserve">- 548 051,91;  nr 19 – L. Olszewo </w:t>
      </w:r>
      <w:r>
        <w:rPr>
          <w:rFonts w:ascii="Arial" w:hAnsi="Arial" w:cs="Arial"/>
        </w:rPr>
        <w:t xml:space="preserve">         </w:t>
      </w:r>
      <w:r w:rsidR="00161703">
        <w:rPr>
          <w:rFonts w:ascii="Arial" w:hAnsi="Arial" w:cs="Arial"/>
        </w:rPr>
        <w:t>– 577 855,18;</w:t>
      </w:r>
    </w:p>
    <w:p w14:paraId="1867C51B" w14:textId="63770596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>r 20 -  Łowiectwo + żubry</w:t>
      </w:r>
      <w:r>
        <w:rPr>
          <w:rFonts w:ascii="Arial" w:hAnsi="Arial" w:cs="Arial"/>
        </w:rPr>
        <w:t xml:space="preserve">  -   61 392,38;  nr 22 -  Szkółka Zielonki – 244 717,43; </w:t>
      </w:r>
    </w:p>
    <w:p w14:paraId="0E1188F7" w14:textId="6BE92D3E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23 -  Nasiennictwo          -   23 586,12 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6364E22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Nadleśniczy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5F79538B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Adam  Morko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F6B4" w14:textId="77777777" w:rsidR="002852DD" w:rsidRDefault="002852DD">
      <w:r>
        <w:separator/>
      </w:r>
    </w:p>
  </w:endnote>
  <w:endnote w:type="continuationSeparator" w:id="0">
    <w:p w14:paraId="35BDC2C8" w14:textId="77777777" w:rsidR="002852DD" w:rsidRDefault="002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7D4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4897D" w14:textId="77777777" w:rsidR="002852DD" w:rsidRDefault="002852DD">
      <w:r>
        <w:separator/>
      </w:r>
    </w:p>
  </w:footnote>
  <w:footnote w:type="continuationSeparator" w:id="0">
    <w:p w14:paraId="3488F488" w14:textId="77777777" w:rsidR="002852DD" w:rsidRDefault="0028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F0C44C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E03397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484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47</cp:revision>
  <cp:lastPrinted>2021-02-22T12:00:00Z</cp:lastPrinted>
  <dcterms:created xsi:type="dcterms:W3CDTF">2018-01-08T08:57:00Z</dcterms:created>
  <dcterms:modified xsi:type="dcterms:W3CDTF">2021-02-22T12:08:00Z</dcterms:modified>
</cp:coreProperties>
</file>