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31F7BFBD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7375B5">
        <w:rPr>
          <w:rFonts w:ascii="Arial" w:hAnsi="Arial" w:cs="Arial"/>
        </w:rPr>
        <w:t xml:space="preserve"> </w:t>
      </w:r>
      <w:r w:rsidR="007A58D0">
        <w:rPr>
          <w:rFonts w:ascii="Arial" w:hAnsi="Arial" w:cs="Arial"/>
        </w:rPr>
        <w:t>17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010227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0B4A5FB5" w:rsidR="005F6562" w:rsidRDefault="005F6562" w:rsidP="0054604E">
      <w:pPr>
        <w:rPr>
          <w:rFonts w:ascii="Arial" w:hAnsi="Arial" w:cs="Arial"/>
        </w:rPr>
      </w:pPr>
    </w:p>
    <w:p w14:paraId="3F4662BE" w14:textId="77777777" w:rsidR="007375B5" w:rsidRDefault="007375B5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A857F0F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7375B5">
        <w:rPr>
          <w:rFonts w:ascii="Arial" w:hAnsi="Arial" w:cs="Arial"/>
        </w:rPr>
        <w:t>52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0A46F183" w:rsidR="005F6562" w:rsidRDefault="005F6562" w:rsidP="0054604E">
      <w:pPr>
        <w:rPr>
          <w:rFonts w:ascii="Arial" w:hAnsi="Arial" w:cs="Arial"/>
        </w:rPr>
      </w:pPr>
    </w:p>
    <w:p w14:paraId="5EABE3F0" w14:textId="77777777" w:rsidR="007375B5" w:rsidRDefault="007375B5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F78230D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7375B5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3787CE4C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>Kompleksowa ochrona żubra w Polsce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B31105">
        <w:rPr>
          <w:rFonts w:ascii="Arial" w:hAnsi="Arial" w:cs="Arial"/>
        </w:rPr>
        <w:t xml:space="preserve"> r.</w:t>
      </w:r>
      <w:r w:rsidR="007375B5">
        <w:rPr>
          <w:rFonts w:ascii="Arial" w:hAnsi="Arial" w:cs="Arial"/>
        </w:rPr>
        <w:t xml:space="preserve"> - III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7375B5">
        <w:rPr>
          <w:rFonts w:ascii="Arial" w:hAnsi="Arial" w:cs="Arial"/>
        </w:rPr>
        <w:t>64 414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50250BD1" w:rsidR="00B85A0D" w:rsidRPr="007A58D0" w:rsidRDefault="007A58D0" w:rsidP="001260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7A58D0">
        <w:rPr>
          <w:rFonts w:ascii="Arial" w:hAnsi="Arial" w:cs="Arial"/>
        </w:rPr>
        <w:t>Nadleśniczy  Adam Morko</w:t>
      </w:r>
    </w:p>
    <w:sectPr w:rsidR="00B85A0D" w:rsidRPr="007A58D0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D47E" w14:textId="77777777" w:rsidR="00E24557" w:rsidRDefault="00E24557">
      <w:r>
        <w:separator/>
      </w:r>
    </w:p>
  </w:endnote>
  <w:endnote w:type="continuationSeparator" w:id="0">
    <w:p w14:paraId="39724BBE" w14:textId="77777777" w:rsidR="00E24557" w:rsidRDefault="00E2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A9B9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BC07" w14:textId="77777777" w:rsidR="00E24557" w:rsidRDefault="00E24557">
      <w:r>
        <w:separator/>
      </w:r>
    </w:p>
  </w:footnote>
  <w:footnote w:type="continuationSeparator" w:id="0">
    <w:p w14:paraId="2E1CA2FF" w14:textId="77777777" w:rsidR="00E24557" w:rsidRDefault="00E2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DB9F3D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FAF7D8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0227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54B6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375B5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A58D0"/>
    <w:rsid w:val="007C2AF6"/>
    <w:rsid w:val="007C41FA"/>
    <w:rsid w:val="007C4B80"/>
    <w:rsid w:val="007D1F31"/>
    <w:rsid w:val="007D4883"/>
    <w:rsid w:val="007D5496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7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511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61</cp:revision>
  <cp:lastPrinted>2021-04-22T08:49:00Z</cp:lastPrinted>
  <dcterms:created xsi:type="dcterms:W3CDTF">2018-01-08T08:57:00Z</dcterms:created>
  <dcterms:modified xsi:type="dcterms:W3CDTF">2021-08-17T08:46:00Z</dcterms:modified>
</cp:coreProperties>
</file>