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911C" w14:textId="15077F37" w:rsidR="003607E1" w:rsidRPr="003607E1" w:rsidRDefault="003607E1" w:rsidP="003607E1">
      <w:pPr>
        <w:suppressAutoHyphens w:val="0"/>
        <w:spacing w:after="160" w:line="259" w:lineRule="auto"/>
        <w:ind w:left="637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607E1">
        <w:rPr>
          <w:rFonts w:ascii="Calibri" w:eastAsia="Calibri" w:hAnsi="Calibri" w:cs="Calibri"/>
          <w:sz w:val="24"/>
          <w:szCs w:val="24"/>
          <w:lang w:eastAsia="en-US"/>
        </w:rPr>
        <w:t xml:space="preserve">Kraków, </w:t>
      </w:r>
      <w:r w:rsidR="006B2AB6">
        <w:rPr>
          <w:rFonts w:ascii="Calibri" w:eastAsia="Calibri" w:hAnsi="Calibri" w:cs="Calibri"/>
          <w:sz w:val="24"/>
          <w:szCs w:val="24"/>
          <w:lang w:eastAsia="en-US"/>
        </w:rPr>
        <w:t>28</w:t>
      </w:r>
      <w:r w:rsidRPr="003607E1">
        <w:rPr>
          <w:rFonts w:ascii="Calibri" w:eastAsia="Calibri" w:hAnsi="Calibri" w:cs="Calibri"/>
          <w:sz w:val="24"/>
          <w:szCs w:val="24"/>
          <w:lang w:eastAsia="en-US"/>
        </w:rPr>
        <w:t>.06.2023</w:t>
      </w:r>
    </w:p>
    <w:p w14:paraId="6FA78FB9" w14:textId="77777777" w:rsidR="003607E1" w:rsidRPr="003607E1" w:rsidRDefault="003607E1" w:rsidP="003607E1">
      <w:pPr>
        <w:jc w:val="both"/>
        <w:rPr>
          <w:rFonts w:ascii="Calibri" w:eastAsia="Calibri" w:hAnsi="Calibri" w:cs="Calibri"/>
          <w:sz w:val="24"/>
          <w:szCs w:val="24"/>
        </w:rPr>
      </w:pPr>
      <w:r w:rsidRPr="003607E1">
        <w:rPr>
          <w:rFonts w:ascii="Calibri" w:eastAsia="Calibri" w:hAnsi="Calibri" w:cs="Calibri"/>
          <w:sz w:val="24"/>
          <w:szCs w:val="24"/>
        </w:rPr>
        <w:t>DZ.271.58.657.2023</w:t>
      </w:r>
    </w:p>
    <w:p w14:paraId="0A41A106" w14:textId="77777777" w:rsidR="003607E1" w:rsidRPr="003607E1" w:rsidRDefault="003607E1" w:rsidP="003607E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2CB1D8D" w14:textId="77777777" w:rsidR="003607E1" w:rsidRPr="003607E1" w:rsidRDefault="003607E1" w:rsidP="003607E1">
      <w:pPr>
        <w:jc w:val="both"/>
        <w:rPr>
          <w:rFonts w:ascii="Calibri" w:eastAsia="Calibri" w:hAnsi="Calibri" w:cs="Calibri"/>
          <w:sz w:val="24"/>
          <w:szCs w:val="24"/>
        </w:rPr>
      </w:pPr>
      <w:r w:rsidRPr="003607E1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153970CF" w14:textId="77777777" w:rsidR="003607E1" w:rsidRPr="003607E1" w:rsidRDefault="003607E1" w:rsidP="003607E1">
      <w:pPr>
        <w:jc w:val="both"/>
        <w:rPr>
          <w:rFonts w:ascii="Calibri" w:eastAsia="Calibri" w:hAnsi="Calibri" w:cs="Calibri"/>
          <w:sz w:val="24"/>
          <w:szCs w:val="24"/>
        </w:rPr>
      </w:pPr>
      <w:r w:rsidRPr="003607E1">
        <w:rPr>
          <w:rFonts w:ascii="Calibri" w:eastAsia="Calibri" w:hAnsi="Calibri" w:cs="Calibri"/>
          <w:sz w:val="24"/>
          <w:szCs w:val="24"/>
        </w:rPr>
        <w:t>tel. 0-12 614 25 51</w:t>
      </w:r>
    </w:p>
    <w:p w14:paraId="57A96CB8" w14:textId="77777777" w:rsidR="003607E1" w:rsidRPr="003607E1" w:rsidRDefault="003607E1" w:rsidP="003607E1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3607E1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3607E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19BCBF8A" w14:textId="77777777" w:rsidR="003607E1" w:rsidRPr="003607E1" w:rsidRDefault="003607E1" w:rsidP="003607E1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F359ED" w14:textId="77777777" w:rsidR="003607E1" w:rsidRPr="003607E1" w:rsidRDefault="003607E1" w:rsidP="00360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bookmarkStart w:id="0" w:name="_GoBack"/>
      <w:bookmarkEnd w:id="0"/>
      <w:r w:rsidRPr="003607E1">
        <w:rPr>
          <w:rFonts w:ascii="Calibri" w:eastAsia="Calibri" w:hAnsi="Calibri" w:cs="Calibri"/>
          <w:iCs/>
          <w:sz w:val="24"/>
          <w:szCs w:val="24"/>
        </w:rPr>
        <w:t xml:space="preserve">dotyczy: postępowania DZ.271.58.2023 – Wykonanie dokumentacji projektowej dotyczącej remontu sieci zewnętrznych </w:t>
      </w:r>
      <w:proofErr w:type="spellStart"/>
      <w:r w:rsidRPr="003607E1">
        <w:rPr>
          <w:rFonts w:ascii="Calibri" w:eastAsia="Calibri" w:hAnsi="Calibri" w:cs="Calibri"/>
          <w:iCs/>
          <w:sz w:val="24"/>
          <w:szCs w:val="24"/>
        </w:rPr>
        <w:t>wod</w:t>
      </w:r>
      <w:proofErr w:type="spellEnd"/>
      <w:r w:rsidRPr="003607E1">
        <w:rPr>
          <w:rFonts w:ascii="Calibri" w:eastAsia="Calibri" w:hAnsi="Calibri" w:cs="Calibri"/>
          <w:iCs/>
          <w:sz w:val="24"/>
          <w:szCs w:val="24"/>
        </w:rPr>
        <w:t>-kan., c.o., c.w.u.</w:t>
      </w:r>
    </w:p>
    <w:p w14:paraId="64CDCD03" w14:textId="77777777" w:rsidR="003607E1" w:rsidRPr="003607E1" w:rsidRDefault="003607E1" w:rsidP="00360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463EC5EE" w14:textId="77777777" w:rsidR="003607E1" w:rsidRPr="003607E1" w:rsidRDefault="003607E1" w:rsidP="003607E1">
      <w:pPr>
        <w:tabs>
          <w:tab w:val="right" w:pos="907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13C0D21" w14:textId="77C057AD" w:rsidR="003607E1" w:rsidRDefault="003607E1" w:rsidP="003607E1">
      <w:pPr>
        <w:suppressAutoHyphens w:val="0"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607E1">
        <w:rPr>
          <w:rFonts w:ascii="Calibri" w:eastAsia="Calibri" w:hAnsi="Calibri" w:cs="Calibri"/>
          <w:sz w:val="24"/>
          <w:szCs w:val="24"/>
          <w:lang w:eastAsia="en-US"/>
        </w:rPr>
        <w:t>Krakowski Szpital Specjalistyczny im. Jana Pawła II, ul. Prądnicka 80 w Krakowie, powiadamia zainteresowane strony, że w związku z ww. postępowaniem, zostały zadane następujące pytani</w:t>
      </w:r>
      <w:r w:rsidR="001A7B53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Pr="003607E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</w:p>
    <w:p w14:paraId="67AAA70C" w14:textId="77777777" w:rsidR="001A7B53" w:rsidRDefault="001A7B53" w:rsidP="001A7B53">
      <w:pPr>
        <w:suppressAutoHyphens w:val="0"/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A0F5941" w14:textId="7DE57AF3" w:rsidR="001A7B53" w:rsidRPr="00ED17E7" w:rsidRDefault="001A7B53" w:rsidP="001A7B53">
      <w:pPr>
        <w:suppressAutoHyphens w:val="0"/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D17E7">
        <w:rPr>
          <w:rFonts w:ascii="Calibri" w:eastAsia="Calibri" w:hAnsi="Calibri" w:cs="Calibri"/>
          <w:sz w:val="24"/>
          <w:szCs w:val="24"/>
          <w:lang w:eastAsia="en-US"/>
        </w:rPr>
        <w:t>Pytanie:</w:t>
      </w:r>
    </w:p>
    <w:p w14:paraId="27D0AABE" w14:textId="17BD0C67" w:rsidR="003607E1" w:rsidRPr="00ED17E7" w:rsidRDefault="001A7B53" w:rsidP="003607E1">
      <w:pPr>
        <w:suppressAutoHyphens w:val="0"/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D17E7">
        <w:rPr>
          <w:rFonts w:ascii="Calibri" w:hAnsi="Calibri" w:cs="Calibri"/>
          <w:sz w:val="24"/>
          <w:szCs w:val="24"/>
        </w:rPr>
        <w:t>N</w:t>
      </w:r>
      <w:r w:rsidRPr="00ED17E7">
        <w:rPr>
          <w:rFonts w:ascii="Calibri" w:hAnsi="Calibri" w:cs="Calibri"/>
          <w:sz w:val="24"/>
          <w:szCs w:val="24"/>
        </w:rPr>
        <w:t>ie znalazłem w Państwa materiałach załącznika nr 7, tj.: "Opis przedmiotu zamówienia". prośba o dołączenie</w:t>
      </w:r>
    </w:p>
    <w:p w14:paraId="3BC1F6FD" w14:textId="77777777" w:rsidR="001A7B53" w:rsidRPr="00ED17E7" w:rsidRDefault="001A7B53" w:rsidP="003607E1">
      <w:pPr>
        <w:suppressAutoHyphens w:val="0"/>
        <w:spacing w:line="36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en-US"/>
        </w:rPr>
      </w:pPr>
    </w:p>
    <w:p w14:paraId="0B330954" w14:textId="33D2DF01" w:rsidR="003607E1" w:rsidRPr="00ED17E7" w:rsidRDefault="001A7B53" w:rsidP="003607E1">
      <w:pPr>
        <w:suppressAutoHyphens w:val="0"/>
        <w:spacing w:line="36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en-US"/>
        </w:rPr>
      </w:pPr>
      <w:r w:rsidRPr="00ED17E7">
        <w:rPr>
          <w:rFonts w:ascii="Calibri" w:eastAsia="SimSun" w:hAnsi="Calibri" w:cs="Calibri"/>
          <w:kern w:val="3"/>
          <w:sz w:val="24"/>
          <w:szCs w:val="24"/>
          <w:lang w:eastAsia="en-US"/>
        </w:rPr>
        <w:t xml:space="preserve">Odpowiedź </w:t>
      </w:r>
    </w:p>
    <w:p w14:paraId="650960C9" w14:textId="100A1502" w:rsidR="001A7B53" w:rsidRPr="00ED17E7" w:rsidRDefault="001A7B53" w:rsidP="003607E1">
      <w:pPr>
        <w:suppressAutoHyphens w:val="0"/>
        <w:spacing w:line="36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en-US"/>
        </w:rPr>
      </w:pPr>
      <w:r w:rsidRPr="00ED17E7">
        <w:rPr>
          <w:rFonts w:ascii="Calibri" w:hAnsi="Calibri" w:cs="Calibri"/>
          <w:sz w:val="24"/>
          <w:szCs w:val="24"/>
        </w:rPr>
        <w:t xml:space="preserve">Zamawiający na własnej stronie internetowej błędnie oznaczył folder </w:t>
      </w:r>
      <w:r w:rsidRPr="00ED17E7">
        <w:rPr>
          <w:rFonts w:ascii="Calibri" w:hAnsi="Calibri" w:cs="Calibri"/>
          <w:i/>
          <w:sz w:val="24"/>
          <w:szCs w:val="24"/>
        </w:rPr>
        <w:t xml:space="preserve">zal3_Opis_przedmiotu_zamówienia, </w:t>
      </w:r>
      <w:r w:rsidRPr="00ED17E7">
        <w:rPr>
          <w:rFonts w:ascii="Calibri" w:hAnsi="Calibri" w:cs="Calibri"/>
          <w:sz w:val="24"/>
          <w:szCs w:val="24"/>
        </w:rPr>
        <w:t xml:space="preserve">zawierający Opis przedmiotu zamówienia, folder ten powinien być nazwany </w:t>
      </w:r>
      <w:r w:rsidR="00ED17E7" w:rsidRPr="00ED17E7">
        <w:rPr>
          <w:rFonts w:ascii="Calibri" w:hAnsi="Calibri" w:cs="Calibri"/>
          <w:i/>
          <w:sz w:val="24"/>
          <w:szCs w:val="24"/>
        </w:rPr>
        <w:t>zal7_Opis_przedmiotu_zamówienia</w:t>
      </w:r>
      <w:r w:rsidR="00ED17E7">
        <w:rPr>
          <w:rFonts w:ascii="Calibri" w:hAnsi="Calibri" w:cs="Calibri"/>
          <w:i/>
          <w:sz w:val="24"/>
          <w:szCs w:val="24"/>
        </w:rPr>
        <w:t xml:space="preserve">, </w:t>
      </w:r>
      <w:r w:rsidR="00ED17E7" w:rsidRPr="00ED17E7">
        <w:rPr>
          <w:rFonts w:ascii="Calibri" w:hAnsi="Calibri" w:cs="Calibri"/>
          <w:sz w:val="24"/>
          <w:szCs w:val="24"/>
        </w:rPr>
        <w:t xml:space="preserve">ponieważ w SWZ napisano, że opis przedmiotu zamówienia znajduje się w załączniku nr </w:t>
      </w:r>
      <w:r w:rsidR="006B2AB6">
        <w:rPr>
          <w:rFonts w:ascii="Calibri" w:hAnsi="Calibri" w:cs="Calibri"/>
          <w:sz w:val="24"/>
          <w:szCs w:val="24"/>
        </w:rPr>
        <w:t>7</w:t>
      </w:r>
      <w:r w:rsidR="00ED17E7" w:rsidRPr="00ED17E7">
        <w:rPr>
          <w:rFonts w:ascii="Calibri" w:hAnsi="Calibri" w:cs="Calibri"/>
          <w:sz w:val="24"/>
          <w:szCs w:val="24"/>
        </w:rPr>
        <w:t xml:space="preserve"> do SWZ. </w:t>
      </w:r>
      <w:r w:rsidR="006B2AB6">
        <w:rPr>
          <w:rFonts w:ascii="Calibri" w:hAnsi="Calibri" w:cs="Calibri"/>
          <w:sz w:val="24"/>
          <w:szCs w:val="24"/>
        </w:rPr>
        <w:t>W pozostałym zakresie przedmiot zobowiązania Wykonawcy zawarty jest we wzorze umowy.</w:t>
      </w:r>
    </w:p>
    <w:p w14:paraId="3FF987E0" w14:textId="77777777" w:rsidR="003607E1" w:rsidRPr="00ED17E7" w:rsidRDefault="003607E1" w:rsidP="003607E1">
      <w:pPr>
        <w:suppressAutoHyphens w:val="0"/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ED17E7">
        <w:rPr>
          <w:rFonts w:ascii="Calibri" w:hAnsi="Calibri" w:cs="Calibri"/>
          <w:sz w:val="24"/>
          <w:szCs w:val="24"/>
        </w:rPr>
        <w:t>Z poważaniem</w:t>
      </w:r>
    </w:p>
    <w:p w14:paraId="62DE643B" w14:textId="77777777" w:rsidR="003607E1" w:rsidRPr="00ED17E7" w:rsidRDefault="003607E1" w:rsidP="003607E1">
      <w:pPr>
        <w:suppressAutoHyphens w:val="0"/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ED17E7">
        <w:rPr>
          <w:rFonts w:ascii="Calibri" w:hAnsi="Calibri" w:cs="Calibri"/>
          <w:sz w:val="24"/>
          <w:szCs w:val="24"/>
        </w:rPr>
        <w:t>Zastępca Dyrektora</w:t>
      </w:r>
    </w:p>
    <w:p w14:paraId="08B80CB2" w14:textId="77777777" w:rsidR="003607E1" w:rsidRPr="00ED17E7" w:rsidRDefault="003607E1" w:rsidP="003607E1">
      <w:pPr>
        <w:suppressAutoHyphens w:val="0"/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ED17E7">
        <w:rPr>
          <w:rFonts w:ascii="Calibri" w:hAnsi="Calibri" w:cs="Calibri"/>
          <w:sz w:val="24"/>
          <w:szCs w:val="24"/>
        </w:rPr>
        <w:t xml:space="preserve">ds. </w:t>
      </w:r>
      <w:proofErr w:type="spellStart"/>
      <w:r w:rsidRPr="00ED17E7">
        <w:rPr>
          <w:rFonts w:ascii="Calibri" w:hAnsi="Calibri" w:cs="Calibri"/>
          <w:sz w:val="24"/>
          <w:szCs w:val="24"/>
        </w:rPr>
        <w:t>Techniczno</w:t>
      </w:r>
      <w:proofErr w:type="spellEnd"/>
      <w:r w:rsidRPr="00ED17E7">
        <w:rPr>
          <w:rFonts w:ascii="Calibri" w:hAnsi="Calibri" w:cs="Calibri"/>
          <w:sz w:val="24"/>
          <w:szCs w:val="24"/>
        </w:rPr>
        <w:t xml:space="preserve"> -Eksploatacyjnych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C76D8" w14:textId="77777777" w:rsidR="00527257" w:rsidRDefault="00527257" w:rsidP="00205BF0">
      <w:r>
        <w:separator/>
      </w:r>
    </w:p>
  </w:endnote>
  <w:endnote w:type="continuationSeparator" w:id="0">
    <w:p w14:paraId="539E2C0F" w14:textId="77777777" w:rsidR="00527257" w:rsidRDefault="0052725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9CDF1" w14:textId="77777777" w:rsidR="00527257" w:rsidRDefault="00527257" w:rsidP="00205BF0">
      <w:r>
        <w:separator/>
      </w:r>
    </w:p>
  </w:footnote>
  <w:footnote w:type="continuationSeparator" w:id="0">
    <w:p w14:paraId="2CD88C7C" w14:textId="77777777" w:rsidR="00527257" w:rsidRDefault="0052725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A7B53"/>
    <w:rsid w:val="001C5230"/>
    <w:rsid w:val="00205BF0"/>
    <w:rsid w:val="00297AED"/>
    <w:rsid w:val="002C0A79"/>
    <w:rsid w:val="003275F8"/>
    <w:rsid w:val="003607E1"/>
    <w:rsid w:val="00506359"/>
    <w:rsid w:val="00527257"/>
    <w:rsid w:val="005471CB"/>
    <w:rsid w:val="00576EAC"/>
    <w:rsid w:val="005C2E25"/>
    <w:rsid w:val="00604E67"/>
    <w:rsid w:val="006258DE"/>
    <w:rsid w:val="006B2AB6"/>
    <w:rsid w:val="0073519A"/>
    <w:rsid w:val="007E4040"/>
    <w:rsid w:val="007F3B1D"/>
    <w:rsid w:val="008561AB"/>
    <w:rsid w:val="008A75E0"/>
    <w:rsid w:val="00945F71"/>
    <w:rsid w:val="00A40DBC"/>
    <w:rsid w:val="00A71F00"/>
    <w:rsid w:val="00AD21C8"/>
    <w:rsid w:val="00BE3E04"/>
    <w:rsid w:val="00D843BF"/>
    <w:rsid w:val="00D9373E"/>
    <w:rsid w:val="00E239E5"/>
    <w:rsid w:val="00E24E57"/>
    <w:rsid w:val="00ED17E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89D0-C140-467D-8124-16603FC8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12</cp:revision>
  <cp:lastPrinted>2023-06-28T10:19:00Z</cp:lastPrinted>
  <dcterms:created xsi:type="dcterms:W3CDTF">2023-06-06T11:01:00Z</dcterms:created>
  <dcterms:modified xsi:type="dcterms:W3CDTF">2023-06-28T10:51:00Z</dcterms:modified>
</cp:coreProperties>
</file>