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</w:t>
      </w:r>
      <w:r w:rsidR="00244F8D">
        <w:rPr>
          <w:rFonts w:ascii="Cambria" w:hAnsi="Cambria" w:cs="Arial"/>
          <w:b/>
          <w:bCs/>
          <w:sz w:val="22"/>
          <w:szCs w:val="22"/>
        </w:rPr>
        <w:t>0</w:t>
      </w:r>
      <w:bookmarkStart w:id="0" w:name="_GoBack"/>
      <w:bookmarkEnd w:id="0"/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Default="00E60581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BA6A6B"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BA6A6B" w:rsidRDefault="00BA6A6B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</w:t>
      </w:r>
      <w:r w:rsidR="002075E2">
        <w:rPr>
          <w:rFonts w:ascii="Cambria" w:hAnsi="Cambria" w:cs="Arial"/>
          <w:b/>
          <w:bCs/>
          <w:sz w:val="22"/>
          <w:szCs w:val="22"/>
        </w:rPr>
        <w:t xml:space="preserve">4 USTAWY PRAWO ZAMÓWIEŃ PUBLICZNYCH </w:t>
      </w:r>
    </w:p>
    <w:p w:rsidR="00DE78F1" w:rsidRDefault="00DE78F1" w:rsidP="00DE78F1">
      <w:pPr>
        <w:spacing w:before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postępowania: </w:t>
      </w:r>
      <w:r w:rsidRPr="00142DB0">
        <w:rPr>
          <w:rFonts w:asciiTheme="majorHAnsi" w:hAnsiTheme="majorHAnsi" w:cs="Arial"/>
          <w:sz w:val="22"/>
        </w:rPr>
        <w:t>SA.270.</w:t>
      </w:r>
      <w:r w:rsidR="00E83BE8">
        <w:rPr>
          <w:rFonts w:asciiTheme="majorHAnsi" w:hAnsiTheme="majorHAnsi" w:cs="Arial"/>
          <w:sz w:val="22"/>
        </w:rPr>
        <w:t>4</w:t>
      </w:r>
      <w:r w:rsidRPr="00142DB0">
        <w:rPr>
          <w:rFonts w:asciiTheme="majorHAnsi" w:hAnsiTheme="majorHAnsi" w:cs="Arial"/>
          <w:sz w:val="22"/>
        </w:rPr>
        <w:t>.202</w:t>
      </w:r>
      <w:r w:rsidR="00E83BE8">
        <w:rPr>
          <w:rFonts w:asciiTheme="majorHAnsi" w:hAnsiTheme="majorHAnsi" w:cs="Arial"/>
          <w:sz w:val="22"/>
        </w:rPr>
        <w:t>2</w:t>
      </w:r>
    </w:p>
    <w:p w:rsidR="002075E2" w:rsidRPr="0013378E" w:rsidRDefault="002075E2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EF2DFA">
        <w:rPr>
          <w:rFonts w:ascii="Cambria" w:hAnsi="Cambria" w:cs="Arial"/>
          <w:bCs/>
          <w:sz w:val="22"/>
          <w:szCs w:val="22"/>
        </w:rPr>
        <w:t>prowadzonym w trybie przetargu podstawowego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830C35" w:rsidRDefault="00830C35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DE78F1" w:rsidRDefault="00DE78F1" w:rsidP="00EF2DF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E78F1">
        <w:rPr>
          <w:rFonts w:ascii="Cambria" w:hAnsi="Cambria" w:cs="Arial"/>
          <w:b/>
          <w:bCs/>
          <w:sz w:val="22"/>
          <w:szCs w:val="22"/>
        </w:rPr>
        <w:t>„</w:t>
      </w:r>
      <w:r w:rsidR="00E83BE8">
        <w:rPr>
          <w:rFonts w:ascii="Cambria" w:eastAsiaTheme="minorHAnsi" w:hAnsi="Cambria" w:cs="Arial"/>
          <w:b/>
          <w:bCs/>
          <w:iCs/>
          <w:lang w:eastAsia="en-US"/>
        </w:rPr>
        <w:t>Odbudowa budynku gospodarczego w Leśnictwie Rycice</w:t>
      </w:r>
      <w:r w:rsidR="00EF2DFA">
        <w:rPr>
          <w:rFonts w:ascii="Cambria" w:eastAsiaTheme="minorHAnsi" w:hAnsi="Cambria" w:cs="Arial"/>
          <w:b/>
          <w:bCs/>
          <w:iCs/>
          <w:lang w:eastAsia="en-US"/>
        </w:rPr>
        <w:t>”.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 </w:t>
      </w:r>
    </w:p>
    <w:p w:rsidR="00BA6A6B" w:rsidRDefault="00E60581" w:rsidP="00DE78F1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 w:rsidR="00BA6A6B"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2075E2">
        <w:rPr>
          <w:rFonts w:ascii="Cambria" w:hAnsi="Cambria" w:cs="Arial"/>
          <w:bCs/>
          <w:sz w:val="22"/>
          <w:szCs w:val="22"/>
        </w:rPr>
        <w:t xml:space="preserve">poszczególni wykonawcy wykonają następujące usługi: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20"/>
      </w:tblGrid>
      <w:tr w:rsidR="00BA6A6B" w:rsidTr="00BA6A6B">
        <w:tc>
          <w:tcPr>
            <w:tcW w:w="4690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E83BE8" w:rsidRDefault="00E83BE8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</w:p>
    <w:p w:rsidR="00E83BE8" w:rsidRDefault="00E83BE8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_____________________________________________________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</w:p>
    <w:p w:rsidR="00EF2DFA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</w:p>
    <w:p w:rsidR="00E60581" w:rsidRPr="00DE78F1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osobistym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E60581" w:rsidRPr="00DE78F1" w:rsidSect="00254BF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5F" w:rsidRDefault="0098115F">
      <w:r>
        <w:separator/>
      </w:r>
    </w:p>
    <w:p w:rsidR="0098115F" w:rsidRDefault="0098115F"/>
  </w:endnote>
  <w:endnote w:type="continuationSeparator" w:id="0">
    <w:p w:rsidR="0098115F" w:rsidRDefault="0098115F">
      <w:r>
        <w:continuationSeparator/>
      </w:r>
    </w:p>
    <w:p w:rsidR="0098115F" w:rsidRDefault="00981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2E7F6D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E7F6D" w:rsidP="00110784">
    <w:pPr>
      <w:pStyle w:val="LPstopkasrodek"/>
    </w:pPr>
    <w:r>
      <w:rPr>
        <w:noProof/>
      </w:rPr>
      <w:fldChar w:fldCharType="begin"/>
    </w:r>
    <w:r w:rsidR="006C53F3"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E83BE8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E83BE8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244F8D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244F8D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5F" w:rsidRDefault="0098115F">
      <w:r>
        <w:separator/>
      </w:r>
    </w:p>
    <w:p w:rsidR="0098115F" w:rsidRDefault="0098115F"/>
  </w:footnote>
  <w:footnote w:type="continuationSeparator" w:id="0">
    <w:p w:rsidR="0098115F" w:rsidRDefault="0098115F">
      <w:r>
        <w:continuationSeparator/>
      </w:r>
    </w:p>
    <w:p w:rsidR="0098115F" w:rsidRDefault="009811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9B09E5"/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2"/>
    <w:rsid w:val="0000184C"/>
    <w:rsid w:val="000025B4"/>
    <w:rsid w:val="00003C36"/>
    <w:rsid w:val="000044E7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031"/>
    <w:rsid w:val="000C346A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7EF6"/>
    <w:rsid w:val="00222E9F"/>
    <w:rsid w:val="00226516"/>
    <w:rsid w:val="00226F74"/>
    <w:rsid w:val="00233904"/>
    <w:rsid w:val="002410D0"/>
    <w:rsid w:val="00244F8D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E7F6D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4793B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430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318F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3F3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2443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0C35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15F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40D7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D0466"/>
    <w:rsid w:val="00BD340E"/>
    <w:rsid w:val="00BE1C90"/>
    <w:rsid w:val="00BE1E79"/>
    <w:rsid w:val="00BE7218"/>
    <w:rsid w:val="00BE73B5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B79CC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E78F1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3BE8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2DFA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6FE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466020-D715-4971-AD9E-A23AED5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C5C2C-046F-42FA-AB8D-0C6C806B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N.Przasnysz Magdalena Kaczyńska</cp:lastModifiedBy>
  <cp:revision>6</cp:revision>
  <cp:lastPrinted>2014-03-03T12:09:00Z</cp:lastPrinted>
  <dcterms:created xsi:type="dcterms:W3CDTF">2021-08-04T05:31:00Z</dcterms:created>
  <dcterms:modified xsi:type="dcterms:W3CDTF">2022-05-30T07:38:00Z</dcterms:modified>
</cp:coreProperties>
</file>