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9F677" w14:textId="77777777" w:rsidR="00B8161D" w:rsidRDefault="00B8161D" w:rsidP="00587633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7C97DFA9" w14:textId="77777777" w:rsidR="00A96AAF" w:rsidRDefault="00A96AAF" w:rsidP="00587633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FORMULARZ OFERTOWY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WYKONAWCY</w:t>
      </w:r>
    </w:p>
    <w:p w14:paraId="696C58FE" w14:textId="77777777" w:rsidR="00A96AAF" w:rsidRDefault="00A96AAF" w:rsidP="00A96AAF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0074FF" w14:textId="77777777" w:rsidR="0025157A" w:rsidRDefault="0025157A" w:rsidP="00A96AAF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9EF930" w14:textId="77777777" w:rsidR="007F159F" w:rsidRDefault="007F159F" w:rsidP="007F159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3A7E1C">
        <w:rPr>
          <w:rFonts w:ascii="Times New Roman" w:hAnsi="Times New Roman" w:cs="Times New Roman"/>
          <w:sz w:val="24"/>
          <w:szCs w:val="24"/>
        </w:rPr>
        <w:t>zaproszenie do złożenia oferty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9CA9C5F" w14:textId="071CB28D" w:rsidR="007F159F" w:rsidRDefault="007F159F" w:rsidP="007F159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93C5B">
        <w:rPr>
          <w:rFonts w:ascii="Times New Roman" w:hAnsi="Times New Roman" w:cs="Times New Roman"/>
          <w:sz w:val="24"/>
          <w:szCs w:val="24"/>
        </w:rPr>
        <w:t>P</w:t>
      </w:r>
      <w:r w:rsidR="00B01BC9">
        <w:rPr>
          <w:rFonts w:ascii="Times New Roman" w:hAnsi="Times New Roman" w:cs="Times New Roman"/>
          <w:sz w:val="24"/>
          <w:szCs w:val="24"/>
        </w:rPr>
        <w:t>ZP</w:t>
      </w:r>
      <w:r w:rsidR="003A7E1C">
        <w:rPr>
          <w:rFonts w:ascii="Times New Roman" w:hAnsi="Times New Roman" w:cs="Times New Roman"/>
          <w:sz w:val="24"/>
          <w:szCs w:val="24"/>
        </w:rPr>
        <w:t>.2</w:t>
      </w:r>
      <w:r w:rsidR="00786C7E">
        <w:rPr>
          <w:rFonts w:ascii="Times New Roman" w:hAnsi="Times New Roman" w:cs="Times New Roman"/>
          <w:sz w:val="24"/>
          <w:szCs w:val="24"/>
        </w:rPr>
        <w:t>42</w:t>
      </w:r>
      <w:r w:rsidR="006409BE">
        <w:rPr>
          <w:rFonts w:ascii="Times New Roman" w:hAnsi="Times New Roman" w:cs="Times New Roman"/>
          <w:sz w:val="24"/>
          <w:szCs w:val="24"/>
        </w:rPr>
        <w:t>.38.S.</w:t>
      </w:r>
      <w:r w:rsidR="00CA75B0">
        <w:rPr>
          <w:rFonts w:ascii="Times New Roman" w:hAnsi="Times New Roman" w:cs="Times New Roman"/>
          <w:sz w:val="24"/>
          <w:szCs w:val="24"/>
        </w:rPr>
        <w:t>NB.202</w:t>
      </w:r>
      <w:r w:rsidR="00B35014">
        <w:rPr>
          <w:rFonts w:ascii="Times New Roman" w:hAnsi="Times New Roman" w:cs="Times New Roman"/>
          <w:sz w:val="24"/>
          <w:szCs w:val="24"/>
        </w:rPr>
        <w:t>4</w:t>
      </w:r>
    </w:p>
    <w:p w14:paraId="54A5B83E" w14:textId="39BAF93D" w:rsidR="0030691A" w:rsidRDefault="007F159F" w:rsidP="001C547B">
      <w:pPr>
        <w:spacing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na:</w:t>
      </w:r>
      <w:r w:rsidRPr="007F159F">
        <w:rPr>
          <w:rFonts w:ascii="Times New Roman" w:hAnsi="Times New Roman" w:cs="Times New Roman"/>
          <w:sz w:val="24"/>
          <w:szCs w:val="24"/>
        </w:rPr>
        <w:t xml:space="preserve"> </w:t>
      </w:r>
      <w:r w:rsidR="00907C44">
        <w:rPr>
          <w:rFonts w:ascii="Times New Roman" w:hAnsi="Times New Roman" w:cs="Times New Roman"/>
          <w:sz w:val="24"/>
          <w:szCs w:val="24"/>
        </w:rPr>
        <w:t>„</w:t>
      </w:r>
      <w:r w:rsidR="00B35014" w:rsidRPr="00B3501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Remont oraz </w:t>
      </w:r>
      <w:r w:rsidR="00B35014" w:rsidRPr="00B3501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zmiana sposobu ogrzewania w lokalu mieszkalnym przy ul. Jaracza 54/6 w Świnoujściu</w:t>
      </w:r>
      <w:r w:rsidR="003E03E4" w:rsidRPr="00907C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</w:t>
      </w:r>
    </w:p>
    <w:p w14:paraId="5B9548A1" w14:textId="26FBB3EB" w:rsidR="0025157A" w:rsidRDefault="007F159F" w:rsidP="001C547B">
      <w:pPr>
        <w:spacing w:line="254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7F159F">
        <w:rPr>
          <w:rFonts w:ascii="Times New Roman" w:hAnsi="Times New Roman" w:cs="Times New Roman"/>
          <w:spacing w:val="-1"/>
          <w:sz w:val="24"/>
          <w:szCs w:val="24"/>
        </w:rPr>
        <w:t>oferuję wykonanie przedmiotu zamówienia za następujących warunkach</w:t>
      </w:r>
      <w:r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14:paraId="404D7C20" w14:textId="77777777" w:rsidR="00B261F3" w:rsidRPr="00621E8B" w:rsidRDefault="00B261F3" w:rsidP="001C547B">
      <w:pPr>
        <w:spacing w:line="254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14:paraId="01C1DC68" w14:textId="77777777" w:rsidR="00B261F3" w:rsidRPr="00B8161D" w:rsidRDefault="00B261F3" w:rsidP="00B261F3">
      <w:pPr>
        <w:pStyle w:val="Akapitzlist"/>
        <w:widowControl w:val="0"/>
        <w:numPr>
          <w:ilvl w:val="0"/>
          <w:numId w:val="2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7F159F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Dane dotyczące Wykonawcy:</w:t>
      </w:r>
    </w:p>
    <w:p w14:paraId="70DA9BA9" w14:textId="77777777" w:rsidR="00B8161D" w:rsidRPr="007F159F" w:rsidRDefault="00B8161D" w:rsidP="00B8161D">
      <w:pPr>
        <w:pStyle w:val="Akapitzlist"/>
        <w:widowControl w:val="0"/>
        <w:spacing w:after="0" w:line="360" w:lineRule="auto"/>
        <w:ind w:left="426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</w:p>
    <w:p w14:paraId="053139C2" w14:textId="77777777" w:rsidR="00B261F3" w:rsidRDefault="00B261F3" w:rsidP="00B261F3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Nazwa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</w:t>
      </w:r>
    </w:p>
    <w:p w14:paraId="4C816EE4" w14:textId="77777777" w:rsidR="00B261F3" w:rsidRDefault="00B261F3" w:rsidP="00B261F3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Siedziba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</w:t>
      </w:r>
    </w:p>
    <w:p w14:paraId="1C880021" w14:textId="77777777" w:rsidR="00B261F3" w:rsidRDefault="00B261F3" w:rsidP="00B261F3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Województwo: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……………………………………..</w:t>
      </w:r>
    </w:p>
    <w:p w14:paraId="2879BE58" w14:textId="77777777" w:rsidR="00B261F3" w:rsidRPr="000B22CF" w:rsidRDefault="00B261F3" w:rsidP="00B261F3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</w:pPr>
      <w:r w:rsidRPr="000B22CF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>Nr tel</w:t>
      </w:r>
      <w:r w:rsidRPr="000B22CF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.: ..................................................................</w:t>
      </w:r>
      <w:r w:rsidRPr="000B22CF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 xml:space="preserve">nr fax-u.: </w:t>
      </w:r>
      <w:r w:rsidRPr="000B22CF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.......................................................</w:t>
      </w:r>
    </w:p>
    <w:p w14:paraId="6187ECF7" w14:textId="77777777" w:rsidR="00B261F3" w:rsidRDefault="00B261F3" w:rsidP="00B261F3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Nr tel. komórkowego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……………………………………………</w:t>
      </w:r>
    </w:p>
    <w:p w14:paraId="369AA602" w14:textId="77777777" w:rsidR="00B261F3" w:rsidRDefault="00B261F3" w:rsidP="00B261F3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Adres: e-mailowy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………………………………@..............................................................</w:t>
      </w:r>
    </w:p>
    <w:p w14:paraId="65DF723E" w14:textId="77777777" w:rsidR="00B261F3" w:rsidRDefault="00B261F3" w:rsidP="00B261F3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NIP: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REGON: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</w:t>
      </w:r>
    </w:p>
    <w:p w14:paraId="482E945B" w14:textId="420F2EEE" w:rsidR="00B261F3" w:rsidRDefault="00B261F3" w:rsidP="00B261F3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podpisania Umowy: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………………………………………………..</w:t>
      </w:r>
    </w:p>
    <w:p w14:paraId="3DFE4D1D" w14:textId="16BB106B" w:rsidR="00B261F3" w:rsidRPr="00E3012C" w:rsidRDefault="00B261F3" w:rsidP="00B261F3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Osoba upoważniona do kontaktów w trakcie realizacji Umowy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………………………….</w:t>
      </w:r>
    </w:p>
    <w:p w14:paraId="5FE11425" w14:textId="77777777" w:rsidR="00B261F3" w:rsidRDefault="00B261F3" w:rsidP="00B261F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7EF172B6" w14:textId="77777777" w:rsidR="00B35014" w:rsidRDefault="00B35014" w:rsidP="00B3501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Dane dotyczące Zamawiającego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: </w:t>
      </w:r>
    </w:p>
    <w:p w14:paraId="0FCAA383" w14:textId="77777777" w:rsidR="00B35014" w:rsidRDefault="00B35014" w:rsidP="00B35014">
      <w:pPr>
        <w:keepNext/>
        <w:widowControl w:val="0"/>
        <w:spacing w:after="0" w:line="100" w:lineRule="atLeast"/>
        <w:ind w:left="720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TBS Lokum sp. z o.o.</w:t>
      </w:r>
    </w:p>
    <w:p w14:paraId="6BEF8193" w14:textId="77777777" w:rsidR="00B35014" w:rsidRDefault="00B35014" w:rsidP="00B35014">
      <w:pPr>
        <w:widowControl w:val="0"/>
        <w:spacing w:after="0" w:line="100" w:lineRule="atLeast"/>
        <w:ind w:left="709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ul. Wyspiańskiego 35c</w:t>
      </w:r>
    </w:p>
    <w:p w14:paraId="5E4ACBF4" w14:textId="77777777" w:rsidR="00B35014" w:rsidRPr="000E490A" w:rsidRDefault="00B35014" w:rsidP="00B35014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           72–</w:t>
      </w:r>
      <w:r w:rsidRPr="000E490A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600 Świnoujście</w:t>
      </w:r>
    </w:p>
    <w:p w14:paraId="767F2AAD" w14:textId="77777777" w:rsidR="00B35014" w:rsidRPr="00A74ECB" w:rsidRDefault="00B35014" w:rsidP="00B35014">
      <w:pPr>
        <w:widowControl w:val="0"/>
        <w:spacing w:after="0" w:line="100" w:lineRule="atLeast"/>
        <w:ind w:left="70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NIP: 855-160-06-39</w:t>
      </w:r>
    </w:p>
    <w:p w14:paraId="0795234A" w14:textId="77777777" w:rsidR="00B35014" w:rsidRDefault="00B35014" w:rsidP="00B35014">
      <w:pPr>
        <w:widowControl w:val="0"/>
        <w:spacing w:after="0" w:line="100" w:lineRule="atLeast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7F778BD8" w14:textId="77777777" w:rsidR="00B35014" w:rsidRPr="0041141F" w:rsidRDefault="00B35014" w:rsidP="00B35014">
      <w:pPr>
        <w:widowControl w:val="0"/>
        <w:spacing w:after="0" w:line="100" w:lineRule="atLeast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Adres strony internetowej: </w:t>
      </w:r>
      <w:hyperlink r:id="rId8" w:history="1">
        <w:r w:rsidRPr="0041141F">
          <w:rPr>
            <w:rFonts w:ascii="Times New Roma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www.tbslokum.pl</w:t>
        </w:r>
      </w:hyperlink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283CE5FD" w14:textId="77777777" w:rsidR="00B35014" w:rsidRPr="0041141F" w:rsidRDefault="00B35014" w:rsidP="00B35014">
      <w:pPr>
        <w:widowControl w:val="0"/>
        <w:spacing w:after="0" w:line="100" w:lineRule="atLeast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e-mail: </w:t>
      </w:r>
      <w:hyperlink r:id="rId9" w:history="1">
        <w:r w:rsidRPr="0041141F">
          <w:rPr>
            <w:rFonts w:ascii="Times New Roma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sekretariat@tbslokum.pl</w:t>
        </w:r>
      </w:hyperlink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63888AC0" w14:textId="77777777" w:rsidR="00B35014" w:rsidRDefault="00B35014" w:rsidP="00B261F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1B9179B0" w14:textId="77777777" w:rsidR="00A5102C" w:rsidRPr="00587633" w:rsidRDefault="00A5102C" w:rsidP="00B261F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58CEBBA3" w14:textId="18491FD5" w:rsidR="00B261F3" w:rsidRPr="00D10922" w:rsidRDefault="00B261F3" w:rsidP="00B261F3">
      <w:pPr>
        <w:pStyle w:val="Akapitzlist"/>
        <w:widowControl w:val="0"/>
        <w:numPr>
          <w:ilvl w:val="0"/>
          <w:numId w:val="2"/>
        </w:numPr>
        <w:spacing w:after="0" w:line="100" w:lineRule="atLeast"/>
        <w:ind w:left="426" w:hanging="425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7F159F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Wykonawca zobowiązuje się wykonać </w:t>
      </w:r>
      <w:r w:rsidR="008F0D55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Przedmiot Zamówienia</w:t>
      </w:r>
      <w:r w:rsidRPr="007F159F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 na następujących warunkach:</w:t>
      </w:r>
    </w:p>
    <w:p w14:paraId="0E014126" w14:textId="77777777" w:rsidR="00B261F3" w:rsidRDefault="00B261F3" w:rsidP="00B261F3">
      <w:pPr>
        <w:pStyle w:val="Akapitzlist"/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4624E03C" w14:textId="0D928574" w:rsidR="00E26E2F" w:rsidRPr="00A958B8" w:rsidRDefault="00B261F3" w:rsidP="00B261F3">
      <w:pPr>
        <w:widowControl w:val="0"/>
        <w:spacing w:after="12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A958B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Całość </w:t>
      </w:r>
      <w:r w:rsidR="00B3501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Przedmiotu Z</w:t>
      </w:r>
      <w:r w:rsidRPr="00A958B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amówienia zobowiązuje się wykonać w łącznej ryczałtowej kwocie:</w:t>
      </w:r>
    </w:p>
    <w:p w14:paraId="14D78BB0" w14:textId="77777777" w:rsidR="00B261F3" w:rsidRPr="00A958B8" w:rsidRDefault="00B261F3" w:rsidP="00B261F3">
      <w:pPr>
        <w:pStyle w:val="Akapitzlist"/>
        <w:numPr>
          <w:ilvl w:val="0"/>
          <w:numId w:val="39"/>
        </w:numPr>
        <w:suppressAutoHyphens w:val="0"/>
        <w:spacing w:after="120" w:line="276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58B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………. zł</w:t>
      </w:r>
      <w:r w:rsidRPr="00A958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netto, </w:t>
      </w:r>
    </w:p>
    <w:p w14:paraId="2C1697E2" w14:textId="77777777" w:rsidR="00B261F3" w:rsidRPr="00A958B8" w:rsidRDefault="00B261F3" w:rsidP="00B261F3">
      <w:pPr>
        <w:pStyle w:val="Akapitzlist"/>
        <w:suppressAutoHyphens w:val="0"/>
        <w:spacing w:after="120" w:line="276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9CD94BC" w14:textId="77777777" w:rsidR="00B261F3" w:rsidRPr="00A958B8" w:rsidRDefault="00B261F3" w:rsidP="00B261F3">
      <w:pPr>
        <w:pStyle w:val="Akapitzlist"/>
        <w:numPr>
          <w:ilvl w:val="0"/>
          <w:numId w:val="39"/>
        </w:numPr>
        <w:suppressAutoHyphens w:val="0"/>
        <w:spacing w:after="0" w:line="276" w:lineRule="auto"/>
        <w:ind w:left="851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A958B8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………. zł</w:t>
      </w:r>
      <w:r w:rsidRPr="00A958B8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….% podatku VAT,</w:t>
      </w:r>
    </w:p>
    <w:p w14:paraId="2ABA0D74" w14:textId="77777777" w:rsidR="00B35014" w:rsidRDefault="00B35014" w:rsidP="00B35014">
      <w:pPr>
        <w:suppressAutoHyphens w:val="0"/>
        <w:autoSpaceDE w:val="0"/>
        <w:autoSpaceDN w:val="0"/>
        <w:adjustRightInd w:val="0"/>
        <w:spacing w:after="120" w:line="240" w:lineRule="auto"/>
        <w:ind w:left="66"/>
        <w:jc w:val="both"/>
        <w:rPr>
          <w:rFonts w:ascii="Times New Roman" w:eastAsia="Times New Roman" w:hAnsi="Times New Roman" w:cs="Arial Narrow"/>
          <w:color w:val="FF0000"/>
          <w:sz w:val="20"/>
          <w:szCs w:val="24"/>
          <w:lang w:eastAsia="pl-PL"/>
        </w:rPr>
      </w:pPr>
      <w:r w:rsidRPr="006A47CA">
        <w:rPr>
          <w:rFonts w:ascii="Times New Roman" w:eastAsia="Times New Roman" w:hAnsi="Times New Roman" w:cs="Arial Narrow"/>
          <w:color w:val="FF0000"/>
          <w:sz w:val="20"/>
          <w:szCs w:val="24"/>
          <w:lang w:eastAsia="pl-PL"/>
        </w:rPr>
        <w:t>*w przypadku wystąpienia różnych stawek podatku VAT, należy podać wartość osobno dla każdej stawki</w:t>
      </w:r>
    </w:p>
    <w:p w14:paraId="5ECFF61E" w14:textId="77777777" w:rsidR="00B261F3" w:rsidRPr="00A958B8" w:rsidRDefault="00B261F3" w:rsidP="00B261F3">
      <w:pPr>
        <w:suppressAutoHyphens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</w:p>
    <w:p w14:paraId="39FC42E2" w14:textId="11A05AC6" w:rsidR="004D1BF8" w:rsidRDefault="00B261F3" w:rsidP="00E26E2F">
      <w:pPr>
        <w:numPr>
          <w:ilvl w:val="0"/>
          <w:numId w:val="39"/>
        </w:numPr>
        <w:suppressAutoHyphens w:val="0"/>
        <w:spacing w:after="0" w:line="276" w:lineRule="auto"/>
        <w:ind w:left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58B8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 xml:space="preserve">…….… zł 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>brutto.</w:t>
      </w:r>
    </w:p>
    <w:p w14:paraId="4FC72808" w14:textId="77777777" w:rsidR="00E26E2F" w:rsidRPr="00E26E2F" w:rsidRDefault="00E26E2F" w:rsidP="00E26E2F">
      <w:pPr>
        <w:suppressAutoHyphens w:val="0"/>
        <w:spacing w:after="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2D6A633" w14:textId="77777777" w:rsidR="00B35014" w:rsidRDefault="00B35014" w:rsidP="00B35014">
      <w:pPr>
        <w:pStyle w:val="Akapitzlist"/>
        <w:widowControl w:val="0"/>
        <w:spacing w:after="0" w:line="100" w:lineRule="atLeast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CA2783" w14:textId="77777777" w:rsidR="00B261F3" w:rsidRPr="00B261F3" w:rsidRDefault="00B261F3" w:rsidP="00B261F3">
      <w:pPr>
        <w:widowControl w:val="0"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6DFCD0" w14:textId="77777777" w:rsidR="00A96AAF" w:rsidRPr="001C547B" w:rsidRDefault="00A96AAF" w:rsidP="004D1BF8">
      <w:pPr>
        <w:pStyle w:val="Akapitzlist"/>
        <w:widowControl w:val="0"/>
        <w:numPr>
          <w:ilvl w:val="0"/>
          <w:numId w:val="2"/>
        </w:numPr>
        <w:spacing w:after="0" w:line="100" w:lineRule="atLeast"/>
        <w:ind w:left="426" w:hanging="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5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Oświadczenia Wykonawcy: </w:t>
      </w:r>
    </w:p>
    <w:p w14:paraId="19CB79EE" w14:textId="77777777" w:rsidR="0085062C" w:rsidRDefault="0085062C" w:rsidP="003F5769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374E17F7" w14:textId="32F2F47C" w:rsidR="00793C5B" w:rsidRPr="00793C5B" w:rsidRDefault="00793C5B" w:rsidP="00793C5B">
      <w:pPr>
        <w:widowControl w:val="0"/>
        <w:numPr>
          <w:ilvl w:val="0"/>
          <w:numId w:val="23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5B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793C5B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zapoznałem/liśmy się z ogłoszeniem, specyfikacją warunków zamówienia (SWZ) załącznikami oraz wyjaśnieniami i zmianami SWZ p</w:t>
      </w:r>
      <w:r w:rsidR="00E26E2F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rzekazanymi przez Zamawiającego </w:t>
      </w:r>
      <w:r w:rsidRPr="00793C5B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i uznaję/my się za związanych określonymi w niej postanowieniami i zasadami postępowania.</w:t>
      </w:r>
    </w:p>
    <w:p w14:paraId="2A01E0A2" w14:textId="77777777" w:rsidR="00793C5B" w:rsidRPr="00793C5B" w:rsidRDefault="00793C5B" w:rsidP="00793C5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1368CA" w14:textId="21EB7F69" w:rsidR="00793C5B" w:rsidRPr="00793C5B" w:rsidRDefault="00793C5B" w:rsidP="00793C5B">
      <w:pPr>
        <w:widowControl w:val="0"/>
        <w:numPr>
          <w:ilvl w:val="0"/>
          <w:numId w:val="23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5B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793C5B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iż wybór naszej oferty jako najkorzystniejszej</w:t>
      </w:r>
      <w:r w:rsidR="00A5102C">
        <w:rPr>
          <w:rFonts w:ascii="Times New Roman" w:eastAsia="Andale Sans UI" w:hAnsi="Times New Roman" w:cs="Times New Roman"/>
          <w:kern w:val="3"/>
          <w:sz w:val="24"/>
          <w:szCs w:val="24"/>
          <w:vertAlign w:val="superscript"/>
          <w:lang w:eastAsia="en-US" w:bidi="en-US"/>
        </w:rPr>
        <w:t>*</w:t>
      </w:r>
      <w:r w:rsidRPr="00793C5B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:</w:t>
      </w:r>
    </w:p>
    <w:p w14:paraId="4FC03CE3" w14:textId="10BE94BC" w:rsidR="00A5102C" w:rsidRPr="00280E1E" w:rsidRDefault="00A5102C" w:rsidP="00A5102C">
      <w:pPr>
        <w:widowControl w:val="0"/>
        <w:tabs>
          <w:tab w:val="left" w:pos="1649"/>
        </w:tabs>
        <w:suppressAutoHyphens w:val="0"/>
        <w:autoSpaceDN w:val="0"/>
        <w:spacing w:before="120" w:after="20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color w:val="FF0000"/>
          <w:kern w:val="3"/>
          <w:sz w:val="24"/>
          <w:szCs w:val="24"/>
          <w:lang w:eastAsia="en-US" w:bidi="en-US"/>
        </w:rPr>
      </w:pPr>
      <w:r w:rsidRPr="00280E1E">
        <w:rPr>
          <w:rFonts w:ascii="Times New Roman" w:eastAsia="Symbol" w:hAnsi="Times New Roman" w:cs="Times New Roman"/>
          <w:color w:val="FF0000"/>
          <w:kern w:val="3"/>
          <w:sz w:val="24"/>
          <w:szCs w:val="24"/>
          <w:lang w:eastAsia="en-US" w:bidi="en-US"/>
        </w:rPr>
        <w:t>*niepotrzebne skreślić</w:t>
      </w:r>
    </w:p>
    <w:p w14:paraId="74A7E13A" w14:textId="77777777" w:rsidR="00793C5B" w:rsidRPr="00793C5B" w:rsidRDefault="00793C5B" w:rsidP="00793C5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7851B9" w14:textId="5FDBB242" w:rsidR="00793C5B" w:rsidRPr="00E26E2F" w:rsidRDefault="00793C5B" w:rsidP="00E26E2F">
      <w:pPr>
        <w:pStyle w:val="Akapitzlist"/>
        <w:widowControl w:val="0"/>
        <w:numPr>
          <w:ilvl w:val="0"/>
          <w:numId w:val="44"/>
        </w:numPr>
        <w:tabs>
          <w:tab w:val="left" w:pos="567"/>
        </w:tabs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E26E2F">
        <w:rPr>
          <w:rFonts w:ascii="Times New Roman" w:eastAsia="Symbol" w:hAnsi="Times New Roman" w:cs="Times New Roman"/>
          <w:b/>
          <w:kern w:val="3"/>
          <w:sz w:val="24"/>
          <w:szCs w:val="24"/>
          <w:u w:val="single"/>
          <w:lang w:eastAsia="en-US" w:bidi="en-US"/>
        </w:rPr>
        <w:t>nie prowadzi</w:t>
      </w:r>
      <w:r w:rsidRPr="00E26E2F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 powstania u zamawiającego obowiązku podatkowego, zgodnie z przepisami o podatku od towarów i usług*,</w:t>
      </w:r>
    </w:p>
    <w:p w14:paraId="0DE41687" w14:textId="77777777" w:rsidR="00793C5B" w:rsidRPr="00793C5B" w:rsidRDefault="00793C5B" w:rsidP="00793C5B">
      <w:pPr>
        <w:widowControl w:val="0"/>
        <w:tabs>
          <w:tab w:val="left" w:pos="567"/>
        </w:tabs>
        <w:autoSpaceDN w:val="0"/>
        <w:spacing w:after="0" w:line="240" w:lineRule="auto"/>
        <w:ind w:left="142"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7A5C9981" w14:textId="088EBA44" w:rsidR="00A5102C" w:rsidRPr="00E26E2F" w:rsidRDefault="00793C5B" w:rsidP="00E26E2F">
      <w:pPr>
        <w:pStyle w:val="Akapitzlist"/>
        <w:widowControl w:val="0"/>
        <w:numPr>
          <w:ilvl w:val="0"/>
          <w:numId w:val="43"/>
        </w:numPr>
        <w:autoSpaceDN w:val="0"/>
        <w:spacing w:after="29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E26E2F">
        <w:rPr>
          <w:rFonts w:ascii="Times New Roman" w:eastAsia="Symbol" w:hAnsi="Times New Roman" w:cs="Times New Roman"/>
          <w:b/>
          <w:kern w:val="3"/>
          <w:sz w:val="24"/>
          <w:szCs w:val="24"/>
          <w:u w:val="single"/>
          <w:lang w:eastAsia="en-US" w:bidi="en-US"/>
        </w:rPr>
        <w:t>prowadzi</w:t>
      </w:r>
      <w:r w:rsidRPr="00E26E2F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 powstania u zamawiającego obowiązku podatkowego, zgodnie z przepisami o podatku od towarów i usług*.</w:t>
      </w:r>
    </w:p>
    <w:p w14:paraId="10112207" w14:textId="77777777" w:rsidR="00E26E2F" w:rsidRDefault="00E26E2F" w:rsidP="00A5102C">
      <w:pPr>
        <w:widowControl w:val="0"/>
        <w:autoSpaceDN w:val="0"/>
        <w:spacing w:after="29" w:line="240" w:lineRule="auto"/>
        <w:ind w:left="708" w:firstLine="57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3547"/>
        <w:gridCol w:w="1842"/>
        <w:gridCol w:w="2830"/>
      </w:tblGrid>
      <w:tr w:rsidR="00E26E2F" w:rsidRPr="00D10827" w14:paraId="265868FD" w14:textId="77777777" w:rsidTr="006271CE">
        <w:trPr>
          <w:trHeight w:val="1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DE47E38" w14:textId="77777777" w:rsidR="00E26E2F" w:rsidRPr="00D10827" w:rsidRDefault="00E26E2F" w:rsidP="006271CE">
            <w:pPr>
              <w:widowControl w:val="0"/>
              <w:autoSpaceDN w:val="0"/>
              <w:spacing w:after="29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en-US" w:bidi="en-US"/>
              </w:rPr>
            </w:pPr>
            <w:r w:rsidRPr="00D10827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en-US" w:bidi="en-US"/>
              </w:rPr>
              <w:t>Lp.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1CB0083" w14:textId="77777777" w:rsidR="00E26E2F" w:rsidRPr="00D10827" w:rsidRDefault="00E26E2F" w:rsidP="006271CE">
            <w:pPr>
              <w:widowControl w:val="0"/>
              <w:autoSpaceDN w:val="0"/>
              <w:spacing w:after="29" w:line="240" w:lineRule="auto"/>
              <w:ind w:left="15"/>
              <w:jc w:val="center"/>
              <w:textAlignment w:val="baseline"/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en-US" w:bidi="en-US"/>
              </w:rPr>
            </w:pPr>
            <w:r w:rsidRPr="00D10827">
              <w:rPr>
                <w:rFonts w:ascii="Times New Roman" w:eastAsia="Cambria" w:hAnsi="Times New Roman" w:cs="Cambria"/>
                <w:b/>
                <w:iCs/>
                <w:sz w:val="24"/>
                <w:szCs w:val="24"/>
              </w:rPr>
              <w:t>Nazwa (rodzaj) usługi, której świadczenie będzie prowadziło do powstania u Zamawiającego obowiązku podatkowego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3DF7716" w14:textId="77777777" w:rsidR="00E26E2F" w:rsidRPr="00D10827" w:rsidRDefault="00E26E2F" w:rsidP="006271CE">
            <w:pPr>
              <w:widowControl w:val="0"/>
              <w:tabs>
                <w:tab w:val="left" w:pos="1649"/>
              </w:tabs>
              <w:suppressAutoHyphens w:val="0"/>
              <w:autoSpaceDN w:val="0"/>
              <w:spacing w:before="120" w:after="200" w:line="240" w:lineRule="auto"/>
              <w:contextualSpacing/>
              <w:jc w:val="center"/>
              <w:textAlignment w:val="baseline"/>
              <w:rPr>
                <w:rFonts w:ascii="Times New Roman" w:eastAsia="Symbol" w:hAnsi="Times New Roman" w:cs="Times New Roman"/>
                <w:b/>
                <w:iCs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mbria" w:hAnsi="Times New Roman" w:cs="Cambria"/>
                <w:b/>
                <w:iCs/>
                <w:sz w:val="24"/>
                <w:szCs w:val="24"/>
              </w:rPr>
              <w:t>W</w:t>
            </w:r>
            <w:r w:rsidRPr="00D10827">
              <w:rPr>
                <w:rFonts w:ascii="Times New Roman" w:eastAsia="Cambria" w:hAnsi="Times New Roman" w:cs="Cambria"/>
                <w:b/>
                <w:iCs/>
                <w:sz w:val="24"/>
                <w:szCs w:val="24"/>
              </w:rPr>
              <w:t>artość usługi bez kwoty podatku</w:t>
            </w:r>
          </w:p>
          <w:p w14:paraId="2EE84423" w14:textId="77777777" w:rsidR="00E26E2F" w:rsidRPr="00D10827" w:rsidRDefault="00E26E2F" w:rsidP="006271CE">
            <w:pPr>
              <w:widowControl w:val="0"/>
              <w:autoSpaceDN w:val="0"/>
              <w:spacing w:after="29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iCs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F8AAE96" w14:textId="77777777" w:rsidR="00E26E2F" w:rsidRPr="00D10827" w:rsidRDefault="00E26E2F" w:rsidP="006271CE">
            <w:pPr>
              <w:widowControl w:val="0"/>
              <w:autoSpaceDN w:val="0"/>
              <w:spacing w:after="0" w:line="240" w:lineRule="auto"/>
              <w:ind w:left="45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iCs/>
                <w:kern w:val="3"/>
                <w:sz w:val="24"/>
                <w:szCs w:val="24"/>
                <w:lang w:eastAsia="en-US" w:bidi="en-US"/>
              </w:rPr>
            </w:pPr>
            <w:r w:rsidRPr="00D10827">
              <w:rPr>
                <w:rFonts w:ascii="Times New Roman" w:eastAsia="Cambria" w:hAnsi="Times New Roman" w:cs="Cambria"/>
                <w:b/>
                <w:iCs/>
                <w:sz w:val="24"/>
                <w:szCs w:val="24"/>
              </w:rPr>
              <w:t>Stawka podatku od towarów i usług, która miałaby zostać zastosowana</w:t>
            </w:r>
          </w:p>
        </w:tc>
      </w:tr>
      <w:tr w:rsidR="00E26E2F" w:rsidRPr="00D10827" w14:paraId="23F10434" w14:textId="77777777" w:rsidTr="006271CE">
        <w:trPr>
          <w:trHeight w:val="2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8A1A" w14:textId="77777777" w:rsidR="00E26E2F" w:rsidRPr="00D10827" w:rsidRDefault="00E26E2F" w:rsidP="006271CE">
            <w:pPr>
              <w:widowControl w:val="0"/>
              <w:autoSpaceDN w:val="0"/>
              <w:spacing w:after="29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D1082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ED943" w14:textId="77777777" w:rsidR="00E26E2F" w:rsidRPr="00D10827" w:rsidRDefault="00E26E2F" w:rsidP="006271CE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1ED08" w14:textId="77777777" w:rsidR="00E26E2F" w:rsidRPr="00D10827" w:rsidRDefault="00E26E2F" w:rsidP="006271CE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11F6" w14:textId="77777777" w:rsidR="00E26E2F" w:rsidRPr="00D10827" w:rsidRDefault="00E26E2F" w:rsidP="006271CE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E26E2F" w:rsidRPr="00D10827" w14:paraId="485C41A4" w14:textId="77777777" w:rsidTr="006271C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FFDA" w14:textId="77777777" w:rsidR="00E26E2F" w:rsidRPr="00D10827" w:rsidRDefault="00E26E2F" w:rsidP="006271CE">
            <w:pPr>
              <w:widowControl w:val="0"/>
              <w:autoSpaceDN w:val="0"/>
              <w:spacing w:after="29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2.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63A8B" w14:textId="77777777" w:rsidR="00E26E2F" w:rsidRPr="00D10827" w:rsidRDefault="00E26E2F" w:rsidP="006271CE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B326" w14:textId="77777777" w:rsidR="00E26E2F" w:rsidRPr="00D10827" w:rsidRDefault="00E26E2F" w:rsidP="006271CE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8BAE" w14:textId="77777777" w:rsidR="00E26E2F" w:rsidRPr="00D10827" w:rsidRDefault="00E26E2F" w:rsidP="006271CE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E26E2F" w:rsidRPr="00D10827" w14:paraId="66095BBC" w14:textId="77777777" w:rsidTr="006271C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0999" w14:textId="77777777" w:rsidR="00E26E2F" w:rsidRPr="00D10827" w:rsidRDefault="00E26E2F" w:rsidP="006271CE">
            <w:pPr>
              <w:widowControl w:val="0"/>
              <w:autoSpaceDN w:val="0"/>
              <w:spacing w:after="29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3.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FDDF6" w14:textId="77777777" w:rsidR="00E26E2F" w:rsidRPr="00D10827" w:rsidRDefault="00E26E2F" w:rsidP="006271CE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32D16" w14:textId="77777777" w:rsidR="00E26E2F" w:rsidRPr="00D10827" w:rsidRDefault="00E26E2F" w:rsidP="006271CE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959B" w14:textId="77777777" w:rsidR="00E26E2F" w:rsidRPr="00D10827" w:rsidRDefault="00E26E2F" w:rsidP="006271CE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</w:tbl>
    <w:p w14:paraId="1AB5B944" w14:textId="77777777" w:rsidR="00A5102C" w:rsidRPr="00A5102C" w:rsidRDefault="00A5102C" w:rsidP="00A5102C">
      <w:pPr>
        <w:widowControl w:val="0"/>
        <w:autoSpaceDN w:val="0"/>
        <w:spacing w:after="29" w:line="240" w:lineRule="auto"/>
        <w:ind w:left="708" w:firstLine="57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1159897F" w14:textId="77777777" w:rsidR="00793C5B" w:rsidRPr="00A5102C" w:rsidRDefault="00793C5B" w:rsidP="00A5102C">
      <w:pPr>
        <w:widowControl w:val="0"/>
        <w:tabs>
          <w:tab w:val="left" w:pos="1649"/>
        </w:tabs>
        <w:suppressAutoHyphens w:val="0"/>
        <w:autoSpaceDN w:val="0"/>
        <w:spacing w:before="120" w:after="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A5102C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*W przypadku, gdy Wykonawca:</w:t>
      </w:r>
    </w:p>
    <w:p w14:paraId="32FC98AB" w14:textId="77777777" w:rsidR="00793C5B" w:rsidRPr="00A5102C" w:rsidRDefault="00793C5B" w:rsidP="00793C5B">
      <w:pPr>
        <w:widowControl w:val="0"/>
        <w:numPr>
          <w:ilvl w:val="0"/>
          <w:numId w:val="12"/>
        </w:numPr>
        <w:tabs>
          <w:tab w:val="left" w:pos="1649"/>
        </w:tabs>
        <w:suppressAutoHyphens w:val="0"/>
        <w:autoSpaceDN w:val="0"/>
        <w:spacing w:before="120" w:after="20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A5102C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nie zaznaczy żadnej części zdania powyżej Zamawiający uzna, że wybrana oferta nie prowadzi do powstania u zamawiającego obowiązku podatkowego, zgodnie z przepisami o podatku od towarów i usług,</w:t>
      </w:r>
    </w:p>
    <w:p w14:paraId="1F79A633" w14:textId="77777777" w:rsidR="00793C5B" w:rsidRPr="00A5102C" w:rsidRDefault="00793C5B" w:rsidP="00793C5B">
      <w:pPr>
        <w:widowControl w:val="0"/>
        <w:numPr>
          <w:ilvl w:val="0"/>
          <w:numId w:val="12"/>
        </w:numPr>
        <w:tabs>
          <w:tab w:val="left" w:pos="1649"/>
        </w:tabs>
        <w:suppressAutoHyphens w:val="0"/>
        <w:autoSpaceDN w:val="0"/>
        <w:spacing w:before="120" w:after="20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A5102C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zaznaczy, że wybór jego ofert prowadzi do powstania u Zamawiającego obowiązku podatkowego, zgodnie z art. 225 ust. 2 ustawy PZP, Wykonawca ma obowiązek </w:t>
      </w:r>
      <w:r w:rsidRPr="00A5102C">
        <w:rPr>
          <w:rFonts w:ascii="Times New Roman" w:eastAsia="Cambria" w:hAnsi="Times New Roman" w:cs="Cambria"/>
          <w:i/>
          <w:sz w:val="24"/>
          <w:szCs w:val="24"/>
        </w:rPr>
        <w:t>wskazać:</w:t>
      </w:r>
    </w:p>
    <w:p w14:paraId="18E9B059" w14:textId="77777777" w:rsidR="00793C5B" w:rsidRPr="00A5102C" w:rsidRDefault="00793C5B" w:rsidP="00793C5B">
      <w:pPr>
        <w:widowControl w:val="0"/>
        <w:numPr>
          <w:ilvl w:val="0"/>
          <w:numId w:val="13"/>
        </w:numPr>
        <w:tabs>
          <w:tab w:val="left" w:pos="1649"/>
        </w:tabs>
        <w:suppressAutoHyphens w:val="0"/>
        <w:autoSpaceDN w:val="0"/>
        <w:spacing w:before="120" w:after="20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A5102C">
        <w:rPr>
          <w:rFonts w:ascii="Times New Roman" w:eastAsia="Cambria" w:hAnsi="Times New Roman" w:cs="Cambria"/>
          <w:i/>
          <w:sz w:val="24"/>
          <w:szCs w:val="24"/>
        </w:rPr>
        <w:t>nazwę (rodzaj) usługi, której świadczenie będzie prowadziło do powstania u Zamawiającego obowiązku podatkowego,</w:t>
      </w:r>
    </w:p>
    <w:p w14:paraId="581EF430" w14:textId="77777777" w:rsidR="00793C5B" w:rsidRPr="00A5102C" w:rsidRDefault="00793C5B" w:rsidP="00793C5B">
      <w:pPr>
        <w:widowControl w:val="0"/>
        <w:numPr>
          <w:ilvl w:val="0"/>
          <w:numId w:val="13"/>
        </w:numPr>
        <w:tabs>
          <w:tab w:val="left" w:pos="1649"/>
        </w:tabs>
        <w:suppressAutoHyphens w:val="0"/>
        <w:autoSpaceDN w:val="0"/>
        <w:spacing w:before="120" w:after="20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A5102C">
        <w:rPr>
          <w:rFonts w:ascii="Times New Roman" w:eastAsia="Cambria" w:hAnsi="Times New Roman" w:cs="Cambria"/>
          <w:i/>
          <w:sz w:val="24"/>
          <w:szCs w:val="24"/>
        </w:rPr>
        <w:t>wartość usługi bez kwoty podatku,</w:t>
      </w:r>
      <w:r w:rsidRPr="00A5102C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 </w:t>
      </w:r>
    </w:p>
    <w:p w14:paraId="73E12DA1" w14:textId="2B4DB87D" w:rsidR="00793C5B" w:rsidRPr="00E26E2F" w:rsidRDefault="00793C5B" w:rsidP="00E26E2F">
      <w:pPr>
        <w:widowControl w:val="0"/>
        <w:numPr>
          <w:ilvl w:val="0"/>
          <w:numId w:val="13"/>
        </w:numPr>
        <w:tabs>
          <w:tab w:val="left" w:pos="1649"/>
        </w:tabs>
        <w:suppressAutoHyphens w:val="0"/>
        <w:autoSpaceDN w:val="0"/>
        <w:spacing w:before="120" w:after="20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A5102C">
        <w:rPr>
          <w:rFonts w:ascii="Times New Roman" w:eastAsia="Cambria" w:hAnsi="Times New Roman" w:cs="Cambria"/>
          <w:i/>
          <w:sz w:val="24"/>
          <w:szCs w:val="24"/>
        </w:rPr>
        <w:t>stawkę podatku od towarów i usług, która miałaby zostać zastosowana.</w:t>
      </w:r>
      <w:r w:rsidRPr="00A5102C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 </w:t>
      </w:r>
    </w:p>
    <w:p w14:paraId="48911894" w14:textId="77777777" w:rsidR="00A5102C" w:rsidRPr="00793C5B" w:rsidRDefault="00A5102C" w:rsidP="00793C5B">
      <w:pPr>
        <w:widowControl w:val="0"/>
        <w:tabs>
          <w:tab w:val="left" w:pos="1649"/>
        </w:tabs>
        <w:suppressAutoHyphens w:val="0"/>
        <w:autoSpaceDN w:val="0"/>
        <w:spacing w:before="120" w:after="200" w:line="240" w:lineRule="auto"/>
        <w:ind w:left="1080"/>
        <w:contextualSpacing/>
        <w:jc w:val="both"/>
        <w:textAlignment w:val="baseline"/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</w:pPr>
    </w:p>
    <w:p w14:paraId="6433556F" w14:textId="7DAFF1C5" w:rsidR="00793C5B" w:rsidRPr="00DB585A" w:rsidRDefault="00793C5B" w:rsidP="00DB585A">
      <w:pPr>
        <w:widowControl w:val="0"/>
        <w:numPr>
          <w:ilvl w:val="0"/>
          <w:numId w:val="23"/>
        </w:numPr>
        <w:tabs>
          <w:tab w:val="left" w:pos="1649"/>
        </w:tabs>
        <w:suppressAutoHyphens w:val="0"/>
        <w:autoSpaceDN w:val="0"/>
        <w:spacing w:before="120" w:after="200" w:line="240" w:lineRule="auto"/>
        <w:ind w:left="426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cena ofertowa brutto została obliczona zgodnie z zasadami zawartymi w SWZ oraz oświadczamy, że w cenie ofertowej brutto uwzględniliśmy wszystkie koszty niezbędne do prawidłowego wykonania zamówienia.</w:t>
      </w:r>
    </w:p>
    <w:p w14:paraId="0168CC6C" w14:textId="77777777" w:rsidR="00A5102C" w:rsidRPr="00793C5B" w:rsidRDefault="00A5102C" w:rsidP="00793C5B">
      <w:pPr>
        <w:suppressAutoHyphens w:val="0"/>
        <w:spacing w:after="200" w:line="276" w:lineRule="auto"/>
        <w:ind w:left="720"/>
        <w:contextualSpacing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2C76F8DE" w14:textId="1AB13341" w:rsidR="00A5102C" w:rsidRPr="00DB585A" w:rsidRDefault="00793C5B" w:rsidP="00DB585A">
      <w:pPr>
        <w:widowControl w:val="0"/>
        <w:numPr>
          <w:ilvl w:val="0"/>
          <w:numId w:val="23"/>
        </w:numPr>
        <w:tabs>
          <w:tab w:val="left" w:pos="1649"/>
        </w:tabs>
        <w:suppressAutoHyphens w:val="0"/>
        <w:autoSpaceDN w:val="0"/>
        <w:spacing w:before="120" w:after="200" w:line="240" w:lineRule="auto"/>
        <w:ind w:left="426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pozostaję/</w:t>
      </w:r>
      <w:proofErr w:type="spellStart"/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emy</w:t>
      </w:r>
      <w:proofErr w:type="spellEnd"/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związani ofertą do dnia wskazanego w SWZ tj. do dnia </w:t>
      </w:r>
      <w:bookmarkStart w:id="0" w:name="_GoBack"/>
      <w:bookmarkEnd w:id="0"/>
      <w:r w:rsidR="006409BE" w:rsidRPr="006409BE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13 czerwca </w:t>
      </w:r>
      <w:r w:rsidRPr="006409BE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202</w:t>
      </w:r>
      <w:r w:rsidR="00B35014" w:rsidRPr="006409BE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4</w:t>
      </w:r>
      <w:r w:rsidRPr="006409BE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r.</w:t>
      </w:r>
    </w:p>
    <w:p w14:paraId="6B3627E0" w14:textId="77777777" w:rsidR="00A5102C" w:rsidRPr="00793C5B" w:rsidRDefault="00A5102C" w:rsidP="00793C5B">
      <w:pPr>
        <w:widowControl w:val="0"/>
        <w:tabs>
          <w:tab w:val="left" w:pos="1649"/>
        </w:tabs>
        <w:autoSpaceDN w:val="0"/>
        <w:spacing w:before="120" w:after="200" w:line="240" w:lineRule="auto"/>
        <w:ind w:left="426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72EADF96" w14:textId="37CB41C6" w:rsidR="00793C5B" w:rsidRPr="00A5102C" w:rsidRDefault="00793C5B" w:rsidP="00A86B1D">
      <w:pPr>
        <w:widowControl w:val="0"/>
        <w:numPr>
          <w:ilvl w:val="0"/>
          <w:numId w:val="23"/>
        </w:numPr>
        <w:tabs>
          <w:tab w:val="left" w:pos="1649"/>
        </w:tabs>
        <w:suppressAutoHyphens w:val="0"/>
        <w:autoSpaceDN w:val="0"/>
        <w:spacing w:before="120" w:after="200" w:line="240" w:lineRule="auto"/>
        <w:ind w:left="426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793C5B">
        <w:rPr>
          <w:rFonts w:ascii="Times New Roman" w:eastAsia="Symbol" w:hAnsi="Times New Roman" w:cs="Times New Roman"/>
          <w:bCs/>
          <w:kern w:val="3"/>
          <w:sz w:val="24"/>
          <w:szCs w:val="24"/>
          <w:lang w:eastAsia="en-US" w:bidi="en-US"/>
        </w:rPr>
        <w:t>że</w:t>
      </w:r>
      <w:r w:rsidR="00A5102C">
        <w:rPr>
          <w:rFonts w:ascii="Times New Roman" w:eastAsia="Symbol" w:hAnsi="Times New Roman" w:cs="Times New Roman"/>
          <w:b/>
          <w:kern w:val="3"/>
          <w:sz w:val="24"/>
          <w:szCs w:val="24"/>
          <w:vertAlign w:val="superscript"/>
          <w:lang w:eastAsia="en-US" w:bidi="en-US"/>
        </w:rPr>
        <w:t>*</w:t>
      </w: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:</w:t>
      </w:r>
    </w:p>
    <w:p w14:paraId="0847A6ED" w14:textId="5FAB5FE9" w:rsidR="00A5102C" w:rsidRPr="00A5102C" w:rsidRDefault="00A5102C" w:rsidP="00A5102C">
      <w:pPr>
        <w:widowControl w:val="0"/>
        <w:tabs>
          <w:tab w:val="left" w:pos="1649"/>
        </w:tabs>
        <w:suppressAutoHyphens w:val="0"/>
        <w:autoSpaceDN w:val="0"/>
        <w:spacing w:before="120" w:after="20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color w:val="FF0000"/>
          <w:kern w:val="3"/>
          <w:sz w:val="24"/>
          <w:szCs w:val="24"/>
          <w:lang w:eastAsia="en-US" w:bidi="en-US"/>
        </w:rPr>
      </w:pPr>
      <w:r w:rsidRPr="00280E1E">
        <w:rPr>
          <w:rFonts w:ascii="Times New Roman" w:eastAsia="Symbol" w:hAnsi="Times New Roman" w:cs="Times New Roman"/>
          <w:color w:val="FF0000"/>
          <w:kern w:val="3"/>
          <w:sz w:val="24"/>
          <w:szCs w:val="24"/>
          <w:lang w:eastAsia="en-US" w:bidi="en-US"/>
        </w:rPr>
        <w:t>* niepotrzebne skreślić</w:t>
      </w:r>
    </w:p>
    <w:p w14:paraId="39339574" w14:textId="304D1CBA" w:rsidR="00793C5B" w:rsidRDefault="00793C5B" w:rsidP="00A5102C">
      <w:pPr>
        <w:pStyle w:val="Akapitzlist"/>
        <w:widowControl w:val="0"/>
        <w:numPr>
          <w:ilvl w:val="0"/>
          <w:numId w:val="35"/>
        </w:numPr>
        <w:tabs>
          <w:tab w:val="left" w:pos="1649"/>
        </w:tabs>
        <w:autoSpaceDN w:val="0"/>
        <w:spacing w:before="120"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A86B1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NIE ZAMIERZAM/Y </w:t>
      </w: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powierzać podwykonawcom do wykonania żadnej części niniejszego zamówienia;</w:t>
      </w:r>
    </w:p>
    <w:p w14:paraId="1953C664" w14:textId="77777777" w:rsidR="00A5102C" w:rsidRPr="00A5102C" w:rsidRDefault="00A5102C" w:rsidP="00A5102C">
      <w:pPr>
        <w:pStyle w:val="Akapitzlist"/>
        <w:widowControl w:val="0"/>
        <w:tabs>
          <w:tab w:val="left" w:pos="1649"/>
        </w:tabs>
        <w:autoSpaceDN w:val="0"/>
        <w:spacing w:before="120"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0AF9466E" w14:textId="009FD825" w:rsidR="00793C5B" w:rsidRPr="00B8161D" w:rsidRDefault="00793C5B" w:rsidP="00A86B1D">
      <w:pPr>
        <w:pStyle w:val="Akapitzlist"/>
        <w:widowControl w:val="0"/>
        <w:numPr>
          <w:ilvl w:val="0"/>
          <w:numId w:val="35"/>
        </w:numPr>
        <w:tabs>
          <w:tab w:val="left" w:pos="1649"/>
        </w:tabs>
        <w:autoSpaceDN w:val="0"/>
        <w:spacing w:before="120"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A86B1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NASTĘPUJĄCE CZĘŚCI</w:t>
      </w: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niniejszego zamówienia zamierzamy powierzyć </w:t>
      </w:r>
      <w:r w:rsidR="00B35014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podwykonawcom: </w:t>
      </w: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(</w:t>
      </w:r>
      <w:r w:rsidRPr="00A86B1D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Wykonawca może powierzyć wykonanie zamówienia Podwykonawcom, z wyjątkiem przypadku, gdy ze względu na specyfikę przedmiotu zamówienia Zamawiający zastrzeże w specyfikacji warunków zamówienia, że część lub całość zamówienia nie może być powierzona Podwykonawcom</w:t>
      </w: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):</w:t>
      </w:r>
    </w:p>
    <w:p w14:paraId="49166BB6" w14:textId="77777777" w:rsidR="00B8161D" w:rsidRPr="00B8161D" w:rsidRDefault="00B8161D" w:rsidP="00B8161D">
      <w:pPr>
        <w:widowControl w:val="0"/>
        <w:tabs>
          <w:tab w:val="left" w:pos="1649"/>
        </w:tabs>
        <w:autoSpaceDN w:val="0"/>
        <w:spacing w:before="120"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122"/>
        <w:gridCol w:w="4370"/>
      </w:tblGrid>
      <w:tr w:rsidR="00DB585A" w:rsidRPr="0078424E" w14:paraId="02B94CAC" w14:textId="77777777" w:rsidTr="006271CE">
        <w:tc>
          <w:tcPr>
            <w:tcW w:w="533" w:type="dxa"/>
            <w:shd w:val="clear" w:color="auto" w:fill="BFBFBF"/>
            <w:vAlign w:val="center"/>
          </w:tcPr>
          <w:p w14:paraId="6B06DF77" w14:textId="77777777" w:rsidR="00DB585A" w:rsidRPr="0078424E" w:rsidRDefault="00DB585A" w:rsidP="006271CE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8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40" w:type="dxa"/>
            <w:shd w:val="clear" w:color="auto" w:fill="BFBFBF"/>
            <w:vAlign w:val="center"/>
          </w:tcPr>
          <w:p w14:paraId="01B7BBD0" w14:textId="77777777" w:rsidR="00DB585A" w:rsidRPr="0078424E" w:rsidRDefault="00DB585A" w:rsidP="006271CE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8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części zamówienia powierzona podwykonawcy</w:t>
            </w:r>
          </w:p>
        </w:tc>
        <w:tc>
          <w:tcPr>
            <w:tcW w:w="4389" w:type="dxa"/>
            <w:shd w:val="clear" w:color="auto" w:fill="BFBFBF"/>
            <w:vAlign w:val="center"/>
          </w:tcPr>
          <w:p w14:paraId="00ACDD7A" w14:textId="77777777" w:rsidR="00DB585A" w:rsidRPr="0078424E" w:rsidRDefault="00DB585A" w:rsidP="006271CE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8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Firma podwykonawcy</w:t>
            </w:r>
          </w:p>
        </w:tc>
      </w:tr>
      <w:tr w:rsidR="00DB585A" w:rsidRPr="0078424E" w14:paraId="3329ACF2" w14:textId="77777777" w:rsidTr="006271CE">
        <w:tc>
          <w:tcPr>
            <w:tcW w:w="533" w:type="dxa"/>
            <w:shd w:val="clear" w:color="auto" w:fill="auto"/>
            <w:vAlign w:val="center"/>
          </w:tcPr>
          <w:p w14:paraId="19BF0134" w14:textId="77777777" w:rsidR="00DB585A" w:rsidRPr="0078424E" w:rsidRDefault="00DB585A" w:rsidP="006271CE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4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140" w:type="dxa"/>
            <w:shd w:val="clear" w:color="auto" w:fill="auto"/>
          </w:tcPr>
          <w:p w14:paraId="4F9DDA60" w14:textId="77777777" w:rsidR="00DB585A" w:rsidRPr="0078424E" w:rsidRDefault="00DB585A" w:rsidP="006271CE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75CF7789" w14:textId="77777777" w:rsidR="00DB585A" w:rsidRPr="0078424E" w:rsidRDefault="00DB585A" w:rsidP="006271CE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585A" w:rsidRPr="0078424E" w14:paraId="4D13A4B3" w14:textId="77777777" w:rsidTr="006271CE">
        <w:tc>
          <w:tcPr>
            <w:tcW w:w="533" w:type="dxa"/>
            <w:shd w:val="clear" w:color="auto" w:fill="auto"/>
            <w:vAlign w:val="center"/>
          </w:tcPr>
          <w:p w14:paraId="60DC8239" w14:textId="77777777" w:rsidR="00DB585A" w:rsidRPr="0078424E" w:rsidRDefault="00DB585A" w:rsidP="006271CE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4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140" w:type="dxa"/>
            <w:shd w:val="clear" w:color="auto" w:fill="auto"/>
          </w:tcPr>
          <w:p w14:paraId="067CBB66" w14:textId="77777777" w:rsidR="00DB585A" w:rsidRPr="0078424E" w:rsidRDefault="00DB585A" w:rsidP="006271CE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7A2DE0BD" w14:textId="77777777" w:rsidR="00DB585A" w:rsidRPr="0078424E" w:rsidRDefault="00DB585A" w:rsidP="006271CE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585A" w:rsidRPr="0078424E" w14:paraId="1E59DFCB" w14:textId="77777777" w:rsidTr="006271CE">
        <w:tc>
          <w:tcPr>
            <w:tcW w:w="533" w:type="dxa"/>
            <w:shd w:val="clear" w:color="auto" w:fill="auto"/>
            <w:vAlign w:val="center"/>
          </w:tcPr>
          <w:p w14:paraId="05A2528E" w14:textId="77777777" w:rsidR="00DB585A" w:rsidRPr="0078424E" w:rsidRDefault="00DB585A" w:rsidP="006271CE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4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140" w:type="dxa"/>
            <w:shd w:val="clear" w:color="auto" w:fill="auto"/>
          </w:tcPr>
          <w:p w14:paraId="3F45B7CD" w14:textId="77777777" w:rsidR="00DB585A" w:rsidRPr="0078424E" w:rsidRDefault="00DB585A" w:rsidP="006271CE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70A8FF5F" w14:textId="77777777" w:rsidR="00DB585A" w:rsidRPr="0078424E" w:rsidRDefault="00DB585A" w:rsidP="006271CE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19256C7" w14:textId="77777777" w:rsidR="00DB585A" w:rsidRPr="00DB585A" w:rsidRDefault="00DB585A" w:rsidP="00DB585A">
      <w:pPr>
        <w:widowControl w:val="0"/>
        <w:tabs>
          <w:tab w:val="left" w:pos="1649"/>
        </w:tabs>
        <w:autoSpaceDN w:val="0"/>
        <w:spacing w:before="120"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63D6D778" w14:textId="771A1936" w:rsidR="00793C5B" w:rsidRPr="00793C5B" w:rsidRDefault="00793C5B" w:rsidP="00793C5B">
      <w:pPr>
        <w:widowControl w:val="0"/>
        <w:numPr>
          <w:ilvl w:val="0"/>
          <w:numId w:val="23"/>
        </w:numPr>
        <w:suppressAutoHyphens w:val="0"/>
        <w:autoSpaceDN w:val="0"/>
        <w:spacing w:before="6" w:after="12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że zapoznałem/liśmy się z </w:t>
      </w:r>
      <w:r w:rsidRPr="00B35014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projektem </w:t>
      </w:r>
      <w:r w:rsidR="00A86B1D" w:rsidRPr="00B35014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U</w:t>
      </w:r>
      <w:r w:rsidRPr="00B35014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mowy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, stanowiącym </w:t>
      </w:r>
      <w:r w:rsidR="00B35014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ałącznik nr </w:t>
      </w:r>
      <w:r w:rsidR="00B35014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7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  SWZ i zobowiązuję/my się, w przypadku wyboru naszej oferty, do zawarcia umowy zgodnej z niniejszą ofertą, na warunkach określonych w SWZ, w miejscu i terminie wyznaczonym przez Zamawiającego.</w:t>
      </w:r>
    </w:p>
    <w:p w14:paraId="4414FA8C" w14:textId="77777777" w:rsidR="00793C5B" w:rsidRPr="00793C5B" w:rsidRDefault="00793C5B" w:rsidP="00793C5B">
      <w:pPr>
        <w:widowControl w:val="0"/>
        <w:autoSpaceDN w:val="0"/>
        <w:spacing w:before="6" w:after="120" w:line="240" w:lineRule="auto"/>
        <w:ind w:left="644"/>
        <w:contextualSpacing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</w:p>
    <w:p w14:paraId="73DCB289" w14:textId="272DE96B" w:rsidR="00793C5B" w:rsidRPr="00A5102C" w:rsidRDefault="00793C5B" w:rsidP="00793C5B">
      <w:pPr>
        <w:widowControl w:val="0"/>
        <w:numPr>
          <w:ilvl w:val="0"/>
          <w:numId w:val="23"/>
        </w:numPr>
        <w:suppressAutoHyphens w:val="0"/>
        <w:autoSpaceDN w:val="0"/>
        <w:spacing w:before="6" w:after="12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że jestem/</w:t>
      </w:r>
      <w:proofErr w:type="spellStart"/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śmy</w:t>
      </w:r>
      <w:proofErr w:type="spellEnd"/>
      <w:r w:rsidR="00A5102C">
        <w:rPr>
          <w:rFonts w:ascii="Times New Roman" w:eastAsia="Symbol" w:hAnsi="Times New Roman" w:cs="Times New Roman"/>
          <w:kern w:val="3"/>
          <w:sz w:val="24"/>
          <w:szCs w:val="24"/>
          <w:vertAlign w:val="superscript"/>
          <w:lang w:eastAsia="en-US" w:bidi="en-US"/>
        </w:rPr>
        <w:t>*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:</w:t>
      </w:r>
    </w:p>
    <w:p w14:paraId="0C2C0AB6" w14:textId="62839F95" w:rsidR="00A5102C" w:rsidRPr="00A5102C" w:rsidRDefault="00A5102C" w:rsidP="00A5102C">
      <w:pPr>
        <w:widowControl w:val="0"/>
        <w:tabs>
          <w:tab w:val="left" w:pos="1649"/>
        </w:tabs>
        <w:suppressAutoHyphens w:val="0"/>
        <w:autoSpaceDN w:val="0"/>
        <w:spacing w:before="120" w:after="20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color w:val="FF0000"/>
          <w:kern w:val="3"/>
          <w:sz w:val="24"/>
          <w:szCs w:val="24"/>
          <w:lang w:eastAsia="en-US" w:bidi="en-US"/>
        </w:rPr>
      </w:pPr>
      <w:r w:rsidRPr="00280E1E">
        <w:rPr>
          <w:rFonts w:ascii="Times New Roman" w:eastAsia="Symbol" w:hAnsi="Times New Roman" w:cs="Times New Roman"/>
          <w:color w:val="FF0000"/>
          <w:kern w:val="3"/>
          <w:sz w:val="24"/>
          <w:szCs w:val="24"/>
          <w:lang w:eastAsia="en-US" w:bidi="en-US"/>
        </w:rPr>
        <w:t>*niepotrzebne skreślić</w:t>
      </w:r>
    </w:p>
    <w:p w14:paraId="74BA1E43" w14:textId="76FB3307" w:rsidR="00793C5B" w:rsidRPr="00A86B1D" w:rsidRDefault="00793C5B" w:rsidP="00A86B1D">
      <w:pPr>
        <w:pStyle w:val="Akapitzlist"/>
        <w:widowControl w:val="0"/>
        <w:numPr>
          <w:ilvl w:val="0"/>
          <w:numId w:val="36"/>
        </w:numPr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mikro przedsiębiorcą,</w:t>
      </w:r>
    </w:p>
    <w:p w14:paraId="2327F125" w14:textId="1DE19D57" w:rsidR="00793C5B" w:rsidRPr="00A86B1D" w:rsidRDefault="00793C5B" w:rsidP="00A86B1D">
      <w:pPr>
        <w:pStyle w:val="Akapitzlist"/>
        <w:widowControl w:val="0"/>
        <w:numPr>
          <w:ilvl w:val="0"/>
          <w:numId w:val="36"/>
        </w:numPr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małym przedsiębiorcą,</w:t>
      </w:r>
    </w:p>
    <w:p w14:paraId="4E5AD535" w14:textId="735DC794" w:rsidR="00793C5B" w:rsidRPr="00A86B1D" w:rsidRDefault="00793C5B" w:rsidP="00A86B1D">
      <w:pPr>
        <w:pStyle w:val="Akapitzlist"/>
        <w:widowControl w:val="0"/>
        <w:numPr>
          <w:ilvl w:val="0"/>
          <w:numId w:val="36"/>
        </w:numPr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średnim przedsiębiorcą,</w:t>
      </w:r>
    </w:p>
    <w:p w14:paraId="0DB23803" w14:textId="6FBE62B6" w:rsidR="00793C5B" w:rsidRPr="00A86B1D" w:rsidRDefault="00793C5B" w:rsidP="00A86B1D">
      <w:pPr>
        <w:pStyle w:val="Akapitzlist"/>
        <w:widowControl w:val="0"/>
        <w:numPr>
          <w:ilvl w:val="0"/>
          <w:numId w:val="36"/>
        </w:numPr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dużym przedsiębiorcą,</w:t>
      </w:r>
    </w:p>
    <w:p w14:paraId="091B71D5" w14:textId="75DDDA53" w:rsidR="00793C5B" w:rsidRPr="00A86B1D" w:rsidRDefault="00793C5B" w:rsidP="00A86B1D">
      <w:pPr>
        <w:pStyle w:val="Akapitzlist"/>
        <w:widowControl w:val="0"/>
        <w:numPr>
          <w:ilvl w:val="0"/>
          <w:numId w:val="36"/>
        </w:numPr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pochodzi z innych państw członkowskich Unii Europejskiej,</w:t>
      </w:r>
    </w:p>
    <w:p w14:paraId="7CEAA854" w14:textId="77777777" w:rsidR="00793C5B" w:rsidRPr="00A86B1D" w:rsidRDefault="00793C5B" w:rsidP="00A86B1D">
      <w:pPr>
        <w:pStyle w:val="Akapitzlist"/>
        <w:widowControl w:val="0"/>
        <w:numPr>
          <w:ilvl w:val="0"/>
          <w:numId w:val="36"/>
        </w:numPr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pochodzi z państw niebędących członkami Unii Europejskiej.</w:t>
      </w:r>
    </w:p>
    <w:p w14:paraId="5148A84F" w14:textId="77777777" w:rsidR="00793C5B" w:rsidRPr="00793C5B" w:rsidRDefault="00793C5B" w:rsidP="00793C5B">
      <w:pPr>
        <w:widowControl w:val="0"/>
        <w:tabs>
          <w:tab w:val="left" w:pos="1866"/>
        </w:tabs>
        <w:autoSpaceDN w:val="0"/>
        <w:spacing w:before="6" w:after="86" w:line="240" w:lineRule="auto"/>
        <w:ind w:left="284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  <w:r w:rsidRPr="00793C5B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(Podstawa prawna – ustawa z dnia 30 kwietnia 2018 r. Prawo przedsiębiorców Dz. U. z 2021 r., poz. 162)</w:t>
      </w:r>
    </w:p>
    <w:p w14:paraId="6B6DBA09" w14:textId="77777777" w:rsidR="00793C5B" w:rsidRPr="00793C5B" w:rsidRDefault="00793C5B" w:rsidP="00793C5B">
      <w:pPr>
        <w:widowControl w:val="0"/>
        <w:tabs>
          <w:tab w:val="left" w:pos="1866"/>
        </w:tabs>
        <w:autoSpaceDN w:val="0"/>
        <w:spacing w:before="6" w:after="86" w:line="240" w:lineRule="auto"/>
        <w:ind w:left="284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</w:p>
    <w:p w14:paraId="6B86D537" w14:textId="17764452" w:rsidR="00793C5B" w:rsidRPr="00793C5B" w:rsidRDefault="00793C5B" w:rsidP="00793C5B">
      <w:pPr>
        <w:widowControl w:val="0"/>
        <w:numPr>
          <w:ilvl w:val="0"/>
          <w:numId w:val="23"/>
        </w:numPr>
        <w:tabs>
          <w:tab w:val="left" w:pos="1866"/>
        </w:tabs>
        <w:suppressAutoHyphens w:val="0"/>
        <w:autoSpaceDN w:val="0"/>
        <w:spacing w:before="6" w:after="86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  <w:r w:rsidRPr="00793C5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  <w:t>ZOBOWIĄZUJĘ/MY</w:t>
      </w:r>
      <w:r w:rsidRPr="00793C5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się do postępowania z odpadami zgodnie z przepisami ustawy z dnia 14 grudnia 2012 r. o odpadach (Dz. U. 202</w:t>
      </w:r>
      <w:r w:rsidR="00B3501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3</w:t>
      </w:r>
      <w:r w:rsidRPr="00793C5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poz. </w:t>
      </w:r>
      <w:r w:rsidR="00B3501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1587</w:t>
      </w:r>
      <w:r w:rsidRPr="00793C5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z późn. zm.) oraz wykonania na własny koszt i ryzyko zagospodarowania odpadów powstałych w wyniku robót budowlanych.</w:t>
      </w:r>
    </w:p>
    <w:p w14:paraId="2EAE9931" w14:textId="77777777" w:rsidR="00793C5B" w:rsidRPr="00793C5B" w:rsidRDefault="00793C5B" w:rsidP="00793C5B">
      <w:pPr>
        <w:widowControl w:val="0"/>
        <w:tabs>
          <w:tab w:val="left" w:pos="1866"/>
        </w:tabs>
        <w:autoSpaceDN w:val="0"/>
        <w:spacing w:before="6" w:after="86" w:line="240" w:lineRule="auto"/>
        <w:ind w:left="644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</w:p>
    <w:p w14:paraId="7B37AA2A" w14:textId="77777777" w:rsidR="00793C5B" w:rsidRPr="00793C5B" w:rsidRDefault="00793C5B" w:rsidP="00793C5B">
      <w:pPr>
        <w:widowControl w:val="0"/>
        <w:numPr>
          <w:ilvl w:val="0"/>
          <w:numId w:val="23"/>
        </w:numPr>
        <w:tabs>
          <w:tab w:val="left" w:pos="1866"/>
        </w:tabs>
        <w:suppressAutoHyphens w:val="0"/>
        <w:autoSpaceDN w:val="0"/>
        <w:spacing w:before="6" w:after="86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  <w:r w:rsidRPr="00793C5B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793C5B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wypełniam/y obowiązki informacyjne przewidziane w art. 13 lub art. 14 RODO wobec osób fizycznych, od których dane osobowe bezpośrednio lub pośrednio pozyskałem w celu ubiegania się o udzielenie zamówienia publicznego w niniejszym postępowaniu.</w:t>
      </w:r>
    </w:p>
    <w:p w14:paraId="21880465" w14:textId="77777777" w:rsidR="00793C5B" w:rsidRPr="00793C5B" w:rsidRDefault="00793C5B" w:rsidP="00793C5B">
      <w:pPr>
        <w:suppressAutoHyphens w:val="0"/>
        <w:spacing w:after="200" w:line="276" w:lineRule="auto"/>
        <w:ind w:left="720"/>
        <w:contextualSpacing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</w:p>
    <w:p w14:paraId="0640E5ED" w14:textId="1C965BC6" w:rsidR="00B8161D" w:rsidRPr="00B8161D" w:rsidRDefault="00793C5B" w:rsidP="00B8161D">
      <w:pPr>
        <w:widowControl w:val="0"/>
        <w:numPr>
          <w:ilvl w:val="0"/>
          <w:numId w:val="23"/>
        </w:numPr>
        <w:tabs>
          <w:tab w:val="left" w:pos="1866"/>
        </w:tabs>
        <w:suppressAutoHyphens w:val="0"/>
        <w:autoSpaceDN w:val="0"/>
        <w:spacing w:before="6" w:after="86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/>
        </w:rPr>
        <w:t xml:space="preserve">OŚWIADCZAM/Y, 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/>
        </w:rPr>
        <w:t>że wyrażam/y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fizyczną).</w:t>
      </w:r>
    </w:p>
    <w:p w14:paraId="710BE7D3" w14:textId="77777777" w:rsidR="00B8161D" w:rsidRPr="00B8161D" w:rsidRDefault="00B8161D" w:rsidP="00B8161D">
      <w:pPr>
        <w:widowControl w:val="0"/>
        <w:tabs>
          <w:tab w:val="left" w:pos="1866"/>
        </w:tabs>
        <w:suppressAutoHyphens w:val="0"/>
        <w:autoSpaceDN w:val="0"/>
        <w:spacing w:before="6" w:after="86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43BA1D4D" w14:textId="77777777" w:rsidR="00B8161D" w:rsidRPr="00B8161D" w:rsidRDefault="00B8161D" w:rsidP="00D05616">
      <w:pPr>
        <w:widowControl w:val="0"/>
        <w:numPr>
          <w:ilvl w:val="0"/>
          <w:numId w:val="23"/>
        </w:numPr>
        <w:tabs>
          <w:tab w:val="left" w:pos="1866"/>
        </w:tabs>
        <w:suppressAutoHyphens w:val="0"/>
        <w:autoSpaceDN w:val="0"/>
        <w:spacing w:before="6" w:after="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  <w:r w:rsidRPr="00B8161D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OŚWIADCZAM/Y, </w:t>
      </w:r>
      <w:r w:rsidRPr="00B8161D">
        <w:rPr>
          <w:rFonts w:ascii="Times New Roman" w:eastAsia="Times New Roman" w:hAnsi="Times New Roman" w:cs="Times New Roman"/>
          <w:sz w:val="24"/>
          <w:szCs w:val="24"/>
        </w:rPr>
        <w:t>że faktury będą przesyłane z następującego adresu e-mail: ……………………………………..</w:t>
      </w:r>
      <w:r w:rsidRPr="00B8161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</w:p>
    <w:p w14:paraId="02C16595" w14:textId="5062A63F" w:rsidR="00B8161D" w:rsidRPr="00B8161D" w:rsidRDefault="00B8161D" w:rsidP="00B8161D">
      <w:pPr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8161D">
        <w:rPr>
          <w:rFonts w:ascii="Times New Roman" w:eastAsia="Times New Roman" w:hAnsi="Times New Roman" w:cs="Times New Roman"/>
          <w:color w:val="FF0000"/>
          <w:sz w:val="24"/>
          <w:szCs w:val="24"/>
        </w:rPr>
        <w:t>*proszę uzupełnić</w:t>
      </w:r>
    </w:p>
    <w:p w14:paraId="46F673BF" w14:textId="77777777" w:rsidR="00B8161D" w:rsidRPr="00B8161D" w:rsidRDefault="00B8161D" w:rsidP="00B8161D">
      <w:pPr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7C34099" w14:textId="77777777" w:rsidR="00B8161D" w:rsidRPr="00B8161D" w:rsidRDefault="00B8161D" w:rsidP="00D05616">
      <w:pPr>
        <w:pStyle w:val="Akapitzlist"/>
        <w:numPr>
          <w:ilvl w:val="0"/>
          <w:numId w:val="45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61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OŚWIADCZAM/Y, </w:t>
      </w:r>
      <w:r w:rsidRPr="00B8161D">
        <w:rPr>
          <w:rFonts w:ascii="Times New Roman" w:eastAsia="Times New Roman" w:hAnsi="Times New Roman" w:cs="Times New Roman"/>
          <w:sz w:val="24"/>
          <w:szCs w:val="24"/>
        </w:rPr>
        <w:t>że zabezpieczenie należytego wykonania umowy należy zwrócić na rachunek bankowy nr ………………………………………………….</w:t>
      </w:r>
      <w:r w:rsidRPr="00B8161D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</w:p>
    <w:p w14:paraId="18922219" w14:textId="77777777" w:rsidR="00B8161D" w:rsidRPr="00B8161D" w:rsidRDefault="00B8161D" w:rsidP="00B8161D">
      <w:pPr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8161D">
        <w:rPr>
          <w:rFonts w:ascii="Times New Roman" w:eastAsia="Times New Roman" w:hAnsi="Times New Roman" w:cs="Times New Roman"/>
          <w:color w:val="FF0000"/>
          <w:sz w:val="24"/>
          <w:szCs w:val="24"/>
        </w:rPr>
        <w:t>*proszę uzupełnić</w:t>
      </w:r>
    </w:p>
    <w:p w14:paraId="5F2F548F" w14:textId="77777777" w:rsidR="009629BE" w:rsidRPr="00793C5B" w:rsidRDefault="009629BE" w:rsidP="009629BE">
      <w:pPr>
        <w:widowControl w:val="0"/>
        <w:tabs>
          <w:tab w:val="left" w:pos="1866"/>
        </w:tabs>
        <w:suppressAutoHyphens w:val="0"/>
        <w:autoSpaceDN w:val="0"/>
        <w:spacing w:before="6" w:after="86" w:line="240" w:lineRule="auto"/>
        <w:ind w:left="644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</w:p>
    <w:p w14:paraId="0DFDAA0C" w14:textId="77777777" w:rsidR="00603737" w:rsidRDefault="00603737" w:rsidP="007F159F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524AD5" w14:textId="77777777" w:rsidR="00A96AAF" w:rsidRPr="0085062C" w:rsidRDefault="00A96AAF" w:rsidP="004D1BF8">
      <w:pPr>
        <w:pStyle w:val="Akapitzlist"/>
        <w:widowControl w:val="0"/>
        <w:numPr>
          <w:ilvl w:val="0"/>
          <w:numId w:val="2"/>
        </w:numPr>
        <w:spacing w:after="0" w:line="100" w:lineRule="atLeast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Załączam/my </w:t>
      </w:r>
      <w:r w:rsidR="007F159F"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następujące </w:t>
      </w:r>
      <w:r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dokumenty</w:t>
      </w:r>
      <w:r w:rsidRPr="00411076">
        <w:rPr>
          <w:rFonts w:ascii="Times New Roman" w:hAnsi="Times New Roman" w:cs="Times New Roman"/>
          <w:kern w:val="1"/>
          <w:sz w:val="24"/>
          <w:szCs w:val="24"/>
          <w:u w:val="single"/>
          <w:lang w:eastAsia="hi-IN" w:bidi="hi-IN"/>
        </w:rPr>
        <w:t>:</w:t>
      </w:r>
    </w:p>
    <w:p w14:paraId="76D71F58" w14:textId="77777777" w:rsidR="0085062C" w:rsidRPr="00411076" w:rsidRDefault="0085062C" w:rsidP="0085062C">
      <w:pPr>
        <w:pStyle w:val="Akapitzlist"/>
        <w:widowControl w:val="0"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3D9F18B" w14:textId="12DC8938" w:rsidR="00786C7E" w:rsidRDefault="0085062C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…………………………………………………………………………………………………..</w:t>
      </w:r>
    </w:p>
    <w:p w14:paraId="3188D4E1" w14:textId="77777777" w:rsidR="0085062C" w:rsidRDefault="0085062C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5B83AB" w14:textId="77777777" w:rsidR="0085062C" w:rsidRPr="00786C7E" w:rsidRDefault="0085062C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7CDE02" w14:textId="23270629" w:rsidR="00A96AAF" w:rsidRPr="00ED4CBC" w:rsidRDefault="00A96AAF" w:rsidP="004D1BF8">
      <w:pPr>
        <w:pStyle w:val="Akapitzlist"/>
        <w:widowControl w:val="0"/>
        <w:numPr>
          <w:ilvl w:val="0"/>
          <w:numId w:val="2"/>
        </w:numPr>
        <w:spacing w:after="0" w:line="100" w:lineRule="atLeast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Inne</w:t>
      </w:r>
      <w:r w:rsid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, istotne</w:t>
      </w:r>
      <w:r w:rsidRP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 informacje Wykonawcy:</w:t>
      </w:r>
    </w:p>
    <w:p w14:paraId="7D80F435" w14:textId="77777777" w:rsidR="00ED4CBC" w:rsidRPr="00587633" w:rsidRDefault="00ED4CBC" w:rsidP="00ED4CBC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FE2983C" w14:textId="168FE72F" w:rsidR="00A96AAF" w:rsidRPr="00587633" w:rsidRDefault="00A96AAF" w:rsidP="00587633">
      <w:pPr>
        <w:widowControl w:val="0"/>
        <w:spacing w:after="0" w:line="100" w:lineRule="atLeast"/>
        <w:ind w:firstLine="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</w:t>
      </w:r>
      <w:r w:rsidR="0085062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</w:t>
      </w:r>
    </w:p>
    <w:p w14:paraId="6A5F9ABA" w14:textId="77777777" w:rsidR="008617C8" w:rsidRDefault="008617C8" w:rsidP="00605F84">
      <w:pPr>
        <w:widowControl w:val="0"/>
        <w:spacing w:after="0" w:line="100" w:lineRule="atLeas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69FA54F0" w14:textId="77777777" w:rsidR="001974AC" w:rsidRDefault="001974AC" w:rsidP="00605F84">
      <w:pPr>
        <w:widowControl w:val="0"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17DD33C" w14:textId="77777777" w:rsidR="00B35014" w:rsidRPr="00B35014" w:rsidRDefault="00B35014" w:rsidP="00B35014">
      <w:pPr>
        <w:widowControl w:val="0"/>
        <w:autoSpaceDN w:val="0"/>
        <w:spacing w:after="0" w:line="24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 w:rsidRPr="00B3501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Dokument przekazuje się  w formie elektronicznej (tj. przy użyciu kwalifikowanego podpisu elektronicznego) lub w postaci elektronicznej (opatrzonej podpisem zaufanym, o którym mowa w ustawie z dnia 17 lutego 2005 r. o informatyzacji działalności podmiotów realizujących zadania publiczne lub podpisem osobistym, o  którym mowa w ustawie z dnia z dnia 6 sierpnia 2010 r. o dowodach osobistych).</w:t>
      </w:r>
    </w:p>
    <w:p w14:paraId="77BE85A6" w14:textId="60A76941" w:rsidR="00484C2F" w:rsidRPr="00605F84" w:rsidRDefault="00484C2F" w:rsidP="00B35014">
      <w:pPr>
        <w:widowControl w:val="0"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</w:p>
    <w:sectPr w:rsidR="00484C2F" w:rsidRPr="00605F84" w:rsidSect="001D17AC">
      <w:head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114BD" w16cex:dateUtc="2022-10-12T08:26:00Z"/>
  <w16cex:commentExtensible w16cex:durableId="26F13AC3" w16cex:dateUtc="2022-10-12T11:08:00Z"/>
  <w16cex:commentExtensible w16cex:durableId="26F13AF2" w16cex:dateUtc="2022-10-12T11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8E6D13" w16cid:durableId="26F114BD"/>
  <w16cid:commentId w16cid:paraId="60592738" w16cid:durableId="26F13AC3"/>
  <w16cid:commentId w16cid:paraId="367D2E01" w16cid:durableId="26F13AF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E665B" w14:textId="77777777" w:rsidR="002165D1" w:rsidRDefault="002165D1" w:rsidP="00A96AAF">
      <w:pPr>
        <w:spacing w:after="0" w:line="240" w:lineRule="auto"/>
      </w:pPr>
      <w:r>
        <w:separator/>
      </w:r>
    </w:p>
  </w:endnote>
  <w:endnote w:type="continuationSeparator" w:id="0">
    <w:p w14:paraId="6D47907A" w14:textId="77777777" w:rsidR="002165D1" w:rsidRDefault="002165D1" w:rsidP="00A9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9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3DB35" w14:textId="77777777" w:rsidR="002165D1" w:rsidRDefault="002165D1" w:rsidP="00A96AAF">
      <w:pPr>
        <w:spacing w:after="0" w:line="240" w:lineRule="auto"/>
      </w:pPr>
      <w:r>
        <w:separator/>
      </w:r>
    </w:p>
  </w:footnote>
  <w:footnote w:type="continuationSeparator" w:id="0">
    <w:p w14:paraId="6A635EB9" w14:textId="77777777" w:rsidR="002165D1" w:rsidRDefault="002165D1" w:rsidP="00A96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B8F17" w14:textId="7A14D687" w:rsidR="006409BE" w:rsidRPr="006409BE" w:rsidRDefault="006409BE" w:rsidP="006409BE">
    <w:pPr>
      <w:tabs>
        <w:tab w:val="center" w:pos="4536"/>
        <w:tab w:val="right" w:pos="9072"/>
      </w:tabs>
      <w:suppressAutoHyphens w:val="0"/>
      <w:spacing w:after="0" w:line="240" w:lineRule="auto"/>
      <w:jc w:val="right"/>
      <w:rPr>
        <w:rFonts w:ascii="Times New Roman" w:eastAsia="Calibri" w:hAnsi="Times New Roman" w:cs="Times New Roman"/>
        <w:sz w:val="24"/>
        <w:szCs w:val="24"/>
        <w:lang w:eastAsia="en-US"/>
      </w:rPr>
    </w:pPr>
    <w:r w:rsidRPr="006409BE">
      <w:rPr>
        <w:rFonts w:ascii="Times New Roman" w:eastAsia="Times New Roman" w:hAnsi="Times New Roman" w:cs="Times New Roman"/>
        <w:sz w:val="24"/>
        <w:lang w:eastAsia="pl-PL"/>
      </w:rPr>
      <w:t xml:space="preserve">Załącznik nr </w:t>
    </w:r>
    <w:r>
      <w:rPr>
        <w:rFonts w:ascii="Times New Roman" w:eastAsia="Times New Roman" w:hAnsi="Times New Roman" w:cs="Times New Roman"/>
        <w:sz w:val="24"/>
        <w:lang w:eastAsia="pl-PL"/>
      </w:rPr>
      <w:t>8</w:t>
    </w:r>
    <w:r w:rsidRPr="006409BE">
      <w:rPr>
        <w:rFonts w:ascii="Times New Roman" w:eastAsia="Times New Roman" w:hAnsi="Times New Roman" w:cs="Times New Roman"/>
        <w:sz w:val="24"/>
        <w:lang w:eastAsia="pl-PL"/>
      </w:rPr>
      <w:t xml:space="preserve"> do SWZ nr PZP.242.38.S.NB.2024 z dnia 18 kwietnia 2024 r.</w:t>
    </w:r>
  </w:p>
  <w:p w14:paraId="311C43E8" w14:textId="6D5F8A5A" w:rsidR="002165D1" w:rsidRPr="006409BE" w:rsidRDefault="002165D1" w:rsidP="006409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75pt;height:12.75pt;visibility:visible;mso-wrap-style:square" o:bullet="t">
        <v:imagedata r:id="rId1" o:title=""/>
      </v:shape>
    </w:pict>
  </w:numPicBullet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288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1"/>
    <w:multiLevelType w:val="multilevel"/>
    <w:tmpl w:val="F9C8F12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27739B9"/>
    <w:multiLevelType w:val="hybridMultilevel"/>
    <w:tmpl w:val="B9AEF7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7A1575"/>
    <w:multiLevelType w:val="hybridMultilevel"/>
    <w:tmpl w:val="B4B61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8559C"/>
    <w:multiLevelType w:val="hybridMultilevel"/>
    <w:tmpl w:val="7A826116"/>
    <w:lvl w:ilvl="0" w:tplc="CD6C4F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6A437B"/>
    <w:multiLevelType w:val="hybridMultilevel"/>
    <w:tmpl w:val="2A4C0542"/>
    <w:lvl w:ilvl="0" w:tplc="A23EA7A0">
      <w:start w:val="1"/>
      <w:numFmt w:val="decimal"/>
      <w:lvlText w:val="%1)"/>
      <w:lvlJc w:val="left"/>
      <w:pPr>
        <w:ind w:left="1146" w:hanging="360"/>
      </w:pPr>
      <w:rPr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7365C14"/>
    <w:multiLevelType w:val="hybridMultilevel"/>
    <w:tmpl w:val="1CBA4C4C"/>
    <w:lvl w:ilvl="0" w:tplc="4F38953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D2A28CA"/>
    <w:multiLevelType w:val="hybridMultilevel"/>
    <w:tmpl w:val="443AE628"/>
    <w:lvl w:ilvl="0" w:tplc="1DA24FC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DE82CF6"/>
    <w:multiLevelType w:val="hybridMultilevel"/>
    <w:tmpl w:val="4AA04FF2"/>
    <w:lvl w:ilvl="0" w:tplc="D188CE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8C1914"/>
    <w:multiLevelType w:val="hybridMultilevel"/>
    <w:tmpl w:val="B18E1B7C"/>
    <w:lvl w:ilvl="0" w:tplc="A9B2C5E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6F6E84"/>
    <w:multiLevelType w:val="hybridMultilevel"/>
    <w:tmpl w:val="3932C4AC"/>
    <w:lvl w:ilvl="0" w:tplc="7B9EFE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E4B5E"/>
    <w:multiLevelType w:val="hybridMultilevel"/>
    <w:tmpl w:val="5F4EAC9C"/>
    <w:lvl w:ilvl="0" w:tplc="5224880E">
      <w:start w:val="1"/>
      <w:numFmt w:val="upperRoman"/>
      <w:lvlText w:val="%1."/>
      <w:lvlJc w:val="left"/>
      <w:pPr>
        <w:ind w:left="721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2" w15:restartNumberingAfterBreak="0">
    <w:nsid w:val="1A350729"/>
    <w:multiLevelType w:val="hybridMultilevel"/>
    <w:tmpl w:val="718C988E"/>
    <w:lvl w:ilvl="0" w:tplc="1BF4BF98">
      <w:start w:val="1"/>
      <w:numFmt w:val="decimal"/>
      <w:lvlText w:val="%1."/>
      <w:lvlJc w:val="left"/>
      <w:pPr>
        <w:ind w:left="1146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A735951"/>
    <w:multiLevelType w:val="hybridMultilevel"/>
    <w:tmpl w:val="6CEABBB4"/>
    <w:lvl w:ilvl="0" w:tplc="A4A4AD5A">
      <w:start w:val="1"/>
      <w:numFmt w:val="decimal"/>
      <w:lvlText w:val="%1."/>
      <w:lvlJc w:val="left"/>
      <w:pPr>
        <w:ind w:left="36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9E6939"/>
    <w:multiLevelType w:val="hybridMultilevel"/>
    <w:tmpl w:val="02303ED8"/>
    <w:lvl w:ilvl="0" w:tplc="58D4534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0DA0824"/>
    <w:multiLevelType w:val="hybridMultilevel"/>
    <w:tmpl w:val="2B884B26"/>
    <w:lvl w:ilvl="0" w:tplc="4F62B54A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4D119E"/>
    <w:multiLevelType w:val="hybridMultilevel"/>
    <w:tmpl w:val="F918912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2655318D"/>
    <w:multiLevelType w:val="hybridMultilevel"/>
    <w:tmpl w:val="77E4EB68"/>
    <w:lvl w:ilvl="0" w:tplc="7352A46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</w:rPr>
    </w:lvl>
    <w:lvl w:ilvl="1" w:tplc="E81ACB7C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 w:hint="default"/>
        <w:i w:val="0"/>
        <w:color w:val="auto"/>
      </w:rPr>
    </w:lvl>
    <w:lvl w:ilvl="2" w:tplc="A28EADA2">
      <w:start w:val="1"/>
      <w:numFmt w:val="decimal"/>
      <w:lvlText w:val="%3)"/>
      <w:lvlJc w:val="left"/>
      <w:pPr>
        <w:ind w:left="1211" w:hanging="360"/>
      </w:pPr>
      <w:rPr>
        <w:rFonts w:hint="default"/>
        <w:color w:val="auto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FBA3ABD"/>
    <w:multiLevelType w:val="hybridMultilevel"/>
    <w:tmpl w:val="8104D342"/>
    <w:lvl w:ilvl="0" w:tplc="44FA89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D77DB4"/>
    <w:multiLevelType w:val="multilevel"/>
    <w:tmpl w:val="2294CB2E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317C1DE8"/>
    <w:multiLevelType w:val="hybridMultilevel"/>
    <w:tmpl w:val="375059EA"/>
    <w:lvl w:ilvl="0" w:tplc="ECA61D6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2BC0EB5"/>
    <w:multiLevelType w:val="hybridMultilevel"/>
    <w:tmpl w:val="E9CA7D26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332315A2"/>
    <w:multiLevelType w:val="hybridMultilevel"/>
    <w:tmpl w:val="3E108004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393314BC"/>
    <w:multiLevelType w:val="hybridMultilevel"/>
    <w:tmpl w:val="D8C6CB94"/>
    <w:lvl w:ilvl="0" w:tplc="82A46AA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354F84"/>
    <w:multiLevelType w:val="hybridMultilevel"/>
    <w:tmpl w:val="D9B6C58C"/>
    <w:lvl w:ilvl="0" w:tplc="1DA24FC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ABC7088"/>
    <w:multiLevelType w:val="hybridMultilevel"/>
    <w:tmpl w:val="AB7E94B2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6" w15:restartNumberingAfterBreak="0">
    <w:nsid w:val="3E8C44E9"/>
    <w:multiLevelType w:val="multilevel"/>
    <w:tmpl w:val="D9E2537A"/>
    <w:styleLink w:val="WW8Num7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3FA71AEA"/>
    <w:multiLevelType w:val="hybridMultilevel"/>
    <w:tmpl w:val="FA645AD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0F66912"/>
    <w:multiLevelType w:val="hybridMultilevel"/>
    <w:tmpl w:val="63367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D7154C"/>
    <w:multiLevelType w:val="hybridMultilevel"/>
    <w:tmpl w:val="7BBC5D5E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4CAF25FD"/>
    <w:multiLevelType w:val="hybridMultilevel"/>
    <w:tmpl w:val="7CDEC1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86B5359"/>
    <w:multiLevelType w:val="hybridMultilevel"/>
    <w:tmpl w:val="C78A6B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CCE230E"/>
    <w:multiLevelType w:val="hybridMultilevel"/>
    <w:tmpl w:val="F232FE3A"/>
    <w:lvl w:ilvl="0" w:tplc="9788D7C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EB6312E"/>
    <w:multiLevelType w:val="hybridMultilevel"/>
    <w:tmpl w:val="443AE628"/>
    <w:lvl w:ilvl="0" w:tplc="1DA24FC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EBE5A43"/>
    <w:multiLevelType w:val="hybridMultilevel"/>
    <w:tmpl w:val="2438FCA8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5" w15:restartNumberingAfterBreak="0">
    <w:nsid w:val="5F592E1B"/>
    <w:multiLevelType w:val="hybridMultilevel"/>
    <w:tmpl w:val="99861A12"/>
    <w:lvl w:ilvl="0" w:tplc="660E89A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0A608DF"/>
    <w:multiLevelType w:val="hybridMultilevel"/>
    <w:tmpl w:val="A77E1F3E"/>
    <w:lvl w:ilvl="0" w:tplc="BFA25CE8">
      <w:start w:val="7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15F4549"/>
    <w:multiLevelType w:val="hybridMultilevel"/>
    <w:tmpl w:val="850CB864"/>
    <w:lvl w:ilvl="0" w:tplc="53122A20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83FAA724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799AA3F6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BAF84A76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A566ADC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D28CE5A8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1D66537C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2662D1B0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FA9A8004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abstractNum w:abstractNumId="38" w15:restartNumberingAfterBreak="0">
    <w:nsid w:val="61D912BC"/>
    <w:multiLevelType w:val="hybridMultilevel"/>
    <w:tmpl w:val="F9A00F3E"/>
    <w:lvl w:ilvl="0" w:tplc="3538EF10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AB154A2"/>
    <w:multiLevelType w:val="hybridMultilevel"/>
    <w:tmpl w:val="323ED30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6D1106E2"/>
    <w:multiLevelType w:val="hybridMultilevel"/>
    <w:tmpl w:val="718C988E"/>
    <w:lvl w:ilvl="0" w:tplc="1BF4BF98">
      <w:start w:val="1"/>
      <w:numFmt w:val="decimal"/>
      <w:lvlText w:val="%1."/>
      <w:lvlJc w:val="left"/>
      <w:pPr>
        <w:ind w:left="1146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D2B4D97"/>
    <w:multiLevelType w:val="hybridMultilevel"/>
    <w:tmpl w:val="8F6210B0"/>
    <w:lvl w:ilvl="0" w:tplc="A8B2418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3695AF2"/>
    <w:multiLevelType w:val="hybridMultilevel"/>
    <w:tmpl w:val="7B24BA7A"/>
    <w:lvl w:ilvl="0" w:tplc="79ECE1A8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4D72D6D"/>
    <w:multiLevelType w:val="hybridMultilevel"/>
    <w:tmpl w:val="EA7C52CC"/>
    <w:lvl w:ilvl="0" w:tplc="EC503AAE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6A0DD2"/>
    <w:multiLevelType w:val="hybridMultilevel"/>
    <w:tmpl w:val="4D74C4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C86316"/>
    <w:multiLevelType w:val="hybridMultilevel"/>
    <w:tmpl w:val="D9B6C58C"/>
    <w:lvl w:ilvl="0" w:tplc="1DA24FC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6"/>
  </w:num>
  <w:num w:numId="4">
    <w:abstractNumId w:val="42"/>
  </w:num>
  <w:num w:numId="5">
    <w:abstractNumId w:val="26"/>
  </w:num>
  <w:num w:numId="6">
    <w:abstractNumId w:val="31"/>
  </w:num>
  <w:num w:numId="7">
    <w:abstractNumId w:val="2"/>
  </w:num>
  <w:num w:numId="8">
    <w:abstractNumId w:val="30"/>
  </w:num>
  <w:num w:numId="9">
    <w:abstractNumId w:val="38"/>
  </w:num>
  <w:num w:numId="10">
    <w:abstractNumId w:val="17"/>
  </w:num>
  <w:num w:numId="11">
    <w:abstractNumId w:val="19"/>
  </w:num>
  <w:num w:numId="12">
    <w:abstractNumId w:val="3"/>
  </w:num>
  <w:num w:numId="13">
    <w:abstractNumId w:val="4"/>
  </w:num>
  <w:num w:numId="14">
    <w:abstractNumId w:val="23"/>
  </w:num>
  <w:num w:numId="15">
    <w:abstractNumId w:val="16"/>
  </w:num>
  <w:num w:numId="16">
    <w:abstractNumId w:val="15"/>
  </w:num>
  <w:num w:numId="17">
    <w:abstractNumId w:val="14"/>
  </w:num>
  <w:num w:numId="18">
    <w:abstractNumId w:val="7"/>
  </w:num>
  <w:num w:numId="19">
    <w:abstractNumId w:val="33"/>
  </w:num>
  <w:num w:numId="20">
    <w:abstractNumId w:val="24"/>
  </w:num>
  <w:num w:numId="21">
    <w:abstractNumId w:val="45"/>
  </w:num>
  <w:num w:numId="22">
    <w:abstractNumId w:val="20"/>
  </w:num>
  <w:num w:numId="23">
    <w:abstractNumId w:val="6"/>
  </w:num>
  <w:num w:numId="24">
    <w:abstractNumId w:val="37"/>
  </w:num>
  <w:num w:numId="25">
    <w:abstractNumId w:val="41"/>
  </w:num>
  <w:num w:numId="26">
    <w:abstractNumId w:val="18"/>
  </w:num>
  <w:num w:numId="27">
    <w:abstractNumId w:val="35"/>
  </w:num>
  <w:num w:numId="28">
    <w:abstractNumId w:val="32"/>
  </w:num>
  <w:num w:numId="29">
    <w:abstractNumId w:val="5"/>
  </w:num>
  <w:num w:numId="30">
    <w:abstractNumId w:val="25"/>
  </w:num>
  <w:num w:numId="31">
    <w:abstractNumId w:val="10"/>
  </w:num>
  <w:num w:numId="32">
    <w:abstractNumId w:val="12"/>
  </w:num>
  <w:num w:numId="33">
    <w:abstractNumId w:val="40"/>
  </w:num>
  <w:num w:numId="34">
    <w:abstractNumId w:val="8"/>
  </w:num>
  <w:num w:numId="35">
    <w:abstractNumId w:val="44"/>
  </w:num>
  <w:num w:numId="36">
    <w:abstractNumId w:val="22"/>
  </w:num>
  <w:num w:numId="37">
    <w:abstractNumId w:val="27"/>
  </w:num>
  <w:num w:numId="38">
    <w:abstractNumId w:val="9"/>
  </w:num>
  <w:num w:numId="39">
    <w:abstractNumId w:val="21"/>
  </w:num>
  <w:num w:numId="40">
    <w:abstractNumId w:val="29"/>
  </w:num>
  <w:num w:numId="41">
    <w:abstractNumId w:val="13"/>
  </w:num>
  <w:num w:numId="42">
    <w:abstractNumId w:val="34"/>
  </w:num>
  <w:num w:numId="43">
    <w:abstractNumId w:val="28"/>
  </w:num>
  <w:num w:numId="44">
    <w:abstractNumId w:val="39"/>
  </w:num>
  <w:num w:numId="45">
    <w:abstractNumId w:val="4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AF"/>
    <w:rsid w:val="00006FC2"/>
    <w:rsid w:val="0002492C"/>
    <w:rsid w:val="00043EE3"/>
    <w:rsid w:val="00072680"/>
    <w:rsid w:val="00074335"/>
    <w:rsid w:val="000873DD"/>
    <w:rsid w:val="000A591E"/>
    <w:rsid w:val="000E490A"/>
    <w:rsid w:val="000F5951"/>
    <w:rsid w:val="00104A1F"/>
    <w:rsid w:val="00107915"/>
    <w:rsid w:val="00123D57"/>
    <w:rsid w:val="00136CFD"/>
    <w:rsid w:val="001406B0"/>
    <w:rsid w:val="00143BBA"/>
    <w:rsid w:val="00145EB9"/>
    <w:rsid w:val="00161971"/>
    <w:rsid w:val="00162048"/>
    <w:rsid w:val="00187055"/>
    <w:rsid w:val="001974AC"/>
    <w:rsid w:val="001A7BA4"/>
    <w:rsid w:val="001C547B"/>
    <w:rsid w:val="001D17AC"/>
    <w:rsid w:val="001E5714"/>
    <w:rsid w:val="001E61C1"/>
    <w:rsid w:val="001F12D4"/>
    <w:rsid w:val="002165D1"/>
    <w:rsid w:val="00221783"/>
    <w:rsid w:val="00247881"/>
    <w:rsid w:val="0025157A"/>
    <w:rsid w:val="00262A10"/>
    <w:rsid w:val="002803C0"/>
    <w:rsid w:val="00284F59"/>
    <w:rsid w:val="00290B63"/>
    <w:rsid w:val="002A4425"/>
    <w:rsid w:val="002C38B1"/>
    <w:rsid w:val="002D3E9C"/>
    <w:rsid w:val="0030691A"/>
    <w:rsid w:val="0032390A"/>
    <w:rsid w:val="00325E24"/>
    <w:rsid w:val="00334B28"/>
    <w:rsid w:val="00350BA2"/>
    <w:rsid w:val="003513FF"/>
    <w:rsid w:val="003632F4"/>
    <w:rsid w:val="00372AAD"/>
    <w:rsid w:val="00395753"/>
    <w:rsid w:val="003A65A1"/>
    <w:rsid w:val="003A7E1C"/>
    <w:rsid w:val="003C170B"/>
    <w:rsid w:val="003C24A9"/>
    <w:rsid w:val="003D100E"/>
    <w:rsid w:val="003E03E4"/>
    <w:rsid w:val="003E39C2"/>
    <w:rsid w:val="003F5769"/>
    <w:rsid w:val="00411076"/>
    <w:rsid w:val="00414F61"/>
    <w:rsid w:val="00422137"/>
    <w:rsid w:val="0043279E"/>
    <w:rsid w:val="00442D1D"/>
    <w:rsid w:val="00443203"/>
    <w:rsid w:val="0044753B"/>
    <w:rsid w:val="004633CB"/>
    <w:rsid w:val="004754B7"/>
    <w:rsid w:val="00480084"/>
    <w:rsid w:val="00484C2F"/>
    <w:rsid w:val="00493600"/>
    <w:rsid w:val="00495D6D"/>
    <w:rsid w:val="0049674C"/>
    <w:rsid w:val="004B2B61"/>
    <w:rsid w:val="004D1BF8"/>
    <w:rsid w:val="004E7A1C"/>
    <w:rsid w:val="004F2617"/>
    <w:rsid w:val="004F4C53"/>
    <w:rsid w:val="00525AFA"/>
    <w:rsid w:val="00542D1D"/>
    <w:rsid w:val="00552A3D"/>
    <w:rsid w:val="00565233"/>
    <w:rsid w:val="00572C06"/>
    <w:rsid w:val="00573B8B"/>
    <w:rsid w:val="005754F2"/>
    <w:rsid w:val="00584804"/>
    <w:rsid w:val="00587633"/>
    <w:rsid w:val="00593EC6"/>
    <w:rsid w:val="005A145C"/>
    <w:rsid w:val="005C0A52"/>
    <w:rsid w:val="005E096B"/>
    <w:rsid w:val="00600FC4"/>
    <w:rsid w:val="00603737"/>
    <w:rsid w:val="00603BA6"/>
    <w:rsid w:val="00605F84"/>
    <w:rsid w:val="00621E8B"/>
    <w:rsid w:val="006409BE"/>
    <w:rsid w:val="006427B6"/>
    <w:rsid w:val="00650DD8"/>
    <w:rsid w:val="00681081"/>
    <w:rsid w:val="0068411D"/>
    <w:rsid w:val="00684922"/>
    <w:rsid w:val="00686E22"/>
    <w:rsid w:val="00693492"/>
    <w:rsid w:val="006D3B6C"/>
    <w:rsid w:val="00701B16"/>
    <w:rsid w:val="007060F6"/>
    <w:rsid w:val="00711C3E"/>
    <w:rsid w:val="007136F2"/>
    <w:rsid w:val="007862DF"/>
    <w:rsid w:val="00786C7E"/>
    <w:rsid w:val="00790F01"/>
    <w:rsid w:val="00793C5B"/>
    <w:rsid w:val="007D261F"/>
    <w:rsid w:val="007F159F"/>
    <w:rsid w:val="007F27EC"/>
    <w:rsid w:val="00806421"/>
    <w:rsid w:val="00821A03"/>
    <w:rsid w:val="008434B8"/>
    <w:rsid w:val="0085062C"/>
    <w:rsid w:val="008509F9"/>
    <w:rsid w:val="008617C8"/>
    <w:rsid w:val="008713EE"/>
    <w:rsid w:val="008B2CA4"/>
    <w:rsid w:val="008B6DF0"/>
    <w:rsid w:val="008C66F4"/>
    <w:rsid w:val="008F0D55"/>
    <w:rsid w:val="008F380C"/>
    <w:rsid w:val="00907C44"/>
    <w:rsid w:val="0091277E"/>
    <w:rsid w:val="00925B7B"/>
    <w:rsid w:val="00934E32"/>
    <w:rsid w:val="00946F96"/>
    <w:rsid w:val="009629BE"/>
    <w:rsid w:val="00981107"/>
    <w:rsid w:val="00990594"/>
    <w:rsid w:val="009A419C"/>
    <w:rsid w:val="009B44E5"/>
    <w:rsid w:val="009E53CE"/>
    <w:rsid w:val="009F165B"/>
    <w:rsid w:val="00A01A17"/>
    <w:rsid w:val="00A50F7D"/>
    <w:rsid w:val="00A5102C"/>
    <w:rsid w:val="00A5306E"/>
    <w:rsid w:val="00A74ECB"/>
    <w:rsid w:val="00A771CF"/>
    <w:rsid w:val="00A86B1D"/>
    <w:rsid w:val="00A93872"/>
    <w:rsid w:val="00A96AAF"/>
    <w:rsid w:val="00AB5F5C"/>
    <w:rsid w:val="00AF18E4"/>
    <w:rsid w:val="00B01BC9"/>
    <w:rsid w:val="00B15873"/>
    <w:rsid w:val="00B261F3"/>
    <w:rsid w:val="00B35014"/>
    <w:rsid w:val="00B51A1F"/>
    <w:rsid w:val="00B8161D"/>
    <w:rsid w:val="00B8358C"/>
    <w:rsid w:val="00B9242E"/>
    <w:rsid w:val="00BC0917"/>
    <w:rsid w:val="00BC11FD"/>
    <w:rsid w:val="00BE0F79"/>
    <w:rsid w:val="00BF681E"/>
    <w:rsid w:val="00C068B3"/>
    <w:rsid w:val="00C1604A"/>
    <w:rsid w:val="00C62FD9"/>
    <w:rsid w:val="00C87E94"/>
    <w:rsid w:val="00CA75B0"/>
    <w:rsid w:val="00CE6914"/>
    <w:rsid w:val="00CF040E"/>
    <w:rsid w:val="00D01CAB"/>
    <w:rsid w:val="00D0394B"/>
    <w:rsid w:val="00D05616"/>
    <w:rsid w:val="00D10922"/>
    <w:rsid w:val="00D11F6D"/>
    <w:rsid w:val="00D3496E"/>
    <w:rsid w:val="00D439DE"/>
    <w:rsid w:val="00D44998"/>
    <w:rsid w:val="00D541D9"/>
    <w:rsid w:val="00D65584"/>
    <w:rsid w:val="00D75DF1"/>
    <w:rsid w:val="00D8157B"/>
    <w:rsid w:val="00D8213B"/>
    <w:rsid w:val="00D85C4E"/>
    <w:rsid w:val="00D8640E"/>
    <w:rsid w:val="00DA61F5"/>
    <w:rsid w:val="00DB5761"/>
    <w:rsid w:val="00DB585A"/>
    <w:rsid w:val="00DD21FE"/>
    <w:rsid w:val="00DD34E0"/>
    <w:rsid w:val="00DF3202"/>
    <w:rsid w:val="00DF5C31"/>
    <w:rsid w:val="00E128D5"/>
    <w:rsid w:val="00E26E2F"/>
    <w:rsid w:val="00E3601F"/>
    <w:rsid w:val="00E510A0"/>
    <w:rsid w:val="00E60BF1"/>
    <w:rsid w:val="00E65E6B"/>
    <w:rsid w:val="00E871F1"/>
    <w:rsid w:val="00E974B9"/>
    <w:rsid w:val="00EA5CEB"/>
    <w:rsid w:val="00EB39FC"/>
    <w:rsid w:val="00EC3DBF"/>
    <w:rsid w:val="00ED4CBC"/>
    <w:rsid w:val="00ED6503"/>
    <w:rsid w:val="00ED7A68"/>
    <w:rsid w:val="00EF4DB7"/>
    <w:rsid w:val="00EF7F83"/>
    <w:rsid w:val="00F34C34"/>
    <w:rsid w:val="00F44185"/>
    <w:rsid w:val="00F53EE8"/>
    <w:rsid w:val="00F72090"/>
    <w:rsid w:val="00F87817"/>
    <w:rsid w:val="00F9671F"/>
    <w:rsid w:val="00FA1F66"/>
    <w:rsid w:val="00FD04BB"/>
    <w:rsid w:val="00FD106A"/>
    <w:rsid w:val="00FE225B"/>
    <w:rsid w:val="00FE6CA8"/>
    <w:rsid w:val="00FF2C90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2"/>
    </o:shapelayout>
  </w:shapeDefaults>
  <w:decimalSymbol w:val=","/>
  <w:listSeparator w:val=";"/>
  <w14:docId w14:val="3F60614F"/>
  <w15:docId w15:val="{EC6EF826-77B6-46EE-A419-8A2041A0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AAF"/>
    <w:pPr>
      <w:suppressAutoHyphens/>
      <w:spacing w:line="252" w:lineRule="auto"/>
    </w:pPr>
    <w:rPr>
      <w:rFonts w:ascii="Calibri" w:eastAsia="SimSun" w:hAnsi="Calibri" w:cs="font39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rsid w:val="00A96AAF"/>
    <w:rPr>
      <w:vertAlign w:val="superscript"/>
    </w:rPr>
  </w:style>
  <w:style w:type="character" w:customStyle="1" w:styleId="Znakiprzypiswdolnych">
    <w:name w:val="Znaki przypisów dolnych"/>
    <w:rsid w:val="00A96AAF"/>
    <w:rPr>
      <w:vertAlign w:val="superscript"/>
    </w:rPr>
  </w:style>
  <w:style w:type="paragraph" w:customStyle="1" w:styleId="Tekstprzypisudolnego1">
    <w:name w:val="Tekst przypisu dolnego1"/>
    <w:basedOn w:val="Normalny"/>
    <w:rsid w:val="00A96AAF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AAF"/>
    <w:rPr>
      <w:rFonts w:ascii="Calibri" w:eastAsia="SimSun" w:hAnsi="Calibri" w:cs="font39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AAF"/>
    <w:rPr>
      <w:rFonts w:ascii="Calibri" w:eastAsia="SimSun" w:hAnsi="Calibri" w:cs="font392"/>
      <w:lang w:eastAsia="ar-SA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7F15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3D57"/>
    <w:rPr>
      <w:rFonts w:ascii="Calibri" w:eastAsia="SimSun" w:hAnsi="Calibri" w:cs="font39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D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D57"/>
    <w:rPr>
      <w:rFonts w:ascii="Calibri" w:eastAsia="SimSun" w:hAnsi="Calibri" w:cs="font392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C7E"/>
    <w:rPr>
      <w:rFonts w:ascii="Segoe UI" w:eastAsia="SimSu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8B6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7">
    <w:name w:val="WW8Num7"/>
    <w:basedOn w:val="Bezlisty"/>
    <w:rsid w:val="0085062C"/>
    <w:pPr>
      <w:numPr>
        <w:numId w:val="5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1C5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00FC4"/>
    <w:rPr>
      <w:rFonts w:ascii="Calibri" w:eastAsia="SimSun" w:hAnsi="Calibri" w:cs="font39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3C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3C5B"/>
    <w:rPr>
      <w:rFonts w:ascii="Calibri" w:eastAsia="SimSun" w:hAnsi="Calibri" w:cs="font392"/>
      <w:sz w:val="20"/>
      <w:szCs w:val="20"/>
      <w:lang w:eastAsia="ar-SA"/>
    </w:rPr>
  </w:style>
  <w:style w:type="character" w:styleId="Odwoanieprzypisudolnego">
    <w:name w:val="footnote reference"/>
    <w:uiPriority w:val="99"/>
    <w:rsid w:val="00793C5B"/>
    <w:rPr>
      <w:vertAlign w:val="superscript"/>
    </w:rPr>
  </w:style>
  <w:style w:type="numbering" w:customStyle="1" w:styleId="WW8Num71">
    <w:name w:val="WW8Num71"/>
    <w:basedOn w:val="Bezlisty"/>
    <w:rsid w:val="00793C5B"/>
  </w:style>
  <w:style w:type="paragraph" w:styleId="Poprawka">
    <w:name w:val="Revision"/>
    <w:hidden/>
    <w:uiPriority w:val="99"/>
    <w:semiHidden/>
    <w:rsid w:val="008C66F4"/>
    <w:pPr>
      <w:spacing w:after="0" w:line="240" w:lineRule="auto"/>
    </w:pPr>
    <w:rPr>
      <w:rFonts w:ascii="Calibri" w:eastAsia="SimSun" w:hAnsi="Calibri" w:cs="font39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1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loku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tbslokum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777E3-3013-4CE7-8574-238B06A41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675BE00D</Template>
  <TotalTime>240</TotalTime>
  <Pages>4</Pages>
  <Words>923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Wrońska</dc:creator>
  <cp:keywords/>
  <dc:description/>
  <cp:lastModifiedBy>Natalia Borek-Butkiewicz</cp:lastModifiedBy>
  <cp:revision>71</cp:revision>
  <cp:lastPrinted>2021-11-23T14:10:00Z</cp:lastPrinted>
  <dcterms:created xsi:type="dcterms:W3CDTF">2022-10-12T08:32:00Z</dcterms:created>
  <dcterms:modified xsi:type="dcterms:W3CDTF">2024-04-17T09:19:00Z</dcterms:modified>
</cp:coreProperties>
</file>