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50EF24BF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5E2BA1">
        <w:t>w</w:t>
      </w:r>
      <w:r w:rsidR="005E2BA1" w:rsidRPr="005E2BA1">
        <w:t>ykonani</w:t>
      </w:r>
      <w:r w:rsidR="005E2BA1">
        <w:t>u</w:t>
      </w:r>
      <w:r w:rsidR="005E2BA1" w:rsidRPr="005E2BA1">
        <w:t xml:space="preserve"> </w:t>
      </w:r>
      <w:r w:rsidR="005A40B8" w:rsidRPr="005A40B8">
        <w:t>dokumentacji konserwatorskiej –</w:t>
      </w:r>
      <w:r w:rsidR="0013181D">
        <w:t xml:space="preserve"> </w:t>
      </w:r>
      <w:r w:rsidR="0013181D" w:rsidRPr="0013181D">
        <w:t>badań architektonicznych, dendrologicznych, wykonania uproszczonych schematów rysunkowych w skali 1: 100 oraz opracowania wytycznych konserwatorskich dla obiektu : wieża dzwonna kościoła filialnego p.w. ś. w. Piotra i Pawła w miejscowości Mokre, gm. Maszewo, pow. Goleniów</w:t>
      </w:r>
      <w:r w:rsidR="007E13C7">
        <w:t xml:space="preserve"> </w:t>
      </w:r>
      <w:r w:rsidR="00FE5517">
        <w:t>zgodnie z ofertą z dnia ……</w:t>
      </w:r>
    </w:p>
    <w:p w14:paraId="553E1E68" w14:textId="77777777" w:rsidR="00B06D67" w:rsidRDefault="00B06D67" w:rsidP="00514082">
      <w:pPr>
        <w:pStyle w:val="Bezodstpw"/>
        <w:jc w:val="center"/>
      </w:pPr>
    </w:p>
    <w:p w14:paraId="72025185" w14:textId="7F540483" w:rsidR="00A83581" w:rsidRDefault="00A83581" w:rsidP="00514082">
      <w:pPr>
        <w:pStyle w:val="Bezodstpw"/>
        <w:jc w:val="center"/>
      </w:pPr>
      <w:r>
        <w:t>§2</w:t>
      </w:r>
    </w:p>
    <w:p w14:paraId="5DFE4DCE" w14:textId="286A601D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B06D67">
        <w:t xml:space="preserve">31 lipca </w:t>
      </w:r>
      <w:r w:rsidR="008C7D05">
        <w:t>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09D89102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</w:t>
      </w:r>
      <w:r w:rsidR="00C20579">
        <w:t xml:space="preserve"> do wyboru przez Wykonawcę</w:t>
      </w:r>
      <w:r w:rsidR="00FE5517">
        <w:t xml:space="preserve"> na płycie CD</w:t>
      </w:r>
      <w:r w:rsidR="004A06EA">
        <w:t>,</w:t>
      </w:r>
      <w:r w:rsidR="00FE5517">
        <w:t xml:space="preserve"> DVD</w:t>
      </w:r>
      <w:r w:rsidR="00C20579">
        <w:t xml:space="preserve">, </w:t>
      </w:r>
      <w:r w:rsidR="004A06EA">
        <w:t>PENDRIVE</w:t>
      </w:r>
      <w:r w:rsidR="00C20579">
        <w:t xml:space="preserve"> lub za pośrednictwem poczty elektronicznej</w:t>
      </w:r>
      <w:r w:rsidR="004A06EA">
        <w:t xml:space="preserve">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</w:t>
      </w:r>
      <w:r w:rsidR="00084835">
        <w:lastRenderedPageBreak/>
        <w:t>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4832D571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5A40B8">
        <w:t>Agnieszka Rychlicka</w:t>
      </w:r>
      <w:r>
        <w:t xml:space="preserve"> nr tel. 914337066 wew. </w:t>
      </w:r>
      <w:r w:rsidR="005A40B8">
        <w:t>13</w:t>
      </w:r>
      <w:r>
        <w:t xml:space="preserve"> email </w:t>
      </w:r>
      <w:hyperlink r:id="rId7" w:history="1">
        <w:r w:rsidR="005A40B8" w:rsidRPr="00D466EF">
          <w:rPr>
            <w:rStyle w:val="Hipercze"/>
          </w:rPr>
          <w:t>arychlicka@wkz.szczecin.pl</w:t>
        </w:r>
      </w:hyperlink>
      <w:r>
        <w:t>.</w:t>
      </w:r>
    </w:p>
    <w:p w14:paraId="229ED4DF" w14:textId="035918FA" w:rsidR="005E5867" w:rsidRDefault="005E5867" w:rsidP="005E5867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Pr="00FC2A99">
          <w:rPr>
            <w:rStyle w:val="Hipercze"/>
          </w:rPr>
          <w:t>zamowienia@wkz.szczecin.pl</w:t>
        </w:r>
      </w:hyperlink>
      <w:r>
        <w:t xml:space="preserve"> </w:t>
      </w:r>
    </w:p>
    <w:p w14:paraId="42593F1C" w14:textId="77777777" w:rsidR="005E5867" w:rsidRDefault="005E5867" w:rsidP="005E5867">
      <w:pPr>
        <w:pStyle w:val="Bezodstpw"/>
        <w:jc w:val="both"/>
      </w:pPr>
      <w:r>
        <w:t>3. Osobą do kontaktu z Zamawiającym z ramienia Wykonawcy, upoważnioną do podpisania</w:t>
      </w:r>
    </w:p>
    <w:p w14:paraId="74D6F5AD" w14:textId="77777777" w:rsidR="005E5867" w:rsidRDefault="005E5867" w:rsidP="005E5867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759BEC40" w:rsidR="00514082" w:rsidRDefault="005E5867" w:rsidP="005E5867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lastRenderedPageBreak/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lastRenderedPageBreak/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25EF2A6" w14:textId="77777777" w:rsidR="005E5867" w:rsidRDefault="005E5867" w:rsidP="00FC5101">
      <w:pPr>
        <w:pStyle w:val="Bezodstpw"/>
        <w:jc w:val="center"/>
      </w:pPr>
    </w:p>
    <w:p w14:paraId="5817C21B" w14:textId="78077D4D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03FCA9BD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B06D67">
        <w:t>2</w:t>
      </w:r>
      <w:r w:rsidR="007A6512">
        <w:t>2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A27D2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3181D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A40B8"/>
    <w:rsid w:val="005E2BA1"/>
    <w:rsid w:val="005E5867"/>
    <w:rsid w:val="00622EE3"/>
    <w:rsid w:val="006452B6"/>
    <w:rsid w:val="00701199"/>
    <w:rsid w:val="00737FCC"/>
    <w:rsid w:val="00770B8F"/>
    <w:rsid w:val="007A6512"/>
    <w:rsid w:val="007D0118"/>
    <w:rsid w:val="007E13C7"/>
    <w:rsid w:val="00836657"/>
    <w:rsid w:val="0088155D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06D67"/>
    <w:rsid w:val="00B51A43"/>
    <w:rsid w:val="00B8329C"/>
    <w:rsid w:val="00B903FF"/>
    <w:rsid w:val="00C17D8C"/>
    <w:rsid w:val="00C20579"/>
    <w:rsid w:val="00C51FC3"/>
    <w:rsid w:val="00D920B5"/>
    <w:rsid w:val="00E51E7D"/>
    <w:rsid w:val="00E91331"/>
    <w:rsid w:val="00E9672B"/>
    <w:rsid w:val="00EB3D9E"/>
    <w:rsid w:val="00F13C8F"/>
    <w:rsid w:val="00F51670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ychlick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45</TotalTime>
  <Pages>4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11051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21</cp:revision>
  <cp:lastPrinted>1900-12-31T23:00:00Z</cp:lastPrinted>
  <dcterms:created xsi:type="dcterms:W3CDTF">2023-10-25T07:43:00Z</dcterms:created>
  <dcterms:modified xsi:type="dcterms:W3CDTF">2024-04-11T10:46:00Z</dcterms:modified>
</cp:coreProperties>
</file>