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5F8DBD0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27D4C299" w:rsidR="002E612D" w:rsidRDefault="00FF6B97" w:rsidP="00FF6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631B93">
        <w:rPr>
          <w:b/>
          <w:bCs/>
          <w:sz w:val="22"/>
          <w:szCs w:val="22"/>
        </w:rPr>
        <w:t>Budowa instalacji uzdatniania wody w Leśniczówce Zdunowice</w:t>
      </w:r>
      <w:r w:rsidR="00AA39D6" w:rsidRPr="00FF6B97">
        <w:rPr>
          <w:b/>
          <w:bCs/>
          <w:sz w:val="22"/>
          <w:szCs w:val="22"/>
        </w:rPr>
        <w:t>”</w:t>
      </w:r>
    </w:p>
    <w:p w14:paraId="58665D89" w14:textId="77777777" w:rsidR="00631B93" w:rsidRPr="00FF6B97" w:rsidRDefault="00631B93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631B93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631B93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631B93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631B93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6774953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FF6B97" w:rsidRPr="007F3E87" w14:paraId="45F478B4" w14:textId="77777777" w:rsidTr="00FF6B97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332FA5B2" w14:textId="77777777" w:rsidR="00FF6B97" w:rsidRPr="007F3E87" w:rsidRDefault="00FF6B97" w:rsidP="007F1C1E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F6B97" w:rsidRPr="007F3E87" w14:paraId="10A002A7" w14:textId="77777777" w:rsidTr="00FF6B97">
        <w:tc>
          <w:tcPr>
            <w:tcW w:w="8901" w:type="dxa"/>
            <w:shd w:val="clear" w:color="auto" w:fill="auto"/>
          </w:tcPr>
          <w:p w14:paraId="4EC75F77" w14:textId="36F8CEDB" w:rsidR="00FF6B97" w:rsidRDefault="00FF6B97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631B93">
              <w:rPr>
                <w:b/>
                <w:sz w:val="22"/>
                <w:szCs w:val="22"/>
              </w:rPr>
              <w:t>Budowa instalacji uzdatniania wody w leśniczówce Zdunowice</w:t>
            </w:r>
          </w:p>
          <w:p w14:paraId="4C966276" w14:textId="77777777" w:rsidR="00631B93" w:rsidRPr="007F3E87" w:rsidRDefault="00631B93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51A63C69" w14:textId="77777777" w:rsidR="00FF6B97" w:rsidRPr="007F3E87" w:rsidRDefault="00FF6B97" w:rsidP="007F1C1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1685C5C" w14:textId="4543FED7" w:rsidR="00FF6B97" w:rsidRPr="007F3E87" w:rsidRDefault="00FF6B97" w:rsidP="007F1C1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C070CC">
              <w:rPr>
                <w:sz w:val="22"/>
                <w:szCs w:val="22"/>
              </w:rPr>
              <w:t>8</w:t>
            </w:r>
            <w:r w:rsidRPr="007F3E87">
              <w:rPr>
                <w:sz w:val="22"/>
                <w:szCs w:val="22"/>
              </w:rPr>
              <w:t>%,</w:t>
            </w:r>
          </w:p>
          <w:p w14:paraId="4BAC3BEB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29838203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,</w:t>
            </w:r>
          </w:p>
          <w:p w14:paraId="351F6630" w14:textId="77777777" w:rsidR="00FF6B97" w:rsidRPr="007F3E87" w:rsidRDefault="00FF6B97" w:rsidP="007F1C1E">
            <w:pPr>
              <w:spacing w:after="60"/>
              <w:jc w:val="both"/>
              <w:rPr>
                <w:sz w:val="22"/>
                <w:szCs w:val="22"/>
              </w:rPr>
            </w:pPr>
            <w:r w:rsidRPr="00474EB3">
              <w:rPr>
                <w:b/>
                <w:bCs/>
                <w:sz w:val="22"/>
                <w:szCs w:val="22"/>
              </w:rPr>
              <w:t>zgodnie z kosztorysem ofertowym, który stanowi integralną część oferty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8DFE41" w14:textId="77777777" w:rsidR="008E428E" w:rsidRPr="0097776D" w:rsidRDefault="008E428E" w:rsidP="008E428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0D59" w14:textId="77777777" w:rsidR="005B108A" w:rsidRDefault="005B108A" w:rsidP="00FF57EE">
      <w:r>
        <w:separator/>
      </w:r>
    </w:p>
  </w:endnote>
  <w:endnote w:type="continuationSeparator" w:id="0">
    <w:p w14:paraId="40B1D595" w14:textId="77777777" w:rsidR="005B108A" w:rsidRDefault="005B108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0792" w14:textId="77777777" w:rsidR="005B108A" w:rsidRDefault="005B108A" w:rsidP="00FF57EE">
      <w:r>
        <w:separator/>
      </w:r>
    </w:p>
  </w:footnote>
  <w:footnote w:type="continuationSeparator" w:id="0">
    <w:p w14:paraId="74C1A6D3" w14:textId="77777777" w:rsidR="005B108A" w:rsidRDefault="005B108A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5B0A62B0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35E56">
      <w:rPr>
        <w:sz w:val="20"/>
        <w:szCs w:val="20"/>
      </w:rPr>
      <w:t>SA</w:t>
    </w:r>
    <w:r w:rsidR="00631B93">
      <w:rPr>
        <w:sz w:val="20"/>
        <w:szCs w:val="20"/>
      </w:rPr>
      <w:t>(2)</w:t>
    </w:r>
    <w:r w:rsidR="00035E56">
      <w:rPr>
        <w:sz w:val="20"/>
        <w:szCs w:val="20"/>
      </w:rPr>
      <w:t>.270.</w:t>
    </w:r>
    <w:r w:rsidR="00631B93">
      <w:rPr>
        <w:sz w:val="20"/>
        <w:szCs w:val="20"/>
      </w:rPr>
      <w:t>2</w:t>
    </w:r>
    <w:r w:rsidR="00035E56">
      <w:rPr>
        <w:sz w:val="20"/>
        <w:szCs w:val="20"/>
      </w:rPr>
      <w:t>.</w:t>
    </w:r>
    <w:r w:rsidR="00631B93">
      <w:rPr>
        <w:sz w:val="20"/>
        <w:szCs w:val="20"/>
      </w:rPr>
      <w:t>43</w:t>
    </w:r>
    <w:r w:rsidR="00035E56">
      <w:rPr>
        <w:sz w:val="20"/>
        <w:szCs w:val="20"/>
      </w:rPr>
      <w:t>.202</w:t>
    </w:r>
    <w:r w:rsidR="00474EB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7D84"/>
    <w:rsid w:val="001E03B4"/>
    <w:rsid w:val="002214DB"/>
    <w:rsid w:val="00245598"/>
    <w:rsid w:val="00267D1F"/>
    <w:rsid w:val="0027068A"/>
    <w:rsid w:val="002E612D"/>
    <w:rsid w:val="00362ACC"/>
    <w:rsid w:val="003A4093"/>
    <w:rsid w:val="003B769C"/>
    <w:rsid w:val="003C3136"/>
    <w:rsid w:val="003F6C3A"/>
    <w:rsid w:val="00407A0E"/>
    <w:rsid w:val="00474EB3"/>
    <w:rsid w:val="004D5A42"/>
    <w:rsid w:val="00525EFF"/>
    <w:rsid w:val="00545172"/>
    <w:rsid w:val="005568A8"/>
    <w:rsid w:val="005844F6"/>
    <w:rsid w:val="005B108A"/>
    <w:rsid w:val="005F6F5F"/>
    <w:rsid w:val="00631B93"/>
    <w:rsid w:val="006A3CCE"/>
    <w:rsid w:val="006B63D6"/>
    <w:rsid w:val="006C641D"/>
    <w:rsid w:val="006D09E0"/>
    <w:rsid w:val="00726FC6"/>
    <w:rsid w:val="0076441D"/>
    <w:rsid w:val="00786323"/>
    <w:rsid w:val="007D475B"/>
    <w:rsid w:val="007E331F"/>
    <w:rsid w:val="007E46D8"/>
    <w:rsid w:val="007F3E87"/>
    <w:rsid w:val="008D4DA5"/>
    <w:rsid w:val="008E428E"/>
    <w:rsid w:val="00913784"/>
    <w:rsid w:val="00916EA5"/>
    <w:rsid w:val="00917D9B"/>
    <w:rsid w:val="009312B4"/>
    <w:rsid w:val="0097776D"/>
    <w:rsid w:val="00983D1D"/>
    <w:rsid w:val="00992FE3"/>
    <w:rsid w:val="009D75A8"/>
    <w:rsid w:val="00A04833"/>
    <w:rsid w:val="00A45EFE"/>
    <w:rsid w:val="00A50E18"/>
    <w:rsid w:val="00A54306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A4F51"/>
    <w:rsid w:val="00BB7FF7"/>
    <w:rsid w:val="00BC4F99"/>
    <w:rsid w:val="00C05FA5"/>
    <w:rsid w:val="00C070CC"/>
    <w:rsid w:val="00C125CE"/>
    <w:rsid w:val="00C22F7D"/>
    <w:rsid w:val="00C36588"/>
    <w:rsid w:val="00CE3AE6"/>
    <w:rsid w:val="00D25558"/>
    <w:rsid w:val="00D554C7"/>
    <w:rsid w:val="00DC336F"/>
    <w:rsid w:val="00DC522E"/>
    <w:rsid w:val="00DE5AC4"/>
    <w:rsid w:val="00E1735C"/>
    <w:rsid w:val="00E54567"/>
    <w:rsid w:val="00ED0645"/>
    <w:rsid w:val="00F134D5"/>
    <w:rsid w:val="00F31EAC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19</cp:revision>
  <dcterms:created xsi:type="dcterms:W3CDTF">2021-05-05T12:44:00Z</dcterms:created>
  <dcterms:modified xsi:type="dcterms:W3CDTF">2023-07-25T09:22:00Z</dcterms:modified>
</cp:coreProperties>
</file>