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C98E5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64FB8" w:rsidRPr="00C64FB8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9C3CB59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A245BB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15A0E25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6DD7AF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75CD8D8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1BB67188" w14:textId="77777777" w:rsidTr="0087706D">
        <w:tc>
          <w:tcPr>
            <w:tcW w:w="550" w:type="dxa"/>
            <w:shd w:val="clear" w:color="auto" w:fill="auto"/>
            <w:vAlign w:val="center"/>
          </w:tcPr>
          <w:p w14:paraId="7FF7A33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A3C8F0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046EB1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0FD91241" w14:textId="77777777" w:rsidTr="0087706D">
        <w:tc>
          <w:tcPr>
            <w:tcW w:w="550" w:type="dxa"/>
            <w:shd w:val="clear" w:color="auto" w:fill="auto"/>
            <w:vAlign w:val="center"/>
          </w:tcPr>
          <w:p w14:paraId="412E388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53AC5B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ABFEC4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1EABB1B9" w14:textId="77777777" w:rsidTr="0087706D">
        <w:tc>
          <w:tcPr>
            <w:tcW w:w="550" w:type="dxa"/>
            <w:shd w:val="clear" w:color="auto" w:fill="auto"/>
            <w:vAlign w:val="center"/>
          </w:tcPr>
          <w:p w14:paraId="159DF7A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683238F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9C0A5F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D7BB663" w14:textId="4C10179D" w:rsidR="00EC10EE" w:rsidRPr="003C16F1" w:rsidRDefault="0024648D" w:rsidP="004A0239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6F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D442B" w:rsidRPr="003C16F1">
        <w:rPr>
          <w:rFonts w:ascii="Arial" w:eastAsia="Times New Roman" w:hAnsi="Arial" w:cs="Arial"/>
          <w:sz w:val="24"/>
          <w:szCs w:val="24"/>
          <w:lang w:eastAsia="pl-PL"/>
        </w:rPr>
        <w:t xml:space="preserve">świadczam, stosownie do postanowień art. 117 ust. 4 </w:t>
      </w:r>
      <w:r w:rsidRPr="003C16F1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C64FB8" w:rsidRPr="003C16F1">
        <w:rPr>
          <w:rFonts w:ascii="Arial" w:hAnsi="Arial" w:cs="Arial"/>
          <w:sz w:val="24"/>
          <w:szCs w:val="24"/>
        </w:rPr>
        <w:t>(</w:t>
      </w:r>
      <w:proofErr w:type="spellStart"/>
      <w:r w:rsidR="00C64FB8" w:rsidRPr="003C16F1">
        <w:rPr>
          <w:rFonts w:ascii="Arial" w:hAnsi="Arial" w:cs="Arial"/>
          <w:sz w:val="24"/>
          <w:szCs w:val="24"/>
        </w:rPr>
        <w:t>t.j</w:t>
      </w:r>
      <w:proofErr w:type="spellEnd"/>
      <w:r w:rsidR="00C64FB8" w:rsidRPr="003C16F1">
        <w:rPr>
          <w:rFonts w:ascii="Arial" w:hAnsi="Arial" w:cs="Arial"/>
          <w:sz w:val="24"/>
          <w:szCs w:val="24"/>
        </w:rPr>
        <w:t>. Dz. U. z 202</w:t>
      </w:r>
      <w:r w:rsidR="004A0239" w:rsidRPr="003C16F1">
        <w:rPr>
          <w:rFonts w:ascii="Arial" w:hAnsi="Arial" w:cs="Arial"/>
          <w:sz w:val="24"/>
          <w:szCs w:val="24"/>
        </w:rPr>
        <w:t>3</w:t>
      </w:r>
      <w:r w:rsidR="00C64FB8" w:rsidRPr="003C16F1">
        <w:rPr>
          <w:rFonts w:ascii="Arial" w:hAnsi="Arial" w:cs="Arial"/>
          <w:sz w:val="24"/>
          <w:szCs w:val="24"/>
        </w:rPr>
        <w:t>r. poz. 1</w:t>
      </w:r>
      <w:r w:rsidR="004A0239" w:rsidRPr="003C16F1">
        <w:rPr>
          <w:rFonts w:ascii="Arial" w:hAnsi="Arial" w:cs="Arial"/>
          <w:sz w:val="24"/>
          <w:szCs w:val="24"/>
        </w:rPr>
        <w:t>605 ze zm.</w:t>
      </w:r>
      <w:r w:rsidR="00C64FB8" w:rsidRPr="003C16F1">
        <w:rPr>
          <w:rFonts w:ascii="Arial" w:hAnsi="Arial" w:cs="Arial"/>
          <w:sz w:val="24"/>
          <w:szCs w:val="24"/>
        </w:rPr>
        <w:t>)</w:t>
      </w:r>
      <w:r w:rsidRPr="003C16F1">
        <w:rPr>
          <w:rFonts w:ascii="Arial" w:hAnsi="Arial" w:cs="Arial"/>
          <w:sz w:val="24"/>
          <w:szCs w:val="24"/>
        </w:rPr>
        <w:t>, że w ramach zamówienia</w:t>
      </w:r>
      <w:r w:rsidR="00BE3BCE" w:rsidRPr="003C16F1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4A0239" w:rsidRPr="003C16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16F1" w:rsidRPr="003C16F1">
        <w:rPr>
          <w:rFonts w:ascii="Arial" w:hAnsi="Arial" w:cs="Arial"/>
          <w:b/>
          <w:bCs/>
          <w:sz w:val="24"/>
          <w:szCs w:val="24"/>
        </w:rPr>
        <w:t>Skanowanie analogowych dowodów zmian danych ewidencyjnych, przetworzenie ich do postaci cyfrowej oraz pogrupowanie, połączenie i nazwanie plików oraz umieszczenie ich w odpowiednich folderach</w:t>
      </w:r>
      <w:r w:rsidR="004A0239" w:rsidRPr="003C16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</w:t>
      </w:r>
      <w:r w:rsidR="00C64FB8" w:rsidRPr="003C16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RPZ.272.</w:t>
      </w:r>
      <w:r w:rsidR="003C16F1" w:rsidRPr="003C16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C64FB8" w:rsidRPr="003C16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.2024</w:t>
      </w:r>
    </w:p>
    <w:p w14:paraId="1E10CCD5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096F4616" w14:textId="77777777" w:rsidTr="0087706D">
        <w:tc>
          <w:tcPr>
            <w:tcW w:w="617" w:type="dxa"/>
            <w:shd w:val="clear" w:color="auto" w:fill="auto"/>
            <w:vAlign w:val="center"/>
          </w:tcPr>
          <w:p w14:paraId="058ECB3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5215D90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B341DF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4628579B" w14:textId="77777777" w:rsidTr="0087706D">
        <w:tc>
          <w:tcPr>
            <w:tcW w:w="617" w:type="dxa"/>
            <w:shd w:val="clear" w:color="auto" w:fill="auto"/>
            <w:vAlign w:val="center"/>
          </w:tcPr>
          <w:p w14:paraId="0CE05EE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32788D69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6A6BF5C" w14:textId="77777777" w:rsidR="003C16F1" w:rsidRPr="0087706D" w:rsidRDefault="003C16F1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607D94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C40252B" w14:textId="77777777" w:rsidTr="0087706D">
        <w:tc>
          <w:tcPr>
            <w:tcW w:w="617" w:type="dxa"/>
            <w:shd w:val="clear" w:color="auto" w:fill="auto"/>
            <w:vAlign w:val="center"/>
          </w:tcPr>
          <w:p w14:paraId="14B5C01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024ADB13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B96B940" w14:textId="77777777" w:rsidR="003C16F1" w:rsidRPr="0087706D" w:rsidRDefault="003C16F1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04D9B0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3DEB81F" w14:textId="77777777" w:rsidR="007A2C38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A667D" w14:textId="77777777" w:rsidR="004A0239" w:rsidRDefault="004A0239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108958" w14:textId="77777777" w:rsidR="004A0239" w:rsidRPr="00053927" w:rsidRDefault="004A0239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A226E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5660FD3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1DE7B9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F386FE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329CA2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AE0AA1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7E93FC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402A2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A9D0B5A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5C973F5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87003C">
      <w:foot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1BBC1" w14:textId="77777777" w:rsidR="00C941BC" w:rsidRDefault="00C941BC" w:rsidP="00025386">
      <w:pPr>
        <w:spacing w:after="0" w:line="240" w:lineRule="auto"/>
      </w:pPr>
      <w:r>
        <w:separator/>
      </w:r>
    </w:p>
  </w:endnote>
  <w:endnote w:type="continuationSeparator" w:id="0">
    <w:p w14:paraId="17072DE4" w14:textId="77777777" w:rsidR="00C941BC" w:rsidRDefault="00C941B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A54BA" w14:textId="56C5D4B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C314D84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CDE8C" w14:textId="77777777" w:rsidR="00C941BC" w:rsidRDefault="00C941BC" w:rsidP="00025386">
      <w:pPr>
        <w:spacing w:after="0" w:line="240" w:lineRule="auto"/>
      </w:pPr>
      <w:r>
        <w:separator/>
      </w:r>
    </w:p>
  </w:footnote>
  <w:footnote w:type="continuationSeparator" w:id="0">
    <w:p w14:paraId="6AC09624" w14:textId="77777777" w:rsidR="00C941BC" w:rsidRDefault="00C941BC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8F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3C16F1"/>
    <w:rsid w:val="004374F2"/>
    <w:rsid w:val="00460705"/>
    <w:rsid w:val="00485239"/>
    <w:rsid w:val="004A0239"/>
    <w:rsid w:val="004A0686"/>
    <w:rsid w:val="004E27D7"/>
    <w:rsid w:val="0055145C"/>
    <w:rsid w:val="005624D8"/>
    <w:rsid w:val="00620476"/>
    <w:rsid w:val="00647D90"/>
    <w:rsid w:val="00657A47"/>
    <w:rsid w:val="00745A44"/>
    <w:rsid w:val="007666D6"/>
    <w:rsid w:val="007A2C38"/>
    <w:rsid w:val="00824D73"/>
    <w:rsid w:val="00830970"/>
    <w:rsid w:val="0087003C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64FB8"/>
    <w:rsid w:val="00C941BC"/>
    <w:rsid w:val="00CB29AC"/>
    <w:rsid w:val="00CF6A8F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243D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8B52D"/>
  <w15:chartTrackingRefBased/>
  <w15:docId w15:val="{806C885D-16B1-44FB-B334-592BFCA2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2024-07-02T11:57:00Z</dcterms:created>
  <dcterms:modified xsi:type="dcterms:W3CDTF">2024-07-02T11:57:00Z</dcterms:modified>
</cp:coreProperties>
</file>