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92B5" w14:textId="0E485C96" w:rsidR="009311BE" w:rsidRPr="000B0E4A" w:rsidRDefault="009311BE" w:rsidP="009311BE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D671FE">
        <w:rPr>
          <w:rFonts w:asciiTheme="minorHAnsi" w:hAnsiTheme="minorHAnsi" w:cs="Arial"/>
          <w:b/>
          <w:szCs w:val="24"/>
        </w:rPr>
        <w:t>TZ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03575C">
        <w:rPr>
          <w:rFonts w:asciiTheme="minorHAnsi" w:hAnsiTheme="minorHAnsi" w:cs="Arial"/>
          <w:b/>
          <w:szCs w:val="24"/>
        </w:rPr>
        <w:t xml:space="preserve"> 9</w:t>
      </w:r>
      <w:r w:rsidRPr="000B0E4A">
        <w:rPr>
          <w:rFonts w:asciiTheme="minorHAnsi" w:hAnsiTheme="minorHAnsi" w:cs="Arial"/>
          <w:b/>
          <w:szCs w:val="24"/>
        </w:rPr>
        <w:t>/202</w:t>
      </w:r>
      <w:r>
        <w:rPr>
          <w:rFonts w:asciiTheme="minorHAnsi" w:hAnsiTheme="minorHAnsi" w:cs="Arial"/>
          <w:b/>
          <w:szCs w:val="24"/>
        </w:rPr>
        <w:t>3</w:t>
      </w:r>
    </w:p>
    <w:p w14:paraId="2471EF37" w14:textId="214335B7" w:rsidR="009311BE" w:rsidRDefault="009311BE" w:rsidP="009311BE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D671FE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D671FE">
        <w:rPr>
          <w:rFonts w:asciiTheme="minorHAnsi" w:eastAsia="Calibri" w:hAnsiTheme="minorHAnsi" w:cs="Arial"/>
          <w:b/>
          <w:szCs w:val="24"/>
          <w:lang w:eastAsia="en-US"/>
        </w:rPr>
        <w:t>Zaproszenia</w:t>
      </w:r>
      <w:r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41F2D311" w14:textId="77777777" w:rsidR="009311BE" w:rsidRDefault="009311BE" w:rsidP="009311BE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B9814F6" w14:textId="77777777" w:rsidR="009311BE" w:rsidRDefault="009311BE" w:rsidP="009311BE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8571DCB" w14:textId="3DAF9364" w:rsidR="00AE0D64" w:rsidRDefault="009311BE" w:rsidP="009311BE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>
        <w:rPr>
          <w:rFonts w:asciiTheme="minorHAnsi" w:hAnsiTheme="minorHAnsi" w:cs="Arial"/>
          <w:b/>
          <w:bCs/>
          <w:kern w:val="3"/>
          <w:sz w:val="22"/>
        </w:rPr>
        <w:t xml:space="preserve">Wykaz stosowanych środków ochrony </w:t>
      </w:r>
    </w:p>
    <w:p w14:paraId="13B64AA8" w14:textId="77777777" w:rsidR="009311BE" w:rsidRPr="005B6F21" w:rsidRDefault="009311BE" w:rsidP="009311BE">
      <w:pPr>
        <w:suppressAutoHyphens/>
        <w:autoSpaceDN w:val="0"/>
        <w:jc w:val="center"/>
        <w:textAlignment w:val="baseline"/>
        <w:rPr>
          <w:rFonts w:asciiTheme="minorHAnsi" w:hAnsiTheme="minorHAnsi"/>
          <w:b/>
          <w:szCs w:val="21"/>
        </w:rPr>
      </w:pPr>
    </w:p>
    <w:p w14:paraId="611EA2D3" w14:textId="77777777" w:rsidR="00AE0D64" w:rsidRPr="005B6F21" w:rsidRDefault="00AE0D64" w:rsidP="00AE0D64">
      <w:pPr>
        <w:pStyle w:val="Default"/>
        <w:spacing w:after="13" w:line="276" w:lineRule="auto"/>
        <w:rPr>
          <w:rFonts w:asciiTheme="minorHAnsi" w:hAnsiTheme="minorHAnsi"/>
          <w:b/>
          <w:sz w:val="21"/>
          <w:szCs w:val="21"/>
        </w:rPr>
      </w:pPr>
    </w:p>
    <w:p w14:paraId="6F596DB0" w14:textId="77777777" w:rsidR="00AE0D64" w:rsidRPr="005B6F21" w:rsidRDefault="00AE0D64" w:rsidP="00AE0D64">
      <w:pPr>
        <w:spacing w:line="276" w:lineRule="auto"/>
        <w:ind w:left="2832" w:hanging="2832"/>
        <w:rPr>
          <w:rFonts w:asciiTheme="minorHAnsi" w:hAnsiTheme="minorHAnsi"/>
          <w:i/>
          <w:szCs w:val="21"/>
        </w:rPr>
      </w:pPr>
      <w:r w:rsidRPr="005B6F21">
        <w:rPr>
          <w:rFonts w:asciiTheme="minorHAnsi" w:hAnsiTheme="minorHAnsi"/>
          <w:sz w:val="21"/>
          <w:szCs w:val="21"/>
        </w:rPr>
        <w:t xml:space="preserve">....................................................................................................... </w:t>
      </w:r>
      <w:r w:rsidRPr="005B6F21">
        <w:rPr>
          <w:rFonts w:asciiTheme="minorHAnsi" w:hAnsiTheme="minorHAnsi"/>
          <w:sz w:val="21"/>
          <w:szCs w:val="21"/>
        </w:rPr>
        <w:br/>
        <w:t xml:space="preserve"> </w:t>
      </w:r>
      <w:r w:rsidRPr="005B6F21">
        <w:rPr>
          <w:rFonts w:asciiTheme="minorHAnsi" w:hAnsiTheme="minorHAnsi"/>
          <w:i/>
          <w:szCs w:val="21"/>
        </w:rPr>
        <w:t>Nazwa i adres Wykonawcy</w:t>
      </w:r>
    </w:p>
    <w:p w14:paraId="54D1EE80" w14:textId="77777777" w:rsidR="00AE0D64" w:rsidRPr="005B6F21" w:rsidRDefault="00AE0D64" w:rsidP="00AE0D64">
      <w:pPr>
        <w:spacing w:line="276" w:lineRule="auto"/>
        <w:ind w:left="2832" w:hanging="2832"/>
        <w:rPr>
          <w:rFonts w:asciiTheme="minorHAnsi" w:hAnsiTheme="minorHAnsi"/>
          <w:i/>
          <w:szCs w:val="21"/>
        </w:rPr>
      </w:pP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2409"/>
        <w:gridCol w:w="3193"/>
      </w:tblGrid>
      <w:tr w:rsidR="00B24151" w:rsidRPr="005B6F21" w14:paraId="496E8E6F" w14:textId="77777777" w:rsidTr="00B24151">
        <w:trPr>
          <w:trHeight w:val="7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E31" w14:textId="77777777" w:rsidR="00B24151" w:rsidRPr="005B6F21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5B6F21">
              <w:rPr>
                <w:rFonts w:asciiTheme="minorHAnsi" w:hAnsiTheme="minorHAnsi"/>
                <w:b/>
                <w:sz w:val="18"/>
                <w:szCs w:val="21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89" w14:textId="72ACCF29" w:rsidR="00B24151" w:rsidRPr="005B6F21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21"/>
              </w:rPr>
              <w:t>Data zabiegu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667" w14:textId="4F6445BD" w:rsidR="00B24151" w:rsidRPr="005B6F21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21"/>
              </w:rPr>
              <w:t>Zastosowany środek ochrony roślin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AE5" w14:textId="783E9DA4" w:rsidR="00B24151" w:rsidRPr="005B6F21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21"/>
              </w:rPr>
              <w:t>Przyczyna zastosowania środka (nazwy chorób, szkodników, chwastów itp.)</w:t>
            </w:r>
          </w:p>
        </w:tc>
      </w:tr>
      <w:tr w:rsidR="00B24151" w:rsidRPr="005B6F21" w14:paraId="6A1F1BD9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436" w14:textId="67A110DD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F81" w14:textId="43302502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84A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59B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60F57A05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317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F71" w14:textId="48794528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615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9E9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26CE6FF7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1E8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2C3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8BD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C11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1CD8430F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D35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376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B1B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7FD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607CABD6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F03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28F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1D3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F99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05B04786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B43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1AE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FF7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C2D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24151" w:rsidRPr="005B6F21" w14:paraId="49B862C5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34E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8C8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8B82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E74" w14:textId="77777777" w:rsidR="00B24151" w:rsidRPr="005B6F21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579C0924" w14:textId="01293A94" w:rsidR="00AE0D64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25B8F232" w14:textId="77777777" w:rsidR="00243F71" w:rsidRPr="005B6F21" w:rsidRDefault="00243F71" w:rsidP="00AE0D64">
      <w:pPr>
        <w:rPr>
          <w:rFonts w:asciiTheme="minorHAnsi" w:hAnsiTheme="minorHAnsi"/>
          <w:b/>
          <w:sz w:val="21"/>
          <w:szCs w:val="21"/>
        </w:rPr>
      </w:pPr>
    </w:p>
    <w:p w14:paraId="1817845F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593DDF44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35AB1ABB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643F9AC4" w14:textId="77777777" w:rsidR="00AE0D64" w:rsidRPr="005B6F21" w:rsidRDefault="00AE0D64" w:rsidP="00AE0D64">
      <w:pPr>
        <w:tabs>
          <w:tab w:val="left" w:pos="3480"/>
        </w:tabs>
        <w:ind w:left="2160" w:hanging="2160"/>
        <w:rPr>
          <w:rFonts w:asciiTheme="minorHAnsi" w:hAnsiTheme="minorHAnsi"/>
          <w:sz w:val="21"/>
          <w:szCs w:val="21"/>
        </w:rPr>
      </w:pPr>
    </w:p>
    <w:p w14:paraId="50E16982" w14:textId="63F25864" w:rsidR="00AE0D64" w:rsidRPr="005B6F21" w:rsidRDefault="00AE0D64" w:rsidP="00AE0D64">
      <w:pPr>
        <w:rPr>
          <w:rFonts w:asciiTheme="minorHAnsi" w:hAnsiTheme="minorHAnsi"/>
          <w:sz w:val="23"/>
          <w:szCs w:val="23"/>
        </w:rPr>
      </w:pPr>
      <w:r w:rsidRPr="005B6F21">
        <w:rPr>
          <w:rFonts w:asciiTheme="minorHAnsi" w:hAnsiTheme="minorHAnsi"/>
          <w:sz w:val="23"/>
          <w:szCs w:val="23"/>
        </w:rPr>
        <w:tab/>
      </w:r>
      <w:r w:rsidRPr="005B6F21">
        <w:rPr>
          <w:rFonts w:asciiTheme="minorHAnsi" w:hAnsiTheme="minorHAnsi"/>
          <w:sz w:val="23"/>
          <w:szCs w:val="23"/>
        </w:rPr>
        <w:tab/>
      </w:r>
    </w:p>
    <w:p w14:paraId="4830240D" w14:textId="77777777" w:rsidR="00AE0D64" w:rsidRPr="005B6F21" w:rsidRDefault="00AE0D64" w:rsidP="00AE0D64">
      <w:pPr>
        <w:jc w:val="right"/>
        <w:rPr>
          <w:rFonts w:asciiTheme="minorHAnsi" w:hAnsiTheme="minorHAnsi"/>
          <w:b/>
          <w:sz w:val="23"/>
          <w:szCs w:val="23"/>
        </w:rPr>
      </w:pPr>
    </w:p>
    <w:p w14:paraId="79E3E667" w14:textId="77777777" w:rsidR="00AE0D64" w:rsidRPr="005B6F21" w:rsidRDefault="00AE0D64" w:rsidP="00AE0D64">
      <w:pPr>
        <w:jc w:val="right"/>
        <w:rPr>
          <w:rFonts w:asciiTheme="minorHAnsi" w:hAnsiTheme="minorHAnsi"/>
          <w:b/>
          <w:sz w:val="23"/>
          <w:szCs w:val="23"/>
        </w:rPr>
      </w:pPr>
    </w:p>
    <w:p w14:paraId="64E060D4" w14:textId="77777777" w:rsidR="00D671FE" w:rsidRPr="00110A3B" w:rsidRDefault="00D671FE" w:rsidP="00D671FE">
      <w:pPr>
        <w:adjustRightInd w:val="0"/>
        <w:ind w:left="4963"/>
        <w:rPr>
          <w:rFonts w:cs="Arial"/>
        </w:rPr>
      </w:pPr>
      <w:bookmarkStart w:id="0" w:name="_Hlk145061584"/>
      <w:bookmarkStart w:id="1" w:name="_GoBack"/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0EEF9D5B" w14:textId="77777777" w:rsidR="00D671FE" w:rsidRPr="00C71E52" w:rsidRDefault="00D671FE" w:rsidP="00D671FE">
      <w:pPr>
        <w:adjustRightInd w:val="0"/>
        <w:jc w:val="right"/>
        <w:rPr>
          <w:rFonts w:cs="Arial"/>
          <w:sz w:val="18"/>
          <w:szCs w:val="18"/>
        </w:rPr>
      </w:pPr>
      <w:r w:rsidRPr="00110A3B">
        <w:rPr>
          <w:rFonts w:cs="Arial"/>
        </w:rPr>
        <w:t xml:space="preserve"> </w:t>
      </w:r>
      <w:r w:rsidRPr="00C71E52">
        <w:rPr>
          <w:rFonts w:cs="Arial"/>
          <w:sz w:val="18"/>
          <w:szCs w:val="18"/>
        </w:rPr>
        <w:t>(imię i nazwisko)</w:t>
      </w:r>
    </w:p>
    <w:p w14:paraId="19745499" w14:textId="77777777" w:rsidR="00D671FE" w:rsidRPr="00C71E52" w:rsidRDefault="00D671FE" w:rsidP="00D671FE">
      <w:pPr>
        <w:adjustRightInd w:val="0"/>
        <w:jc w:val="right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Podpisy uprawnionych przedstawicieli wykonawców</w:t>
      </w:r>
      <w:bookmarkEnd w:id="0"/>
      <w:bookmarkEnd w:id="1"/>
    </w:p>
    <w:p w14:paraId="1EDE2F53" w14:textId="77777777" w:rsidR="00D671FE" w:rsidRPr="00110A3B" w:rsidRDefault="00D671FE" w:rsidP="00D671FE">
      <w:pPr>
        <w:pStyle w:val="Tekstprzypisudolnego"/>
        <w:rPr>
          <w:rFonts w:cs="Arial"/>
          <w:color w:val="000000"/>
          <w:vertAlign w:val="superscript"/>
        </w:rPr>
      </w:pPr>
    </w:p>
    <w:p w14:paraId="5B00AF39" w14:textId="4EDF3AD2" w:rsidR="00493D2D" w:rsidRPr="005B6F21" w:rsidRDefault="00493D2D" w:rsidP="00D671FE">
      <w:pPr>
        <w:pStyle w:val="SIWZ2"/>
        <w:tabs>
          <w:tab w:val="left" w:pos="993"/>
        </w:tabs>
        <w:autoSpaceDN/>
        <w:jc w:val="center"/>
        <w:rPr>
          <w:rFonts w:asciiTheme="minorHAnsi" w:hAnsiTheme="minorHAnsi"/>
        </w:rPr>
      </w:pPr>
    </w:p>
    <w:sectPr w:rsidR="00493D2D" w:rsidRPr="005B6F21" w:rsidSect="00FF3786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9F2C" w14:textId="77777777" w:rsidR="00BF6F21" w:rsidRDefault="00BF6F21" w:rsidP="006747BD">
      <w:r>
        <w:separator/>
      </w:r>
    </w:p>
  </w:endnote>
  <w:endnote w:type="continuationSeparator" w:id="0">
    <w:p w14:paraId="1D214F44" w14:textId="77777777" w:rsidR="00BF6F21" w:rsidRDefault="00BF6F21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211F7248" w:rsidR="004F5805" w:rsidRPr="00AB4DBD" w:rsidRDefault="004F5805" w:rsidP="00D40690">
    <w:pPr>
      <w:pStyle w:val="Stopka"/>
      <w:rPr>
        <w:sz w:val="16"/>
      </w:rPr>
    </w:pP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D8AE" w14:textId="77777777" w:rsidR="00BF6F21" w:rsidRDefault="00BF6F21" w:rsidP="006747BD">
      <w:r>
        <w:separator/>
      </w:r>
    </w:p>
  </w:footnote>
  <w:footnote w:type="continuationSeparator" w:id="0">
    <w:p w14:paraId="5B9A7124" w14:textId="77777777" w:rsidR="00BF6F21" w:rsidRDefault="00BF6F21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001"/>
    <w:multiLevelType w:val="hybridMultilevel"/>
    <w:tmpl w:val="DDEC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210"/>
    <w:multiLevelType w:val="hybridMultilevel"/>
    <w:tmpl w:val="BD1097C2"/>
    <w:lvl w:ilvl="0" w:tplc="75C6C77C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242F697E"/>
    <w:multiLevelType w:val="hybridMultilevel"/>
    <w:tmpl w:val="83086144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E3F7609"/>
    <w:multiLevelType w:val="hybridMultilevel"/>
    <w:tmpl w:val="4B9038CE"/>
    <w:lvl w:ilvl="0" w:tplc="BF860D18">
      <w:start w:val="1"/>
      <w:numFmt w:val="decimal"/>
      <w:lvlText w:val="%1."/>
      <w:lvlJc w:val="left"/>
      <w:pPr>
        <w:ind w:left="643" w:hanging="360"/>
      </w:pPr>
      <w:rPr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A4F33AD"/>
    <w:multiLevelType w:val="hybridMultilevel"/>
    <w:tmpl w:val="07B8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6663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1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5" w15:restartNumberingAfterBreak="0">
    <w:nsid w:val="6A22649B"/>
    <w:multiLevelType w:val="hybridMultilevel"/>
    <w:tmpl w:val="B4440F3C"/>
    <w:lvl w:ilvl="0" w:tplc="E9586AF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B1D"/>
    <w:multiLevelType w:val="hybridMultilevel"/>
    <w:tmpl w:val="CD84D378"/>
    <w:lvl w:ilvl="0" w:tplc="5204DE6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6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  <w:num w:numId="16">
    <w:abstractNumId w:val="10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3575C"/>
    <w:rsid w:val="00070438"/>
    <w:rsid w:val="00077647"/>
    <w:rsid w:val="00096192"/>
    <w:rsid w:val="000B3B3E"/>
    <w:rsid w:val="000C029C"/>
    <w:rsid w:val="000C17E3"/>
    <w:rsid w:val="000D0252"/>
    <w:rsid w:val="000D32DC"/>
    <w:rsid w:val="001134FB"/>
    <w:rsid w:val="001420E7"/>
    <w:rsid w:val="001724AC"/>
    <w:rsid w:val="001A768E"/>
    <w:rsid w:val="001A7C4E"/>
    <w:rsid w:val="001C2A49"/>
    <w:rsid w:val="001C7ADB"/>
    <w:rsid w:val="00205EA0"/>
    <w:rsid w:val="002108C8"/>
    <w:rsid w:val="00211348"/>
    <w:rsid w:val="002131FC"/>
    <w:rsid w:val="00230AD3"/>
    <w:rsid w:val="00231524"/>
    <w:rsid w:val="00243F71"/>
    <w:rsid w:val="0026707D"/>
    <w:rsid w:val="0027665C"/>
    <w:rsid w:val="002B597D"/>
    <w:rsid w:val="002D48BE"/>
    <w:rsid w:val="002F2DC9"/>
    <w:rsid w:val="002F34A6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33DB1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10A4F"/>
    <w:rsid w:val="0052384C"/>
    <w:rsid w:val="00526CDD"/>
    <w:rsid w:val="0055249B"/>
    <w:rsid w:val="00566FAE"/>
    <w:rsid w:val="005674A7"/>
    <w:rsid w:val="00585C01"/>
    <w:rsid w:val="00593B68"/>
    <w:rsid w:val="00596C3E"/>
    <w:rsid w:val="005B1D5D"/>
    <w:rsid w:val="005B60BB"/>
    <w:rsid w:val="005B6F21"/>
    <w:rsid w:val="005C5737"/>
    <w:rsid w:val="005D1495"/>
    <w:rsid w:val="005D177E"/>
    <w:rsid w:val="005D4488"/>
    <w:rsid w:val="005E5194"/>
    <w:rsid w:val="006747BD"/>
    <w:rsid w:val="00687328"/>
    <w:rsid w:val="006A4939"/>
    <w:rsid w:val="006A7B13"/>
    <w:rsid w:val="006B05EA"/>
    <w:rsid w:val="006B13DB"/>
    <w:rsid w:val="006B4607"/>
    <w:rsid w:val="006D6DE5"/>
    <w:rsid w:val="006E5990"/>
    <w:rsid w:val="006E6D50"/>
    <w:rsid w:val="006F4C66"/>
    <w:rsid w:val="0074540D"/>
    <w:rsid w:val="007C4729"/>
    <w:rsid w:val="007D42D7"/>
    <w:rsid w:val="00805DF6"/>
    <w:rsid w:val="00821F16"/>
    <w:rsid w:val="008368C0"/>
    <w:rsid w:val="0084396A"/>
    <w:rsid w:val="00854B7B"/>
    <w:rsid w:val="00861BA3"/>
    <w:rsid w:val="00881759"/>
    <w:rsid w:val="008968EA"/>
    <w:rsid w:val="008A52AE"/>
    <w:rsid w:val="008B0166"/>
    <w:rsid w:val="008B326E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0080"/>
    <w:rsid w:val="009311BE"/>
    <w:rsid w:val="009346D5"/>
    <w:rsid w:val="009575BC"/>
    <w:rsid w:val="009748E6"/>
    <w:rsid w:val="009850E5"/>
    <w:rsid w:val="009A24A5"/>
    <w:rsid w:val="009B4C69"/>
    <w:rsid w:val="009C4340"/>
    <w:rsid w:val="009D26A1"/>
    <w:rsid w:val="009D4C4D"/>
    <w:rsid w:val="009E2965"/>
    <w:rsid w:val="00A36F46"/>
    <w:rsid w:val="00A52C29"/>
    <w:rsid w:val="00A53765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0D64"/>
    <w:rsid w:val="00B03A75"/>
    <w:rsid w:val="00B24151"/>
    <w:rsid w:val="00B61F8A"/>
    <w:rsid w:val="00B66B96"/>
    <w:rsid w:val="00B93F15"/>
    <w:rsid w:val="00B95AA2"/>
    <w:rsid w:val="00B9730E"/>
    <w:rsid w:val="00BA36C6"/>
    <w:rsid w:val="00BD2DD6"/>
    <w:rsid w:val="00BE5A02"/>
    <w:rsid w:val="00BF6327"/>
    <w:rsid w:val="00BF6F21"/>
    <w:rsid w:val="00BF7980"/>
    <w:rsid w:val="00C0692C"/>
    <w:rsid w:val="00C11541"/>
    <w:rsid w:val="00C11A99"/>
    <w:rsid w:val="00C37310"/>
    <w:rsid w:val="00C51599"/>
    <w:rsid w:val="00C736D5"/>
    <w:rsid w:val="00C75E8A"/>
    <w:rsid w:val="00C90714"/>
    <w:rsid w:val="00C91D8A"/>
    <w:rsid w:val="00CA3684"/>
    <w:rsid w:val="00CA6218"/>
    <w:rsid w:val="00CF08F5"/>
    <w:rsid w:val="00D00459"/>
    <w:rsid w:val="00D005B3"/>
    <w:rsid w:val="00D033F3"/>
    <w:rsid w:val="00D06D36"/>
    <w:rsid w:val="00D40690"/>
    <w:rsid w:val="00D43DB1"/>
    <w:rsid w:val="00D62834"/>
    <w:rsid w:val="00D63034"/>
    <w:rsid w:val="00D671FE"/>
    <w:rsid w:val="00DA52A1"/>
    <w:rsid w:val="00DB4A7E"/>
    <w:rsid w:val="00DD5B6C"/>
    <w:rsid w:val="00DE56FD"/>
    <w:rsid w:val="00DF5E23"/>
    <w:rsid w:val="00E11B5F"/>
    <w:rsid w:val="00E675DB"/>
    <w:rsid w:val="00E812DE"/>
    <w:rsid w:val="00E81B72"/>
    <w:rsid w:val="00EA105E"/>
    <w:rsid w:val="00ED2403"/>
    <w:rsid w:val="00ED306C"/>
    <w:rsid w:val="00ED48A0"/>
    <w:rsid w:val="00EE493C"/>
    <w:rsid w:val="00EE4C36"/>
    <w:rsid w:val="00EF098F"/>
    <w:rsid w:val="00F05BE5"/>
    <w:rsid w:val="00F15AD0"/>
    <w:rsid w:val="00F22B69"/>
    <w:rsid w:val="00F92ECB"/>
    <w:rsid w:val="00FC6067"/>
    <w:rsid w:val="00FD1049"/>
    <w:rsid w:val="00FD60DF"/>
    <w:rsid w:val="00FE0E89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346D5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9346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8216-77A6-4B35-B74E-99E2AF63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2020-08-03T06:10:00Z</cp:lastPrinted>
  <dcterms:created xsi:type="dcterms:W3CDTF">2023-09-04T08:52:00Z</dcterms:created>
  <dcterms:modified xsi:type="dcterms:W3CDTF">2023-09-08T08:33:00Z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