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2241CD0D" w14:textId="77777777" w:rsidR="00B0205C" w:rsidRDefault="00B0205C" w:rsidP="00B0205C">
      <w:pPr>
        <w:tabs>
          <w:tab w:val="left" w:pos="1474"/>
        </w:tabs>
        <w:spacing w:line="276" w:lineRule="auto"/>
        <w:jc w:val="center"/>
        <w:rPr>
          <w:rFonts w:ascii="Calibri" w:hAnsi="Calibri" w:cs="Calibri"/>
          <w:b/>
          <w:kern w:val="1"/>
          <w:szCs w:val="24"/>
        </w:rPr>
      </w:pPr>
      <w:bookmarkStart w:id="2" w:name="_Hlk20136337"/>
      <w:bookmarkEnd w:id="0"/>
      <w:bookmarkEnd w:id="1"/>
      <w:r w:rsidRPr="006B31A7">
        <w:rPr>
          <w:rFonts w:ascii="Calibri" w:hAnsi="Calibri" w:cs="Calibri"/>
          <w:b/>
          <w:kern w:val="1"/>
          <w:szCs w:val="24"/>
        </w:rPr>
        <w:t xml:space="preserve">Dostawa, montaż i uruchomienie na oczyszczalni ścieków w Nowym Tomyślu  urządzeń układu dezodoryzacji powietrza poprocesowego na płuczkach chemicznych  w ramach </w:t>
      </w:r>
      <w:r>
        <w:rPr>
          <w:rFonts w:ascii="Calibri" w:hAnsi="Calibri" w:cs="Calibri"/>
          <w:b/>
          <w:kern w:val="1"/>
          <w:szCs w:val="24"/>
        </w:rPr>
        <w:t>budowy</w:t>
      </w:r>
    </w:p>
    <w:p w14:paraId="51642C63" w14:textId="77777777" w:rsidR="00B0205C" w:rsidRPr="006B31A7" w:rsidRDefault="00B0205C" w:rsidP="00B0205C">
      <w:pPr>
        <w:tabs>
          <w:tab w:val="left" w:pos="1474"/>
        </w:tabs>
        <w:spacing w:line="276" w:lineRule="auto"/>
        <w:jc w:val="center"/>
        <w:rPr>
          <w:rFonts w:ascii="Calibri" w:hAnsi="Calibri" w:cs="Calibri"/>
          <w:b/>
          <w:kern w:val="1"/>
          <w:szCs w:val="24"/>
        </w:rPr>
      </w:pPr>
      <w:r w:rsidRPr="006B31A7">
        <w:rPr>
          <w:rFonts w:ascii="Calibri" w:hAnsi="Calibri" w:cs="Calibri"/>
          <w:b/>
          <w:kern w:val="1"/>
          <w:szCs w:val="24"/>
        </w:rPr>
        <w:t>„Modernizacja istniejącej na terenie oczyszczalni ścieków wiaty kompostowni osadów ściekowych poprzez jej obudowę i wykonanie układu ujmowania i dezodoryzacji powietrza poprocesowego na  płuczkach chemicznych.”</w:t>
      </w:r>
      <w:r>
        <w:rPr>
          <w:rFonts w:ascii="Calibri" w:hAnsi="Calibri" w:cs="Calibri"/>
          <w:b/>
          <w:kern w:val="1"/>
          <w:szCs w:val="24"/>
        </w:rPr>
        <w:t xml:space="preserve"> 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bookmarkStart w:id="3" w:name="_GoBack"/>
      <w:bookmarkEnd w:id="3"/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5"/>
    <w:rsid w:val="0003638E"/>
    <w:rsid w:val="001340F7"/>
    <w:rsid w:val="001358ED"/>
    <w:rsid w:val="00252633"/>
    <w:rsid w:val="002D31B7"/>
    <w:rsid w:val="00301417"/>
    <w:rsid w:val="003142AA"/>
    <w:rsid w:val="003557A4"/>
    <w:rsid w:val="0037678C"/>
    <w:rsid w:val="003C10F2"/>
    <w:rsid w:val="0044609E"/>
    <w:rsid w:val="00485422"/>
    <w:rsid w:val="005040D5"/>
    <w:rsid w:val="00530F3C"/>
    <w:rsid w:val="005E4686"/>
    <w:rsid w:val="00650117"/>
    <w:rsid w:val="007024AD"/>
    <w:rsid w:val="00804E19"/>
    <w:rsid w:val="0086431F"/>
    <w:rsid w:val="0091701A"/>
    <w:rsid w:val="009D1FCB"/>
    <w:rsid w:val="009E42D9"/>
    <w:rsid w:val="00A548CA"/>
    <w:rsid w:val="00A87167"/>
    <w:rsid w:val="00AA620C"/>
    <w:rsid w:val="00B0205C"/>
    <w:rsid w:val="00B026E0"/>
    <w:rsid w:val="00B34528"/>
    <w:rsid w:val="00BB33C5"/>
    <w:rsid w:val="00D036E7"/>
    <w:rsid w:val="00D33A2F"/>
    <w:rsid w:val="00D73468"/>
    <w:rsid w:val="00DD0745"/>
    <w:rsid w:val="00DD0B2B"/>
    <w:rsid w:val="00E51C8B"/>
    <w:rsid w:val="00E62F86"/>
    <w:rsid w:val="00E93875"/>
    <w:rsid w:val="00F27855"/>
    <w:rsid w:val="00F37C66"/>
    <w:rsid w:val="00FA07B0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</cp:lastModifiedBy>
  <cp:revision>2</cp:revision>
  <cp:lastPrinted>2019-03-28T11:05:00Z</cp:lastPrinted>
  <dcterms:created xsi:type="dcterms:W3CDTF">2024-06-25T09:01:00Z</dcterms:created>
  <dcterms:modified xsi:type="dcterms:W3CDTF">2024-06-25T09:01:00Z</dcterms:modified>
</cp:coreProperties>
</file>