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BEEA" w14:textId="2E6D667B" w:rsidR="007D6B46" w:rsidRDefault="00E220A5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bookmarkStart w:id="0" w:name="_GoBack"/>
      <w:bookmarkEnd w:id="0"/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382.DN.</w:t>
      </w:r>
      <w:r w:rsidR="0056792B">
        <w:rPr>
          <w:rFonts w:ascii="Tahoma" w:hAnsi="Tahoma" w:cs="Tahoma"/>
          <w:b/>
          <w:bCs/>
          <w:spacing w:val="20"/>
          <w:sz w:val="18"/>
          <w:szCs w:val="18"/>
        </w:rPr>
        <w:t>9</w:t>
      </w: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.</w:t>
      </w:r>
      <w:r w:rsidR="007D6B46" w:rsidRPr="00E220A5">
        <w:rPr>
          <w:rFonts w:ascii="Tahoma" w:hAnsi="Tahoma" w:cs="Tahoma"/>
          <w:b/>
          <w:bCs/>
          <w:spacing w:val="20"/>
          <w:sz w:val="18"/>
          <w:szCs w:val="18"/>
        </w:rPr>
        <w:t>202</w:t>
      </w:r>
      <w:r w:rsidR="00A643B8">
        <w:rPr>
          <w:rFonts w:ascii="Tahoma" w:hAnsi="Tahoma" w:cs="Tahoma"/>
          <w:b/>
          <w:bCs/>
          <w:spacing w:val="20"/>
          <w:sz w:val="18"/>
          <w:szCs w:val="18"/>
        </w:rPr>
        <w:t>3</w:t>
      </w:r>
      <w:r w:rsidR="007D6B46"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1134"/>
        <w:gridCol w:w="2268"/>
      </w:tblGrid>
      <w:tr w:rsidR="007D6B46" w:rsidRPr="007D6B46" w14:paraId="0EB4D23B" w14:textId="77777777" w:rsidTr="003A54B7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0FBBF71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EB5071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12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0D0F2E0A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</w:t>
            </w:r>
            <w:r w:rsidR="00FF56FC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netto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za </w:t>
            </w:r>
          </w:p>
          <w:p w14:paraId="1C4B1C88" w14:textId="046332D4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59813E38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kolumna</w:t>
            </w:r>
            <w:proofErr w:type="spellEnd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 xml:space="preserve">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42C3" w14:textId="77777777" w:rsidR="007D6B46" w:rsidRDefault="00C2545E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Wartość </w:t>
            </w:r>
            <w:r w:rsidR="007D6B46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  <w:p w14:paraId="186A5377" w14:textId="7B17F3DD" w:rsidR="00C2545E" w:rsidRPr="007D6B46" w:rsidRDefault="00C2545E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6BFA4C97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(kolumna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)</w:t>
            </w:r>
          </w:p>
        </w:tc>
      </w:tr>
      <w:tr w:rsidR="007D6B46" w:rsidRPr="007D6B46" w14:paraId="51AC8FD5" w14:textId="77777777" w:rsidTr="003A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3A54B7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5E27F026" w:rsidR="007D6B46" w:rsidRPr="007D6B46" w:rsidRDefault="001412E0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Usługa prania bielizny i odzieży szpitalnej z dezynfekcją (zgodnie z zapisami opisu przedmiotu zamówienia)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5556B6E8" w:rsidR="007D6B46" w:rsidRPr="007D6B46" w:rsidRDefault="001412E0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52 980</w:t>
            </w:r>
            <w:r w:rsidR="007D6B46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1412E0"/>
    <w:rsid w:val="003A54B7"/>
    <w:rsid w:val="0056792B"/>
    <w:rsid w:val="005B412E"/>
    <w:rsid w:val="007D6B46"/>
    <w:rsid w:val="00A643B8"/>
    <w:rsid w:val="00A97853"/>
    <w:rsid w:val="00B03C1F"/>
    <w:rsid w:val="00C2545E"/>
    <w:rsid w:val="00E220A5"/>
    <w:rsid w:val="00E45272"/>
    <w:rsid w:val="00EB5071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3DE32DFB</Template>
  <TotalTime>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Justyna Wójtowicz</cp:lastModifiedBy>
  <cp:revision>5</cp:revision>
  <cp:lastPrinted>2023-11-27T13:06:00Z</cp:lastPrinted>
  <dcterms:created xsi:type="dcterms:W3CDTF">2023-11-27T06:53:00Z</dcterms:created>
  <dcterms:modified xsi:type="dcterms:W3CDTF">2023-11-27T13:07:00Z</dcterms:modified>
</cp:coreProperties>
</file>