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D2514" w14:textId="77777777" w:rsidR="005A7484" w:rsidRPr="005A7484" w:rsidRDefault="005A7484" w:rsidP="005A7484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14:paraId="0EC456B2" w14:textId="0A5446ED" w:rsidR="005A7484" w:rsidRPr="005A7484" w:rsidRDefault="005A7484" w:rsidP="005A7484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A7484">
        <w:rPr>
          <w:rFonts w:ascii="Calibri" w:eastAsia="Calibri" w:hAnsi="Calibri" w:cs="Calibri"/>
          <w:sz w:val="22"/>
          <w:szCs w:val="22"/>
          <w:lang w:eastAsia="en-US"/>
        </w:rPr>
        <w:t xml:space="preserve">Kraków,  </w:t>
      </w:r>
      <w:r>
        <w:rPr>
          <w:rFonts w:ascii="Calibri" w:eastAsia="Calibri" w:hAnsi="Calibri" w:cs="Calibri"/>
          <w:sz w:val="22"/>
          <w:szCs w:val="22"/>
          <w:lang w:eastAsia="en-US"/>
        </w:rPr>
        <w:t>17</w:t>
      </w:r>
      <w:r w:rsidRPr="005A7484">
        <w:rPr>
          <w:rFonts w:ascii="Calibri" w:eastAsia="Calibri" w:hAnsi="Calibri" w:cs="Calibri"/>
          <w:sz w:val="22"/>
          <w:szCs w:val="22"/>
          <w:lang w:eastAsia="en-US"/>
        </w:rPr>
        <w:t>.05.2024</w:t>
      </w:r>
    </w:p>
    <w:p w14:paraId="1D3EA9C2" w14:textId="0506A8BC" w:rsidR="005A7484" w:rsidRPr="005A7484" w:rsidRDefault="005A7484" w:rsidP="005A7484">
      <w:pPr>
        <w:rPr>
          <w:rFonts w:ascii="Calibri" w:eastAsia="Calibri" w:hAnsi="Calibri" w:cs="Calibri"/>
          <w:sz w:val="22"/>
          <w:szCs w:val="22"/>
        </w:rPr>
      </w:pPr>
      <w:r w:rsidRPr="005A7484">
        <w:rPr>
          <w:rFonts w:ascii="Calibri" w:eastAsia="Calibri" w:hAnsi="Calibri" w:cs="Calibri"/>
          <w:sz w:val="22"/>
          <w:szCs w:val="22"/>
        </w:rPr>
        <w:t>DZ.271.42.</w:t>
      </w:r>
      <w:r>
        <w:rPr>
          <w:rFonts w:ascii="Calibri" w:eastAsia="Calibri" w:hAnsi="Calibri" w:cs="Calibri"/>
          <w:sz w:val="22"/>
          <w:szCs w:val="22"/>
        </w:rPr>
        <w:t>567</w:t>
      </w:r>
      <w:bookmarkStart w:id="0" w:name="_GoBack"/>
      <w:bookmarkEnd w:id="0"/>
      <w:r w:rsidRPr="005A7484">
        <w:rPr>
          <w:rFonts w:ascii="Calibri" w:eastAsia="Calibri" w:hAnsi="Calibri" w:cs="Calibri"/>
          <w:sz w:val="22"/>
          <w:szCs w:val="22"/>
        </w:rPr>
        <w:t>.2024</w:t>
      </w:r>
    </w:p>
    <w:p w14:paraId="080328B5" w14:textId="77777777" w:rsidR="005A7484" w:rsidRPr="005A7484" w:rsidRDefault="005A7484" w:rsidP="005A7484">
      <w:pPr>
        <w:rPr>
          <w:rFonts w:ascii="Calibri" w:eastAsia="Calibri" w:hAnsi="Calibri" w:cs="Calibri"/>
          <w:sz w:val="22"/>
          <w:szCs w:val="22"/>
        </w:rPr>
      </w:pPr>
    </w:p>
    <w:p w14:paraId="7C3D6830" w14:textId="77777777" w:rsidR="005A7484" w:rsidRPr="005A7484" w:rsidRDefault="005A7484" w:rsidP="005A7484">
      <w:pPr>
        <w:rPr>
          <w:rFonts w:ascii="Calibri" w:eastAsia="Calibri" w:hAnsi="Calibri" w:cs="Calibri"/>
          <w:sz w:val="22"/>
          <w:szCs w:val="22"/>
        </w:rPr>
      </w:pPr>
      <w:r w:rsidRPr="005A7484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5AD301BB" w14:textId="77777777" w:rsidR="005A7484" w:rsidRPr="005A7484" w:rsidRDefault="005A7484" w:rsidP="005A7484">
      <w:pPr>
        <w:rPr>
          <w:rFonts w:ascii="Calibri" w:eastAsia="Calibri" w:hAnsi="Calibri" w:cs="Calibri"/>
          <w:sz w:val="22"/>
          <w:szCs w:val="22"/>
        </w:rPr>
      </w:pPr>
      <w:r w:rsidRPr="005A7484">
        <w:rPr>
          <w:rFonts w:ascii="Calibri" w:eastAsia="Calibri" w:hAnsi="Calibri" w:cs="Calibri"/>
          <w:sz w:val="22"/>
          <w:szCs w:val="22"/>
        </w:rPr>
        <w:t>tel. 0-12 614 22 61</w:t>
      </w:r>
    </w:p>
    <w:p w14:paraId="6BF64C5B" w14:textId="77777777" w:rsidR="005A7484" w:rsidRPr="005A7484" w:rsidRDefault="005A7484" w:rsidP="005A748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A7484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A7484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62DC2EB3" w14:textId="77777777" w:rsidR="005A7484" w:rsidRPr="005A7484" w:rsidRDefault="005A7484" w:rsidP="005A7484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3F87BBE" w14:textId="77777777" w:rsidR="005A7484" w:rsidRPr="005A7484" w:rsidRDefault="005A7484" w:rsidP="005A7484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1CB66E1" w14:textId="77777777" w:rsidR="005A7484" w:rsidRPr="005A7484" w:rsidRDefault="005A7484" w:rsidP="005A7484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3369D42" w14:textId="77777777" w:rsidR="005A7484" w:rsidRPr="005A7484" w:rsidRDefault="005A7484" w:rsidP="005A7484">
      <w:pPr>
        <w:tabs>
          <w:tab w:val="right" w:pos="9072"/>
        </w:tabs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5A7484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A7484">
        <w:rPr>
          <w:rFonts w:ascii="Calibri" w:eastAsia="Calibri" w:hAnsi="Calibri" w:cs="Calibri"/>
          <w:sz w:val="22"/>
          <w:szCs w:val="22"/>
        </w:rPr>
        <w:t xml:space="preserve"> DZ.271.42.2024 pn. </w:t>
      </w:r>
      <w:r w:rsidRPr="005A7484">
        <w:rPr>
          <w:rFonts w:ascii="Calibri" w:hAnsi="Calibri" w:cs="Arial"/>
          <w:b/>
          <w:bCs/>
          <w:sz w:val="22"/>
          <w:szCs w:val="22"/>
          <w:lang w:eastAsia="pl-PL"/>
        </w:rPr>
        <w:t>Dostawa i wdrożenie systemu zarządzania skanowaniem dokumentacji medycznej zintegrowanego z systemem HIS Szpitala</w:t>
      </w:r>
    </w:p>
    <w:p w14:paraId="3EFB1E38" w14:textId="77777777" w:rsidR="00830AA2" w:rsidRDefault="00830AA2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</w:p>
    <w:p w14:paraId="0ACBD4ED" w14:textId="77777777" w:rsidR="00830AA2" w:rsidRDefault="00830AA2" w:rsidP="00F42CD7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42C7812C" w14:textId="77777777" w:rsidR="00F42CD7" w:rsidRPr="00B0484B" w:rsidRDefault="00F42CD7" w:rsidP="00F42CD7">
      <w:pPr>
        <w:spacing w:line="360" w:lineRule="auto"/>
        <w:jc w:val="center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INFORMACJA Z OTWARCIA OFERT</w:t>
      </w:r>
    </w:p>
    <w:p w14:paraId="7AB34FF2" w14:textId="7601D2A6" w:rsidR="00F42CD7" w:rsidRPr="00B0484B" w:rsidRDefault="00F42CD7" w:rsidP="00F42CD7">
      <w:pPr>
        <w:spacing w:line="360" w:lineRule="auto"/>
        <w:ind w:firstLine="708"/>
        <w:jc w:val="both"/>
        <w:rPr>
          <w:sz w:val="22"/>
          <w:szCs w:val="22"/>
        </w:rPr>
      </w:pPr>
      <w:r w:rsidRPr="00B0484B">
        <w:rPr>
          <w:sz w:val="22"/>
          <w:szCs w:val="22"/>
        </w:rPr>
        <w:t>Krakowski Szpital Specjalistyczny im. św. Jana Pawła II, ul. Prądnicka 80, 31-202 Kraków, działając na podstawie art. 222 ust. 5 ustawy PZP informuje, że w postępowaniu wpłynęł</w:t>
      </w:r>
      <w:r w:rsidR="00830AA2">
        <w:rPr>
          <w:sz w:val="22"/>
          <w:szCs w:val="22"/>
        </w:rPr>
        <w:t>a</w:t>
      </w:r>
      <w:r w:rsidRPr="00B0484B">
        <w:rPr>
          <w:sz w:val="22"/>
          <w:szCs w:val="22"/>
        </w:rPr>
        <w:t xml:space="preserve"> następując</w:t>
      </w:r>
      <w:r w:rsidR="00830AA2">
        <w:rPr>
          <w:sz w:val="22"/>
          <w:szCs w:val="22"/>
        </w:rPr>
        <w:t>a</w:t>
      </w:r>
      <w:r w:rsidRPr="00B0484B">
        <w:rPr>
          <w:sz w:val="22"/>
          <w:szCs w:val="22"/>
        </w:rPr>
        <w:t xml:space="preserve"> ofert</w:t>
      </w:r>
      <w:r w:rsidR="00830AA2">
        <w:rPr>
          <w:sz w:val="22"/>
          <w:szCs w:val="22"/>
        </w:rPr>
        <w:t>a</w:t>
      </w:r>
      <w:r w:rsidRPr="00B0484B">
        <w:rPr>
          <w:sz w:val="22"/>
          <w:szCs w:val="22"/>
        </w:rPr>
        <w:t>:</w:t>
      </w:r>
    </w:p>
    <w:p w14:paraId="4C0EE462" w14:textId="77777777" w:rsidR="00F42CD7" w:rsidRDefault="00F42CD7" w:rsidP="00F42CD7">
      <w:pPr>
        <w:spacing w:line="360" w:lineRule="auto"/>
        <w:ind w:firstLine="708"/>
        <w:jc w:val="both"/>
        <w:rPr>
          <w:sz w:val="22"/>
          <w:szCs w:val="22"/>
        </w:rPr>
      </w:pPr>
    </w:p>
    <w:p w14:paraId="3CD3A8C7" w14:textId="77777777" w:rsidR="00830AA2" w:rsidRPr="00B0484B" w:rsidRDefault="00830AA2" w:rsidP="00F42CD7">
      <w:pPr>
        <w:spacing w:line="360" w:lineRule="auto"/>
        <w:ind w:firstLine="708"/>
        <w:jc w:val="both"/>
        <w:rPr>
          <w:sz w:val="22"/>
          <w:szCs w:val="2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F42CD7" w:rsidRPr="00B0484B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B0484B" w:rsidRDefault="00F42CD7" w:rsidP="00F42C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484B">
              <w:rPr>
                <w:sz w:val="22"/>
                <w:szCs w:val="22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B0484B" w:rsidRDefault="00F42CD7" w:rsidP="00F42C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484B">
              <w:rPr>
                <w:sz w:val="22"/>
                <w:szCs w:val="22"/>
                <w:lang w:eastAsia="pl-PL"/>
              </w:rPr>
              <w:t>Cena oferty [zł.]</w:t>
            </w:r>
          </w:p>
        </w:tc>
      </w:tr>
      <w:tr w:rsidR="00EA766C" w:rsidRPr="00B0484B" w14:paraId="004216D5" w14:textId="77777777" w:rsidTr="00B0484B">
        <w:trPr>
          <w:trHeight w:val="1094"/>
        </w:trPr>
        <w:tc>
          <w:tcPr>
            <w:tcW w:w="2923" w:type="dxa"/>
            <w:shd w:val="clear" w:color="auto" w:fill="auto"/>
          </w:tcPr>
          <w:p w14:paraId="58FA4A4F" w14:textId="77777777" w:rsidR="005A7484" w:rsidRDefault="005A7484" w:rsidP="005A7484">
            <w:r>
              <w:t xml:space="preserve">Pełna nazwa Wykonawcy: </w:t>
            </w:r>
            <w:proofErr w:type="spellStart"/>
            <w:r>
              <w:t>Xerrex</w:t>
            </w:r>
            <w:proofErr w:type="spellEnd"/>
            <w:r>
              <w:t xml:space="preserve"> sp. z o.o.</w:t>
            </w:r>
          </w:p>
          <w:p w14:paraId="1501AAE5" w14:textId="7AC9294D" w:rsidR="005A7484" w:rsidRDefault="005A7484" w:rsidP="005A7484">
            <w:r>
              <w:t>ul. Lisa Kuli 6, 35-032 Rzeszów</w:t>
            </w:r>
          </w:p>
          <w:p w14:paraId="5B3B8AFA" w14:textId="2AA1EAE7" w:rsidR="00EA766C" w:rsidRPr="00B0484B" w:rsidRDefault="005A7484" w:rsidP="005A7484">
            <w:r>
              <w:t>NIP: 8133218216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4F6E2B" w14:textId="03D8D468" w:rsidR="00EA766C" w:rsidRPr="00B0484B" w:rsidRDefault="005A7484" w:rsidP="00B0484B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5A7484">
              <w:rPr>
                <w:sz w:val="22"/>
                <w:szCs w:val="22"/>
                <w:lang w:eastAsia="pl-PL"/>
              </w:rPr>
              <w:t>268 693,50</w:t>
            </w:r>
          </w:p>
        </w:tc>
      </w:tr>
    </w:tbl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p w14:paraId="62FC7158" w14:textId="53F5DB39" w:rsidR="00F42CD7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Z poważaniem</w:t>
      </w:r>
    </w:p>
    <w:p w14:paraId="09951B9B" w14:textId="1A6FEC7F" w:rsidR="00F42CD7" w:rsidRPr="00B0484B" w:rsidRDefault="00F42CD7" w:rsidP="00F42CD7">
      <w:pPr>
        <w:jc w:val="right"/>
        <w:rPr>
          <w:sz w:val="22"/>
          <w:szCs w:val="22"/>
        </w:rPr>
      </w:pPr>
      <w:r w:rsidRPr="00B0484B">
        <w:rPr>
          <w:sz w:val="22"/>
          <w:szCs w:val="22"/>
        </w:rPr>
        <w:t xml:space="preserve">Kierownik </w:t>
      </w:r>
      <w:r w:rsidR="00273C8C" w:rsidRPr="00B0484B">
        <w:rPr>
          <w:sz w:val="22"/>
          <w:szCs w:val="22"/>
        </w:rPr>
        <w:t>D</w:t>
      </w:r>
      <w:r w:rsidRPr="00B0484B">
        <w:rPr>
          <w:sz w:val="22"/>
          <w:szCs w:val="22"/>
        </w:rPr>
        <w:t xml:space="preserve">ziału Zamówień Publicznych </w:t>
      </w:r>
    </w:p>
    <w:p w14:paraId="3850CC98" w14:textId="77777777" w:rsidR="00F42CD7" w:rsidRPr="00B0484B" w:rsidRDefault="00F42CD7" w:rsidP="00F42CD7">
      <w:pPr>
        <w:jc w:val="right"/>
        <w:rPr>
          <w:color w:val="000000"/>
          <w:sz w:val="22"/>
          <w:szCs w:val="22"/>
        </w:rPr>
      </w:pPr>
      <w:r w:rsidRPr="00B0484B">
        <w:rPr>
          <w:color w:val="000000"/>
          <w:sz w:val="22"/>
          <w:szCs w:val="22"/>
        </w:rPr>
        <w:t>mgr Marek Dziewit</w:t>
      </w:r>
    </w:p>
    <w:p w14:paraId="3C6EE28E" w14:textId="77777777" w:rsidR="00205BF0" w:rsidRPr="00B0484B" w:rsidRDefault="00205BF0" w:rsidP="000323A5">
      <w:pPr>
        <w:jc w:val="right"/>
        <w:rPr>
          <w:color w:val="000000"/>
          <w:sz w:val="22"/>
          <w:szCs w:val="22"/>
        </w:rPr>
      </w:pPr>
    </w:p>
    <w:sectPr w:rsidR="00205BF0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44EE5" w14:textId="77777777" w:rsidR="00E840A4" w:rsidRDefault="00E840A4" w:rsidP="00205BF0">
      <w:r>
        <w:separator/>
      </w:r>
    </w:p>
  </w:endnote>
  <w:endnote w:type="continuationSeparator" w:id="0">
    <w:p w14:paraId="3BD975C1" w14:textId="77777777" w:rsidR="00E840A4" w:rsidRDefault="00E840A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0A03" w14:textId="77777777" w:rsidR="00E840A4" w:rsidRDefault="00E840A4" w:rsidP="00205BF0">
      <w:r>
        <w:separator/>
      </w:r>
    </w:p>
  </w:footnote>
  <w:footnote w:type="continuationSeparator" w:id="0">
    <w:p w14:paraId="203A3571" w14:textId="77777777" w:rsidR="00E840A4" w:rsidRDefault="00E840A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4251BE"/>
    <w:rsid w:val="00506359"/>
    <w:rsid w:val="005471CB"/>
    <w:rsid w:val="00576EAC"/>
    <w:rsid w:val="005A7484"/>
    <w:rsid w:val="005C2E25"/>
    <w:rsid w:val="005D0D70"/>
    <w:rsid w:val="00604E67"/>
    <w:rsid w:val="006258DE"/>
    <w:rsid w:val="00626C9E"/>
    <w:rsid w:val="00716B8D"/>
    <w:rsid w:val="0073519A"/>
    <w:rsid w:val="007E4040"/>
    <w:rsid w:val="007F3B1D"/>
    <w:rsid w:val="00830AA2"/>
    <w:rsid w:val="008561AB"/>
    <w:rsid w:val="00857252"/>
    <w:rsid w:val="008A75E0"/>
    <w:rsid w:val="00945F71"/>
    <w:rsid w:val="00971905"/>
    <w:rsid w:val="009C56A2"/>
    <w:rsid w:val="00A40DBC"/>
    <w:rsid w:val="00A4779F"/>
    <w:rsid w:val="00A71F00"/>
    <w:rsid w:val="00B0484B"/>
    <w:rsid w:val="00C71741"/>
    <w:rsid w:val="00D0609A"/>
    <w:rsid w:val="00D843BF"/>
    <w:rsid w:val="00D9373E"/>
    <w:rsid w:val="00E239E5"/>
    <w:rsid w:val="00E24E57"/>
    <w:rsid w:val="00E41BFB"/>
    <w:rsid w:val="00E6509D"/>
    <w:rsid w:val="00E840A4"/>
    <w:rsid w:val="00EA766C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2120-0F00-47FE-8750-2FDDE5A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2023-06-05T09:12:00Z</cp:lastPrinted>
  <dcterms:created xsi:type="dcterms:W3CDTF">2023-11-21T09:43:00Z</dcterms:created>
  <dcterms:modified xsi:type="dcterms:W3CDTF">2024-05-17T08:44:00Z</dcterms:modified>
</cp:coreProperties>
</file>