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DC" w:rsidRDefault="005546DC" w:rsidP="00D70923">
      <w:pPr>
        <w:jc w:val="right"/>
        <w:rPr>
          <w:rFonts w:ascii="Arial" w:hAnsi="Arial" w:cs="Arial"/>
        </w:rPr>
      </w:pPr>
      <w:bookmarkStart w:id="0" w:name="_GoBack"/>
      <w:bookmarkEnd w:id="0"/>
    </w:p>
    <w:p w:rsidR="00D70923" w:rsidRPr="001D45E4" w:rsidRDefault="00D70923" w:rsidP="00D70923">
      <w:pPr>
        <w:jc w:val="right"/>
        <w:rPr>
          <w:rFonts w:ascii="Arial" w:hAnsi="Arial" w:cs="Arial"/>
        </w:rPr>
      </w:pPr>
      <w:r w:rsidRPr="001D45E4">
        <w:rPr>
          <w:rFonts w:ascii="Arial" w:hAnsi="Arial" w:cs="Arial"/>
        </w:rPr>
        <w:t>Miejscowość</w:t>
      </w:r>
      <w:r w:rsidR="006A5F08" w:rsidRPr="001D45E4">
        <w:rPr>
          <w:rFonts w:ascii="Arial" w:hAnsi="Arial" w:cs="Arial"/>
        </w:rPr>
        <w:t>……………..</w:t>
      </w:r>
      <w:r w:rsidRPr="001D45E4">
        <w:rPr>
          <w:rFonts w:ascii="Arial" w:hAnsi="Arial" w:cs="Arial"/>
        </w:rPr>
        <w:t>, Data</w:t>
      </w:r>
      <w:r w:rsidR="006A5F08" w:rsidRPr="001D45E4">
        <w:rPr>
          <w:rFonts w:ascii="Arial" w:hAnsi="Arial" w:cs="Arial"/>
        </w:rPr>
        <w:t>……………….</w:t>
      </w:r>
    </w:p>
    <w:p w:rsidR="006B7105" w:rsidRPr="005546DC" w:rsidRDefault="00D70923" w:rsidP="00D70923">
      <w:pPr>
        <w:jc w:val="center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PROTOKÓŁ nr ……………..</w:t>
      </w:r>
      <w:r w:rsidR="001D45E4" w:rsidRPr="005546DC">
        <w:rPr>
          <w:rFonts w:ascii="Arial" w:hAnsi="Arial" w:cs="Arial"/>
          <w:b/>
        </w:rPr>
        <w:t xml:space="preserve"> </w:t>
      </w:r>
    </w:p>
    <w:p w:rsidR="00D70923" w:rsidRDefault="0055019C" w:rsidP="00D709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odbio</w:t>
      </w:r>
      <w:r w:rsidR="00D70923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="00D70923">
        <w:rPr>
          <w:rFonts w:ascii="Arial" w:hAnsi="Arial" w:cs="Arial"/>
        </w:rPr>
        <w:t xml:space="preserve"> robót: </w:t>
      </w:r>
      <w:r w:rsidR="00EB74B0">
        <w:rPr>
          <w:rFonts w:ascii="Arial" w:hAnsi="Arial" w:cs="Arial"/>
        </w:rPr>
        <w:t>zanikających/</w:t>
      </w:r>
      <w:r w:rsidR="00EB74B0" w:rsidRPr="00EB74B0">
        <w:rPr>
          <w:rFonts w:ascii="Arial" w:hAnsi="Arial" w:cs="Arial"/>
        </w:rPr>
        <w:t>ulegając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zakryciu/przykrywan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</w:t>
      </w:r>
      <w:r w:rsidR="00D70923">
        <w:rPr>
          <w:rFonts w:ascii="Arial" w:hAnsi="Arial" w:cs="Arial"/>
        </w:rPr>
        <w:t>*</w:t>
      </w:r>
    </w:p>
    <w:p w:rsidR="005546DC" w:rsidRDefault="005546DC" w:rsidP="005546DC">
      <w:pPr>
        <w:rPr>
          <w:rFonts w:ascii="Arial" w:hAnsi="Arial" w:cs="Arial"/>
        </w:rPr>
      </w:pPr>
      <w:r>
        <w:rPr>
          <w:rFonts w:ascii="Arial" w:hAnsi="Arial" w:cs="Arial"/>
        </w:rPr>
        <w:t>Dla zadania pn. „ …………………………………………………………………………………….”</w:t>
      </w:r>
    </w:p>
    <w:p w:rsidR="005546DC" w:rsidRDefault="005546DC" w:rsidP="005546DC">
      <w:pPr>
        <w:rPr>
          <w:rFonts w:ascii="Arial" w:hAnsi="Arial" w:cs="Arial"/>
        </w:rPr>
      </w:pPr>
      <w:r>
        <w:rPr>
          <w:rFonts w:ascii="Arial" w:hAnsi="Arial" w:cs="Arial"/>
        </w:rPr>
        <w:t>na podstawie umowy nr …………………… z dnia ……………………….. .</w:t>
      </w:r>
    </w:p>
    <w:p w:rsidR="005546DC" w:rsidRPr="005546DC" w:rsidRDefault="005546DC" w:rsidP="000E6189">
      <w:pPr>
        <w:jc w:val="both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W</w:t>
      </w:r>
      <w:r w:rsidR="000E6189" w:rsidRPr="005546DC">
        <w:rPr>
          <w:rFonts w:ascii="Arial" w:hAnsi="Arial" w:cs="Arial"/>
          <w:b/>
        </w:rPr>
        <w:t xml:space="preserve"> sprawie odbioru …………………………………………………………………………………</w:t>
      </w:r>
    </w:p>
    <w:p w:rsidR="00D70923" w:rsidRPr="005546DC" w:rsidRDefault="00D70923" w:rsidP="00D70923">
      <w:pPr>
        <w:rPr>
          <w:rFonts w:ascii="Arial" w:hAnsi="Arial" w:cs="Arial"/>
          <w:u w:val="single"/>
        </w:rPr>
      </w:pPr>
      <w:r w:rsidRPr="005546DC">
        <w:rPr>
          <w:rFonts w:ascii="Arial" w:hAnsi="Arial" w:cs="Arial"/>
          <w:u w:val="single"/>
        </w:rPr>
        <w:t>Zamawiający:</w:t>
      </w:r>
    </w:p>
    <w:p w:rsidR="005546DC" w:rsidRDefault="003767E6" w:rsidP="00D70923">
      <w:pPr>
        <w:rPr>
          <w:rFonts w:ascii="Arial" w:hAnsi="Arial" w:cs="Arial"/>
        </w:rPr>
      </w:pPr>
      <w:r>
        <w:rPr>
          <w:rFonts w:ascii="Arial" w:hAnsi="Arial" w:cs="Arial"/>
        </w:rPr>
        <w:t>Gmina Siechnice</w:t>
      </w:r>
      <w:r w:rsidR="005546DC">
        <w:rPr>
          <w:rFonts w:ascii="Arial" w:hAnsi="Arial" w:cs="Arial"/>
        </w:rPr>
        <w:t xml:space="preserve"> z siedzibą przy ul. Jana Pawła II 12 w Siechnicach</w:t>
      </w:r>
    </w:p>
    <w:p w:rsidR="005546DC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Wykonawca: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……………………………………………………………………………</w:t>
      </w:r>
    </w:p>
    <w:p w:rsidR="001D45E4" w:rsidRPr="00776C60" w:rsidRDefault="001D45E4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Podwykonawca</w:t>
      </w:r>
      <w:r w:rsidR="005546DC" w:rsidRPr="005546DC">
        <w:rPr>
          <w:rFonts w:ascii="Arial" w:hAnsi="Arial" w:cs="Arial"/>
          <w:u w:val="single"/>
        </w:rPr>
        <w:t>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……………………………………………………………………….</w:t>
      </w:r>
    </w:p>
    <w:p w:rsidR="00D70923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Nadzór inwestorski: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</w:t>
      </w:r>
    </w:p>
    <w:p w:rsidR="00613C9A" w:rsidRDefault="00D70923" w:rsidP="006A5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 roboty zanikające</w:t>
      </w:r>
      <w:r w:rsidR="001D45E4">
        <w:rPr>
          <w:rFonts w:ascii="Arial" w:hAnsi="Arial" w:cs="Arial"/>
        </w:rPr>
        <w:t>/ulegające zakryciu/przykrywane</w:t>
      </w:r>
      <w:r>
        <w:rPr>
          <w:rFonts w:ascii="Arial" w:hAnsi="Arial" w:cs="Arial"/>
        </w:rPr>
        <w:t>*:</w:t>
      </w:r>
    </w:p>
    <w:p w:rsidR="00D70923" w:rsidRPr="00B923EA" w:rsidRDefault="00D70923" w:rsidP="00B923EA">
      <w:pPr>
        <w:jc w:val="both"/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 …………………………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 xml:space="preserve">Inspektor </w:t>
      </w:r>
      <w:r w:rsidR="006A5F08" w:rsidRPr="00B923EA">
        <w:rPr>
          <w:rFonts w:ascii="Arial" w:hAnsi="Arial" w:cs="Arial"/>
        </w:rPr>
        <w:t xml:space="preserve">Nadzoru Inwestorskiego </w:t>
      </w:r>
      <w:r w:rsidRPr="00B923EA">
        <w:rPr>
          <w:rFonts w:ascii="Arial" w:hAnsi="Arial" w:cs="Arial"/>
        </w:rPr>
        <w:t>Branży</w:t>
      </w:r>
      <w:r w:rsidR="00776C60">
        <w:rPr>
          <w:rFonts w:ascii="Arial" w:hAnsi="Arial" w:cs="Arial"/>
        </w:rPr>
        <w:t>………………...</w:t>
      </w:r>
      <w:r w:rsidRPr="00B923EA">
        <w:rPr>
          <w:rFonts w:ascii="Arial" w:hAnsi="Arial" w:cs="Arial"/>
        </w:rPr>
        <w:t xml:space="preserve"> </w:t>
      </w:r>
    </w:p>
    <w:p w:rsidR="00D70923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Przekazujący</w:t>
      </w:r>
      <w:r w:rsidR="00D70923">
        <w:rPr>
          <w:rFonts w:ascii="Arial" w:hAnsi="Arial" w:cs="Arial"/>
        </w:rPr>
        <w:t>:</w:t>
      </w:r>
    </w:p>
    <w:p w:rsidR="00D70923" w:rsidRPr="00B923EA" w:rsidRDefault="001D45E4" w:rsidP="00B923EA">
      <w:pPr>
        <w:rPr>
          <w:rFonts w:ascii="Arial" w:hAnsi="Arial" w:cs="Arial"/>
        </w:rPr>
      </w:pPr>
      <w:r w:rsidRPr="00B923EA">
        <w:rPr>
          <w:rFonts w:ascii="Arial" w:hAnsi="Arial" w:cs="Arial"/>
        </w:rPr>
        <w:t>………………………….</w:t>
      </w:r>
      <w:r w:rsidR="00613C9A" w:rsidRPr="00B923EA">
        <w:rPr>
          <w:rFonts w:ascii="Arial" w:hAnsi="Arial" w:cs="Arial"/>
        </w:rPr>
        <w:t xml:space="preserve">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="00D70923" w:rsidRPr="00B923EA">
        <w:rPr>
          <w:rFonts w:ascii="Arial" w:hAnsi="Arial" w:cs="Arial"/>
        </w:rPr>
        <w:t xml:space="preserve">Kierownik </w:t>
      </w:r>
      <w:r w:rsidR="00642118">
        <w:rPr>
          <w:rFonts w:ascii="Arial" w:hAnsi="Arial" w:cs="Arial"/>
        </w:rPr>
        <w:t>robót</w:t>
      </w:r>
      <w:r w:rsidR="00A87482">
        <w:rPr>
          <w:rFonts w:ascii="Arial" w:hAnsi="Arial" w:cs="Arial"/>
        </w:rPr>
        <w:t xml:space="preserve"> drogowych/sanitarnych</w:t>
      </w:r>
      <w:r w:rsidR="007D6C92">
        <w:rPr>
          <w:rFonts w:ascii="Arial" w:hAnsi="Arial" w:cs="Arial"/>
        </w:rPr>
        <w:t>/elektrycznych</w:t>
      </w:r>
      <w:r w:rsidR="00A87482">
        <w:rPr>
          <w:rFonts w:ascii="Arial" w:hAnsi="Arial" w:cs="Arial"/>
        </w:rPr>
        <w:t>*</w:t>
      </w:r>
    </w:p>
    <w:p w:rsidR="00B923EA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Przy udziale:</w:t>
      </w:r>
    </w:p>
    <w:p w:rsidR="001D45E4" w:rsidRPr="00B923EA" w:rsidRDefault="001D45E4" w:rsidP="00B923E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="00642118" w:rsidRPr="00B923EA">
        <w:rPr>
          <w:rFonts w:ascii="Arial" w:hAnsi="Arial" w:cs="Arial"/>
        </w:rPr>
        <w:t>Przedstawiciel Wykonawcy/Podwykonawcy *</w:t>
      </w:r>
    </w:p>
    <w:p w:rsidR="00613C9A" w:rsidRDefault="001D45E4" w:rsidP="00D7092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>Przedstawiciel Wykonawcy/Podwykonawcy *</w:t>
      </w:r>
    </w:p>
    <w:p w:rsidR="00B923EA" w:rsidRPr="00B923EA" w:rsidRDefault="00B923EA" w:rsidP="00B923EA">
      <w:pPr>
        <w:pStyle w:val="Akapitzlist"/>
        <w:rPr>
          <w:rFonts w:ascii="Arial" w:hAnsi="Arial" w:cs="Arial"/>
        </w:rPr>
      </w:pPr>
    </w:p>
    <w:p w:rsid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odbioru robót</w:t>
      </w:r>
      <w:r w:rsidR="00D70923" w:rsidRPr="006A5F08">
        <w:rPr>
          <w:rFonts w:ascii="Arial" w:hAnsi="Arial" w:cs="Arial"/>
        </w:rPr>
        <w:t xml:space="preserve"> </w:t>
      </w:r>
      <w:r w:rsidR="00EB74B0" w:rsidRPr="006A5F08">
        <w:rPr>
          <w:rFonts w:ascii="Arial" w:hAnsi="Arial" w:cs="Arial"/>
        </w:rPr>
        <w:t>zanikających/ulegających zakryciu/przykrywanych</w:t>
      </w:r>
      <w:r w:rsidR="00D70923" w:rsidRPr="006A5F08">
        <w:rPr>
          <w:rFonts w:ascii="Arial" w:hAnsi="Arial" w:cs="Arial"/>
        </w:rPr>
        <w:t>*</w:t>
      </w:r>
      <w:r w:rsidR="000E6189">
        <w:rPr>
          <w:rFonts w:ascii="Arial" w:hAnsi="Arial" w:cs="Arial"/>
        </w:rPr>
        <w:t xml:space="preserve">, (należy określić element robót, jego lokalizację np. część budynku, </w:t>
      </w:r>
      <w:r w:rsidR="005B7B4E">
        <w:rPr>
          <w:rFonts w:ascii="Arial" w:hAnsi="Arial" w:cs="Arial"/>
        </w:rPr>
        <w:t xml:space="preserve">nr pomieszczenia, odcinek km 0+ …. – km 0+…. </w:t>
      </w:r>
      <w:proofErr w:type="spellStart"/>
      <w:r w:rsidR="000E6189">
        <w:rPr>
          <w:rFonts w:ascii="Arial" w:hAnsi="Arial" w:cs="Arial"/>
        </w:rPr>
        <w:t>itp</w:t>
      </w:r>
      <w:proofErr w:type="spellEnd"/>
      <w:r w:rsidR="000E6189">
        <w:rPr>
          <w:rFonts w:ascii="Arial" w:hAnsi="Arial" w:cs="Arial"/>
        </w:rPr>
        <w:t>) ……………………………….......................</w:t>
      </w:r>
      <w:r w:rsidR="005B7B4E">
        <w:rPr>
          <w:rFonts w:ascii="Arial" w:hAnsi="Arial" w:cs="Arial"/>
        </w:rPr>
        <w:t>................</w:t>
      </w:r>
    </w:p>
    <w:p w:rsidR="000E6189" w:rsidRDefault="000E6189" w:rsidP="00613C9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0923" w:rsidRP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Odbioru dokonuje się </w:t>
      </w:r>
      <w:r w:rsidR="00D70923" w:rsidRPr="006A5F08">
        <w:rPr>
          <w:rFonts w:ascii="Arial" w:hAnsi="Arial" w:cs="Arial"/>
        </w:rPr>
        <w:t>na podstawi</w:t>
      </w:r>
      <w:r w:rsidR="0055019C" w:rsidRPr="006A5F08">
        <w:rPr>
          <w:rFonts w:ascii="Arial" w:hAnsi="Arial" w:cs="Arial"/>
        </w:rPr>
        <w:t xml:space="preserve">e zgłoszenia Kierownika </w:t>
      </w:r>
      <w:r w:rsidR="007D6C92">
        <w:rPr>
          <w:rFonts w:ascii="Arial" w:hAnsi="Arial" w:cs="Arial"/>
        </w:rPr>
        <w:t>budowy</w:t>
      </w:r>
      <w:r w:rsidR="0055019C" w:rsidRPr="006A5F08">
        <w:rPr>
          <w:rFonts w:ascii="Arial" w:hAnsi="Arial" w:cs="Arial"/>
        </w:rPr>
        <w:t xml:space="preserve"> o gotowości do odbioru </w:t>
      </w:r>
      <w:r w:rsidR="005B7B4E">
        <w:rPr>
          <w:rFonts w:ascii="Arial" w:hAnsi="Arial" w:cs="Arial"/>
        </w:rPr>
        <w:t xml:space="preserve">wpisem do Dziennika Budowy </w:t>
      </w:r>
      <w:r w:rsidR="0055019C" w:rsidRPr="006A5F08">
        <w:rPr>
          <w:rFonts w:ascii="Arial" w:hAnsi="Arial" w:cs="Arial"/>
        </w:rPr>
        <w:t>z dnia ………………….</w:t>
      </w:r>
    </w:p>
    <w:p w:rsidR="006A5F08" w:rsidRDefault="0055019C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5F08">
        <w:rPr>
          <w:rFonts w:ascii="Arial" w:hAnsi="Arial" w:cs="Arial"/>
        </w:rPr>
        <w:t xml:space="preserve">Odbioru dokonano </w:t>
      </w:r>
      <w:r w:rsidR="00613C9A">
        <w:rPr>
          <w:rFonts w:ascii="Arial" w:hAnsi="Arial" w:cs="Arial"/>
        </w:rPr>
        <w:t>na podstawie</w:t>
      </w:r>
      <w:r w:rsidRPr="006A5F08">
        <w:rPr>
          <w:rFonts w:ascii="Arial" w:hAnsi="Arial" w:cs="Arial"/>
        </w:rPr>
        <w:t>:</w:t>
      </w:r>
    </w:p>
    <w:p w:rsidR="006A5F08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613C9A">
        <w:rPr>
          <w:rFonts w:ascii="Arial" w:hAnsi="Arial" w:cs="Arial"/>
        </w:rPr>
        <w:t>Dokumentacj</w:t>
      </w:r>
      <w:r w:rsidR="00613C9A">
        <w:rPr>
          <w:rFonts w:ascii="Arial" w:hAnsi="Arial" w:cs="Arial"/>
        </w:rPr>
        <w:t>i</w:t>
      </w:r>
      <w:r w:rsidRPr="00613C9A">
        <w:rPr>
          <w:rFonts w:ascii="Arial" w:hAnsi="Arial" w:cs="Arial"/>
        </w:rPr>
        <w:t xml:space="preserve"> projektow</w:t>
      </w:r>
      <w:r w:rsidR="00613C9A">
        <w:rPr>
          <w:rFonts w:ascii="Arial" w:hAnsi="Arial" w:cs="Arial"/>
        </w:rPr>
        <w:t>ej</w:t>
      </w:r>
      <w:r w:rsidR="00A2797A" w:rsidRPr="00613C9A">
        <w:rPr>
          <w:rFonts w:ascii="Arial" w:hAnsi="Arial" w:cs="Arial"/>
        </w:rPr>
        <w:t xml:space="preserve"> tj</w:t>
      </w:r>
      <w:r w:rsidR="001D45E4" w:rsidRPr="00613C9A">
        <w:rPr>
          <w:rFonts w:ascii="Arial" w:hAnsi="Arial" w:cs="Arial"/>
        </w:rPr>
        <w:t>.</w:t>
      </w:r>
      <w:r w:rsidR="00A2797A" w:rsidRPr="00613C9A">
        <w:rPr>
          <w:rFonts w:ascii="Arial" w:hAnsi="Arial" w:cs="Arial"/>
        </w:rPr>
        <w:t xml:space="preserve"> projekt budowlany nr ……… nazwa …….</w:t>
      </w:r>
      <w:r w:rsidR="006A5F08" w:rsidRPr="00613C9A">
        <w:rPr>
          <w:rFonts w:ascii="Arial" w:hAnsi="Arial" w:cs="Arial"/>
        </w:rPr>
        <w:t xml:space="preserve">. nr strony pkt ….. , rysunku nr </w:t>
      </w:r>
      <w:r w:rsidR="00A2797A" w:rsidRPr="00613C9A">
        <w:rPr>
          <w:rFonts w:ascii="Arial" w:hAnsi="Arial" w:cs="Arial"/>
        </w:rPr>
        <w:t>…………….</w:t>
      </w:r>
      <w:r w:rsidRPr="00613C9A">
        <w:rPr>
          <w:rFonts w:ascii="Arial" w:hAnsi="Arial" w:cs="Arial"/>
        </w:rPr>
        <w:t>,</w:t>
      </w:r>
    </w:p>
    <w:p w:rsidR="00613C9A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613C9A">
        <w:rPr>
          <w:rFonts w:ascii="Arial" w:hAnsi="Arial" w:cs="Arial"/>
        </w:rPr>
        <w:t>STWiORB</w:t>
      </w:r>
      <w:proofErr w:type="spellEnd"/>
      <w:r w:rsidR="00A2797A" w:rsidRPr="00613C9A">
        <w:rPr>
          <w:rFonts w:ascii="Arial" w:hAnsi="Arial" w:cs="Arial"/>
        </w:rPr>
        <w:t xml:space="preserve"> nr ……. Nazwa …….. </w:t>
      </w:r>
      <w:proofErr w:type="spellStart"/>
      <w:r w:rsidR="00A2797A" w:rsidRPr="00613C9A">
        <w:rPr>
          <w:rFonts w:ascii="Arial" w:hAnsi="Arial" w:cs="Arial"/>
        </w:rPr>
        <w:t>str</w:t>
      </w:r>
      <w:proofErr w:type="spellEnd"/>
      <w:r w:rsidR="00A2797A" w:rsidRPr="00613C9A">
        <w:rPr>
          <w:rFonts w:ascii="Arial" w:hAnsi="Arial" w:cs="Arial"/>
        </w:rPr>
        <w:t>….. pkt. ……..</w:t>
      </w:r>
      <w:r w:rsidRPr="00613C9A">
        <w:rPr>
          <w:rFonts w:ascii="Arial" w:hAnsi="Arial" w:cs="Arial"/>
        </w:rPr>
        <w:t>,</w:t>
      </w:r>
    </w:p>
    <w:p w:rsidR="00613C9A" w:rsidRDefault="00613C9A" w:rsidP="00F94E40">
      <w:pPr>
        <w:spacing w:after="0"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 xml:space="preserve">oraz na podstawie </w:t>
      </w:r>
      <w:r>
        <w:rPr>
          <w:rFonts w:ascii="Arial" w:hAnsi="Arial" w:cs="Arial"/>
        </w:rPr>
        <w:t>poniższych dokumentów stanowiących załączniki do niniejszego protokołu:</w:t>
      </w:r>
    </w:p>
    <w:p w:rsidR="006A5F08" w:rsidRPr="00613C9A" w:rsidRDefault="0055019C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lastRenderedPageBreak/>
        <w:t xml:space="preserve">Badania </w:t>
      </w:r>
      <w:r w:rsidR="00EB74B0" w:rsidRPr="00613C9A">
        <w:rPr>
          <w:rFonts w:ascii="Arial" w:hAnsi="Arial" w:cs="Arial"/>
        </w:rPr>
        <w:t xml:space="preserve">(wymienić jakie) </w:t>
      </w:r>
      <w:r w:rsidRPr="00613C9A">
        <w:rPr>
          <w:rFonts w:ascii="Arial" w:hAnsi="Arial" w:cs="Arial"/>
        </w:rPr>
        <w:t>z dnia ….</w:t>
      </w:r>
      <w:r w:rsidR="00EB74B0" w:rsidRPr="00613C9A">
        <w:rPr>
          <w:rFonts w:ascii="Arial" w:hAnsi="Arial" w:cs="Arial"/>
        </w:rPr>
        <w:t xml:space="preserve"> </w:t>
      </w:r>
      <w:r w:rsidR="00776C60">
        <w:rPr>
          <w:rFonts w:ascii="Arial" w:hAnsi="Arial" w:cs="Arial"/>
        </w:rPr>
        <w:t>n</w:t>
      </w:r>
      <w:r w:rsidR="00EB74B0" w:rsidRPr="00613C9A">
        <w:rPr>
          <w:rFonts w:ascii="Arial" w:hAnsi="Arial" w:cs="Arial"/>
        </w:rPr>
        <w:t>r protokołu ……..</w:t>
      </w:r>
    </w:p>
    <w:p w:rsidR="0055019C" w:rsidRPr="00613C9A" w:rsidRDefault="0055019C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>Pomiary geodezyjne z dnia ….</w:t>
      </w:r>
    </w:p>
    <w:p w:rsidR="00B923EA" w:rsidRPr="00B923EA" w:rsidRDefault="00B923EA" w:rsidP="00B923E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dokumentów wymienionych w Pkt. 3 oraz przeprowadzonej wizji lokalnej </w:t>
      </w:r>
      <w:r w:rsidR="006A5F08" w:rsidRPr="00613C9A">
        <w:rPr>
          <w:rFonts w:ascii="Arial" w:hAnsi="Arial" w:cs="Arial"/>
        </w:rPr>
        <w:t xml:space="preserve">Odbierający nie wnosi uwag/wnosi uwagi* do wykonanych prac i potwierdza/nie potwierdza*, że zostały wykonane zgodnie z </w:t>
      </w:r>
      <w:r>
        <w:rPr>
          <w:rFonts w:ascii="Arial" w:hAnsi="Arial" w:cs="Arial"/>
        </w:rPr>
        <w:t>dokumentacją projektową</w:t>
      </w:r>
      <w:r w:rsidR="006A5F08" w:rsidRPr="00613C9A">
        <w:rPr>
          <w:rFonts w:ascii="Arial" w:hAnsi="Arial" w:cs="Arial"/>
        </w:rPr>
        <w:t>, przepisami oraz z odpowiednich materiałów pod względem jakościowy oraz ilościowym.</w:t>
      </w:r>
    </w:p>
    <w:p w:rsidR="001D45E4" w:rsidRPr="00776C60" w:rsidRDefault="006A5F08" w:rsidP="00776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</w:t>
      </w:r>
      <w:r w:rsidR="0055019C" w:rsidRPr="006A5F08">
        <w:rPr>
          <w:rFonts w:ascii="Arial" w:hAnsi="Arial" w:cs="Arial"/>
        </w:rPr>
        <w:t xml:space="preserve"> …………………………………. </w:t>
      </w:r>
      <w:r w:rsidR="001D45E4">
        <w:rPr>
          <w:rFonts w:ascii="Arial" w:hAnsi="Arial" w:cs="Arial"/>
        </w:rPr>
        <w:t>zgłoszone do odbioru prace</w:t>
      </w:r>
      <w:r w:rsidR="001D45E4" w:rsidRPr="001D45E4">
        <w:t xml:space="preserve"> </w:t>
      </w:r>
      <w:r w:rsidR="001D45E4" w:rsidRPr="001D45E4">
        <w:rPr>
          <w:rFonts w:ascii="Arial" w:hAnsi="Arial" w:cs="Arial"/>
        </w:rPr>
        <w:t xml:space="preserve">zanikające / ulegające zakryciu/przykrywane* </w:t>
      </w:r>
      <w:r w:rsidR="001D45E4">
        <w:rPr>
          <w:rFonts w:ascii="Arial" w:hAnsi="Arial" w:cs="Arial"/>
        </w:rPr>
        <w:t xml:space="preserve"> oraz urządzenia/materiały* uznaje </w:t>
      </w:r>
      <w:r w:rsidR="0055019C" w:rsidRPr="006A5F08">
        <w:rPr>
          <w:rFonts w:ascii="Arial" w:hAnsi="Arial" w:cs="Arial"/>
        </w:rPr>
        <w:t xml:space="preserve">za wykonane i </w:t>
      </w:r>
      <w:r w:rsidR="0055019C" w:rsidRPr="00776C60">
        <w:rPr>
          <w:rFonts w:ascii="Arial" w:hAnsi="Arial" w:cs="Arial"/>
        </w:rPr>
        <w:t>odebrane / nie odebrane*.</w:t>
      </w:r>
    </w:p>
    <w:p w:rsidR="00B923EA" w:rsidRDefault="001D45E4" w:rsidP="00613C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B923EA">
        <w:rPr>
          <w:rFonts w:ascii="Arial" w:hAnsi="Arial" w:cs="Arial"/>
        </w:rPr>
        <w:t>:</w:t>
      </w:r>
    </w:p>
    <w:p w:rsidR="001D45E4" w:rsidRPr="006A5F08" w:rsidRDefault="001D45E4" w:rsidP="00B923EA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3EA"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A63E29" w:rsidRDefault="0055019C" w:rsidP="0055019C">
      <w:pPr>
        <w:rPr>
          <w:rFonts w:ascii="Arial" w:hAnsi="Arial" w:cs="Arial"/>
        </w:rPr>
      </w:pPr>
      <w:r>
        <w:rPr>
          <w:rFonts w:ascii="Arial" w:hAnsi="Arial" w:cs="Arial"/>
        </w:rPr>
        <w:t>Protokół sporządzono w 2 egzemplarzach po 1 egz. dla każdej ze stron.</w:t>
      </w:r>
    </w:p>
    <w:p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:rsidR="00B923EA" w:rsidRPr="00B923EA" w:rsidRDefault="00B923EA" w:rsidP="003767E6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Podpisy:</w:t>
      </w:r>
    </w:p>
    <w:p w:rsidR="0055019C" w:rsidRDefault="0055019C" w:rsidP="0055019C">
      <w:pPr>
        <w:rPr>
          <w:rFonts w:ascii="Arial" w:hAnsi="Arial" w:cs="Arial"/>
          <w:b/>
        </w:rPr>
      </w:pPr>
      <w:r w:rsidRPr="0055019C">
        <w:rPr>
          <w:rFonts w:ascii="Arial" w:hAnsi="Arial" w:cs="Arial"/>
          <w:b/>
        </w:rPr>
        <w:t>Odbierający</w:t>
      </w:r>
      <w:r w:rsidR="00B923EA">
        <w:rPr>
          <w:rFonts w:ascii="Arial" w:hAnsi="Arial" w:cs="Arial"/>
          <w:b/>
        </w:rPr>
        <w:t xml:space="preserve"> - Inspektor Nadzoru</w:t>
      </w:r>
      <w:r w:rsidRPr="0055019C">
        <w:rPr>
          <w:rFonts w:ascii="Arial" w:hAnsi="Arial" w:cs="Arial"/>
          <w:b/>
        </w:rPr>
        <w:t>:</w:t>
      </w:r>
      <w:r w:rsidRPr="0055019C">
        <w:rPr>
          <w:rFonts w:ascii="Arial" w:hAnsi="Arial" w:cs="Arial"/>
          <w:b/>
        </w:rPr>
        <w:tab/>
      </w:r>
      <w:r w:rsidRPr="0055019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B923EA">
        <w:rPr>
          <w:rFonts w:ascii="Arial" w:hAnsi="Arial" w:cs="Arial"/>
        </w:rPr>
        <w:t xml:space="preserve">       </w:t>
      </w:r>
      <w:r w:rsidR="00B923EA">
        <w:rPr>
          <w:rFonts w:ascii="Arial" w:hAnsi="Arial" w:cs="Arial"/>
          <w:b/>
        </w:rPr>
        <w:t xml:space="preserve">Przekazujący – Kierownik </w:t>
      </w:r>
      <w:r w:rsidR="007D6C92">
        <w:rPr>
          <w:rFonts w:ascii="Arial" w:hAnsi="Arial" w:cs="Arial"/>
          <w:b/>
        </w:rPr>
        <w:t>Budowy</w:t>
      </w:r>
      <w:r w:rsidRPr="0055019C">
        <w:rPr>
          <w:rFonts w:ascii="Arial" w:hAnsi="Arial" w:cs="Arial"/>
          <w:b/>
        </w:rPr>
        <w:t>:</w:t>
      </w:r>
    </w:p>
    <w:p w:rsidR="00B923EA" w:rsidRDefault="003767E6" w:rsidP="005501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 ………………………………………….</w:t>
      </w:r>
    </w:p>
    <w:p w:rsidR="00B923EA" w:rsidRPr="00B923EA" w:rsidRDefault="00B923EA" w:rsidP="0055019C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Uczestnicy:</w:t>
      </w:r>
    </w:p>
    <w:p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</w:t>
      </w:r>
    </w:p>
    <w:p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9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</w:p>
    <w:p w:rsidR="006B618E" w:rsidRDefault="006B618E" w:rsidP="0055019C">
      <w:pPr>
        <w:rPr>
          <w:rFonts w:ascii="Arial" w:hAnsi="Arial" w:cs="Arial"/>
        </w:rPr>
      </w:pPr>
    </w:p>
    <w:p w:rsidR="006B618E" w:rsidRPr="006B618E" w:rsidRDefault="006B618E" w:rsidP="0055019C">
      <w:pPr>
        <w:rPr>
          <w:rFonts w:ascii="Arial" w:hAnsi="Arial" w:cs="Arial"/>
          <w:sz w:val="16"/>
          <w:szCs w:val="16"/>
        </w:rPr>
      </w:pPr>
      <w:r w:rsidRPr="006B618E">
        <w:rPr>
          <w:rFonts w:ascii="Arial" w:hAnsi="Arial" w:cs="Arial"/>
          <w:sz w:val="16"/>
          <w:szCs w:val="16"/>
        </w:rPr>
        <w:t>UWAGA:</w:t>
      </w:r>
    </w:p>
    <w:p w:rsidR="006B618E" w:rsidRPr="006B618E" w:rsidRDefault="006B618E" w:rsidP="006B618E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B618E">
        <w:rPr>
          <w:rFonts w:ascii="Arial" w:hAnsi="Arial" w:cs="Arial"/>
          <w:sz w:val="16"/>
          <w:szCs w:val="16"/>
        </w:rPr>
        <w:t>WSZYSTKIE STRONY POWINNY BYĆ ZAPARAFOWANE CZYTELNYMI PODPISAMI</w:t>
      </w:r>
    </w:p>
    <w:p w:rsidR="006B618E" w:rsidRPr="006B618E" w:rsidRDefault="006B618E" w:rsidP="006B618E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B618E">
        <w:rPr>
          <w:rFonts w:ascii="Arial" w:hAnsi="Arial" w:cs="Arial"/>
          <w:sz w:val="16"/>
          <w:szCs w:val="16"/>
        </w:rPr>
        <w:t>WSZYSTKIE PODPISY POWINNY BYĆ CZYTELNE I OPATRZONE PIECZĄTKAMI (FIRMOWYMI/FUNKCYJNYMI/Z NUMERAMI UPRAWNIEŃ)</w:t>
      </w:r>
    </w:p>
    <w:sectPr w:rsidR="006B618E" w:rsidRPr="006B618E" w:rsidSect="00A63E2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7F" w:rsidRDefault="00897E7F" w:rsidP="0055019C">
      <w:pPr>
        <w:spacing w:after="0" w:line="240" w:lineRule="auto"/>
      </w:pPr>
      <w:r>
        <w:separator/>
      </w:r>
    </w:p>
  </w:endnote>
  <w:endnote w:type="continuationSeparator" w:id="0">
    <w:p w:rsidR="00897E7F" w:rsidRDefault="00897E7F" w:rsidP="005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EA" w:rsidRPr="006A5F08" w:rsidRDefault="00B923EA" w:rsidP="00B923EA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:rsidR="0055019C" w:rsidRDefault="0055019C" w:rsidP="0055019C">
    <w:pPr>
      <w:pStyle w:val="Stopka"/>
      <w:tabs>
        <w:tab w:val="clear" w:pos="4536"/>
        <w:tab w:val="clear" w:pos="9072"/>
        <w:tab w:val="left" w:pos="35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08" w:rsidRPr="006A5F08" w:rsidRDefault="006A5F08" w:rsidP="006A5F08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:rsidR="006A5F08" w:rsidRDefault="006A5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7F" w:rsidRDefault="00897E7F" w:rsidP="0055019C">
      <w:pPr>
        <w:spacing w:after="0" w:line="240" w:lineRule="auto"/>
      </w:pPr>
      <w:r>
        <w:separator/>
      </w:r>
    </w:p>
  </w:footnote>
  <w:footnote w:type="continuationSeparator" w:id="0">
    <w:p w:rsidR="00897E7F" w:rsidRDefault="00897E7F" w:rsidP="0055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9" w:rsidRDefault="00E17991" w:rsidP="00E17991">
    <w:pPr>
      <w:pStyle w:val="Nagwek"/>
      <w:jc w:val="right"/>
    </w:pPr>
    <w:r>
      <w:t>Załą</w:t>
    </w:r>
    <w:r w:rsidR="00B31358">
      <w:t xml:space="preserve">cznik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DAC"/>
    <w:multiLevelType w:val="hybridMultilevel"/>
    <w:tmpl w:val="811474CE"/>
    <w:lvl w:ilvl="0" w:tplc="F006A6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51DDE"/>
    <w:multiLevelType w:val="hybridMultilevel"/>
    <w:tmpl w:val="77B6DE90"/>
    <w:lvl w:ilvl="0" w:tplc="A802E69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8415D1"/>
    <w:multiLevelType w:val="multilevel"/>
    <w:tmpl w:val="60F62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B7973"/>
    <w:multiLevelType w:val="hybridMultilevel"/>
    <w:tmpl w:val="D7882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434"/>
    <w:multiLevelType w:val="hybridMultilevel"/>
    <w:tmpl w:val="874C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319B7"/>
    <w:multiLevelType w:val="hybridMultilevel"/>
    <w:tmpl w:val="944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5917"/>
    <w:multiLevelType w:val="hybridMultilevel"/>
    <w:tmpl w:val="AF864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55DED"/>
    <w:multiLevelType w:val="hybridMultilevel"/>
    <w:tmpl w:val="F660785C"/>
    <w:lvl w:ilvl="0" w:tplc="017673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4247B"/>
    <w:multiLevelType w:val="hybridMultilevel"/>
    <w:tmpl w:val="AE0A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3"/>
    <w:rsid w:val="000E232E"/>
    <w:rsid w:val="000E2C6E"/>
    <w:rsid w:val="000E5FC5"/>
    <w:rsid w:val="000E6189"/>
    <w:rsid w:val="001D45E4"/>
    <w:rsid w:val="003767E6"/>
    <w:rsid w:val="00513FB4"/>
    <w:rsid w:val="00546D48"/>
    <w:rsid w:val="0055019C"/>
    <w:rsid w:val="005546DC"/>
    <w:rsid w:val="00574793"/>
    <w:rsid w:val="005B6350"/>
    <w:rsid w:val="005B7B4E"/>
    <w:rsid w:val="005F171C"/>
    <w:rsid w:val="00613C9A"/>
    <w:rsid w:val="00642118"/>
    <w:rsid w:val="006A5F08"/>
    <w:rsid w:val="006B618E"/>
    <w:rsid w:val="006B7105"/>
    <w:rsid w:val="00776C60"/>
    <w:rsid w:val="007D6C92"/>
    <w:rsid w:val="00897E7F"/>
    <w:rsid w:val="008B2F1B"/>
    <w:rsid w:val="008E5539"/>
    <w:rsid w:val="009062C1"/>
    <w:rsid w:val="00947941"/>
    <w:rsid w:val="00A2797A"/>
    <w:rsid w:val="00A63E29"/>
    <w:rsid w:val="00A87482"/>
    <w:rsid w:val="00AF6355"/>
    <w:rsid w:val="00B17D47"/>
    <w:rsid w:val="00B31358"/>
    <w:rsid w:val="00B458E8"/>
    <w:rsid w:val="00B923EA"/>
    <w:rsid w:val="00D70923"/>
    <w:rsid w:val="00E17991"/>
    <w:rsid w:val="00EB74B0"/>
    <w:rsid w:val="00F94E40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7B19-68D9-44B8-9A2B-4DFA01D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019C"/>
  </w:style>
  <w:style w:type="paragraph" w:styleId="Stopka">
    <w:name w:val="footer"/>
    <w:basedOn w:val="Normalny"/>
    <w:link w:val="StopkaZnak"/>
    <w:uiPriority w:val="99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9C"/>
  </w:style>
  <w:style w:type="paragraph" w:styleId="Akapitzlist">
    <w:name w:val="List Paragraph"/>
    <w:basedOn w:val="Normalny"/>
    <w:uiPriority w:val="34"/>
    <w:qFormat/>
    <w:rsid w:val="006A5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27456DE2</Template>
  <TotalTime>7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Karina Chojnacka</cp:lastModifiedBy>
  <cp:revision>11</cp:revision>
  <cp:lastPrinted>2021-10-21T11:13:00Z</cp:lastPrinted>
  <dcterms:created xsi:type="dcterms:W3CDTF">2019-03-14T07:51:00Z</dcterms:created>
  <dcterms:modified xsi:type="dcterms:W3CDTF">2022-08-18T11:27:00Z</dcterms:modified>
</cp:coreProperties>
</file>