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2B8F3" w14:textId="77777777" w:rsidR="00C74B5D" w:rsidRPr="00483ADE" w:rsidRDefault="00D9496F" w:rsidP="00C74B5D">
      <w:pPr>
        <w:spacing w:after="0" w:line="240" w:lineRule="auto"/>
        <w:jc w:val="right"/>
        <w:rPr>
          <w:rFonts w:asciiTheme="minorHAnsi" w:hAnsiTheme="minorHAnsi" w:cstheme="minorHAnsi"/>
          <w:bCs/>
          <w:i/>
          <w:iCs/>
        </w:rPr>
      </w:pPr>
      <w:r w:rsidRPr="00483ADE">
        <w:rPr>
          <w:rFonts w:asciiTheme="minorHAnsi" w:hAnsiTheme="minorHAnsi" w:cstheme="minorHAnsi"/>
          <w:bCs/>
          <w:iCs/>
        </w:rPr>
        <w:t xml:space="preserve"> </w:t>
      </w:r>
      <w:r w:rsidR="00A67BCF" w:rsidRPr="00483ADE">
        <w:rPr>
          <w:rFonts w:asciiTheme="minorHAnsi" w:hAnsiTheme="minorHAnsi" w:cstheme="minorHAnsi"/>
          <w:bCs/>
          <w:iCs/>
        </w:rPr>
        <w:t>Załącznik nr 2 do S</w:t>
      </w:r>
      <w:r w:rsidR="00C74B5D" w:rsidRPr="00483ADE">
        <w:rPr>
          <w:rFonts w:asciiTheme="minorHAnsi" w:hAnsiTheme="minorHAnsi" w:cstheme="minorHAnsi"/>
          <w:bCs/>
          <w:iCs/>
        </w:rPr>
        <w:t>WZ</w:t>
      </w:r>
    </w:p>
    <w:p w14:paraId="5C2E2E79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 </w:t>
      </w:r>
    </w:p>
    <w:p w14:paraId="72B9BCE2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……………………….</w:t>
      </w:r>
    </w:p>
    <w:p w14:paraId="5A901DA4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(miejscowość i data)</w:t>
      </w:r>
    </w:p>
    <w:p w14:paraId="65CDFA0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29FD3256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7180E0A2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7836AD6B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……………………………….…...</w:t>
      </w:r>
    </w:p>
    <w:p w14:paraId="64A7EAC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 (nazwa i adres Wykonawcy)</w:t>
      </w:r>
      <w:r w:rsidRPr="00483ADE">
        <w:rPr>
          <w:rFonts w:asciiTheme="minorHAnsi" w:hAnsiTheme="minorHAnsi" w:cstheme="minorHAnsi"/>
        </w:rPr>
        <w:tab/>
        <w:t xml:space="preserve"> </w:t>
      </w:r>
    </w:p>
    <w:p w14:paraId="18E635A6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NIP : ..............................................</w:t>
      </w:r>
    </w:p>
    <w:p w14:paraId="52A4EFFB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 xml:space="preserve">REGON: ....................................... </w:t>
      </w:r>
    </w:p>
    <w:p w14:paraId="1C973F6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KRS:………………….………….</w:t>
      </w:r>
      <w:r w:rsidRPr="00483ADE">
        <w:rPr>
          <w:rFonts w:asciiTheme="minorHAnsi" w:hAnsiTheme="minorHAnsi" w:cstheme="minorHAnsi"/>
          <w:lang w:val="en-US"/>
        </w:rPr>
        <w:tab/>
      </w:r>
    </w:p>
    <w:p w14:paraId="71676C37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tel.: .................................................</w:t>
      </w:r>
    </w:p>
    <w:p w14:paraId="27AF5D1D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fax: .................................................</w:t>
      </w:r>
    </w:p>
    <w:p w14:paraId="0B6931BD" w14:textId="40F67568" w:rsidR="00C74B5D" w:rsidRPr="00483ADE" w:rsidRDefault="00C74B5D" w:rsidP="00C74335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e-mail: ……………………………</w:t>
      </w:r>
    </w:p>
    <w:p w14:paraId="0E4EC8FD" w14:textId="7F815438" w:rsidR="00C74335" w:rsidRPr="00483ADE" w:rsidRDefault="00C74335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1F88DF08" w14:textId="77777777" w:rsidR="00C74335" w:rsidRPr="00483ADE" w:rsidRDefault="00C74335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3F22E60F" w14:textId="41F68462" w:rsidR="00C74B5D" w:rsidRPr="00483ADE" w:rsidRDefault="00C74B5D" w:rsidP="00C74B5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  <w:bCs/>
        </w:rPr>
        <w:t>FORMULARZ  OFERTOWY</w:t>
      </w:r>
    </w:p>
    <w:p w14:paraId="38E097B4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B97EB9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 xml:space="preserve">Województwo Kujawsko-Pomorskie </w:t>
      </w:r>
    </w:p>
    <w:p w14:paraId="213F25DF" w14:textId="77777777" w:rsidR="00C74B5D" w:rsidRPr="00483ADE" w:rsidRDefault="00C74B5D" w:rsidP="00483AD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 xml:space="preserve">Urząd Marszałkowski </w:t>
      </w:r>
    </w:p>
    <w:p w14:paraId="0E9CAB5E" w14:textId="77777777" w:rsidR="00C74B5D" w:rsidRPr="00483ADE" w:rsidRDefault="00C74B5D" w:rsidP="00483AD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>Województwa Kujawsko-Pomorskiego</w:t>
      </w:r>
    </w:p>
    <w:p w14:paraId="2B66E6FA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>Pl. Teatralny 2</w:t>
      </w:r>
    </w:p>
    <w:p w14:paraId="25B7D6A5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  <w:iCs/>
        </w:rPr>
      </w:pPr>
      <w:r w:rsidRPr="00483ADE">
        <w:rPr>
          <w:rFonts w:asciiTheme="minorHAnsi" w:hAnsiTheme="minorHAnsi" w:cstheme="minorHAnsi"/>
          <w:b/>
          <w:iCs/>
        </w:rPr>
        <w:t>87-100 Toruń</w:t>
      </w:r>
    </w:p>
    <w:p w14:paraId="083DE245" w14:textId="77777777" w:rsidR="00C74B5D" w:rsidRPr="00483ADE" w:rsidRDefault="00C74B5D" w:rsidP="00C74B5D">
      <w:pPr>
        <w:spacing w:after="0" w:line="240" w:lineRule="auto"/>
        <w:ind w:left="2832"/>
        <w:jc w:val="both"/>
        <w:rPr>
          <w:rFonts w:asciiTheme="minorHAnsi" w:hAnsiTheme="minorHAnsi" w:cstheme="minorHAnsi"/>
          <w:iCs/>
        </w:rPr>
      </w:pPr>
    </w:p>
    <w:p w14:paraId="73CA2113" w14:textId="00D8A6A6" w:rsidR="00BD129A" w:rsidRDefault="00C74B5D" w:rsidP="00CD148D">
      <w:pPr>
        <w:spacing w:after="0" w:line="23" w:lineRule="atLeast"/>
        <w:ind w:firstLine="708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Odpowiadając na publiczne ogłoszenie o zamówieniu, którego przedmiotem</w:t>
      </w:r>
      <w:r w:rsidR="00E61EFE">
        <w:rPr>
          <w:rFonts w:asciiTheme="minorHAnsi" w:hAnsiTheme="minorHAnsi" w:cstheme="minorHAnsi"/>
        </w:rPr>
        <w:t xml:space="preserve"> jest </w:t>
      </w:r>
      <w:r w:rsidRPr="00483ADE">
        <w:rPr>
          <w:rFonts w:asciiTheme="minorHAnsi" w:hAnsiTheme="minorHAnsi" w:cstheme="minorHAnsi"/>
        </w:rPr>
        <w:t xml:space="preserve"> </w:t>
      </w:r>
      <w:r w:rsidR="00E61EFE" w:rsidRPr="00E61EFE">
        <w:rPr>
          <w:rFonts w:asciiTheme="minorHAnsi" w:hAnsiTheme="minorHAnsi" w:cstheme="minorHAnsi"/>
          <w:b/>
          <w:bCs/>
          <w:i/>
          <w:iCs/>
        </w:rPr>
        <w:t>Kompleksowa organizacja oraz przeprowadzenie 2-dniowych szkoleń wyjazdowych  (Sprawa nr: ZW-I.272.</w:t>
      </w:r>
      <w:r w:rsidR="00CD2321">
        <w:rPr>
          <w:rFonts w:asciiTheme="minorHAnsi" w:hAnsiTheme="minorHAnsi" w:cstheme="minorHAnsi"/>
          <w:b/>
          <w:bCs/>
          <w:i/>
          <w:iCs/>
        </w:rPr>
        <w:t>39</w:t>
      </w:r>
      <w:r w:rsidR="00E61EFE" w:rsidRPr="00E61EFE">
        <w:rPr>
          <w:rFonts w:asciiTheme="minorHAnsi" w:hAnsiTheme="minorHAnsi" w:cstheme="minorHAnsi"/>
          <w:b/>
          <w:bCs/>
          <w:i/>
          <w:iCs/>
        </w:rPr>
        <w:t>.2024)</w:t>
      </w:r>
      <w:r w:rsidR="00E61EF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483ADE">
        <w:rPr>
          <w:rFonts w:asciiTheme="minorHAnsi" w:hAnsiTheme="minorHAnsi" w:cstheme="minorHAnsi"/>
        </w:rPr>
        <w:t>zgodnie z wymaganiami określonymi w Specyfikacji Warunków Zamówienia oświadczamy, iż składamy następującą ofertę:</w:t>
      </w:r>
    </w:p>
    <w:p w14:paraId="442EFB8B" w14:textId="77777777" w:rsidR="00451877" w:rsidRPr="00483ADE" w:rsidRDefault="00451877" w:rsidP="00DE343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bookmarkStart w:id="0" w:name="_Hlk120098164"/>
    </w:p>
    <w:p w14:paraId="27D1C639" w14:textId="70D8163F" w:rsidR="00B736E5" w:rsidRPr="00483ADE" w:rsidRDefault="00B736E5" w:rsidP="00BD129A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hAnsiTheme="minorHAnsi" w:cstheme="minorHAnsi"/>
          <w:b/>
          <w:bCs/>
        </w:rPr>
        <w:t>Cena ofertowa brutto</w:t>
      </w:r>
      <w:r w:rsidRPr="00483ADE">
        <w:rPr>
          <w:rFonts w:asciiTheme="minorHAnsi" w:hAnsiTheme="minorHAnsi" w:cstheme="minorHAnsi"/>
        </w:rPr>
        <w:t xml:space="preserve"> ........................................................................................zł</w:t>
      </w:r>
    </w:p>
    <w:p w14:paraId="35AE517F" w14:textId="77777777" w:rsidR="00B736E5" w:rsidRPr="00483ADE" w:rsidRDefault="00B736E5" w:rsidP="00B736E5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4B1DE09C" w14:textId="46CB4788" w:rsidR="00AE1524" w:rsidRDefault="00B736E5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(słownie:  ........................................................................................................................)</w:t>
      </w:r>
      <w:bookmarkEnd w:id="0"/>
    </w:p>
    <w:p w14:paraId="02E571B9" w14:textId="77777777" w:rsidR="00E61EFE" w:rsidRDefault="00E61EFE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74D82492" w14:textId="77777777" w:rsidR="00E61EFE" w:rsidRDefault="00E61EFE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3A6A3F1C" w14:textId="1903F562" w:rsidR="00E61EFE" w:rsidRPr="00E61EFE" w:rsidRDefault="00E61EFE" w:rsidP="00E61EFE">
      <w:pPr>
        <w:pStyle w:val="Akapitzlist"/>
        <w:numPr>
          <w:ilvl w:val="1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E61EFE">
        <w:rPr>
          <w:rFonts w:asciiTheme="minorHAnsi" w:hAnsiTheme="minorHAnsi" w:cstheme="minorHAnsi"/>
        </w:rPr>
        <w:t xml:space="preserve">Cena jednostkowa za każdego Uczestnika obejmująca koszt usługi opisanej w § 3 pkt. 1 wzoru umowy  </w:t>
      </w:r>
    </w:p>
    <w:p w14:paraId="0D674D8E" w14:textId="77777777" w:rsidR="00E61EFE" w:rsidRDefault="00E61EFE" w:rsidP="00E61EFE">
      <w:pPr>
        <w:pStyle w:val="Akapitzlist"/>
        <w:spacing w:after="0" w:line="240" w:lineRule="auto"/>
        <w:ind w:left="1080"/>
        <w:rPr>
          <w:rFonts w:asciiTheme="minorHAnsi" w:hAnsiTheme="minorHAnsi" w:cstheme="minorHAnsi"/>
        </w:rPr>
      </w:pPr>
    </w:p>
    <w:p w14:paraId="66509524" w14:textId="5EDBBF20" w:rsidR="00E61EFE" w:rsidRDefault="00E61EFE" w:rsidP="00E61EFE">
      <w:pPr>
        <w:pStyle w:val="Akapitzlist"/>
        <w:spacing w:after="0" w:line="240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</w:t>
      </w:r>
      <w:r w:rsidRPr="00E61EFE">
        <w:rPr>
          <w:rFonts w:asciiTheme="minorHAnsi" w:hAnsiTheme="minorHAnsi" w:cstheme="minorHAnsi"/>
        </w:rPr>
        <w:t>…………………..</w:t>
      </w:r>
      <w:r>
        <w:rPr>
          <w:rFonts w:asciiTheme="minorHAnsi" w:hAnsiTheme="minorHAnsi" w:cstheme="minorHAnsi"/>
        </w:rPr>
        <w:t xml:space="preserve">zł brutto </w:t>
      </w:r>
    </w:p>
    <w:p w14:paraId="1BB8C8AA" w14:textId="77777777" w:rsidR="00E61EFE" w:rsidRDefault="00E61EFE" w:rsidP="00E61EFE">
      <w:pPr>
        <w:pStyle w:val="Akapitzlist"/>
        <w:spacing w:after="0" w:line="240" w:lineRule="auto"/>
        <w:ind w:left="1080"/>
        <w:rPr>
          <w:rFonts w:asciiTheme="minorHAnsi" w:hAnsiTheme="minorHAnsi" w:cstheme="minorHAnsi"/>
        </w:rPr>
      </w:pPr>
    </w:p>
    <w:p w14:paraId="60790186" w14:textId="3E86DC85" w:rsidR="00E61EFE" w:rsidRDefault="00E61EFE" w:rsidP="00E61EFE">
      <w:pPr>
        <w:pStyle w:val="Akapitzlist"/>
        <w:spacing w:after="0" w:line="240" w:lineRule="auto"/>
        <w:ind w:left="1080"/>
        <w:rPr>
          <w:rFonts w:asciiTheme="minorHAnsi" w:hAnsiTheme="minorHAnsi" w:cstheme="minorHAnsi"/>
        </w:rPr>
      </w:pPr>
      <w:r w:rsidRPr="00E61EFE">
        <w:rPr>
          <w:rFonts w:asciiTheme="minorHAnsi" w:hAnsiTheme="minorHAnsi" w:cstheme="minorHAnsi"/>
        </w:rPr>
        <w:t>(słownie:</w:t>
      </w:r>
      <w:r w:rsidRPr="00E61EFE">
        <w:rPr>
          <w:rFonts w:asciiTheme="minorHAnsi" w:hAnsiTheme="minorHAnsi" w:cstheme="minorHAnsi"/>
        </w:rPr>
        <w:tab/>
        <w:t>……</w:t>
      </w:r>
      <w:r>
        <w:rPr>
          <w:rFonts w:asciiTheme="minorHAnsi" w:hAnsiTheme="minorHAnsi" w:cstheme="minorHAnsi"/>
        </w:rPr>
        <w:t>…………………….</w:t>
      </w:r>
      <w:r w:rsidRPr="00E61EFE">
        <w:rPr>
          <w:rFonts w:asciiTheme="minorHAnsi" w:hAnsiTheme="minorHAnsi" w:cstheme="minorHAnsi"/>
        </w:rPr>
        <w:t>……)</w:t>
      </w:r>
    </w:p>
    <w:p w14:paraId="51DD02C5" w14:textId="77777777" w:rsidR="00CD2321" w:rsidRPr="00BD5456" w:rsidRDefault="00CD2321" w:rsidP="00BD5456">
      <w:pPr>
        <w:spacing w:after="0" w:line="240" w:lineRule="auto"/>
        <w:rPr>
          <w:rFonts w:asciiTheme="minorHAnsi" w:hAnsiTheme="minorHAnsi" w:cstheme="minorHAnsi"/>
        </w:rPr>
      </w:pPr>
    </w:p>
    <w:p w14:paraId="50B85BB3" w14:textId="77777777" w:rsidR="00BD5456" w:rsidRPr="00E61EFE" w:rsidRDefault="00BD5456" w:rsidP="00E61EFE">
      <w:pPr>
        <w:pStyle w:val="Akapitzlist"/>
        <w:spacing w:after="0" w:line="240" w:lineRule="auto"/>
        <w:ind w:left="1080"/>
        <w:rPr>
          <w:rFonts w:asciiTheme="minorHAnsi" w:hAnsiTheme="minorHAnsi" w:cstheme="minorHAnsi"/>
        </w:rPr>
      </w:pPr>
    </w:p>
    <w:p w14:paraId="4E22D7DB" w14:textId="1BC85325" w:rsidR="00E61EFE" w:rsidRDefault="00CD2321" w:rsidP="00CD2321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D2321">
        <w:rPr>
          <w:rFonts w:asciiTheme="minorHAnsi" w:hAnsiTheme="minorHAnsi" w:cstheme="minorHAnsi"/>
          <w:bCs/>
        </w:rPr>
        <w:t>Dostępność basenu</w:t>
      </w:r>
      <w:r w:rsidRPr="00CD2321">
        <w:rPr>
          <w:rFonts w:asciiTheme="minorHAnsi" w:hAnsiTheme="minorHAnsi" w:cstheme="minorHAnsi"/>
          <w:bCs/>
        </w:rPr>
        <w:t>……………………TAK/NIE*</w:t>
      </w:r>
    </w:p>
    <w:p w14:paraId="45BA9B64" w14:textId="77777777" w:rsidR="00CD2321" w:rsidRDefault="00CD2321" w:rsidP="00CD2321">
      <w:pPr>
        <w:spacing w:after="0" w:line="240" w:lineRule="auto"/>
        <w:ind w:left="1080"/>
        <w:jc w:val="both"/>
        <w:rPr>
          <w:rFonts w:asciiTheme="minorHAnsi" w:hAnsiTheme="minorHAnsi" w:cstheme="minorHAnsi"/>
          <w:bCs/>
        </w:rPr>
      </w:pPr>
    </w:p>
    <w:p w14:paraId="6D87DD6F" w14:textId="7146D732" w:rsidR="00CD2321" w:rsidRPr="00CD2321" w:rsidRDefault="00CD2321" w:rsidP="00CD2321">
      <w:pPr>
        <w:spacing w:after="0" w:line="240" w:lineRule="auto"/>
        <w:ind w:left="1080"/>
        <w:jc w:val="both"/>
        <w:rPr>
          <w:rFonts w:asciiTheme="minorHAnsi" w:hAnsiTheme="minorHAnsi" w:cstheme="minorHAnsi"/>
          <w:bCs/>
          <w:i/>
          <w:iCs/>
        </w:rPr>
      </w:pPr>
      <w:bookmarkStart w:id="1" w:name="_Hlk169590548"/>
      <w:r w:rsidRPr="00CD2321">
        <w:rPr>
          <w:rFonts w:asciiTheme="minorHAnsi" w:hAnsiTheme="minorHAnsi" w:cstheme="minorHAnsi"/>
          <w:bCs/>
          <w:i/>
          <w:iCs/>
        </w:rPr>
        <w:t xml:space="preserve">*  </w:t>
      </w:r>
      <w:r w:rsidRPr="00CD2321">
        <w:rPr>
          <w:rFonts w:asciiTheme="minorHAnsi" w:hAnsiTheme="minorHAnsi" w:cstheme="minorHAnsi"/>
          <w:bCs/>
          <w:i/>
          <w:iCs/>
        </w:rPr>
        <w:t xml:space="preserve">W przypadku braku złożenia oświadczenia Zamawiający przyjmuje, że obiekt </w:t>
      </w:r>
      <w:r w:rsidRPr="00CD2321">
        <w:rPr>
          <w:rFonts w:asciiTheme="minorHAnsi" w:hAnsiTheme="minorHAnsi" w:cstheme="minorHAnsi"/>
          <w:bCs/>
          <w:i/>
          <w:iCs/>
        </w:rPr>
        <w:t xml:space="preserve">nie posiada basenu </w:t>
      </w:r>
    </w:p>
    <w:bookmarkEnd w:id="1"/>
    <w:p w14:paraId="260BACC1" w14:textId="77777777" w:rsidR="00BD5456" w:rsidRPr="00BD5456" w:rsidRDefault="00BD5456" w:rsidP="00BD5456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3B08FC4" w14:textId="2CFDBF6C" w:rsidR="00CD2321" w:rsidRPr="00CD2321" w:rsidRDefault="00CD2321" w:rsidP="00CD2321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CD2321">
        <w:rPr>
          <w:rFonts w:asciiTheme="minorHAnsi" w:hAnsiTheme="minorHAnsi" w:cstheme="minorHAnsi"/>
        </w:rPr>
        <w:t xml:space="preserve">ostępność do strefy SPA/rekreacji” </w:t>
      </w:r>
      <w:r>
        <w:rPr>
          <w:rFonts w:asciiTheme="minorHAnsi" w:hAnsiTheme="minorHAnsi" w:cstheme="minorHAnsi"/>
        </w:rPr>
        <w:t>*</w:t>
      </w:r>
    </w:p>
    <w:p w14:paraId="078832B7" w14:textId="07797D40" w:rsidR="00CD2321" w:rsidRPr="00CD2321" w:rsidRDefault="00CD2321" w:rsidP="00CD2321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bookmarkStart w:id="2" w:name="_Hlk169590238"/>
      <w:r w:rsidRPr="00CD2321">
        <w:rPr>
          <w:rFonts w:asciiTheme="minorHAnsi" w:hAnsiTheme="minorHAnsi" w:cstheme="minorHAnsi"/>
          <w:sz w:val="36"/>
          <w:szCs w:val="36"/>
        </w:rPr>
        <w:t>□</w:t>
      </w:r>
      <w:bookmarkEnd w:id="2"/>
      <w:r w:rsidRPr="00CD2321">
        <w:rPr>
          <w:rFonts w:asciiTheme="minorHAnsi" w:hAnsiTheme="minorHAnsi" w:cstheme="minorHAnsi"/>
        </w:rPr>
        <w:t xml:space="preserve"> sala fitness/siłownia  </w:t>
      </w:r>
    </w:p>
    <w:p w14:paraId="0F0E4829" w14:textId="64BBB296" w:rsidR="00CD2321" w:rsidRPr="00CD2321" w:rsidRDefault="00CD2321" w:rsidP="00CD2321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CD2321">
        <w:rPr>
          <w:rFonts w:asciiTheme="minorHAnsi" w:hAnsiTheme="minorHAnsi" w:cstheme="minorHAnsi"/>
          <w:sz w:val="36"/>
          <w:szCs w:val="36"/>
        </w:rPr>
        <w:t>□</w:t>
      </w:r>
      <w:r w:rsidRPr="00CD2321">
        <w:rPr>
          <w:rFonts w:asciiTheme="minorHAnsi" w:hAnsiTheme="minorHAnsi" w:cstheme="minorHAnsi"/>
        </w:rPr>
        <w:t xml:space="preserve"> sauna  </w:t>
      </w:r>
    </w:p>
    <w:p w14:paraId="31F310C8" w14:textId="69CD9382" w:rsidR="00CD2321" w:rsidRDefault="00CD2321" w:rsidP="00CD2321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CD2321">
        <w:rPr>
          <w:rFonts w:asciiTheme="minorHAnsi" w:hAnsiTheme="minorHAnsi" w:cstheme="minorHAnsi"/>
          <w:sz w:val="36"/>
          <w:szCs w:val="36"/>
        </w:rPr>
        <w:lastRenderedPageBreak/>
        <w:t>□</w:t>
      </w:r>
      <w:r w:rsidRPr="00CD2321">
        <w:rPr>
          <w:rFonts w:asciiTheme="minorHAnsi" w:hAnsiTheme="minorHAnsi" w:cstheme="minorHAnsi"/>
        </w:rPr>
        <w:t xml:space="preserve"> bilard lub kręgle lub ping-pong  </w:t>
      </w:r>
    </w:p>
    <w:p w14:paraId="7F058753" w14:textId="77777777" w:rsidR="00CD2321" w:rsidRDefault="00CD2321" w:rsidP="00CD2321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05AFADD0" w14:textId="4B4E8156" w:rsidR="00CD2321" w:rsidRPr="00BD5456" w:rsidRDefault="00CD2321" w:rsidP="00BD5456">
      <w:pPr>
        <w:pStyle w:val="Akapitzlist"/>
        <w:rPr>
          <w:rFonts w:asciiTheme="minorHAnsi" w:hAnsiTheme="minorHAnsi" w:cstheme="minorHAnsi"/>
          <w:bCs/>
          <w:i/>
          <w:iCs/>
        </w:rPr>
      </w:pPr>
      <w:bookmarkStart w:id="3" w:name="_Hlk169590663"/>
      <w:r>
        <w:rPr>
          <w:rFonts w:asciiTheme="minorHAnsi" w:hAnsiTheme="minorHAnsi" w:cstheme="minorHAnsi"/>
        </w:rPr>
        <w:t xml:space="preserve"> </w:t>
      </w:r>
      <w:r w:rsidRPr="00CD2321">
        <w:rPr>
          <w:rFonts w:asciiTheme="minorHAnsi" w:hAnsiTheme="minorHAnsi" w:cstheme="minorHAnsi"/>
          <w:bCs/>
          <w:i/>
          <w:iCs/>
        </w:rPr>
        <w:t xml:space="preserve">*  W przypadku braku złożenia oświadczenia Zamawiający przyjmuje, że obiekt nie posiada </w:t>
      </w:r>
      <w:r>
        <w:rPr>
          <w:rFonts w:asciiTheme="minorHAnsi" w:hAnsiTheme="minorHAnsi" w:cstheme="minorHAnsi"/>
          <w:bCs/>
          <w:i/>
          <w:iCs/>
        </w:rPr>
        <w:t>dostępności</w:t>
      </w:r>
      <w:r w:rsidRPr="00CD2321">
        <w:rPr>
          <w:rFonts w:asciiTheme="minorHAnsi" w:hAnsiTheme="minorHAnsi" w:cstheme="minorHAnsi"/>
          <w:bCs/>
          <w:i/>
          <w:iCs/>
        </w:rPr>
        <w:t xml:space="preserve"> do strefy SPA/rekreacji </w:t>
      </w:r>
      <w:bookmarkEnd w:id="3"/>
    </w:p>
    <w:p w14:paraId="25AEED1F" w14:textId="77777777" w:rsidR="00CD2321" w:rsidRDefault="00CD2321" w:rsidP="00CD2321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539F037D" w14:textId="46B51BF1" w:rsidR="00CD2321" w:rsidRPr="00CD2321" w:rsidRDefault="00CD2321" w:rsidP="00CD2321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1.5 </w:t>
      </w:r>
      <w:r w:rsidRPr="00CD2321">
        <w:rPr>
          <w:rFonts w:eastAsia="Times New Roman" w:cstheme="minorHAnsi"/>
          <w:lang w:eastAsia="pl-PL"/>
        </w:rPr>
        <w:t>P</w:t>
      </w:r>
      <w:r w:rsidRPr="00CD2321">
        <w:rPr>
          <w:rFonts w:eastAsia="Times New Roman" w:cstheme="minorHAnsi"/>
          <w:lang w:eastAsia="pl-PL"/>
        </w:rPr>
        <w:t>ołożenie obiektu hotelowego wśród zieleni, w odległości nie większej niż 500 m do lasu</w:t>
      </w:r>
      <w:r w:rsidRPr="00CD2321">
        <w:rPr>
          <w:rFonts w:eastAsia="Times New Roman" w:cstheme="minorHAnsi"/>
          <w:lang w:eastAsia="pl-PL"/>
        </w:rPr>
        <w:t xml:space="preserve"> TAK/NIE*</w:t>
      </w:r>
    </w:p>
    <w:p w14:paraId="787AD849" w14:textId="77777777" w:rsidR="00CD2321" w:rsidRDefault="00CD2321" w:rsidP="00CD2321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6D94AD8E" w14:textId="357825D8" w:rsidR="00CD2321" w:rsidRPr="00CD2321" w:rsidRDefault="00CD2321" w:rsidP="00CD232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bookmarkStart w:id="4" w:name="_Hlk169590481"/>
      <w:r w:rsidRPr="00CD2321">
        <w:rPr>
          <w:rFonts w:asciiTheme="minorHAnsi" w:hAnsiTheme="minorHAnsi" w:cstheme="minorHAnsi"/>
          <w:i/>
          <w:iCs/>
        </w:rPr>
        <w:t>W przypadku braku złożenia oświadczenia Zamawiający przyjmuje, że obiekt położony jest w odległości większej niż 500 m</w:t>
      </w:r>
      <w:r w:rsidRPr="00CD2321">
        <w:rPr>
          <w:rFonts w:asciiTheme="minorHAnsi" w:hAnsiTheme="minorHAnsi" w:cstheme="minorHAnsi"/>
        </w:rPr>
        <w:t xml:space="preserve">  </w:t>
      </w:r>
      <w:bookmarkEnd w:id="4"/>
    </w:p>
    <w:p w14:paraId="10E516C5" w14:textId="77777777" w:rsidR="00EB61C5" w:rsidRDefault="00EB61C5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BFDA4FB" w14:textId="77777777" w:rsidR="00C803B6" w:rsidRPr="00483ADE" w:rsidRDefault="00C803B6" w:rsidP="000703E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b/>
          <w:color w:val="000000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Czy  wykonawca  jest  mikroprzedsiębiorstwem bądź małym lub średnim przedsiębiorstwem?</w:t>
      </w:r>
    </w:p>
    <w:p w14:paraId="09650DE7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 xml:space="preserve">□ mikroprzedsiębiorstwem </w:t>
      </w:r>
    </w:p>
    <w:p w14:paraId="04D309B9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małym przedsiębiorstwem</w:t>
      </w:r>
    </w:p>
    <w:p w14:paraId="2F28B787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średnim przedsiębiorstwem</w:t>
      </w:r>
    </w:p>
    <w:p w14:paraId="01C6215F" w14:textId="54072A5D" w:rsidR="00BD5456" w:rsidRPr="00BD5456" w:rsidRDefault="00B736E5" w:rsidP="00BD5456">
      <w:pPr>
        <w:pStyle w:val="Akapitzlist"/>
        <w:spacing w:after="0" w:line="240" w:lineRule="auto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inny rodzaj</w:t>
      </w:r>
    </w:p>
    <w:p w14:paraId="3546DBD6" w14:textId="77777777" w:rsidR="00C803B6" w:rsidRPr="00483ADE" w:rsidRDefault="00C803B6" w:rsidP="00C803B6">
      <w:pPr>
        <w:spacing w:after="0" w:line="240" w:lineRule="auto"/>
        <w:ind w:left="851"/>
        <w:contextualSpacing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hAnsiTheme="minorHAnsi" w:cstheme="minorHAnsi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483ADE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inorHAnsi" w:hAnsiTheme="minorHAnsi" w:cstheme="minorHAnsi"/>
        </w:rPr>
      </w:pPr>
    </w:p>
    <w:p w14:paraId="3981B262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Oświadczam, że wypełniłem obowiązki informacyjne przewidziane w art. 13 lub art. 14 RODO</w:t>
      </w:r>
      <w:r w:rsidRPr="00483ADE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footnoteReference w:id="1"/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wobec osób fizycznych, </w:t>
      </w:r>
      <w:r w:rsidRPr="00483ADE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niniejszego zamówienia publicznego </w:t>
      </w:r>
      <w:r w:rsidRPr="00483ADE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2"/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3FA5322B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lastRenderedPageBreak/>
        <w:t>Akceptujemy postanowienia zawarte w projekcie umowy i nie wnosimy do niego zastrzeżeń.</w:t>
      </w:r>
    </w:p>
    <w:p w14:paraId="3F8269EC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646888A6" w14:textId="77777777" w:rsidR="00370E04" w:rsidRPr="00483ADE" w:rsidRDefault="00370E04" w:rsidP="00370E0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Wadium w kwocie ............................ zł, słownie ................................................................. zostało wniesione w dniu ...................................... w formie .............................................                 (potwierdzenie wniesienia w załączeniu).</w:t>
      </w:r>
    </w:p>
    <w:p w14:paraId="194F3734" w14:textId="77777777" w:rsidR="00370E04" w:rsidRPr="00483ADE" w:rsidRDefault="00370E04" w:rsidP="00370E0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Zwrotu wadium proszę dokonać na rachunek bankowy nr:</w:t>
      </w:r>
    </w:p>
    <w:p w14:paraId="3F1003A4" w14:textId="747CB208" w:rsidR="00370E04" w:rsidRPr="00483ADE" w:rsidRDefault="00370E04" w:rsidP="00370E04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       …………………………………………………………………………………………………</w:t>
      </w:r>
    </w:p>
    <w:p w14:paraId="5EDB0462" w14:textId="77777777" w:rsidR="00370E04" w:rsidRPr="00483ADE" w:rsidRDefault="00370E04" w:rsidP="00370E04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09265575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spacing w:val="-2"/>
          <w:lang w:eastAsia="pl-PL"/>
        </w:rPr>
        <w:t xml:space="preserve">Tajemnica przedsiębiorstwa została wyodrębniona i zapisana w osobnym pliku o nazwie ……………………..  </w:t>
      </w:r>
      <w:r w:rsidRPr="00483ADE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footnoteReference w:id="3"/>
      </w:r>
    </w:p>
    <w:p w14:paraId="1EA9315D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  <w:u w:val="single"/>
        </w:rPr>
        <w:t>Integralną część oferty stanowią następujące dokumenty:</w:t>
      </w:r>
    </w:p>
    <w:p w14:paraId="5BD777AD" w14:textId="77777777" w:rsidR="00C803B6" w:rsidRPr="00483ADE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asciiTheme="minorHAnsi" w:eastAsia="Times New Roman" w:hAnsiTheme="minorHAnsi" w:cstheme="minorHAnsi"/>
          <w:bCs/>
          <w:iCs/>
          <w:vanish/>
          <w:lang w:eastAsia="pl-PL"/>
        </w:rPr>
      </w:pPr>
    </w:p>
    <w:p w14:paraId="74171F35" w14:textId="77777777" w:rsidR="00C803B6" w:rsidRPr="00483ADE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asciiTheme="minorHAnsi" w:eastAsia="Times New Roman" w:hAnsiTheme="minorHAnsi" w:cstheme="minorHAnsi"/>
          <w:bCs/>
          <w:iCs/>
          <w:vanish/>
          <w:lang w:eastAsia="pl-PL"/>
        </w:rPr>
      </w:pPr>
    </w:p>
    <w:p w14:paraId="36151BA8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);</w:t>
      </w:r>
    </w:p>
    <w:p w14:paraId="62D2C8FB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dotyczące podwykonawstwa (załącznik nr 3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);</w:t>
      </w:r>
    </w:p>
    <w:p w14:paraId="6A55F6C4" w14:textId="63B94EBE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512C57"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12 </w:t>
      </w: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) oraz oświadczenie podmiotu udostępniającego zasoby składane na podstawie art. 125 ust. 5 ustawy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Pzp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 (załącznik nr </w:t>
      </w:r>
      <w:r w:rsidR="00512C57" w:rsidRPr="00483ADE">
        <w:rPr>
          <w:rFonts w:asciiTheme="minorHAnsi" w:eastAsia="Times New Roman" w:hAnsiTheme="minorHAnsi" w:cstheme="minorHAnsi"/>
          <w:bCs/>
          <w:iCs/>
          <w:lang w:eastAsia="pl-PL"/>
        </w:rPr>
        <w:t>11</w:t>
      </w: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 – jeśli dotyczy;</w:t>
      </w:r>
    </w:p>
    <w:p w14:paraId="27A605F3" w14:textId="77777777" w:rsidR="00805049" w:rsidRDefault="00B736E5" w:rsidP="00805049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Wykonawców wspólnie ubiegających się o zamówienie (o którym mowa w dziale V pkt 5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 – jeżeli dotyczy;</w:t>
      </w:r>
    </w:p>
    <w:p w14:paraId="32352EB5" w14:textId="77777777" w:rsidR="00BD5456" w:rsidRDefault="00BD5456" w:rsidP="00BD5456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BD5456">
        <w:rPr>
          <w:rFonts w:asciiTheme="minorHAnsi" w:eastAsia="Times New Roman" w:hAnsiTheme="minorHAnsi" w:cstheme="minorHAnsi"/>
          <w:bCs/>
          <w:iCs/>
          <w:lang w:eastAsia="pl-PL"/>
        </w:rPr>
        <w:t>harmonogram szkolenia, który  stanowić będzie załącznik nr 2 umowy</w:t>
      </w:r>
    </w:p>
    <w:p w14:paraId="3D4DA734" w14:textId="77777777" w:rsidR="00BD5456" w:rsidRDefault="00BD5456" w:rsidP="00BD5456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BD5456">
        <w:rPr>
          <w:rFonts w:asciiTheme="minorHAnsi" w:eastAsia="Times New Roman" w:hAnsiTheme="minorHAnsi" w:cstheme="minorHAnsi"/>
          <w:bCs/>
          <w:iCs/>
          <w:lang w:eastAsia="pl-PL"/>
        </w:rPr>
        <w:t>program szkolenia, który stanowić będzie załącznik nr 3 do umowy</w:t>
      </w:r>
    </w:p>
    <w:p w14:paraId="67143A5F" w14:textId="77777777" w:rsidR="00BD5456" w:rsidRDefault="00BD5456" w:rsidP="00BD5456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BD5456">
        <w:rPr>
          <w:rFonts w:asciiTheme="minorHAnsi" w:eastAsia="Times New Roman" w:hAnsiTheme="minorHAnsi" w:cstheme="minorHAnsi"/>
          <w:bCs/>
          <w:iCs/>
          <w:lang w:eastAsia="pl-PL"/>
        </w:rPr>
        <w:t>Załącznik nr 11 - wykaz: „Informacje do oceny oferty – kryterium – doświadczenie” na podstawie którego Zamawiający dokona oceny ofert o których mowa w dziale XIX- opis kryteriów oceny ofert, wraz z podaniem wag tych kryteriów i sposobu oceny ofert;</w:t>
      </w:r>
    </w:p>
    <w:p w14:paraId="0E104F77" w14:textId="77777777" w:rsidR="00BD5456" w:rsidRDefault="00BD5456" w:rsidP="00BD5456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BD5456">
        <w:rPr>
          <w:rFonts w:asciiTheme="minorHAnsi" w:eastAsia="Times New Roman" w:hAnsiTheme="minorHAnsi" w:cstheme="minorHAnsi"/>
          <w:bCs/>
          <w:iCs/>
          <w:lang w:eastAsia="pl-PL"/>
        </w:rPr>
        <w:t>Dowód wpłaty wadium</w:t>
      </w:r>
    </w:p>
    <w:p w14:paraId="1B2BFBF7" w14:textId="15C057FC" w:rsidR="00C74335" w:rsidRPr="00BD5456" w:rsidRDefault="00867AD7" w:rsidP="00BD5456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BD5456">
        <w:rPr>
          <w:rFonts w:asciiTheme="minorHAnsi" w:eastAsia="Times New Roman" w:hAnsiTheme="minorHAnsi" w:cstheme="minorHAnsi"/>
          <w:bCs/>
          <w:iCs/>
          <w:lang w:eastAsia="pl-PL"/>
        </w:rPr>
        <w:t xml:space="preserve"> </w:t>
      </w:r>
      <w:r w:rsidR="00C74335" w:rsidRPr="00BD5456">
        <w:rPr>
          <w:rFonts w:asciiTheme="minorHAnsi" w:eastAsia="Times New Roman" w:hAnsiTheme="minorHAnsi" w:cstheme="minorHAnsi"/>
          <w:bCs/>
          <w:iCs/>
          <w:lang w:eastAsia="pl-PL"/>
        </w:rPr>
        <w:t>Inne:  ………………………………………………</w:t>
      </w:r>
    </w:p>
    <w:p w14:paraId="4BD5A029" w14:textId="77777777" w:rsidR="00C803B6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</w:p>
    <w:p w14:paraId="791914FB" w14:textId="77777777" w:rsidR="00BD5456" w:rsidRPr="00483ADE" w:rsidRDefault="00BD545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</w:p>
    <w:p w14:paraId="5D6E263A" w14:textId="77777777" w:rsidR="00C803B6" w:rsidRPr="00483ADE" w:rsidRDefault="00C803B6" w:rsidP="00C803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DD4E5C" w14:textId="77777777" w:rsidR="000703E4" w:rsidRPr="00483ADE" w:rsidRDefault="000703E4" w:rsidP="00C803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BD5709" w14:textId="77777777" w:rsidR="00C803B6" w:rsidRPr="00483ADE" w:rsidRDefault="00C803B6" w:rsidP="00B736E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.................................................................</w:t>
      </w:r>
    </w:p>
    <w:p w14:paraId="2BC0D78D" w14:textId="47E7FD9E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</w:t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B736E5" w:rsidRPr="00483ADE">
        <w:rPr>
          <w:rFonts w:asciiTheme="minorHAnsi" w:hAnsiTheme="minorHAnsi" w:cstheme="minorHAnsi"/>
          <w:i/>
          <w:sz w:val="18"/>
          <w:szCs w:val="18"/>
        </w:rPr>
        <w:t xml:space="preserve">Data, </w:t>
      </w:r>
      <w:r w:rsidRPr="00483ADE">
        <w:rPr>
          <w:rFonts w:asciiTheme="minorHAnsi" w:hAnsiTheme="minorHAnsi" w:cstheme="minorHAnsi"/>
          <w:i/>
          <w:sz w:val="18"/>
          <w:szCs w:val="18"/>
        </w:rPr>
        <w:t>kwalifikowany podpis elektroniczny,</w:t>
      </w:r>
    </w:p>
    <w:p w14:paraId="201A098D" w14:textId="4B523BE9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</w:t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  <w:t xml:space="preserve">    podpis zaufany lub podpis osobisty.</w:t>
      </w:r>
    </w:p>
    <w:p w14:paraId="21ED2B15" w14:textId="77777777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osoby/ osób/ upoważnionej/</w:t>
      </w:r>
      <w:proofErr w:type="spellStart"/>
      <w:r w:rsidRPr="00483ADE">
        <w:rPr>
          <w:rFonts w:asciiTheme="minorHAnsi" w:hAnsiTheme="minorHAnsi" w:cstheme="minorHAnsi"/>
          <w:i/>
          <w:sz w:val="18"/>
          <w:szCs w:val="18"/>
        </w:rPr>
        <w:t>ych</w:t>
      </w:r>
      <w:bookmarkStart w:id="5" w:name="_Hlk41299788"/>
      <w:bookmarkEnd w:id="5"/>
      <w:proofErr w:type="spellEnd"/>
    </w:p>
    <w:p w14:paraId="229A9BB3" w14:textId="77777777" w:rsidR="00C803B6" w:rsidRPr="00483ADE" w:rsidRDefault="00C803B6" w:rsidP="00C803B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024516F8" w14:textId="77777777" w:rsidR="00C74B5D" w:rsidRPr="00483ADE" w:rsidRDefault="00C74B5D" w:rsidP="00C74B5D">
      <w:pPr>
        <w:spacing w:after="0" w:line="240" w:lineRule="auto"/>
        <w:rPr>
          <w:rFonts w:asciiTheme="minorHAnsi" w:hAnsiTheme="minorHAnsi" w:cstheme="minorHAnsi"/>
        </w:rPr>
      </w:pPr>
    </w:p>
    <w:sectPr w:rsidR="00C74B5D" w:rsidRPr="00483ADE" w:rsidSect="007F31FE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6265"/>
    <w:multiLevelType w:val="multilevel"/>
    <w:tmpl w:val="2CE8193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2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5" w15:restartNumberingAfterBreak="0">
    <w:nsid w:val="19382476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6" w15:restartNumberingAfterBreak="0">
    <w:nsid w:val="198D5BDD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7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F0592"/>
    <w:multiLevelType w:val="hybridMultilevel"/>
    <w:tmpl w:val="D5688D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8627C59"/>
    <w:multiLevelType w:val="hybridMultilevel"/>
    <w:tmpl w:val="99B4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77769"/>
    <w:multiLevelType w:val="multilevel"/>
    <w:tmpl w:val="B46AB9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5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F17F5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7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A64EC3"/>
    <w:multiLevelType w:val="hybridMultilevel"/>
    <w:tmpl w:val="413AACDC"/>
    <w:lvl w:ilvl="0" w:tplc="8708A924">
      <w:start w:val="1"/>
      <w:numFmt w:val="bullet"/>
      <w:lvlText w:val=""/>
      <w:lvlJc w:val="left"/>
      <w:pPr>
        <w:ind w:left="135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A616A"/>
    <w:multiLevelType w:val="multilevel"/>
    <w:tmpl w:val="C3DEA4D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eastAsia="Calibri" w:hint="default"/>
        <w:b/>
      </w:rPr>
    </w:lvl>
  </w:abstractNum>
  <w:abstractNum w:abstractNumId="22" w15:restartNumberingAfterBreak="0">
    <w:nsid w:val="51185E64"/>
    <w:multiLevelType w:val="multilevel"/>
    <w:tmpl w:val="D0C8433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3" w15:restartNumberingAfterBreak="0">
    <w:nsid w:val="57AA6CD8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4" w15:restartNumberingAfterBreak="0">
    <w:nsid w:val="58143D4A"/>
    <w:multiLevelType w:val="hybridMultilevel"/>
    <w:tmpl w:val="BED203F0"/>
    <w:lvl w:ilvl="0" w:tplc="6A467A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249C3"/>
    <w:multiLevelType w:val="multilevel"/>
    <w:tmpl w:val="82A440E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6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7" w15:restartNumberingAfterBreak="0">
    <w:nsid w:val="7BEF40FD"/>
    <w:multiLevelType w:val="hybridMultilevel"/>
    <w:tmpl w:val="8646C5D8"/>
    <w:lvl w:ilvl="0" w:tplc="72DCE5B8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10"/>
  </w:num>
  <w:num w:numId="4" w16cid:durableId="785580815">
    <w:abstractNumId w:val="20"/>
  </w:num>
  <w:num w:numId="5" w16cid:durableId="4600085">
    <w:abstractNumId w:val="2"/>
  </w:num>
  <w:num w:numId="6" w16cid:durableId="497692090">
    <w:abstractNumId w:val="12"/>
  </w:num>
  <w:num w:numId="7" w16cid:durableId="1988778850">
    <w:abstractNumId w:val="0"/>
  </w:num>
  <w:num w:numId="8" w16cid:durableId="2126466036">
    <w:abstractNumId w:val="7"/>
  </w:num>
  <w:num w:numId="9" w16cid:durableId="391462399">
    <w:abstractNumId w:val="8"/>
  </w:num>
  <w:num w:numId="10" w16cid:durableId="516114454">
    <w:abstractNumId w:val="3"/>
  </w:num>
  <w:num w:numId="11" w16cid:durableId="675426483">
    <w:abstractNumId w:val="4"/>
  </w:num>
  <w:num w:numId="12" w16cid:durableId="1860315938">
    <w:abstractNumId w:val="15"/>
  </w:num>
  <w:num w:numId="13" w16cid:durableId="16606958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8"/>
  </w:num>
  <w:num w:numId="16" w16cid:durableId="1705669632">
    <w:abstractNumId w:val="25"/>
  </w:num>
  <w:num w:numId="17" w16cid:durableId="2082438161">
    <w:abstractNumId w:val="26"/>
  </w:num>
  <w:num w:numId="18" w16cid:durableId="25914816">
    <w:abstractNumId w:val="6"/>
  </w:num>
  <w:num w:numId="19" w16cid:durableId="1063676374">
    <w:abstractNumId w:val="16"/>
  </w:num>
  <w:num w:numId="20" w16cid:durableId="1862428879">
    <w:abstractNumId w:val="5"/>
  </w:num>
  <w:num w:numId="21" w16cid:durableId="1921206981">
    <w:abstractNumId w:val="23"/>
  </w:num>
  <w:num w:numId="22" w16cid:durableId="570115029">
    <w:abstractNumId w:val="1"/>
  </w:num>
  <w:num w:numId="23" w16cid:durableId="591664163">
    <w:abstractNumId w:val="14"/>
  </w:num>
  <w:num w:numId="24" w16cid:durableId="395587199">
    <w:abstractNumId w:val="21"/>
  </w:num>
  <w:num w:numId="25" w16cid:durableId="1670525919">
    <w:abstractNumId w:val="22"/>
  </w:num>
  <w:num w:numId="26" w16cid:durableId="1365330358">
    <w:abstractNumId w:val="13"/>
  </w:num>
  <w:num w:numId="27" w16cid:durableId="57870310">
    <w:abstractNumId w:val="9"/>
  </w:num>
  <w:num w:numId="28" w16cid:durableId="352390205">
    <w:abstractNumId w:val="19"/>
  </w:num>
  <w:num w:numId="29" w16cid:durableId="179053878">
    <w:abstractNumId w:val="24"/>
  </w:num>
  <w:num w:numId="30" w16cid:durableId="923608090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703E4"/>
    <w:rsid w:val="00085C43"/>
    <w:rsid w:val="000A02B2"/>
    <w:rsid w:val="000B729E"/>
    <w:rsid w:val="000C0B0F"/>
    <w:rsid w:val="000C756E"/>
    <w:rsid w:val="000D052E"/>
    <w:rsid w:val="000D2489"/>
    <w:rsid w:val="000E02B8"/>
    <w:rsid w:val="000E07B0"/>
    <w:rsid w:val="0012014C"/>
    <w:rsid w:val="00123676"/>
    <w:rsid w:val="00131500"/>
    <w:rsid w:val="00142635"/>
    <w:rsid w:val="00142791"/>
    <w:rsid w:val="0015760B"/>
    <w:rsid w:val="0016429E"/>
    <w:rsid w:val="001777DE"/>
    <w:rsid w:val="0018236C"/>
    <w:rsid w:val="00184EB3"/>
    <w:rsid w:val="0019642D"/>
    <w:rsid w:val="001A5DDA"/>
    <w:rsid w:val="001B19C3"/>
    <w:rsid w:val="001B5A9B"/>
    <w:rsid w:val="001D4793"/>
    <w:rsid w:val="001D5E51"/>
    <w:rsid w:val="00223D76"/>
    <w:rsid w:val="002306B3"/>
    <w:rsid w:val="00234C15"/>
    <w:rsid w:val="00242B93"/>
    <w:rsid w:val="00247B12"/>
    <w:rsid w:val="002779AD"/>
    <w:rsid w:val="00292566"/>
    <w:rsid w:val="002979B5"/>
    <w:rsid w:val="002A4671"/>
    <w:rsid w:val="002B25EF"/>
    <w:rsid w:val="002C6EB2"/>
    <w:rsid w:val="002C733A"/>
    <w:rsid w:val="00321374"/>
    <w:rsid w:val="00343659"/>
    <w:rsid w:val="00346C75"/>
    <w:rsid w:val="003563A4"/>
    <w:rsid w:val="0036287E"/>
    <w:rsid w:val="00364C59"/>
    <w:rsid w:val="00370E04"/>
    <w:rsid w:val="00392BE6"/>
    <w:rsid w:val="003D24F0"/>
    <w:rsid w:val="003E0935"/>
    <w:rsid w:val="003E3596"/>
    <w:rsid w:val="003F09E1"/>
    <w:rsid w:val="003F0F22"/>
    <w:rsid w:val="004066A7"/>
    <w:rsid w:val="00414FD8"/>
    <w:rsid w:val="00426D47"/>
    <w:rsid w:val="00445EEB"/>
    <w:rsid w:val="00447F09"/>
    <w:rsid w:val="00451877"/>
    <w:rsid w:val="004569BA"/>
    <w:rsid w:val="004649E8"/>
    <w:rsid w:val="00483ADE"/>
    <w:rsid w:val="004949AE"/>
    <w:rsid w:val="004A60AF"/>
    <w:rsid w:val="004C1D02"/>
    <w:rsid w:val="004D27B6"/>
    <w:rsid w:val="00512C57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75372"/>
    <w:rsid w:val="006A66ED"/>
    <w:rsid w:val="006C4094"/>
    <w:rsid w:val="006E7EBA"/>
    <w:rsid w:val="00722544"/>
    <w:rsid w:val="00730FE3"/>
    <w:rsid w:val="00776BB1"/>
    <w:rsid w:val="007C75D5"/>
    <w:rsid w:val="007D0FBC"/>
    <w:rsid w:val="007D3B59"/>
    <w:rsid w:val="007E41AB"/>
    <w:rsid w:val="007F31FE"/>
    <w:rsid w:val="007F44D6"/>
    <w:rsid w:val="00801914"/>
    <w:rsid w:val="0080386F"/>
    <w:rsid w:val="00805049"/>
    <w:rsid w:val="0083661F"/>
    <w:rsid w:val="00844EA2"/>
    <w:rsid w:val="00855837"/>
    <w:rsid w:val="00867AD7"/>
    <w:rsid w:val="00872E07"/>
    <w:rsid w:val="008765CE"/>
    <w:rsid w:val="0088090B"/>
    <w:rsid w:val="00885378"/>
    <w:rsid w:val="008B157C"/>
    <w:rsid w:val="008C0C54"/>
    <w:rsid w:val="008C39E9"/>
    <w:rsid w:val="008F2B5A"/>
    <w:rsid w:val="00916258"/>
    <w:rsid w:val="0092603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14AA"/>
    <w:rsid w:val="00A860DE"/>
    <w:rsid w:val="00A96B22"/>
    <w:rsid w:val="00AA081C"/>
    <w:rsid w:val="00AA37DB"/>
    <w:rsid w:val="00AB4F14"/>
    <w:rsid w:val="00AB7D96"/>
    <w:rsid w:val="00AD1342"/>
    <w:rsid w:val="00AE109B"/>
    <w:rsid w:val="00AE1524"/>
    <w:rsid w:val="00AF1B24"/>
    <w:rsid w:val="00AF379D"/>
    <w:rsid w:val="00AF3E96"/>
    <w:rsid w:val="00B03C3E"/>
    <w:rsid w:val="00B457B4"/>
    <w:rsid w:val="00B736E5"/>
    <w:rsid w:val="00B821D1"/>
    <w:rsid w:val="00B97135"/>
    <w:rsid w:val="00BA652C"/>
    <w:rsid w:val="00BD129A"/>
    <w:rsid w:val="00BD5456"/>
    <w:rsid w:val="00C02F00"/>
    <w:rsid w:val="00C127F2"/>
    <w:rsid w:val="00C23F28"/>
    <w:rsid w:val="00C368CC"/>
    <w:rsid w:val="00C57E4F"/>
    <w:rsid w:val="00C74335"/>
    <w:rsid w:val="00C74B5D"/>
    <w:rsid w:val="00C803B6"/>
    <w:rsid w:val="00C82CB6"/>
    <w:rsid w:val="00C95244"/>
    <w:rsid w:val="00CB4605"/>
    <w:rsid w:val="00CD148D"/>
    <w:rsid w:val="00CD2321"/>
    <w:rsid w:val="00CE4D89"/>
    <w:rsid w:val="00CE7BBE"/>
    <w:rsid w:val="00D05F32"/>
    <w:rsid w:val="00D14B31"/>
    <w:rsid w:val="00D52B13"/>
    <w:rsid w:val="00D54F85"/>
    <w:rsid w:val="00D678CB"/>
    <w:rsid w:val="00D8116D"/>
    <w:rsid w:val="00D912A6"/>
    <w:rsid w:val="00D9496F"/>
    <w:rsid w:val="00DA2573"/>
    <w:rsid w:val="00DA3438"/>
    <w:rsid w:val="00DB4F3C"/>
    <w:rsid w:val="00DE343B"/>
    <w:rsid w:val="00DE4285"/>
    <w:rsid w:val="00DF5430"/>
    <w:rsid w:val="00E23476"/>
    <w:rsid w:val="00E365D9"/>
    <w:rsid w:val="00E5229C"/>
    <w:rsid w:val="00E53E2E"/>
    <w:rsid w:val="00E55727"/>
    <w:rsid w:val="00E61EFE"/>
    <w:rsid w:val="00E74078"/>
    <w:rsid w:val="00E94CC9"/>
    <w:rsid w:val="00EA5CA8"/>
    <w:rsid w:val="00EB61C5"/>
    <w:rsid w:val="00EC07FF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1</TotalTime>
  <Pages>3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Karolina Kriger-Bulska</cp:lastModifiedBy>
  <cp:revision>2</cp:revision>
  <cp:lastPrinted>2018-11-14T09:49:00Z</cp:lastPrinted>
  <dcterms:created xsi:type="dcterms:W3CDTF">2024-06-18T06:14:00Z</dcterms:created>
  <dcterms:modified xsi:type="dcterms:W3CDTF">2024-06-18T06:14:00Z</dcterms:modified>
</cp:coreProperties>
</file>