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8F35F" w14:textId="77777777" w:rsidR="0090579C" w:rsidRDefault="0090579C" w:rsidP="0090579C">
      <w:pPr>
        <w:rPr>
          <w:rFonts w:ascii="Palatino Linotype" w:hAnsi="Palatino Linotype"/>
          <w:sz w:val="20"/>
          <w:szCs w:val="20"/>
        </w:rPr>
      </w:pPr>
    </w:p>
    <w:p w14:paraId="64026371" w14:textId="1AA0DEC1" w:rsidR="00A86CBF" w:rsidRPr="00F77DFB" w:rsidRDefault="0068156E" w:rsidP="0090579C">
      <w:pPr>
        <w:rPr>
          <w:rFonts w:ascii="Palatino Linotype" w:hAnsi="Palatino Linotype" w:cs="Calibri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ED0532">
        <w:rPr>
          <w:rFonts w:ascii="Palatino Linotype" w:hAnsi="Palatino Linotype"/>
          <w:sz w:val="20"/>
          <w:szCs w:val="20"/>
        </w:rPr>
        <w:t>1</w:t>
      </w:r>
      <w:r w:rsidR="00955B8C">
        <w:rPr>
          <w:rFonts w:ascii="Palatino Linotype" w:hAnsi="Palatino Linotype"/>
          <w:sz w:val="20"/>
          <w:szCs w:val="20"/>
        </w:rPr>
        <w:t>2</w:t>
      </w:r>
      <w:r w:rsidRPr="00463AE4">
        <w:rPr>
          <w:rFonts w:ascii="Palatino Linotype" w:hAnsi="Palatino Linotype" w:hint="eastAsia"/>
          <w:sz w:val="20"/>
          <w:szCs w:val="20"/>
        </w:rPr>
        <w:t>/PZP/202</w:t>
      </w:r>
      <w:r w:rsidR="00955B8C">
        <w:rPr>
          <w:rFonts w:ascii="Palatino Linotype" w:hAnsi="Palatino Linotype"/>
          <w:sz w:val="20"/>
          <w:szCs w:val="20"/>
        </w:rPr>
        <w:t>2</w:t>
      </w:r>
      <w:r w:rsidRPr="00463AE4">
        <w:rPr>
          <w:rFonts w:ascii="Palatino Linotype" w:hAnsi="Palatino Linotype" w:hint="eastAsia"/>
          <w:sz w:val="20"/>
          <w:szCs w:val="20"/>
        </w:rPr>
        <w:t>/</w:t>
      </w:r>
      <w:r w:rsidR="00ED0532">
        <w:rPr>
          <w:rFonts w:ascii="Palatino Linotype" w:hAnsi="Palatino Linotype"/>
          <w:sz w:val="20"/>
          <w:szCs w:val="20"/>
        </w:rPr>
        <w:t>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</w:t>
      </w:r>
      <w:r w:rsidR="0090579C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ED0532">
        <w:rPr>
          <w:rFonts w:ascii="Palatino Linotype" w:hAnsi="Palatino Linotype" w:cs="Calibri"/>
          <w:sz w:val="20"/>
          <w:szCs w:val="20"/>
        </w:rPr>
        <w:t>1</w:t>
      </w:r>
      <w:r w:rsidR="00BF4CE7">
        <w:rPr>
          <w:rFonts w:ascii="Palatino Linotype" w:hAnsi="Palatino Linotype" w:cs="Calibri"/>
          <w:sz w:val="20"/>
          <w:szCs w:val="20"/>
        </w:rPr>
        <w:t>0</w:t>
      </w:r>
      <w:r w:rsidR="00A86CBF" w:rsidRPr="00F77DFB">
        <w:rPr>
          <w:rFonts w:ascii="Palatino Linotype" w:hAnsi="Palatino Linotype" w:cs="Calibri"/>
          <w:sz w:val="20"/>
          <w:szCs w:val="20"/>
        </w:rPr>
        <w:t>.</w:t>
      </w:r>
      <w:r w:rsidR="00ED0532">
        <w:rPr>
          <w:rFonts w:ascii="Palatino Linotype" w:hAnsi="Palatino Linotype" w:cs="Calibri"/>
          <w:sz w:val="20"/>
          <w:szCs w:val="20"/>
        </w:rPr>
        <w:t>03</w:t>
      </w:r>
      <w:r w:rsidR="00A86CBF" w:rsidRPr="00F77DFB">
        <w:rPr>
          <w:rFonts w:ascii="Palatino Linotype" w:hAnsi="Palatino Linotype" w:cs="Calibri"/>
          <w:sz w:val="20"/>
          <w:szCs w:val="20"/>
        </w:rPr>
        <w:t>.202</w:t>
      </w:r>
      <w:r w:rsidR="00955B8C">
        <w:rPr>
          <w:rFonts w:ascii="Palatino Linotype" w:hAnsi="Palatino Linotype" w:cs="Calibri"/>
          <w:sz w:val="20"/>
          <w:szCs w:val="20"/>
        </w:rPr>
        <w:t>3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4AADCD00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FA6E31F" w14:textId="77777777" w:rsidR="00D74018" w:rsidRPr="00E71EBB" w:rsidRDefault="00D74018" w:rsidP="00E71EB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38A2C4A6" w14:textId="01E68F87" w:rsidR="00955B8C" w:rsidRPr="00955B8C" w:rsidRDefault="00A502E1" w:rsidP="00955B8C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</w:pPr>
      <w:r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ZAWIADOMIENIE </w:t>
      </w:r>
      <w:r w:rsidR="009B1158"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O PONOWNYM WYBORZE NAJKORZYSTNIEJSZEJ OFERTY</w:t>
      </w:r>
    </w:p>
    <w:p w14:paraId="6801C7B5" w14:textId="5111F2F7" w:rsidR="0068156E" w:rsidRPr="00717BB5" w:rsidRDefault="00FF4B94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Cs/>
          <w:kern w:val="0"/>
          <w:sz w:val="20"/>
          <w:szCs w:val="20"/>
          <w:lang w:eastAsia="pl-PL" w:bidi="ar-SA"/>
        </w:rPr>
      </w:pPr>
      <w:r w:rsidRPr="00717BB5">
        <w:rPr>
          <w:rFonts w:ascii="Palatino Linotype" w:eastAsia="Times New Roman" w:hAnsi="Palatino Linotype" w:cs="Times New Roman"/>
          <w:bCs/>
          <w:kern w:val="0"/>
          <w:sz w:val="20"/>
          <w:szCs w:val="20"/>
          <w:lang w:eastAsia="pl-PL" w:bidi="ar-SA"/>
        </w:rPr>
        <w:t xml:space="preserve">W ZAKRESIE PAKIETU NR </w:t>
      </w:r>
      <w:r w:rsidR="00955B8C">
        <w:rPr>
          <w:rFonts w:ascii="Palatino Linotype" w:eastAsia="Times New Roman" w:hAnsi="Palatino Linotype" w:cs="Times New Roman"/>
          <w:bCs/>
          <w:kern w:val="0"/>
          <w:sz w:val="20"/>
          <w:szCs w:val="20"/>
          <w:lang w:eastAsia="pl-PL" w:bidi="ar-SA"/>
        </w:rPr>
        <w:t>8</w:t>
      </w:r>
    </w:p>
    <w:p w14:paraId="1C6744EA" w14:textId="77777777" w:rsidR="005375EF" w:rsidRPr="00717BB5" w:rsidRDefault="005375EF" w:rsidP="00E71EBB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4D59CE6C" w14:textId="77777777" w:rsidR="00955B8C" w:rsidRPr="00955B8C" w:rsidRDefault="00955B8C" w:rsidP="00955B8C">
      <w:pPr>
        <w:tabs>
          <w:tab w:val="left" w:pos="567"/>
        </w:tabs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955B8C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Pr="00955B8C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55B8C">
        <w:rPr>
          <w:rFonts w:ascii="Palatino Linotype" w:hAnsi="Palatino Linotype" w:cs="Tahoma"/>
          <w:b/>
          <w:bCs/>
          <w:sz w:val="20"/>
          <w:szCs w:val="20"/>
        </w:rPr>
        <w:t>„Sukcesywna dostawa sprzętu medycznego jednorazowego i wielorazowego użytku”.</w:t>
      </w:r>
    </w:p>
    <w:p w14:paraId="05521669" w14:textId="17723691" w:rsidR="005375EF" w:rsidRPr="00955B8C" w:rsidRDefault="000333A8" w:rsidP="005375EF">
      <w:pPr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955B8C">
        <w:rPr>
          <w:rFonts w:ascii="Palatino Linotype" w:hAnsi="Palatino Linotype" w:cs="Times New Roman"/>
          <w:b/>
          <w:bCs/>
          <w:sz w:val="18"/>
          <w:szCs w:val="18"/>
        </w:rPr>
        <w:t xml:space="preserve">      </w:t>
      </w:r>
    </w:p>
    <w:p w14:paraId="14736BC8" w14:textId="32FEC4E0" w:rsidR="006D3E3E" w:rsidRPr="00955B8C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  <w:r w:rsidRPr="00955B8C">
        <w:rPr>
          <w:rFonts w:ascii="Palatino Linotype" w:hAnsi="Palatino Linotype"/>
          <w:sz w:val="20"/>
          <w:szCs w:val="20"/>
        </w:rPr>
        <w:t xml:space="preserve">Na podstawie art. 253 ust. 1 pkt. 1 </w:t>
      </w:r>
      <w:r w:rsidR="004D371F" w:rsidRPr="00955B8C">
        <w:rPr>
          <w:rFonts w:ascii="Palatino Linotype" w:hAnsi="Palatino Linotype"/>
          <w:sz w:val="20"/>
          <w:szCs w:val="20"/>
        </w:rPr>
        <w:t>oraz</w:t>
      </w:r>
      <w:r w:rsidRPr="00955B8C">
        <w:rPr>
          <w:rFonts w:ascii="Palatino Linotype" w:hAnsi="Palatino Linotype"/>
          <w:sz w:val="20"/>
          <w:szCs w:val="20"/>
        </w:rPr>
        <w:t xml:space="preserve"> art. 263 ustawy z dnia 11 września 2019 r. – Prawo zamówień publicznych (Dz.U. z 20</w:t>
      </w:r>
      <w:r w:rsidR="00AF7AE7" w:rsidRPr="00955B8C">
        <w:rPr>
          <w:rFonts w:ascii="Palatino Linotype" w:hAnsi="Palatino Linotype"/>
          <w:sz w:val="20"/>
          <w:szCs w:val="20"/>
        </w:rPr>
        <w:t>2</w:t>
      </w:r>
      <w:r w:rsidR="00A947B3">
        <w:rPr>
          <w:rFonts w:ascii="Palatino Linotype" w:hAnsi="Palatino Linotype"/>
          <w:sz w:val="20"/>
          <w:szCs w:val="20"/>
        </w:rPr>
        <w:t>2</w:t>
      </w:r>
      <w:r w:rsidRPr="00955B8C">
        <w:rPr>
          <w:rFonts w:ascii="Palatino Linotype" w:hAnsi="Palatino Linotype"/>
          <w:sz w:val="20"/>
          <w:szCs w:val="20"/>
        </w:rPr>
        <w:t xml:space="preserve"> poz. 1</w:t>
      </w:r>
      <w:r w:rsidR="00A947B3">
        <w:rPr>
          <w:rFonts w:ascii="Palatino Linotype" w:hAnsi="Palatino Linotype"/>
          <w:sz w:val="20"/>
          <w:szCs w:val="20"/>
        </w:rPr>
        <w:t>710</w:t>
      </w:r>
      <w:r w:rsidRPr="00955B8C">
        <w:rPr>
          <w:rFonts w:ascii="Palatino Linotype" w:hAnsi="Palatino Linotype"/>
          <w:sz w:val="20"/>
          <w:szCs w:val="20"/>
        </w:rPr>
        <w:t xml:space="preserve"> ze zm.), </w:t>
      </w:r>
      <w:r w:rsidR="00FD44E1" w:rsidRPr="00955B8C">
        <w:rPr>
          <w:rFonts w:ascii="Palatino Linotype" w:hAnsi="Palatino Linotype"/>
          <w:sz w:val="20"/>
          <w:szCs w:val="20"/>
        </w:rPr>
        <w:t>Z</w:t>
      </w:r>
      <w:r w:rsidRPr="00955B8C">
        <w:rPr>
          <w:rFonts w:ascii="Palatino Linotype" w:hAnsi="Palatino Linotype"/>
          <w:sz w:val="20"/>
          <w:szCs w:val="20"/>
        </w:rPr>
        <w:t xml:space="preserve">amawiający zawiadamia, że </w:t>
      </w:r>
      <w:r w:rsidR="00FD44E1" w:rsidRPr="00955B8C">
        <w:rPr>
          <w:rFonts w:ascii="Palatino Linotype" w:hAnsi="Palatino Linotype"/>
          <w:sz w:val="20"/>
          <w:szCs w:val="20"/>
        </w:rPr>
        <w:t>W</w:t>
      </w:r>
      <w:r w:rsidRPr="00955B8C">
        <w:rPr>
          <w:rFonts w:ascii="Palatino Linotype" w:hAnsi="Palatino Linotype"/>
          <w:sz w:val="20"/>
          <w:szCs w:val="20"/>
        </w:rPr>
        <w:t xml:space="preserve">ykonawca, którego oferta została pierwotnie wybrana jako najkorzystniejsza </w:t>
      </w:r>
      <w:r w:rsidR="00A947B3" w:rsidRPr="002B2CFF">
        <w:rPr>
          <w:rFonts w:ascii="Palatino Linotype" w:hAnsi="Palatino Linotype"/>
          <w:sz w:val="20"/>
          <w:szCs w:val="20"/>
        </w:rPr>
        <w:t>tj.</w:t>
      </w:r>
      <w:r w:rsidR="00A947B3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55B8C" w:rsidRPr="00955B8C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>INTERGOS Sp. z o. o., ul. Legionów 55, 43-300 Bielsko-Biała</w:t>
      </w:r>
      <w:r w:rsidRPr="00955B8C">
        <w:rPr>
          <w:rFonts w:ascii="Palatino Linotype" w:hAnsi="Palatino Linotype"/>
          <w:b/>
          <w:bCs/>
          <w:sz w:val="20"/>
          <w:szCs w:val="20"/>
        </w:rPr>
        <w:t>,</w:t>
      </w:r>
      <w:r w:rsidRPr="00955B8C">
        <w:rPr>
          <w:rFonts w:ascii="Palatino Linotype" w:hAnsi="Palatino Linotype"/>
          <w:sz w:val="20"/>
          <w:szCs w:val="20"/>
        </w:rPr>
        <w:t xml:space="preserve"> pi</w:t>
      </w:r>
      <w:r w:rsidR="00D7314E" w:rsidRPr="00955B8C">
        <w:rPr>
          <w:rFonts w:ascii="Palatino Linotype" w:hAnsi="Palatino Linotype"/>
          <w:sz w:val="20"/>
          <w:szCs w:val="20"/>
        </w:rPr>
        <w:t xml:space="preserve">semnie </w:t>
      </w:r>
      <w:r w:rsidRPr="00955B8C">
        <w:rPr>
          <w:rFonts w:ascii="Palatino Linotype" w:hAnsi="Palatino Linotype"/>
          <w:sz w:val="20"/>
          <w:szCs w:val="20"/>
        </w:rPr>
        <w:t xml:space="preserve">poinformował </w:t>
      </w:r>
      <w:r w:rsidR="00FD44E1" w:rsidRPr="00955B8C">
        <w:rPr>
          <w:rFonts w:ascii="Palatino Linotype" w:hAnsi="Palatino Linotype"/>
          <w:sz w:val="20"/>
          <w:szCs w:val="20"/>
        </w:rPr>
        <w:t>Z</w:t>
      </w:r>
      <w:r w:rsidRPr="00955B8C">
        <w:rPr>
          <w:rFonts w:ascii="Palatino Linotype" w:hAnsi="Palatino Linotype"/>
          <w:sz w:val="20"/>
          <w:szCs w:val="20"/>
        </w:rPr>
        <w:t>amawiającego, iż jest zmuszony odstąpić od podpisania umowy</w:t>
      </w:r>
      <w:r w:rsidR="006D3E3E" w:rsidRPr="00955B8C">
        <w:rPr>
          <w:rFonts w:ascii="Palatino Linotype" w:hAnsi="Palatino Linotype"/>
          <w:sz w:val="20"/>
          <w:szCs w:val="20"/>
        </w:rPr>
        <w:t>.</w:t>
      </w:r>
    </w:p>
    <w:p w14:paraId="5396CA06" w14:textId="5AD12C0F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</w:p>
    <w:p w14:paraId="52E75797" w14:textId="7D724155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  <w:r w:rsidRPr="009813C9">
        <w:rPr>
          <w:rFonts w:ascii="Palatino Linotype" w:hAnsi="Palatino Linotype"/>
          <w:sz w:val="20"/>
          <w:szCs w:val="20"/>
        </w:rPr>
        <w:t xml:space="preserve">Mając na uwadze powyższe Zamawiający dokonał ponownego badania i oceny ofert spośród ofert pozostałych w postępowaniu Wykonawców i wybrał ofertę: </w:t>
      </w:r>
    </w:p>
    <w:p w14:paraId="098342A1" w14:textId="77777777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</w:p>
    <w:p w14:paraId="056699CD" w14:textId="74420A4A" w:rsidR="009813C9" w:rsidRPr="00955B8C" w:rsidRDefault="00955B8C" w:rsidP="00717BB5">
      <w:pPr>
        <w:widowControl/>
        <w:suppressAutoHyphens w:val="0"/>
        <w:jc w:val="both"/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</w:pPr>
      <w:r w:rsidRPr="00955B8C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>Bialmed Sp. z o.o., ul. Kazimierzowska 46/48/35, 02-546 Warszawa</w:t>
      </w:r>
      <w:r w:rsidR="00717BB5" w:rsidRPr="00955B8C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>,</w:t>
      </w:r>
      <w:r w:rsidR="00717BB5" w:rsidRPr="00955B8C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 xml:space="preserve"> </w:t>
      </w:r>
      <w:r w:rsidR="009813C9" w:rsidRPr="00955B8C">
        <w:rPr>
          <w:rFonts w:ascii="Palatino Linotype" w:hAnsi="Palatino Linotype"/>
          <w:sz w:val="20"/>
          <w:szCs w:val="20"/>
        </w:rPr>
        <w:t>jako najkorzystniejszą, gdyż uzyskała największą liczbę punktów po ponownym badaniu i ocenie ofert.</w:t>
      </w:r>
    </w:p>
    <w:p w14:paraId="639FA979" w14:textId="77777777" w:rsidR="005375EF" w:rsidRPr="009813C9" w:rsidRDefault="005375EF" w:rsidP="00C41A33">
      <w:pPr>
        <w:rPr>
          <w:rFonts w:ascii="Palatino Linotype" w:hAnsi="Palatino Linotype"/>
          <w:sz w:val="20"/>
          <w:szCs w:val="20"/>
        </w:rPr>
      </w:pPr>
    </w:p>
    <w:p w14:paraId="38982CC9" w14:textId="77777777" w:rsidR="009813C9" w:rsidRPr="00717BB5" w:rsidRDefault="009813C9" w:rsidP="009813C9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17BB5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Wyboru oferty dokonano ze względu na: </w:t>
      </w:r>
    </w:p>
    <w:p w14:paraId="40FAFC0D" w14:textId="77777777" w:rsidR="009813C9" w:rsidRPr="009813C9" w:rsidRDefault="009813C9" w:rsidP="009813C9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9813C9">
        <w:rPr>
          <w:rFonts w:ascii="Palatino Linotype" w:hAnsi="Palatino Linotype"/>
          <w:color w:val="000000" w:themeColor="text1"/>
          <w:sz w:val="20"/>
          <w:szCs w:val="20"/>
        </w:rPr>
        <w:t xml:space="preserve">Kryterium nr 1: Cena – waga 60,00 % </w:t>
      </w:r>
    </w:p>
    <w:p w14:paraId="77A4612D" w14:textId="77777777" w:rsidR="009813C9" w:rsidRPr="009813C9" w:rsidRDefault="009813C9" w:rsidP="009813C9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9813C9">
        <w:rPr>
          <w:rFonts w:ascii="Palatino Linotype" w:hAnsi="Palatino Linotype"/>
          <w:color w:val="000000" w:themeColor="text1"/>
          <w:sz w:val="20"/>
          <w:szCs w:val="20"/>
        </w:rPr>
        <w:t>Kryterium nr 2: Termin realizacji dostaw – waga 40,00 %</w:t>
      </w:r>
    </w:p>
    <w:p w14:paraId="12527F11" w14:textId="77777777" w:rsidR="00717BB5" w:rsidRDefault="00717BB5" w:rsidP="009813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FAC9575" w14:textId="18BC7EA0" w:rsidR="009813C9" w:rsidRPr="007D3253" w:rsidRDefault="009813C9" w:rsidP="009813C9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04FD04E8" w14:textId="77777777" w:rsidR="00955B8C" w:rsidRDefault="009813C9" w:rsidP="00955B8C">
      <w:pP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Arial Unicode MS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tbl>
      <w:tblPr>
        <w:tblW w:w="1082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871"/>
        <w:gridCol w:w="1127"/>
        <w:gridCol w:w="1537"/>
        <w:gridCol w:w="2171"/>
        <w:gridCol w:w="1314"/>
      </w:tblGrid>
      <w:tr w:rsidR="00BF4CE7" w:rsidRPr="00955B8C" w14:paraId="54C97E6B" w14:textId="77777777" w:rsidTr="00BF4CE7">
        <w:trPr>
          <w:trHeight w:val="16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B1EFF3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Numer </w:t>
            </w: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oferty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4F3BE8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(firma) i adres Wykonawcy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BA0C39" w14:textId="00E9410A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pakietu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08F2C7" w14:textId="5D23EEFB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</w:t>
            </w: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(Kryterium nr 1</w:t>
            </w: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Cena - 60,00)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566594" w14:textId="469409DF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</w:t>
            </w: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(Kryterium nr 2</w:t>
            </w: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Termin realizacji dostaw - 40,00)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83BBD4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PUNKTACJA </w:t>
            </w: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RAZEM</w:t>
            </w:r>
          </w:p>
        </w:tc>
      </w:tr>
      <w:tr w:rsidR="00BF4CE7" w:rsidRPr="00955B8C" w14:paraId="0968A91B" w14:textId="77777777" w:rsidTr="00BF4CE7">
        <w:trPr>
          <w:trHeight w:val="2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B6DF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6759" w14:textId="0F70D32F" w:rsidR="00BF4CE7" w:rsidRPr="00955B8C" w:rsidRDefault="00BF4CE7" w:rsidP="00955B8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INTERGOS Sp. z o. o., ul. Legionów 55, 43-300 Bielsko-Biała.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8F1B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12AF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03F47">
              <w:rPr>
                <w:rFonts w:ascii="Palatino Linotype" w:eastAsia="Times New Roman" w:hAnsi="Palatino Linotype" w:cs="Calibri"/>
                <w:b/>
                <w:bCs/>
                <w:color w:val="FF0000"/>
                <w:kern w:val="0"/>
                <w:sz w:val="16"/>
                <w:szCs w:val="16"/>
                <w:lang w:eastAsia="pl-PL" w:bidi="ar-SA"/>
              </w:rPr>
              <w:t>Wykonawca odstąpił od podpisania umowy</w:t>
            </w:r>
          </w:p>
        </w:tc>
      </w:tr>
      <w:tr w:rsidR="00BF4CE7" w:rsidRPr="00955B8C" w14:paraId="0DD666C0" w14:textId="77777777" w:rsidTr="00BF4CE7">
        <w:trPr>
          <w:trHeight w:val="2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2902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E0C" w14:textId="77777777" w:rsidR="00BF4CE7" w:rsidRPr="00955B8C" w:rsidRDefault="00BF4CE7" w:rsidP="00955B8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Bialmed Sp. z o.o., ul. Kazimierzowska 46/48/35, 02-546 Warszawa.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FE4D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F90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725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C7F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BF4CE7" w:rsidRPr="00955B8C" w14:paraId="68D24C64" w14:textId="77777777" w:rsidTr="00BF4CE7">
        <w:trPr>
          <w:trHeight w:val="2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9995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CE0E" w14:textId="77777777" w:rsidR="00BF4CE7" w:rsidRPr="00955B8C" w:rsidRDefault="00BF4CE7" w:rsidP="00955B8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Centrum Zaopatrzenia Medycznego „Cezal” S.A.- Wrocław, ul. Widna 4, 50-543 Wrocław.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E2B3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5FA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56,51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1A1F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C4D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96,51</w:t>
            </w:r>
          </w:p>
        </w:tc>
      </w:tr>
      <w:tr w:rsidR="00BF4CE7" w:rsidRPr="00955B8C" w14:paraId="0EAE3BA3" w14:textId="77777777" w:rsidTr="00BF4CE7">
        <w:trPr>
          <w:trHeight w:val="2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36F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3DF" w14:textId="3015335F" w:rsidR="00BF4CE7" w:rsidRPr="00955B8C" w:rsidRDefault="00BF4CE7" w:rsidP="00955B8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ZARYS INTERNATIONAL GROUP SP. Z O.O. SP. K, UL. POD BOREM 18, 41-808 ZABRZE.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9718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547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46,77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32C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7989" w14:textId="77777777" w:rsidR="00BF4CE7" w:rsidRPr="00955B8C" w:rsidRDefault="00BF4CE7" w:rsidP="00955B8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55B8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86,77</w:t>
            </w:r>
          </w:p>
        </w:tc>
      </w:tr>
    </w:tbl>
    <w:p w14:paraId="44BC6FF8" w14:textId="6B1E5057" w:rsidR="00717BB5" w:rsidRPr="00955B8C" w:rsidRDefault="00717BB5" w:rsidP="00955B8C">
      <w:pP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0"/>
          <w:szCs w:val="20"/>
          <w:lang w:eastAsia="pl-PL" w:bidi="ar-SA"/>
        </w:rPr>
      </w:pPr>
    </w:p>
    <w:p w14:paraId="1E6BF585" w14:textId="62DB62C4" w:rsidR="005375EF" w:rsidRPr="00955B8C" w:rsidRDefault="00717BB5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0"/>
          <w:szCs w:val="20"/>
          <w:lang w:eastAsia="pl-PL" w:bidi="ar-SA"/>
        </w:rPr>
      </w:pPr>
      <w:r w:rsidRPr="00955B8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0"/>
          <w:szCs w:val="20"/>
          <w:lang w:eastAsia="pl-PL" w:bidi="ar-SA"/>
        </w:rPr>
        <w:t xml:space="preserve">                                                                 </w:t>
      </w:r>
      <w:r w:rsidR="005375EF" w:rsidRPr="00955B8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0"/>
          <w:szCs w:val="20"/>
          <w:lang w:eastAsia="pl-PL" w:bidi="ar-SA"/>
        </w:rPr>
        <w:t xml:space="preserve">  </w:t>
      </w:r>
      <w:r w:rsidR="0092021C" w:rsidRPr="00955B8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0"/>
          <w:szCs w:val="20"/>
          <w:lang w:eastAsia="pl-PL" w:bidi="ar-SA"/>
        </w:rPr>
        <w:t xml:space="preserve">  </w:t>
      </w:r>
      <w:r w:rsidR="005375EF" w:rsidRPr="00955B8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0"/>
          <w:szCs w:val="20"/>
          <w:lang w:eastAsia="pl-PL" w:bidi="ar-SA"/>
        </w:rPr>
        <w:t>Z poważaniem,</w:t>
      </w:r>
    </w:p>
    <w:p w14:paraId="2EB6B97F" w14:textId="47D08BFC" w:rsidR="005375EF" w:rsidRPr="00955B8C" w:rsidRDefault="005375EF" w:rsidP="005375EF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  <w:r w:rsidRPr="00955B8C">
        <w:rPr>
          <w:rFonts w:ascii="Palatino Linotype" w:hAnsi="Palatino Linotype"/>
          <w:i/>
          <w:iCs/>
          <w:sz w:val="20"/>
          <w:szCs w:val="20"/>
        </w:rPr>
        <w:t xml:space="preserve"> Dyrektor</w:t>
      </w:r>
    </w:p>
    <w:p w14:paraId="5D93642E" w14:textId="1701F5ED" w:rsidR="00955B8C" w:rsidRDefault="00955B8C" w:rsidP="005375EF">
      <w:pPr>
        <w:rPr>
          <w:rFonts w:ascii="Palatino Linotype" w:hAnsi="Palatino Linotype"/>
          <w:i/>
          <w:iCs/>
          <w:sz w:val="20"/>
          <w:szCs w:val="20"/>
        </w:rPr>
      </w:pPr>
    </w:p>
    <w:p w14:paraId="43FC2932" w14:textId="77777777" w:rsidR="00955B8C" w:rsidRPr="00955B8C" w:rsidRDefault="00955B8C" w:rsidP="005375EF">
      <w:pPr>
        <w:rPr>
          <w:rFonts w:ascii="Palatino Linotype" w:hAnsi="Palatino Linotype"/>
          <w:i/>
          <w:iCs/>
          <w:sz w:val="20"/>
          <w:szCs w:val="20"/>
        </w:rPr>
      </w:pPr>
    </w:p>
    <w:p w14:paraId="5E2DCC3C" w14:textId="77777777" w:rsidR="005375EF" w:rsidRPr="00955B8C" w:rsidRDefault="005375EF" w:rsidP="005375EF">
      <w:pPr>
        <w:rPr>
          <w:rFonts w:ascii="Palatino Linotype" w:hAnsi="Palatino Linotype"/>
          <w:i/>
          <w:iCs/>
          <w:sz w:val="20"/>
          <w:szCs w:val="20"/>
        </w:rPr>
      </w:pPr>
    </w:p>
    <w:p w14:paraId="5676962C" w14:textId="4550B082" w:rsidR="005375EF" w:rsidRPr="00955B8C" w:rsidRDefault="005375EF" w:rsidP="00717BB5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  <w:r w:rsidRPr="00955B8C">
        <w:rPr>
          <w:rFonts w:ascii="Palatino Linotype" w:hAnsi="Palatino Linotype"/>
          <w:i/>
          <w:iCs/>
          <w:sz w:val="20"/>
          <w:szCs w:val="20"/>
        </w:rPr>
        <w:t>Jarosław Maroszek</w:t>
      </w:r>
    </w:p>
    <w:sectPr w:rsidR="005375EF" w:rsidRPr="00955B8C" w:rsidSect="00955B8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907" w:bottom="794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29E5" w14:textId="77777777" w:rsidR="00E85F1B" w:rsidRDefault="00E85F1B">
      <w:pPr>
        <w:rPr>
          <w:rFonts w:hint="eastAsia"/>
        </w:rPr>
      </w:pPr>
      <w:r>
        <w:separator/>
      </w:r>
    </w:p>
  </w:endnote>
  <w:endnote w:type="continuationSeparator" w:id="0">
    <w:p w14:paraId="3BA18E1D" w14:textId="77777777" w:rsidR="00E85F1B" w:rsidRDefault="00E85F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  <w:rPr>
        <w:rFonts w:hint="eastAsia"/>
      </w:rPr>
    </w:pPr>
  </w:p>
  <w:p w14:paraId="3AC51F06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3EDF" w14:textId="77777777" w:rsidR="00E85F1B" w:rsidRDefault="00E85F1B">
      <w:pPr>
        <w:rPr>
          <w:rFonts w:hint="eastAsia"/>
        </w:rPr>
      </w:pPr>
      <w:r>
        <w:separator/>
      </w:r>
    </w:p>
  </w:footnote>
  <w:footnote w:type="continuationSeparator" w:id="0">
    <w:p w14:paraId="29921B0C" w14:textId="77777777" w:rsidR="00E85F1B" w:rsidRDefault="00E85F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4A7B1FC3" w:rsidR="002C75CC" w:rsidRDefault="00F20C64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235462C" wp14:editId="56D1D23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FF7A" id="Line 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40047">
    <w:abstractNumId w:val="9"/>
  </w:num>
  <w:num w:numId="2" w16cid:durableId="1397776920">
    <w:abstractNumId w:val="27"/>
  </w:num>
  <w:num w:numId="3" w16cid:durableId="1283851823">
    <w:abstractNumId w:val="25"/>
  </w:num>
  <w:num w:numId="4" w16cid:durableId="1819568903">
    <w:abstractNumId w:val="3"/>
  </w:num>
  <w:num w:numId="5" w16cid:durableId="814376433">
    <w:abstractNumId w:val="24"/>
  </w:num>
  <w:num w:numId="6" w16cid:durableId="1847819632">
    <w:abstractNumId w:val="7"/>
  </w:num>
  <w:num w:numId="7" w16cid:durableId="2044868453">
    <w:abstractNumId w:val="1"/>
  </w:num>
  <w:num w:numId="8" w16cid:durableId="567955821">
    <w:abstractNumId w:val="20"/>
  </w:num>
  <w:num w:numId="9" w16cid:durableId="604650489">
    <w:abstractNumId w:val="19"/>
  </w:num>
  <w:num w:numId="10" w16cid:durableId="1019502955">
    <w:abstractNumId w:val="8"/>
  </w:num>
  <w:num w:numId="11" w16cid:durableId="15855326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229704">
    <w:abstractNumId w:val="17"/>
  </w:num>
  <w:num w:numId="13" w16cid:durableId="984049325">
    <w:abstractNumId w:val="10"/>
  </w:num>
  <w:num w:numId="14" w16cid:durableId="1024601519">
    <w:abstractNumId w:val="11"/>
  </w:num>
  <w:num w:numId="15" w16cid:durableId="883373699">
    <w:abstractNumId w:val="14"/>
  </w:num>
  <w:num w:numId="16" w16cid:durableId="1032612285">
    <w:abstractNumId w:val="23"/>
  </w:num>
  <w:num w:numId="17" w16cid:durableId="1405640358">
    <w:abstractNumId w:val="15"/>
  </w:num>
  <w:num w:numId="18" w16cid:durableId="1652756172">
    <w:abstractNumId w:val="13"/>
  </w:num>
  <w:num w:numId="19" w16cid:durableId="1792506436">
    <w:abstractNumId w:val="2"/>
  </w:num>
  <w:num w:numId="20" w16cid:durableId="1236282643">
    <w:abstractNumId w:val="5"/>
  </w:num>
  <w:num w:numId="21" w16cid:durableId="155457645">
    <w:abstractNumId w:val="21"/>
  </w:num>
  <w:num w:numId="22" w16cid:durableId="1646003497">
    <w:abstractNumId w:val="16"/>
  </w:num>
  <w:num w:numId="23" w16cid:durableId="693925440">
    <w:abstractNumId w:val="4"/>
  </w:num>
  <w:num w:numId="24" w16cid:durableId="1326395142">
    <w:abstractNumId w:val="22"/>
  </w:num>
  <w:num w:numId="25" w16cid:durableId="1622226519">
    <w:abstractNumId w:val="6"/>
  </w:num>
  <w:num w:numId="26" w16cid:durableId="2090498405">
    <w:abstractNumId w:val="18"/>
  </w:num>
  <w:num w:numId="27" w16cid:durableId="863322550">
    <w:abstractNumId w:val="12"/>
  </w:num>
  <w:num w:numId="28" w16cid:durableId="213926143">
    <w:abstractNumId w:val="26"/>
  </w:num>
  <w:num w:numId="29" w16cid:durableId="19713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6A35"/>
    <w:rsid w:val="00057280"/>
    <w:rsid w:val="00057EBF"/>
    <w:rsid w:val="000600AE"/>
    <w:rsid w:val="00072D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2CFF"/>
    <w:rsid w:val="002B3331"/>
    <w:rsid w:val="002B51E4"/>
    <w:rsid w:val="002B65A5"/>
    <w:rsid w:val="002B7935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4489"/>
    <w:rsid w:val="00406DC6"/>
    <w:rsid w:val="00407226"/>
    <w:rsid w:val="00411CE2"/>
    <w:rsid w:val="00423A84"/>
    <w:rsid w:val="00425F39"/>
    <w:rsid w:val="00426D2B"/>
    <w:rsid w:val="00427C9B"/>
    <w:rsid w:val="004329E6"/>
    <w:rsid w:val="004362CD"/>
    <w:rsid w:val="00441D2D"/>
    <w:rsid w:val="00443AD7"/>
    <w:rsid w:val="004449D5"/>
    <w:rsid w:val="004557EE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D371F"/>
    <w:rsid w:val="004F7407"/>
    <w:rsid w:val="004F79A2"/>
    <w:rsid w:val="00500ECA"/>
    <w:rsid w:val="00510F78"/>
    <w:rsid w:val="00515F61"/>
    <w:rsid w:val="00515FB8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3F47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6991"/>
    <w:rsid w:val="006920D7"/>
    <w:rsid w:val="006963D8"/>
    <w:rsid w:val="006A7BD3"/>
    <w:rsid w:val="006B6A21"/>
    <w:rsid w:val="006C1ECD"/>
    <w:rsid w:val="006C5518"/>
    <w:rsid w:val="006D3E3E"/>
    <w:rsid w:val="006D6B73"/>
    <w:rsid w:val="006E36E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0579C"/>
    <w:rsid w:val="00910040"/>
    <w:rsid w:val="00910646"/>
    <w:rsid w:val="0091125E"/>
    <w:rsid w:val="009125BF"/>
    <w:rsid w:val="00912ED7"/>
    <w:rsid w:val="0092021C"/>
    <w:rsid w:val="00920C0A"/>
    <w:rsid w:val="00926DE5"/>
    <w:rsid w:val="00937D28"/>
    <w:rsid w:val="009550D5"/>
    <w:rsid w:val="00955B8C"/>
    <w:rsid w:val="0095631A"/>
    <w:rsid w:val="00956900"/>
    <w:rsid w:val="00960CD7"/>
    <w:rsid w:val="009813C9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386E"/>
    <w:rsid w:val="00A345E9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A64"/>
    <w:rsid w:val="00A820A2"/>
    <w:rsid w:val="00A82582"/>
    <w:rsid w:val="00A86CBF"/>
    <w:rsid w:val="00A92F75"/>
    <w:rsid w:val="00A947B3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48E9"/>
    <w:rsid w:val="00B278B8"/>
    <w:rsid w:val="00B27CE6"/>
    <w:rsid w:val="00B33274"/>
    <w:rsid w:val="00B41B13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4CE7"/>
    <w:rsid w:val="00BF7EA1"/>
    <w:rsid w:val="00C0379C"/>
    <w:rsid w:val="00C0597D"/>
    <w:rsid w:val="00C104EC"/>
    <w:rsid w:val="00C10DBB"/>
    <w:rsid w:val="00C16826"/>
    <w:rsid w:val="00C17EC0"/>
    <w:rsid w:val="00C32D58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14E"/>
    <w:rsid w:val="00D73856"/>
    <w:rsid w:val="00D74018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E45CC"/>
    <w:rsid w:val="00DE5E2B"/>
    <w:rsid w:val="00DE7464"/>
    <w:rsid w:val="00DF2803"/>
    <w:rsid w:val="00DF2AD9"/>
    <w:rsid w:val="00DF62E5"/>
    <w:rsid w:val="00E00363"/>
    <w:rsid w:val="00E0795A"/>
    <w:rsid w:val="00E2019E"/>
    <w:rsid w:val="00E211EC"/>
    <w:rsid w:val="00E35C66"/>
    <w:rsid w:val="00E35E4E"/>
    <w:rsid w:val="00E36B37"/>
    <w:rsid w:val="00E55EF7"/>
    <w:rsid w:val="00E56C06"/>
    <w:rsid w:val="00E61A70"/>
    <w:rsid w:val="00E62FB0"/>
    <w:rsid w:val="00E65F55"/>
    <w:rsid w:val="00E71EBB"/>
    <w:rsid w:val="00E749DB"/>
    <w:rsid w:val="00E80432"/>
    <w:rsid w:val="00E84499"/>
    <w:rsid w:val="00E85F1B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C64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B678B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8E780077-B42D-4089-BE76-0D6C479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30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21</cp:revision>
  <cp:lastPrinted>2022-03-18T08:03:00Z</cp:lastPrinted>
  <dcterms:created xsi:type="dcterms:W3CDTF">2022-03-17T10:18:00Z</dcterms:created>
  <dcterms:modified xsi:type="dcterms:W3CDTF">2023-03-10T13:49:00Z</dcterms:modified>
</cp:coreProperties>
</file>