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3AB4B6C8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0" w:name="_GoBack"/>
      <w:bookmarkEnd w:id="0"/>
      <w:r w:rsidR="00EB5CC6">
        <w:rPr>
          <w:rFonts w:ascii="Calibri" w:hAnsi="Calibri" w:cs="Calibri"/>
          <w:color w:val="000000"/>
          <w:sz w:val="24"/>
          <w:szCs w:val="24"/>
        </w:rPr>
        <w:t>19</w:t>
      </w:r>
      <w:r w:rsidR="005D69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1758">
        <w:rPr>
          <w:rFonts w:ascii="Calibri" w:hAnsi="Calibri" w:cs="Calibri"/>
          <w:color w:val="000000"/>
          <w:sz w:val="24"/>
          <w:szCs w:val="24"/>
        </w:rPr>
        <w:t>.07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13A555B2" w:rsidR="003F7B06" w:rsidRPr="00207A5B" w:rsidRDefault="00737E22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DZ- 271.22</w:t>
      </w:r>
      <w:r w:rsidR="00EB5CC6">
        <w:rPr>
          <w:rFonts w:ascii="Bookman Old Style" w:hAnsi="Bookman Old Style"/>
          <w:sz w:val="22"/>
          <w:szCs w:val="22"/>
        </w:rPr>
        <w:t>.782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554E38A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 w:rsidR="00737E22">
        <w:rPr>
          <w:rFonts w:ascii="Verdana" w:hAnsi="Verdana"/>
        </w:rPr>
        <w:t>DZ.271.22.2024</w:t>
      </w:r>
      <w:r w:rsidR="00737E22" w:rsidRPr="009E3226">
        <w:rPr>
          <w:rFonts w:ascii="Verdana" w:hAnsi="Verdana"/>
        </w:rPr>
        <w:t xml:space="preserve"> </w:t>
      </w:r>
      <w:r w:rsidR="00737E22" w:rsidRPr="009E3226">
        <w:rPr>
          <w:rFonts w:ascii="Verdana" w:hAnsi="Verdana" w:cs="Arial"/>
        </w:rPr>
        <w:t>dostawa wyrobów medycznych do wysokospecjalistycznych procedur kardiologicznych i naczyniowych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547997">
      <w:pPr>
        <w:spacing w:line="36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Pr="00357289" w:rsidRDefault="00547997" w:rsidP="00547997">
      <w:pPr>
        <w:spacing w:line="360" w:lineRule="auto"/>
        <w:ind w:firstLine="708"/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6640A827" w14:textId="4330D485" w:rsidR="00E623C2" w:rsidRPr="0089579A" w:rsidRDefault="00E623C2" w:rsidP="00E623C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89579A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1</w:t>
      </w:r>
    </w:p>
    <w:p w14:paraId="597FCD30" w14:textId="77777777" w:rsidR="00E623C2" w:rsidRPr="0089579A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a) firma: </w:t>
      </w:r>
      <w:r w:rsidRPr="0089579A">
        <w:rPr>
          <w:rFonts w:ascii="Calibri" w:hAnsi="Calibri"/>
          <w:sz w:val="24"/>
          <w:szCs w:val="24"/>
        </w:rPr>
        <w:tab/>
      </w:r>
      <w:proofErr w:type="spellStart"/>
      <w:r w:rsidRPr="0089579A">
        <w:rPr>
          <w:rFonts w:ascii="Calibri" w:hAnsi="Calibri" w:cs="Tahoma"/>
          <w:b/>
          <w:sz w:val="24"/>
          <w:szCs w:val="24"/>
        </w:rPr>
        <w:t>Cordis</w:t>
      </w:r>
      <w:proofErr w:type="spellEnd"/>
      <w:r w:rsidRPr="0089579A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89579A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89579A">
        <w:rPr>
          <w:rFonts w:ascii="Calibri" w:hAnsi="Calibri" w:cs="Tahoma"/>
          <w:b/>
          <w:sz w:val="24"/>
          <w:szCs w:val="24"/>
        </w:rPr>
        <w:t xml:space="preserve"> Poland Sp. z o.o.  </w:t>
      </w:r>
    </w:p>
    <w:p w14:paraId="16EF8F4B" w14:textId="77777777" w:rsidR="00E623C2" w:rsidRPr="0089579A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b) adres: </w:t>
      </w:r>
      <w:r w:rsidRPr="0089579A">
        <w:rPr>
          <w:rFonts w:ascii="Calibri" w:hAnsi="Calibri" w:cs="Tahoma"/>
          <w:sz w:val="24"/>
          <w:szCs w:val="24"/>
        </w:rPr>
        <w:t>Rondo ONZ 1, 00-124 Warszawa</w:t>
      </w:r>
    </w:p>
    <w:p w14:paraId="7F58F673" w14:textId="5B17F9E0" w:rsidR="00E623C2" w:rsidRPr="0089579A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c) cena wybranej oferty: </w:t>
      </w:r>
      <w:r w:rsidRPr="0089579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10 260</w:t>
      </w:r>
      <w:r w:rsidRPr="0089579A">
        <w:rPr>
          <w:rFonts w:ascii="Calibri" w:hAnsi="Calibri"/>
          <w:b/>
          <w:sz w:val="24"/>
          <w:szCs w:val="24"/>
        </w:rPr>
        <w:t>,00 PLN</w:t>
      </w:r>
    </w:p>
    <w:p w14:paraId="12F3A18D" w14:textId="77777777" w:rsidR="00E623C2" w:rsidRPr="0089579A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d) uzasadnienie: Najkorzystniejsza oferta spośród ofert niepodlegających odrzuceniu – najkorzystniejszy bilans kryteriów oceny ofert określonych w </w:t>
      </w:r>
      <w:proofErr w:type="spellStart"/>
      <w:r w:rsidRPr="0089579A">
        <w:rPr>
          <w:rFonts w:ascii="Calibri" w:hAnsi="Calibri"/>
          <w:sz w:val="24"/>
          <w:szCs w:val="24"/>
        </w:rPr>
        <w:t>siwz</w:t>
      </w:r>
      <w:proofErr w:type="spellEnd"/>
      <w:r w:rsidRPr="0089579A">
        <w:rPr>
          <w:rFonts w:ascii="Calibri" w:hAnsi="Calibri"/>
          <w:sz w:val="24"/>
          <w:szCs w:val="24"/>
        </w:rPr>
        <w:t xml:space="preserve"> tj. ceny i parametrów technicznych.</w:t>
      </w:r>
    </w:p>
    <w:p w14:paraId="278956CC" w14:textId="77777777" w:rsidR="00E623C2" w:rsidRPr="0089579A" w:rsidRDefault="00E623C2" w:rsidP="00E623C2">
      <w:pPr>
        <w:jc w:val="center"/>
        <w:rPr>
          <w:rFonts w:ascii="Calibri" w:hAnsi="Calibri"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623C2" w:rsidRPr="0089579A" w14:paraId="2E432FA0" w14:textId="77777777" w:rsidTr="00A32F61">
        <w:tc>
          <w:tcPr>
            <w:tcW w:w="548" w:type="dxa"/>
            <w:vAlign w:val="center"/>
          </w:tcPr>
          <w:p w14:paraId="5AD388E7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037F9FC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E7DF9E2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1E83BEE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54FDFD3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44A4444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029E1C3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1C6AF63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623C2" w:rsidRPr="0089579A" w14:paraId="3C654DFE" w14:textId="77777777" w:rsidTr="00A32F61">
        <w:tc>
          <w:tcPr>
            <w:tcW w:w="548" w:type="dxa"/>
            <w:vAlign w:val="center"/>
          </w:tcPr>
          <w:p w14:paraId="6286CB9D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C0C7D47" w14:textId="77777777" w:rsidR="00E623C2" w:rsidRPr="00E623C2" w:rsidRDefault="00E623C2" w:rsidP="00E623C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23C2">
              <w:rPr>
                <w:rFonts w:ascii="Calibri" w:hAnsi="Calibri"/>
                <w:sz w:val="24"/>
                <w:szCs w:val="24"/>
              </w:rPr>
              <w:t>ProCardia</w:t>
            </w:r>
            <w:proofErr w:type="spellEnd"/>
            <w:r w:rsidRPr="00E623C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23C2">
              <w:rPr>
                <w:rFonts w:ascii="Calibri" w:hAnsi="Calibri"/>
                <w:sz w:val="24"/>
                <w:szCs w:val="24"/>
              </w:rPr>
              <w:t>Medical</w:t>
            </w:r>
            <w:proofErr w:type="spellEnd"/>
            <w:r w:rsidRPr="00E623C2">
              <w:rPr>
                <w:rFonts w:ascii="Calibri" w:hAnsi="Calibri"/>
                <w:sz w:val="24"/>
                <w:szCs w:val="24"/>
              </w:rPr>
              <w:t xml:space="preserve">  Sp. z o.o.</w:t>
            </w:r>
          </w:p>
          <w:p w14:paraId="462EE1E9" w14:textId="77777777" w:rsidR="00E623C2" w:rsidRPr="00E623C2" w:rsidRDefault="00E623C2" w:rsidP="00E623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23C2">
              <w:rPr>
                <w:rFonts w:ascii="Calibri" w:hAnsi="Calibri"/>
                <w:sz w:val="24"/>
                <w:szCs w:val="24"/>
              </w:rPr>
              <w:t xml:space="preserve"> ul. Pileckiego 63,  </w:t>
            </w:r>
          </w:p>
          <w:p w14:paraId="352845B7" w14:textId="0F9D8EAD" w:rsidR="00E623C2" w:rsidRPr="0089579A" w:rsidRDefault="00E623C2" w:rsidP="00E623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23C2">
              <w:rPr>
                <w:rFonts w:ascii="Calibri" w:hAnsi="Calibri"/>
                <w:sz w:val="24"/>
                <w:szCs w:val="24"/>
              </w:rPr>
              <w:t>02-781 Warszawa</w:t>
            </w:r>
          </w:p>
        </w:tc>
        <w:tc>
          <w:tcPr>
            <w:tcW w:w="1760" w:type="dxa"/>
            <w:vAlign w:val="center"/>
          </w:tcPr>
          <w:p w14:paraId="65075C6A" w14:textId="2CC5D1B5" w:rsidR="00E623C2" w:rsidRPr="0005410A" w:rsidRDefault="00A46A59" w:rsidP="00A32F61">
            <w:pPr>
              <w:suppressAutoHyphens w:val="0"/>
              <w:jc w:val="center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24,26</w:t>
            </w:r>
          </w:p>
        </w:tc>
        <w:tc>
          <w:tcPr>
            <w:tcW w:w="2420" w:type="dxa"/>
            <w:vAlign w:val="center"/>
          </w:tcPr>
          <w:p w14:paraId="66712DAA" w14:textId="77777777" w:rsidR="00E623C2" w:rsidRPr="0005410A" w:rsidRDefault="00E623C2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5410A"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EF1C6D3" w14:textId="23BEE742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64,26</w:t>
            </w:r>
          </w:p>
        </w:tc>
      </w:tr>
      <w:tr w:rsidR="00E623C2" w:rsidRPr="0089579A" w14:paraId="24DC960A" w14:textId="77777777" w:rsidTr="00A32F61">
        <w:trPr>
          <w:trHeight w:hRule="exact" w:val="1008"/>
        </w:trPr>
        <w:tc>
          <w:tcPr>
            <w:tcW w:w="548" w:type="dxa"/>
            <w:vAlign w:val="center"/>
          </w:tcPr>
          <w:p w14:paraId="156DCBBD" w14:textId="77777777" w:rsidR="00E623C2" w:rsidRPr="0089579A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579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5A246A3A" w14:textId="77777777" w:rsidR="00E623C2" w:rsidRPr="0089579A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>Cordis</w:t>
            </w:r>
            <w:proofErr w:type="spellEnd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 xml:space="preserve"> Medical Poland Sp. z </w:t>
            </w:r>
            <w:proofErr w:type="spellStart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>o.o</w:t>
            </w:r>
            <w:proofErr w:type="spellEnd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 xml:space="preserve">.                  </w:t>
            </w:r>
            <w:r w:rsidRPr="0089579A">
              <w:rPr>
                <w:rFonts w:ascii="Calibri" w:hAnsi="Calibri" w:cs="Tahoma"/>
                <w:sz w:val="24"/>
                <w:szCs w:val="24"/>
              </w:rPr>
              <w:t xml:space="preserve">Rondo ONZ 1, </w:t>
            </w:r>
          </w:p>
          <w:p w14:paraId="679A39C1" w14:textId="420C099D" w:rsidR="00E623C2" w:rsidRPr="0089579A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9579A">
              <w:rPr>
                <w:rFonts w:ascii="Calibri" w:hAnsi="Calibri" w:cs="Tahoma"/>
                <w:sz w:val="24"/>
                <w:szCs w:val="24"/>
              </w:rPr>
              <w:t>00-124 Warszawa</w:t>
            </w:r>
          </w:p>
        </w:tc>
        <w:tc>
          <w:tcPr>
            <w:tcW w:w="1760" w:type="dxa"/>
            <w:vAlign w:val="center"/>
          </w:tcPr>
          <w:p w14:paraId="22A693E8" w14:textId="06FE40C2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B84E93F" w14:textId="2233D405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E623C2" w:rsidRPr="0005410A">
              <w:rPr>
                <w:rFonts w:ascii="Calibri" w:hAnsi="Calibri" w:cs="Calibri"/>
                <w:bCs/>
                <w:sz w:val="24"/>
                <w:szCs w:val="24"/>
              </w:rPr>
              <w:t>0,00</w:t>
            </w:r>
          </w:p>
        </w:tc>
        <w:tc>
          <w:tcPr>
            <w:tcW w:w="1430" w:type="dxa"/>
            <w:vAlign w:val="center"/>
          </w:tcPr>
          <w:p w14:paraId="64F4F80A" w14:textId="3836CA70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80,00</w:t>
            </w:r>
          </w:p>
        </w:tc>
      </w:tr>
    </w:tbl>
    <w:p w14:paraId="5CC7E48D" w14:textId="1622E85B" w:rsidR="00E623C2" w:rsidRPr="00357289" w:rsidRDefault="00E623C2" w:rsidP="00E623C2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357289">
        <w:rPr>
          <w:rFonts w:ascii="Calibri" w:hAnsi="Calibri" w:cs="Arial"/>
          <w:b/>
          <w:sz w:val="24"/>
          <w:szCs w:val="24"/>
        </w:rPr>
        <w:t>P</w:t>
      </w:r>
      <w:r>
        <w:rPr>
          <w:rFonts w:ascii="Calibri" w:hAnsi="Calibri" w:cs="Arial"/>
          <w:b/>
          <w:sz w:val="24"/>
          <w:szCs w:val="24"/>
        </w:rPr>
        <w:t>akiet 5</w:t>
      </w:r>
    </w:p>
    <w:p w14:paraId="7B97CC36" w14:textId="77777777" w:rsidR="00E623C2" w:rsidRPr="00357289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09822F67" w14:textId="77777777" w:rsidR="00E623C2" w:rsidRPr="00357289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62613897" w14:textId="5C733E3E" w:rsidR="00E623C2" w:rsidRPr="00357289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388 800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6C4DF35" w14:textId="77777777" w:rsidR="00E623C2" w:rsidRPr="00357289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d) uzasadnienie: </w:t>
      </w:r>
      <w:r w:rsidRPr="00E95A91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E95A91">
        <w:rPr>
          <w:rFonts w:ascii="Calibri" w:hAnsi="Calibri"/>
          <w:sz w:val="24"/>
          <w:szCs w:val="24"/>
        </w:rPr>
        <w:t>siwz</w:t>
      </w:r>
      <w:proofErr w:type="spellEnd"/>
      <w:r w:rsidRPr="00E95A91">
        <w:rPr>
          <w:rFonts w:ascii="Calibri" w:hAnsi="Calibri"/>
          <w:sz w:val="24"/>
          <w:szCs w:val="24"/>
        </w:rPr>
        <w:t xml:space="preserve"> tj. ceny i parametrów technicznych</w:t>
      </w:r>
      <w:r w:rsidRPr="009D54DC">
        <w:rPr>
          <w:rFonts w:ascii="Calibri" w:hAnsi="Calibri"/>
          <w:sz w:val="24"/>
          <w:szCs w:val="24"/>
        </w:rPr>
        <w:t>.</w:t>
      </w:r>
    </w:p>
    <w:p w14:paraId="09B3D2BE" w14:textId="77777777" w:rsidR="00E623C2" w:rsidRPr="00357289" w:rsidRDefault="00E623C2" w:rsidP="00E623C2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623C2" w:rsidRPr="00357289" w14:paraId="218BBBDF" w14:textId="77777777" w:rsidTr="00A32F61">
        <w:tc>
          <w:tcPr>
            <w:tcW w:w="548" w:type="dxa"/>
            <w:vAlign w:val="center"/>
          </w:tcPr>
          <w:p w14:paraId="52A8785F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30" w:type="dxa"/>
            <w:vAlign w:val="center"/>
          </w:tcPr>
          <w:p w14:paraId="241EBAF1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9F66EA4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DFF612C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93F956D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754322B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4155E9C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2DB48FC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623C2" w:rsidRPr="00357289" w14:paraId="7BD82F1A" w14:textId="77777777" w:rsidTr="00E623C2">
        <w:trPr>
          <w:trHeight w:hRule="exact" w:val="936"/>
        </w:trPr>
        <w:tc>
          <w:tcPr>
            <w:tcW w:w="548" w:type="dxa"/>
            <w:vAlign w:val="center"/>
          </w:tcPr>
          <w:p w14:paraId="08B32911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AECAC26" w14:textId="77777777" w:rsidR="00E623C2" w:rsidRPr="00357289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44950984" w14:textId="77777777" w:rsidR="00E623C2" w:rsidRPr="00357289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1BF071AA" w14:textId="249AF362" w:rsidR="00E623C2" w:rsidRPr="00357289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72453489" w14:textId="272B6DD0" w:rsidR="00E623C2" w:rsidRPr="0005410A" w:rsidRDefault="00A46A59" w:rsidP="00A32F61">
            <w:pPr>
              <w:suppressAutoHyphens w:val="0"/>
              <w:jc w:val="center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3FD6B4C" w14:textId="77777777" w:rsidR="00E623C2" w:rsidRPr="0005410A" w:rsidRDefault="00E623C2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5410A"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C0A2272" w14:textId="10448ACE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100,00</w:t>
            </w:r>
          </w:p>
        </w:tc>
      </w:tr>
      <w:tr w:rsidR="00E623C2" w:rsidRPr="00357289" w14:paraId="69EB06E2" w14:textId="77777777" w:rsidTr="00E623C2">
        <w:trPr>
          <w:trHeight w:hRule="exact" w:val="934"/>
        </w:trPr>
        <w:tc>
          <w:tcPr>
            <w:tcW w:w="548" w:type="dxa"/>
            <w:vAlign w:val="center"/>
          </w:tcPr>
          <w:p w14:paraId="2F93E16C" w14:textId="77777777" w:rsidR="00E623C2" w:rsidRPr="00357289" w:rsidRDefault="00E623C2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59E6628D" w14:textId="77777777" w:rsidR="00E623C2" w:rsidRPr="00E623C2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E623C2">
              <w:rPr>
                <w:rFonts w:ascii="Calibri" w:hAnsi="Calibri" w:cs="Tahoma"/>
                <w:sz w:val="24"/>
                <w:szCs w:val="24"/>
              </w:rPr>
              <w:t>Cordis</w:t>
            </w:r>
            <w:proofErr w:type="spellEnd"/>
            <w:r w:rsidRPr="00E623C2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E623C2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E623C2">
              <w:rPr>
                <w:rFonts w:ascii="Calibri" w:hAnsi="Calibri" w:cs="Tahoma"/>
                <w:sz w:val="24"/>
                <w:szCs w:val="24"/>
              </w:rPr>
              <w:t xml:space="preserve"> Poland Sp. z o.o.                  Rondo ONZ 1, </w:t>
            </w:r>
          </w:p>
          <w:p w14:paraId="070211E1" w14:textId="765F937C" w:rsidR="00E623C2" w:rsidRPr="00357289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623C2">
              <w:rPr>
                <w:rFonts w:ascii="Calibri" w:hAnsi="Calibri" w:cs="Tahoma"/>
                <w:sz w:val="24"/>
                <w:szCs w:val="24"/>
              </w:rPr>
              <w:t>00-124 Warszawa</w:t>
            </w:r>
          </w:p>
        </w:tc>
        <w:tc>
          <w:tcPr>
            <w:tcW w:w="1760" w:type="dxa"/>
            <w:vAlign w:val="center"/>
          </w:tcPr>
          <w:p w14:paraId="75749C08" w14:textId="265E279C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55,10</w:t>
            </w:r>
          </w:p>
        </w:tc>
        <w:tc>
          <w:tcPr>
            <w:tcW w:w="2420" w:type="dxa"/>
            <w:vAlign w:val="center"/>
          </w:tcPr>
          <w:p w14:paraId="1592E10F" w14:textId="77777777" w:rsidR="00E623C2" w:rsidRPr="0005410A" w:rsidRDefault="00E623C2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5410A"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ED0C38E" w14:textId="474B32BC" w:rsidR="00E623C2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95,10</w:t>
            </w:r>
          </w:p>
        </w:tc>
      </w:tr>
    </w:tbl>
    <w:p w14:paraId="003437C5" w14:textId="66605085" w:rsidR="005D2C0A" w:rsidRPr="00357289" w:rsidRDefault="00E623C2" w:rsidP="005D2C0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9</w:t>
      </w:r>
    </w:p>
    <w:p w14:paraId="68844FF5" w14:textId="77777777" w:rsidR="00E623C2" w:rsidRPr="0089579A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a) firma: </w:t>
      </w:r>
      <w:r w:rsidRPr="0089579A">
        <w:rPr>
          <w:rFonts w:ascii="Calibri" w:hAnsi="Calibri"/>
          <w:sz w:val="24"/>
          <w:szCs w:val="24"/>
        </w:rPr>
        <w:tab/>
      </w:r>
      <w:proofErr w:type="spellStart"/>
      <w:r w:rsidRPr="0089579A">
        <w:rPr>
          <w:rFonts w:ascii="Calibri" w:hAnsi="Calibri" w:cs="Tahoma"/>
          <w:b/>
          <w:sz w:val="24"/>
          <w:szCs w:val="24"/>
        </w:rPr>
        <w:t>Cordis</w:t>
      </w:r>
      <w:proofErr w:type="spellEnd"/>
      <w:r w:rsidRPr="0089579A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89579A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89579A">
        <w:rPr>
          <w:rFonts w:ascii="Calibri" w:hAnsi="Calibri" w:cs="Tahoma"/>
          <w:b/>
          <w:sz w:val="24"/>
          <w:szCs w:val="24"/>
        </w:rPr>
        <w:t xml:space="preserve"> Poland Sp. z o.o.  </w:t>
      </w:r>
    </w:p>
    <w:p w14:paraId="7E8C039C" w14:textId="36FC608B" w:rsidR="005D2C0A" w:rsidRPr="00357289" w:rsidRDefault="00E623C2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89579A">
        <w:rPr>
          <w:rFonts w:ascii="Calibri" w:hAnsi="Calibri"/>
          <w:sz w:val="24"/>
          <w:szCs w:val="24"/>
        </w:rPr>
        <w:t xml:space="preserve">b) adres: </w:t>
      </w:r>
      <w:r w:rsidRPr="0089579A">
        <w:rPr>
          <w:rFonts w:ascii="Calibri" w:hAnsi="Calibri" w:cs="Tahoma"/>
          <w:sz w:val="24"/>
          <w:szCs w:val="24"/>
        </w:rPr>
        <w:t>Rondo ONZ 1, 00-124 Warszawa</w:t>
      </w:r>
    </w:p>
    <w:p w14:paraId="5C73868F" w14:textId="117CB598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E623C2">
        <w:rPr>
          <w:rFonts w:ascii="Calibri" w:hAnsi="Calibri"/>
          <w:b/>
          <w:sz w:val="24"/>
          <w:szCs w:val="24"/>
        </w:rPr>
        <w:t>9 180</w:t>
      </w:r>
      <w:r>
        <w:rPr>
          <w:rFonts w:ascii="Calibri" w:hAnsi="Calibri"/>
          <w:b/>
          <w:sz w:val="24"/>
          <w:szCs w:val="24"/>
        </w:rPr>
        <w:t>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56FE04C6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A09FE30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112961EB" w14:textId="77777777" w:rsidTr="00825540">
        <w:tc>
          <w:tcPr>
            <w:tcW w:w="548" w:type="dxa"/>
            <w:vAlign w:val="center"/>
          </w:tcPr>
          <w:p w14:paraId="1C69649C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245811A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F76806A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0291E4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47C47D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EDDC599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CF25007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6F50764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54A35460" w14:textId="77777777" w:rsidTr="00825540">
        <w:trPr>
          <w:trHeight w:hRule="exact" w:val="938"/>
        </w:trPr>
        <w:tc>
          <w:tcPr>
            <w:tcW w:w="548" w:type="dxa"/>
            <w:vAlign w:val="center"/>
          </w:tcPr>
          <w:p w14:paraId="7B9E3EF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291EF74" w14:textId="77777777" w:rsidR="00E623C2" w:rsidRPr="0089579A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>Cordis</w:t>
            </w:r>
            <w:proofErr w:type="spellEnd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 xml:space="preserve"> Medical Poland Sp. z </w:t>
            </w:r>
            <w:proofErr w:type="spellStart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>o.o</w:t>
            </w:r>
            <w:proofErr w:type="spellEnd"/>
            <w:r w:rsidRPr="0089579A">
              <w:rPr>
                <w:rFonts w:ascii="Calibri" w:hAnsi="Calibri" w:cs="Tahoma"/>
                <w:sz w:val="24"/>
                <w:szCs w:val="24"/>
                <w:lang w:val="en-US"/>
              </w:rPr>
              <w:t xml:space="preserve">.                  </w:t>
            </w:r>
            <w:r w:rsidRPr="0089579A">
              <w:rPr>
                <w:rFonts w:ascii="Calibri" w:hAnsi="Calibri" w:cs="Tahoma"/>
                <w:sz w:val="24"/>
                <w:szCs w:val="24"/>
              </w:rPr>
              <w:t xml:space="preserve">Rondo ONZ 1, </w:t>
            </w:r>
          </w:p>
          <w:p w14:paraId="4E60395D" w14:textId="139C1C3F" w:rsidR="005D2C0A" w:rsidRPr="00357289" w:rsidRDefault="00E623C2" w:rsidP="00E623C2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89579A">
              <w:rPr>
                <w:rFonts w:ascii="Calibri" w:hAnsi="Calibri" w:cs="Tahoma"/>
                <w:sz w:val="24"/>
                <w:szCs w:val="24"/>
              </w:rPr>
              <w:t>00-124 Warszawa</w:t>
            </w:r>
          </w:p>
        </w:tc>
        <w:tc>
          <w:tcPr>
            <w:tcW w:w="1760" w:type="dxa"/>
            <w:vAlign w:val="center"/>
          </w:tcPr>
          <w:p w14:paraId="5C85903B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AFB1369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D244CCE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3028810" w14:textId="455FD598" w:rsidR="00907500" w:rsidRPr="00357289" w:rsidRDefault="00E623C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19</w:t>
      </w:r>
    </w:p>
    <w:p w14:paraId="6251DA7E" w14:textId="7990B402" w:rsidR="00E623C2" w:rsidRPr="00E623C2" w:rsidRDefault="005D2C0A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="00E623C2" w:rsidRPr="00E623C2">
        <w:rPr>
          <w:rFonts w:ascii="Calibri" w:hAnsi="Calibri" w:cs="Tahoma"/>
          <w:b/>
          <w:sz w:val="24"/>
          <w:szCs w:val="24"/>
        </w:rPr>
        <w:t>Medaccess</w:t>
      </w:r>
      <w:proofErr w:type="spellEnd"/>
      <w:r w:rsidR="00E623C2" w:rsidRPr="00E623C2">
        <w:rPr>
          <w:rFonts w:ascii="Calibri" w:hAnsi="Calibri" w:cs="Tahoma"/>
          <w:b/>
          <w:sz w:val="24"/>
          <w:szCs w:val="24"/>
        </w:rPr>
        <w:t xml:space="preserve"> Sp. z o.o.</w:t>
      </w:r>
      <w:r w:rsidR="00A46A59">
        <w:rPr>
          <w:rFonts w:ascii="Calibri" w:hAnsi="Calibri" w:cs="Tahoma"/>
          <w:b/>
          <w:sz w:val="24"/>
          <w:szCs w:val="24"/>
        </w:rPr>
        <w:t xml:space="preserve"> Sp.k</w:t>
      </w:r>
    </w:p>
    <w:p w14:paraId="77EF9214" w14:textId="204C3C78" w:rsidR="005D2C0A" w:rsidRPr="00E623C2" w:rsidRDefault="005D2C0A" w:rsidP="00E623C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E623C2" w:rsidRPr="00E623C2">
        <w:rPr>
          <w:rFonts w:ascii="Calibri" w:hAnsi="Calibri" w:cs="Tahoma"/>
          <w:sz w:val="24"/>
          <w:szCs w:val="24"/>
        </w:rPr>
        <w:t xml:space="preserve">ul. Klubowa 1, 02-847 Warszawa </w:t>
      </w:r>
    </w:p>
    <w:p w14:paraId="3CC40220" w14:textId="35DFF8FF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E623C2">
        <w:rPr>
          <w:rFonts w:ascii="Calibri" w:hAnsi="Calibri"/>
          <w:b/>
          <w:sz w:val="24"/>
          <w:szCs w:val="24"/>
        </w:rPr>
        <w:t>402 840</w:t>
      </w:r>
      <w:r>
        <w:rPr>
          <w:rFonts w:ascii="Calibri" w:hAnsi="Calibri"/>
          <w:b/>
          <w:sz w:val="24"/>
          <w:szCs w:val="24"/>
        </w:rPr>
        <w:t>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46925F04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853EAAD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5ECDFE88" w14:textId="77777777" w:rsidTr="00825540">
        <w:tc>
          <w:tcPr>
            <w:tcW w:w="548" w:type="dxa"/>
            <w:vAlign w:val="center"/>
          </w:tcPr>
          <w:p w14:paraId="465EE0F7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0E92FC8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CDAF38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6BC92A1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B51DA25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E2A84F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03D1663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2908F15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7EEADEB5" w14:textId="77777777" w:rsidTr="00825540">
        <w:trPr>
          <w:trHeight w:hRule="exact" w:val="946"/>
        </w:trPr>
        <w:tc>
          <w:tcPr>
            <w:tcW w:w="548" w:type="dxa"/>
            <w:vAlign w:val="center"/>
          </w:tcPr>
          <w:p w14:paraId="1FAA827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7BBF204" w14:textId="133B4FBF" w:rsidR="00C3697C" w:rsidRPr="00C3697C" w:rsidRDefault="00C3697C" w:rsidP="00C36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C3697C">
              <w:rPr>
                <w:rFonts w:ascii="Calibri" w:hAnsi="Calibri" w:cs="Tahoma"/>
                <w:sz w:val="24"/>
                <w:szCs w:val="24"/>
              </w:rPr>
              <w:t>Medaccess</w:t>
            </w:r>
            <w:proofErr w:type="spellEnd"/>
            <w:r w:rsidRPr="00C3697C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  <w:r w:rsidR="00384DE3">
              <w:rPr>
                <w:rFonts w:ascii="Calibri" w:hAnsi="Calibri" w:cs="Tahoma"/>
                <w:sz w:val="24"/>
                <w:szCs w:val="24"/>
              </w:rPr>
              <w:t xml:space="preserve"> Sp. k.</w:t>
            </w:r>
          </w:p>
          <w:p w14:paraId="00407B58" w14:textId="77777777" w:rsidR="00C3697C" w:rsidRPr="00C3697C" w:rsidRDefault="00C3697C" w:rsidP="00C36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3697C">
              <w:rPr>
                <w:rFonts w:ascii="Calibri" w:hAnsi="Calibri" w:cs="Tahoma"/>
                <w:sz w:val="24"/>
                <w:szCs w:val="24"/>
              </w:rPr>
              <w:t>ul. Klubowa 1</w:t>
            </w:r>
          </w:p>
          <w:p w14:paraId="592CFD26" w14:textId="44C8840F" w:rsidR="005D2C0A" w:rsidRPr="00357289" w:rsidRDefault="00C3697C" w:rsidP="00C36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3697C">
              <w:rPr>
                <w:rFonts w:ascii="Calibri" w:hAnsi="Calibri" w:cs="Tahoma"/>
                <w:sz w:val="24"/>
                <w:szCs w:val="24"/>
              </w:rPr>
              <w:t>02-847 Warszawa</w:t>
            </w:r>
          </w:p>
        </w:tc>
        <w:tc>
          <w:tcPr>
            <w:tcW w:w="1760" w:type="dxa"/>
            <w:vAlign w:val="center"/>
          </w:tcPr>
          <w:p w14:paraId="2DF881E8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19C78B9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AD02A12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1CABBDF" w14:textId="1CB0C60B" w:rsidR="00C3697C" w:rsidRPr="00C3697C" w:rsidRDefault="00C3697C" w:rsidP="00C3697C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41</w:t>
      </w:r>
    </w:p>
    <w:p w14:paraId="69962BD5" w14:textId="77777777" w:rsidR="00C3697C" w:rsidRPr="00C3697C" w:rsidRDefault="00C3697C" w:rsidP="00C3697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C3697C">
        <w:rPr>
          <w:rFonts w:ascii="Calibri" w:hAnsi="Calibri"/>
          <w:sz w:val="24"/>
          <w:szCs w:val="24"/>
        </w:rPr>
        <w:t xml:space="preserve">a) firma: </w:t>
      </w:r>
      <w:r w:rsidRPr="00C3697C">
        <w:rPr>
          <w:rFonts w:ascii="Calibri" w:hAnsi="Calibri"/>
          <w:sz w:val="24"/>
          <w:szCs w:val="24"/>
        </w:rPr>
        <w:tab/>
      </w:r>
      <w:proofErr w:type="spellStart"/>
      <w:r w:rsidRPr="00C3697C">
        <w:rPr>
          <w:rFonts w:ascii="Calibri" w:hAnsi="Calibri" w:cs="Tahoma"/>
          <w:b/>
          <w:sz w:val="24"/>
          <w:szCs w:val="24"/>
        </w:rPr>
        <w:t>HammerMed</w:t>
      </w:r>
      <w:proofErr w:type="spellEnd"/>
      <w:r w:rsidRPr="00C3697C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C3697C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C3697C">
        <w:rPr>
          <w:rFonts w:ascii="Calibri" w:hAnsi="Calibri" w:cs="Tahoma"/>
          <w:b/>
          <w:sz w:val="24"/>
          <w:szCs w:val="24"/>
        </w:rPr>
        <w:t xml:space="preserve"> Polska Spółka z ograniczoną odpowiedzialnością, Spółka komandytowo akcyjna</w:t>
      </w:r>
    </w:p>
    <w:p w14:paraId="411C71B5" w14:textId="77777777" w:rsidR="00C3697C" w:rsidRPr="00C3697C" w:rsidRDefault="00C3697C" w:rsidP="00C3697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C3697C">
        <w:rPr>
          <w:rFonts w:ascii="Calibri" w:hAnsi="Calibri"/>
          <w:sz w:val="24"/>
          <w:szCs w:val="24"/>
        </w:rPr>
        <w:t>b) adres: ul. Kopcińskiego 69/71, 90-032 Łódź</w:t>
      </w:r>
    </w:p>
    <w:p w14:paraId="7B42F2BC" w14:textId="57982FAF" w:rsidR="00C3697C" w:rsidRPr="00C3697C" w:rsidRDefault="00C3697C" w:rsidP="00C3697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C3697C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330 480</w:t>
      </w:r>
      <w:r w:rsidRPr="00C3697C">
        <w:rPr>
          <w:rFonts w:ascii="Calibri" w:hAnsi="Calibri"/>
          <w:b/>
          <w:sz w:val="24"/>
          <w:szCs w:val="24"/>
        </w:rPr>
        <w:t>,00 PLN</w:t>
      </w:r>
    </w:p>
    <w:p w14:paraId="52670929" w14:textId="77777777" w:rsidR="00C3697C" w:rsidRPr="00C3697C" w:rsidRDefault="00C3697C" w:rsidP="00C3697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C3697C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5D75544" w14:textId="77777777" w:rsidR="00C3697C" w:rsidRPr="00C3697C" w:rsidRDefault="00C3697C" w:rsidP="00C3697C">
      <w:pPr>
        <w:jc w:val="center"/>
        <w:rPr>
          <w:rFonts w:ascii="Calibri" w:hAnsi="Calibri"/>
          <w:i/>
          <w:sz w:val="24"/>
          <w:szCs w:val="24"/>
        </w:rPr>
      </w:pPr>
      <w:r w:rsidRPr="00C3697C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C3697C" w:rsidRPr="00C3697C" w14:paraId="4174AE76" w14:textId="77777777" w:rsidTr="00A32F61">
        <w:tc>
          <w:tcPr>
            <w:tcW w:w="548" w:type="dxa"/>
            <w:vAlign w:val="center"/>
          </w:tcPr>
          <w:p w14:paraId="40EEF6B5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A7B51E6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801BDB8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5D81B87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>w kryterium cena</w:t>
            </w:r>
          </w:p>
        </w:tc>
        <w:tc>
          <w:tcPr>
            <w:tcW w:w="2420" w:type="dxa"/>
            <w:vAlign w:val="center"/>
          </w:tcPr>
          <w:p w14:paraId="5EA4E228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>Liczba pkt</w:t>
            </w:r>
          </w:p>
          <w:p w14:paraId="768509BF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>w kryterium parametry techniczne</w:t>
            </w:r>
          </w:p>
        </w:tc>
        <w:tc>
          <w:tcPr>
            <w:tcW w:w="1430" w:type="dxa"/>
            <w:vAlign w:val="center"/>
          </w:tcPr>
          <w:p w14:paraId="68D3CFD5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 xml:space="preserve">Łączna </w:t>
            </w:r>
          </w:p>
          <w:p w14:paraId="20D90A81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>punktacja</w:t>
            </w:r>
          </w:p>
        </w:tc>
      </w:tr>
      <w:tr w:rsidR="00C3697C" w:rsidRPr="00C3697C" w14:paraId="1F4C62FB" w14:textId="77777777" w:rsidTr="00A32F61">
        <w:trPr>
          <w:trHeight w:hRule="exact" w:val="1704"/>
        </w:trPr>
        <w:tc>
          <w:tcPr>
            <w:tcW w:w="548" w:type="dxa"/>
            <w:vAlign w:val="center"/>
          </w:tcPr>
          <w:p w14:paraId="3455B62A" w14:textId="77777777" w:rsidR="00C3697C" w:rsidRPr="00C3697C" w:rsidRDefault="00C3697C" w:rsidP="00C3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697C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573A462B" w14:textId="77777777" w:rsidR="00C3697C" w:rsidRPr="00C3697C" w:rsidRDefault="00C3697C" w:rsidP="00C36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C3697C">
              <w:rPr>
                <w:rFonts w:ascii="Calibri" w:hAnsi="Calibri" w:cs="Tahoma"/>
                <w:sz w:val="24"/>
                <w:szCs w:val="24"/>
              </w:rPr>
              <w:t>HammerMed</w:t>
            </w:r>
            <w:proofErr w:type="spellEnd"/>
            <w:r w:rsidRPr="00C3697C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C3697C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C3697C">
              <w:rPr>
                <w:rFonts w:ascii="Calibri" w:hAnsi="Calibri" w:cs="Tahoma"/>
                <w:sz w:val="24"/>
                <w:szCs w:val="24"/>
              </w:rPr>
              <w:t xml:space="preserve"> Polska Spółka z ograniczoną odpowiedzialnością, Spółka komandytowo akcyjna ul. Kopcińskiego 69/71, 90-032 Łódź</w:t>
            </w:r>
          </w:p>
        </w:tc>
        <w:tc>
          <w:tcPr>
            <w:tcW w:w="1760" w:type="dxa"/>
            <w:vAlign w:val="center"/>
          </w:tcPr>
          <w:p w14:paraId="71A2C273" w14:textId="77777777" w:rsidR="00C3697C" w:rsidRPr="00C3697C" w:rsidRDefault="00C3697C" w:rsidP="00C3697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3697C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C0AA606" w14:textId="77777777" w:rsidR="00C3697C" w:rsidRPr="00C3697C" w:rsidRDefault="00C3697C" w:rsidP="00C3697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3697C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F8FEB8E" w14:textId="77777777" w:rsidR="00C3697C" w:rsidRPr="00C3697C" w:rsidRDefault="00C3697C" w:rsidP="00C3697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3697C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1A7DF07" w14:textId="04C8924E" w:rsidR="005D2C0A" w:rsidRDefault="00A46A59" w:rsidP="005D2C0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44</w:t>
      </w:r>
    </w:p>
    <w:p w14:paraId="3023E317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6BCBB122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Polna 11, 00-633 Warszawa</w:t>
      </w:r>
    </w:p>
    <w:p w14:paraId="00576602" w14:textId="71DFF2C2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 w:rsidR="00384DE3">
        <w:rPr>
          <w:rFonts w:ascii="Calibri" w:hAnsi="Calibri"/>
          <w:b/>
          <w:sz w:val="24"/>
          <w:szCs w:val="24"/>
        </w:rPr>
        <w:t>864 000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33F1098F" w14:textId="77777777" w:rsidR="005D2C0A" w:rsidRPr="00357289" w:rsidRDefault="005D2C0A" w:rsidP="005D2C0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1087A95" w14:textId="77777777" w:rsidR="005D2C0A" w:rsidRPr="00357289" w:rsidRDefault="005D2C0A" w:rsidP="005D2C0A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D2C0A" w:rsidRPr="00357289" w14:paraId="5343C546" w14:textId="77777777" w:rsidTr="00825540">
        <w:tc>
          <w:tcPr>
            <w:tcW w:w="548" w:type="dxa"/>
            <w:vAlign w:val="center"/>
          </w:tcPr>
          <w:p w14:paraId="7D5380DD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7839D38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F33156E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5C9FD9E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1137C60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39750E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F06B80F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FCFD5A4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D2C0A" w:rsidRPr="00357289" w14:paraId="1DC75A62" w14:textId="77777777" w:rsidTr="00825540">
        <w:trPr>
          <w:trHeight w:hRule="exact" w:val="849"/>
        </w:trPr>
        <w:tc>
          <w:tcPr>
            <w:tcW w:w="548" w:type="dxa"/>
            <w:vAlign w:val="center"/>
          </w:tcPr>
          <w:p w14:paraId="69F40052" w14:textId="77777777" w:rsidR="005D2C0A" w:rsidRPr="00357289" w:rsidRDefault="005D2C0A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0BD2739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0396A2F5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44F63E09" w14:textId="77777777" w:rsidR="005D2C0A" w:rsidRPr="00357289" w:rsidRDefault="005D2C0A" w:rsidP="0082554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35B6BF7A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EDC8DDA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E3AB891" w14:textId="77777777" w:rsidR="005D2C0A" w:rsidRPr="00357289" w:rsidRDefault="005D2C0A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4B33851" w14:textId="39FB5E50" w:rsidR="00A46A59" w:rsidRPr="00357289" w:rsidRDefault="00A46A59" w:rsidP="00A46A59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45</w:t>
      </w:r>
    </w:p>
    <w:p w14:paraId="6A842FA6" w14:textId="77777777" w:rsidR="00A46A59" w:rsidRPr="00357289" w:rsidRDefault="00A46A59" w:rsidP="00A46A5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C24E44B" w14:textId="77777777" w:rsidR="00A46A59" w:rsidRPr="00357289" w:rsidRDefault="00A46A59" w:rsidP="00A46A5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5E570E26" w14:textId="5EC4C6B6" w:rsidR="00A46A59" w:rsidRPr="00357289" w:rsidRDefault="00A46A59" w:rsidP="00A46A5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162 000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CC6C037" w14:textId="77777777" w:rsidR="00A46A59" w:rsidRPr="00357289" w:rsidRDefault="00A46A59" w:rsidP="00A46A5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d) uzasadnienie: </w:t>
      </w:r>
      <w:r w:rsidRPr="0089579A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89579A">
        <w:rPr>
          <w:rFonts w:ascii="Calibri" w:hAnsi="Calibri"/>
          <w:sz w:val="24"/>
          <w:szCs w:val="24"/>
        </w:rPr>
        <w:t>siwz</w:t>
      </w:r>
      <w:proofErr w:type="spellEnd"/>
      <w:r w:rsidRPr="0089579A">
        <w:rPr>
          <w:rFonts w:ascii="Calibri" w:hAnsi="Calibri"/>
          <w:sz w:val="24"/>
          <w:szCs w:val="24"/>
        </w:rPr>
        <w:t xml:space="preserve"> tj. ceny i parametrów technicznych</w:t>
      </w:r>
      <w:r w:rsidRPr="00357289">
        <w:rPr>
          <w:rFonts w:ascii="Calibri" w:hAnsi="Calibri"/>
          <w:sz w:val="24"/>
          <w:szCs w:val="24"/>
        </w:rPr>
        <w:t>.</w:t>
      </w:r>
    </w:p>
    <w:p w14:paraId="7FC8D3D8" w14:textId="77777777" w:rsidR="00A46A59" w:rsidRPr="00357289" w:rsidRDefault="00A46A59" w:rsidP="00A46A59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46A59" w:rsidRPr="00357289" w14:paraId="1768BDF2" w14:textId="77777777" w:rsidTr="00A32F61">
        <w:tc>
          <w:tcPr>
            <w:tcW w:w="548" w:type="dxa"/>
            <w:vAlign w:val="center"/>
          </w:tcPr>
          <w:p w14:paraId="56740BD0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CF61EA0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901C7D3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45BD27A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1A67095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939CAEF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92B259E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74EDC5E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46A59" w:rsidRPr="00357289" w14:paraId="14ABBE33" w14:textId="77777777" w:rsidTr="00A46A59">
        <w:trPr>
          <w:trHeight w:hRule="exact" w:val="1008"/>
        </w:trPr>
        <w:tc>
          <w:tcPr>
            <w:tcW w:w="548" w:type="dxa"/>
            <w:vAlign w:val="center"/>
          </w:tcPr>
          <w:p w14:paraId="284B9E72" w14:textId="77777777" w:rsidR="00A46A59" w:rsidRPr="00357289" w:rsidRDefault="00A46A59" w:rsidP="00A32F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80A315C" w14:textId="77777777" w:rsidR="00A46A59" w:rsidRPr="00357289" w:rsidRDefault="00A46A59" w:rsidP="00A32F6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3A148E3C" w14:textId="77777777" w:rsidR="00A46A59" w:rsidRPr="00357289" w:rsidRDefault="00A46A59" w:rsidP="00A32F61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41A1585B" w14:textId="77777777" w:rsidR="00A46A59" w:rsidRPr="0005410A" w:rsidRDefault="00A46A59" w:rsidP="00A32F61">
            <w:pPr>
              <w:suppressAutoHyphens w:val="0"/>
              <w:jc w:val="center"/>
              <w:rPr>
                <w:rFonts w:ascii="Calibri" w:hAnsi="Calibri" w:cs="Calibri"/>
                <w:bCs/>
                <w:sz w:val="24"/>
                <w:szCs w:val="24"/>
                <w:lang w:eastAsia="pl-PL"/>
              </w:rPr>
            </w:pPr>
            <w:r w:rsidRPr="0005410A">
              <w:rPr>
                <w:rFonts w:ascii="Calibri" w:hAnsi="Calibri" w:cs="Calibri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5C77C9D" w14:textId="72DD74EC" w:rsidR="00A46A59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1047FE8" w14:textId="63488F0A" w:rsidR="00A46A59" w:rsidRPr="0005410A" w:rsidRDefault="00A46A59" w:rsidP="00A32F6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100,00</w:t>
            </w:r>
          </w:p>
        </w:tc>
      </w:tr>
    </w:tbl>
    <w:p w14:paraId="5EEE741A" w14:textId="012DB87B" w:rsidR="00AA4ED2" w:rsidRDefault="00384DE3" w:rsidP="00AA4ED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73</w:t>
      </w:r>
    </w:p>
    <w:p w14:paraId="7CE8F6D6" w14:textId="43A97EAB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="00A46A59" w:rsidRPr="00A46A59">
        <w:rPr>
          <w:rFonts w:ascii="Calibri" w:hAnsi="Calibri" w:cs="Tahoma"/>
          <w:b/>
          <w:sz w:val="24"/>
          <w:szCs w:val="24"/>
        </w:rPr>
        <w:t>Billmed</w:t>
      </w:r>
      <w:proofErr w:type="spellEnd"/>
      <w:r w:rsidR="00A46A59" w:rsidRPr="00A46A59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10527771" w14:textId="72938E08" w:rsidR="00AA4ED2" w:rsidRPr="00920DB7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151758" w:rsidRPr="00151758">
        <w:rPr>
          <w:rFonts w:ascii="Calibri" w:hAnsi="Calibri" w:cs="Tahoma"/>
          <w:sz w:val="24"/>
          <w:szCs w:val="24"/>
        </w:rPr>
        <w:t xml:space="preserve">ul. </w:t>
      </w:r>
      <w:proofErr w:type="spellStart"/>
      <w:r w:rsidR="00151758" w:rsidRPr="00151758">
        <w:rPr>
          <w:rFonts w:ascii="Calibri" w:hAnsi="Calibri" w:cs="Tahoma"/>
          <w:sz w:val="24"/>
          <w:szCs w:val="24"/>
        </w:rPr>
        <w:t>Krypska</w:t>
      </w:r>
      <w:proofErr w:type="spellEnd"/>
      <w:r w:rsidR="00151758" w:rsidRPr="00151758">
        <w:rPr>
          <w:rFonts w:ascii="Calibri" w:hAnsi="Calibri" w:cs="Tahoma"/>
          <w:sz w:val="24"/>
          <w:szCs w:val="24"/>
        </w:rPr>
        <w:t xml:space="preserve"> 24/1, 04-082 Warszawa</w:t>
      </w:r>
    </w:p>
    <w:p w14:paraId="46BCDBBA" w14:textId="6253CABA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151758">
        <w:rPr>
          <w:rFonts w:ascii="Calibri" w:hAnsi="Calibri"/>
          <w:b/>
          <w:sz w:val="24"/>
          <w:szCs w:val="24"/>
        </w:rPr>
        <w:t>221 940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564658D1" w14:textId="77777777" w:rsidR="00AA4ED2" w:rsidRPr="00357289" w:rsidRDefault="00AA4ED2" w:rsidP="00AA4ED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3CA397E" w14:textId="77777777" w:rsidR="00AA4ED2" w:rsidRPr="00357289" w:rsidRDefault="00AA4ED2" w:rsidP="00AA4ED2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A4ED2" w:rsidRPr="00357289" w14:paraId="0C77CD40" w14:textId="77777777" w:rsidTr="00825540">
        <w:tc>
          <w:tcPr>
            <w:tcW w:w="548" w:type="dxa"/>
            <w:vAlign w:val="center"/>
          </w:tcPr>
          <w:p w14:paraId="600C825E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AF24A0E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C0FE93C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97356B9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8D2CC53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9F5732D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8507C2F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2B8F410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A4ED2" w:rsidRPr="00357289" w14:paraId="7577EB6E" w14:textId="77777777" w:rsidTr="00825540">
        <w:trPr>
          <w:trHeight w:hRule="exact" w:val="1019"/>
        </w:trPr>
        <w:tc>
          <w:tcPr>
            <w:tcW w:w="548" w:type="dxa"/>
            <w:vAlign w:val="center"/>
          </w:tcPr>
          <w:p w14:paraId="6B09D602" w14:textId="77777777" w:rsidR="00AA4ED2" w:rsidRPr="00357289" w:rsidRDefault="00AA4ED2" w:rsidP="008255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33792CBA" w14:textId="77777777" w:rsidR="00151758" w:rsidRPr="00151758" w:rsidRDefault="00151758" w:rsidP="0015175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151758">
              <w:rPr>
                <w:rFonts w:ascii="Calibri" w:hAnsi="Calibri" w:cs="Tahoma"/>
                <w:sz w:val="24"/>
                <w:szCs w:val="24"/>
              </w:rPr>
              <w:t>Billmed</w:t>
            </w:r>
            <w:proofErr w:type="spellEnd"/>
            <w:r w:rsidRPr="00151758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6DFBCAE6" w14:textId="4AB59BEF" w:rsidR="00AA4ED2" w:rsidRPr="00357289" w:rsidRDefault="00151758" w:rsidP="0015175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51758">
              <w:rPr>
                <w:rFonts w:ascii="Calibri" w:hAnsi="Calibri" w:cs="Tahoma"/>
                <w:sz w:val="24"/>
                <w:szCs w:val="24"/>
              </w:rPr>
              <w:t xml:space="preserve">ul. </w:t>
            </w:r>
            <w:proofErr w:type="spellStart"/>
            <w:r w:rsidRPr="00151758">
              <w:rPr>
                <w:rFonts w:ascii="Calibri" w:hAnsi="Calibri" w:cs="Tahoma"/>
                <w:sz w:val="24"/>
                <w:szCs w:val="24"/>
              </w:rPr>
              <w:t>Krypska</w:t>
            </w:r>
            <w:proofErr w:type="spellEnd"/>
            <w:r w:rsidRPr="00151758">
              <w:rPr>
                <w:rFonts w:ascii="Calibri" w:hAnsi="Calibri" w:cs="Tahoma"/>
                <w:sz w:val="24"/>
                <w:szCs w:val="24"/>
              </w:rPr>
              <w:t xml:space="preserve"> 24/1, 04-082 Warszawa</w:t>
            </w:r>
          </w:p>
        </w:tc>
        <w:tc>
          <w:tcPr>
            <w:tcW w:w="1760" w:type="dxa"/>
            <w:vAlign w:val="center"/>
          </w:tcPr>
          <w:p w14:paraId="6FA3BBDC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76ACCBF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73DB5E5" w14:textId="77777777" w:rsidR="00AA4ED2" w:rsidRPr="00357289" w:rsidRDefault="00AA4ED2" w:rsidP="008255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C9B7277" w14:textId="77777777" w:rsidR="00547997" w:rsidRDefault="00547997" w:rsidP="00DC35C2">
      <w:pPr>
        <w:rPr>
          <w:rFonts w:ascii="Verdana" w:hAnsi="Verdana" w:cs="Bookman Old Style"/>
          <w:b/>
          <w:bCs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5912C7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5912C7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5912C7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5912C7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5912C7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197A" w14:textId="77777777" w:rsidR="006F263F" w:rsidRDefault="006F263F" w:rsidP="00205BF0">
      <w:r>
        <w:separator/>
      </w:r>
    </w:p>
  </w:endnote>
  <w:endnote w:type="continuationSeparator" w:id="0">
    <w:p w14:paraId="7601D796" w14:textId="77777777" w:rsidR="006F263F" w:rsidRDefault="006F263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875118" w:rsidRDefault="00875118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875118" w:rsidRDefault="00875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2EC6" w14:textId="77777777" w:rsidR="006F263F" w:rsidRDefault="006F263F" w:rsidP="00205BF0">
      <w:r>
        <w:separator/>
      </w:r>
    </w:p>
  </w:footnote>
  <w:footnote w:type="continuationSeparator" w:id="0">
    <w:p w14:paraId="5F3E1020" w14:textId="77777777" w:rsidR="006F263F" w:rsidRDefault="006F263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875118" w:rsidRDefault="00875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53B1E"/>
    <w:rsid w:val="00070509"/>
    <w:rsid w:val="00077509"/>
    <w:rsid w:val="00096146"/>
    <w:rsid w:val="000D417E"/>
    <w:rsid w:val="000D6D46"/>
    <w:rsid w:val="000E34AD"/>
    <w:rsid w:val="000E456F"/>
    <w:rsid w:val="000F5634"/>
    <w:rsid w:val="001006B6"/>
    <w:rsid w:val="0014542C"/>
    <w:rsid w:val="00146DF6"/>
    <w:rsid w:val="00151758"/>
    <w:rsid w:val="0015639F"/>
    <w:rsid w:val="0018378F"/>
    <w:rsid w:val="001B613E"/>
    <w:rsid w:val="001C5230"/>
    <w:rsid w:val="001D28A5"/>
    <w:rsid w:val="00205BF0"/>
    <w:rsid w:val="00253B1C"/>
    <w:rsid w:val="00277418"/>
    <w:rsid w:val="002840B2"/>
    <w:rsid w:val="002B41D6"/>
    <w:rsid w:val="002C0A79"/>
    <w:rsid w:val="003058D2"/>
    <w:rsid w:val="00307DAB"/>
    <w:rsid w:val="0032678F"/>
    <w:rsid w:val="00333C3B"/>
    <w:rsid w:val="003376F2"/>
    <w:rsid w:val="00352469"/>
    <w:rsid w:val="003651F3"/>
    <w:rsid w:val="00384DE3"/>
    <w:rsid w:val="00386AFD"/>
    <w:rsid w:val="003912BF"/>
    <w:rsid w:val="003A0F6A"/>
    <w:rsid w:val="003A7FC7"/>
    <w:rsid w:val="003E6AD9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4F1B5F"/>
    <w:rsid w:val="005029B4"/>
    <w:rsid w:val="00524925"/>
    <w:rsid w:val="005471CB"/>
    <w:rsid w:val="00547997"/>
    <w:rsid w:val="005611B3"/>
    <w:rsid w:val="00576EAC"/>
    <w:rsid w:val="00587C43"/>
    <w:rsid w:val="005912C7"/>
    <w:rsid w:val="005B6451"/>
    <w:rsid w:val="005C2E25"/>
    <w:rsid w:val="005D2C0A"/>
    <w:rsid w:val="005D6974"/>
    <w:rsid w:val="005F20A2"/>
    <w:rsid w:val="00604E67"/>
    <w:rsid w:val="00607982"/>
    <w:rsid w:val="006258DE"/>
    <w:rsid w:val="00645544"/>
    <w:rsid w:val="00685AB4"/>
    <w:rsid w:val="006E0F0C"/>
    <w:rsid w:val="006E241B"/>
    <w:rsid w:val="006F263F"/>
    <w:rsid w:val="00707223"/>
    <w:rsid w:val="00713E3A"/>
    <w:rsid w:val="0071507D"/>
    <w:rsid w:val="0073519A"/>
    <w:rsid w:val="00737E22"/>
    <w:rsid w:val="00741F70"/>
    <w:rsid w:val="0075738D"/>
    <w:rsid w:val="007A044C"/>
    <w:rsid w:val="007B25C1"/>
    <w:rsid w:val="007B2EFC"/>
    <w:rsid w:val="007B3521"/>
    <w:rsid w:val="007E0CAE"/>
    <w:rsid w:val="007E4040"/>
    <w:rsid w:val="007F3B1D"/>
    <w:rsid w:val="007F4F5A"/>
    <w:rsid w:val="00815ACD"/>
    <w:rsid w:val="00825540"/>
    <w:rsid w:val="00825B7B"/>
    <w:rsid w:val="00837F9C"/>
    <w:rsid w:val="0084550C"/>
    <w:rsid w:val="008561AB"/>
    <w:rsid w:val="00875118"/>
    <w:rsid w:val="008A75E0"/>
    <w:rsid w:val="008F11DA"/>
    <w:rsid w:val="008F3F6A"/>
    <w:rsid w:val="0090739B"/>
    <w:rsid w:val="00907500"/>
    <w:rsid w:val="00945F71"/>
    <w:rsid w:val="00985533"/>
    <w:rsid w:val="0098560E"/>
    <w:rsid w:val="009935BD"/>
    <w:rsid w:val="009E73B6"/>
    <w:rsid w:val="00A14179"/>
    <w:rsid w:val="00A30E97"/>
    <w:rsid w:val="00A40DBC"/>
    <w:rsid w:val="00A46A59"/>
    <w:rsid w:val="00A5218F"/>
    <w:rsid w:val="00A71F00"/>
    <w:rsid w:val="00AA4AD2"/>
    <w:rsid w:val="00AA4ED2"/>
    <w:rsid w:val="00AB278A"/>
    <w:rsid w:val="00AF725B"/>
    <w:rsid w:val="00B165A0"/>
    <w:rsid w:val="00B34F53"/>
    <w:rsid w:val="00B464CC"/>
    <w:rsid w:val="00B82C87"/>
    <w:rsid w:val="00B9132E"/>
    <w:rsid w:val="00BE721A"/>
    <w:rsid w:val="00BF2CEE"/>
    <w:rsid w:val="00BF6BC4"/>
    <w:rsid w:val="00C22EA2"/>
    <w:rsid w:val="00C321B2"/>
    <w:rsid w:val="00C3697C"/>
    <w:rsid w:val="00C37F6C"/>
    <w:rsid w:val="00C457D8"/>
    <w:rsid w:val="00C77337"/>
    <w:rsid w:val="00C93242"/>
    <w:rsid w:val="00CC03FC"/>
    <w:rsid w:val="00CD34ED"/>
    <w:rsid w:val="00CF2FC9"/>
    <w:rsid w:val="00D0389A"/>
    <w:rsid w:val="00D20F2A"/>
    <w:rsid w:val="00D32573"/>
    <w:rsid w:val="00D34560"/>
    <w:rsid w:val="00D4045A"/>
    <w:rsid w:val="00D40E39"/>
    <w:rsid w:val="00D50B47"/>
    <w:rsid w:val="00D640A2"/>
    <w:rsid w:val="00D67547"/>
    <w:rsid w:val="00D82768"/>
    <w:rsid w:val="00D839C9"/>
    <w:rsid w:val="00D843BF"/>
    <w:rsid w:val="00D9373E"/>
    <w:rsid w:val="00DC35C2"/>
    <w:rsid w:val="00DD42AD"/>
    <w:rsid w:val="00E00323"/>
    <w:rsid w:val="00E239E5"/>
    <w:rsid w:val="00E24E57"/>
    <w:rsid w:val="00E623C2"/>
    <w:rsid w:val="00E63A48"/>
    <w:rsid w:val="00EB5CC6"/>
    <w:rsid w:val="00EF74F9"/>
    <w:rsid w:val="00F12E2A"/>
    <w:rsid w:val="00F1458D"/>
    <w:rsid w:val="00F241B4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7C12-312B-43A6-B5B1-6E84EFB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4</cp:revision>
  <cp:lastPrinted>2024-06-28T10:38:00Z</cp:lastPrinted>
  <dcterms:created xsi:type="dcterms:W3CDTF">2024-07-18T11:17:00Z</dcterms:created>
  <dcterms:modified xsi:type="dcterms:W3CDTF">2024-07-19T10:12:00Z</dcterms:modified>
</cp:coreProperties>
</file>