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8FAEE79" w:rsidR="003413BA" w:rsidRPr="008B17D6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8B17D6">
        <w:rPr>
          <w:rFonts w:ascii="Adagio_Slab" w:hAnsi="Adagio_Slab"/>
        </w:rPr>
        <w:t>W</w:t>
      </w:r>
      <w:r w:rsidR="003413BA" w:rsidRPr="008B17D6">
        <w:rPr>
          <w:rFonts w:ascii="Adagio_Slab" w:hAnsi="Adagio_Slab"/>
        </w:rPr>
        <w:t>arszawa, dnia</w:t>
      </w:r>
      <w:r w:rsidR="00DD406A" w:rsidRPr="008B17D6">
        <w:rPr>
          <w:rFonts w:ascii="Adagio_Slab" w:hAnsi="Adagio_Slab"/>
        </w:rPr>
        <w:t xml:space="preserve"> </w:t>
      </w:r>
      <w:r w:rsidR="007363EC">
        <w:rPr>
          <w:rFonts w:ascii="Adagio_Slab" w:hAnsi="Adagio_Slab"/>
        </w:rPr>
        <w:t>23</w:t>
      </w:r>
      <w:r w:rsidR="00183BB8">
        <w:rPr>
          <w:rFonts w:ascii="Adagio_Slab" w:hAnsi="Adagio_Slab"/>
        </w:rPr>
        <w:t>.0</w:t>
      </w:r>
      <w:r w:rsidR="007363EC">
        <w:rPr>
          <w:rFonts w:ascii="Adagio_Slab" w:hAnsi="Adagio_Slab"/>
        </w:rPr>
        <w:t>8</w:t>
      </w:r>
      <w:r w:rsidR="00C26915" w:rsidRPr="008B17D6">
        <w:rPr>
          <w:rFonts w:ascii="Adagio_Slab" w:hAnsi="Adagio_Slab"/>
        </w:rPr>
        <w:t>.</w:t>
      </w:r>
      <w:r w:rsidR="00973229" w:rsidRPr="008B17D6">
        <w:rPr>
          <w:rFonts w:ascii="Adagio_Slab" w:hAnsi="Adagio_Slab"/>
        </w:rPr>
        <w:t>202</w:t>
      </w:r>
      <w:r w:rsidR="00DD406A" w:rsidRPr="008B17D6">
        <w:rPr>
          <w:rFonts w:ascii="Adagio_Slab" w:hAnsi="Adagio_Slab"/>
        </w:rPr>
        <w:t>3</w:t>
      </w:r>
      <w:r w:rsidR="003413BA" w:rsidRPr="008B17D6">
        <w:rPr>
          <w:rFonts w:ascii="Adagio_Slab" w:hAnsi="Adagio_Slab"/>
        </w:rPr>
        <w:t xml:space="preserve"> r</w:t>
      </w:r>
    </w:p>
    <w:p w14:paraId="1C30C8A7" w14:textId="77777777" w:rsidR="00256682" w:rsidRPr="008B17D6" w:rsidRDefault="00256682" w:rsidP="008B17D6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70D50BAE" w:rsidR="00396C25" w:rsidRPr="008B17D6" w:rsidRDefault="007230EB" w:rsidP="008B17D6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</w:rPr>
      </w:pPr>
      <w:r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oznaczenie sprawy 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 MELBDZ.261.</w:t>
      </w:r>
      <w:r w:rsidR="007363EC">
        <w:rPr>
          <w:rFonts w:ascii="Adagio_Slab" w:eastAsia="Calibri" w:hAnsi="Adagio_Slab"/>
          <w:bCs/>
          <w:i/>
          <w:iCs/>
          <w:color w:val="000000" w:themeColor="text1"/>
        </w:rPr>
        <w:t>43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>.202</w:t>
      </w:r>
      <w:r w:rsidR="00DD406A" w:rsidRPr="008B17D6">
        <w:rPr>
          <w:rFonts w:ascii="Adagio_Slab" w:eastAsia="Calibri" w:hAnsi="Adagio_Slab"/>
          <w:bCs/>
          <w:i/>
          <w:iCs/>
          <w:color w:val="000000" w:themeColor="text1"/>
        </w:rPr>
        <w:t>3</w:t>
      </w:r>
    </w:p>
    <w:p w14:paraId="1D787EE5" w14:textId="77777777" w:rsidR="006C4547" w:rsidRPr="008B17D6" w:rsidRDefault="006C4547" w:rsidP="008B17D6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33AF104E" w14:textId="77777777" w:rsidR="008B17D6" w:rsidRPr="008B17D6" w:rsidRDefault="006C4547" w:rsidP="008B17D6">
      <w:pPr>
        <w:rPr>
          <w:rFonts w:ascii="Adagio_Slab" w:eastAsia="Times New Roman" w:hAnsi="Adagio_Slab" w:cs="Arial"/>
          <w:b/>
          <w:color w:val="0000FF"/>
        </w:rPr>
      </w:pPr>
      <w:bookmarkStart w:id="0" w:name="_Hlk56422856"/>
      <w:r w:rsidRPr="008B17D6">
        <w:rPr>
          <w:rFonts w:ascii="Adagio_Slab" w:hAnsi="Adagio_Slab"/>
          <w:bCs/>
          <w:color w:val="000000" w:themeColor="text1"/>
        </w:rPr>
        <w:t>D</w:t>
      </w:r>
      <w:r w:rsidR="00D36BE6" w:rsidRPr="008B17D6">
        <w:rPr>
          <w:rFonts w:ascii="Adagio_Slab" w:hAnsi="Adagio_Slab"/>
          <w:bCs/>
          <w:color w:val="000000" w:themeColor="text1"/>
        </w:rPr>
        <w:t xml:space="preserve">otyczy postępowania </w:t>
      </w:r>
      <w:r w:rsidR="001F3A3B" w:rsidRPr="008B17D6">
        <w:rPr>
          <w:rFonts w:ascii="Adagio_Slab" w:hAnsi="Adagio_Slab"/>
          <w:bCs/>
          <w:color w:val="000000" w:themeColor="text1"/>
        </w:rPr>
        <w:t xml:space="preserve">prowadzonego </w:t>
      </w:r>
      <w:proofErr w:type="spellStart"/>
      <w:r w:rsidR="001F3A3B" w:rsidRPr="008B17D6">
        <w:rPr>
          <w:rFonts w:ascii="Adagio_Slab" w:hAnsi="Adagio_Slab"/>
          <w:bCs/>
          <w:color w:val="000000" w:themeColor="text1"/>
        </w:rPr>
        <w:t>pn</w:t>
      </w:r>
      <w:bookmarkEnd w:id="0"/>
      <w:proofErr w:type="spellEnd"/>
      <w:r w:rsidR="008B17D6" w:rsidRPr="008B17D6">
        <w:t xml:space="preserve"> </w:t>
      </w:r>
      <w:bookmarkStart w:id="1" w:name="_Hlk129089080"/>
      <w:r w:rsidR="008B17D6" w:rsidRPr="008B17D6">
        <w:rPr>
          <w:rFonts w:ascii="Adagio_Slab" w:eastAsia="Times New Roman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</w:p>
    <w:bookmarkEnd w:id="1"/>
    <w:p w14:paraId="7A5F3DE3" w14:textId="5E115A79" w:rsidR="00256682" w:rsidRPr="008B17D6" w:rsidRDefault="00AD21EC" w:rsidP="008B17D6">
      <w:pPr>
        <w:rPr>
          <w:rFonts w:ascii="Adagio_Slab" w:hAnsi="Adagio_Slab"/>
          <w:b/>
          <w:bCs/>
          <w:color w:val="0000FF"/>
        </w:rPr>
      </w:pPr>
      <w:r w:rsidRPr="008B17D6">
        <w:rPr>
          <w:rFonts w:ascii="Adagio_Slab" w:hAnsi="Adagio_Slab"/>
          <w:b/>
          <w:bCs/>
        </w:rPr>
        <w:t>INFORMACJA O KWOCIE PRZEZNACZONEJ NA SFINANSOWANIE ZAMÓWIENIA</w:t>
      </w:r>
    </w:p>
    <w:p w14:paraId="61A20BF1" w14:textId="20B1133D" w:rsidR="00AD21EC" w:rsidRPr="008B17D6" w:rsidRDefault="00AD21EC" w:rsidP="008B17D6">
      <w:pPr>
        <w:spacing w:after="0" w:line="360" w:lineRule="auto"/>
        <w:rPr>
          <w:rFonts w:ascii="Adagio_Slab" w:hAnsi="Adagio_Slab"/>
          <w:color w:val="0000FF"/>
        </w:rPr>
      </w:pPr>
    </w:p>
    <w:p w14:paraId="7450C99E" w14:textId="78BB36AF" w:rsidR="00AD21EC" w:rsidRPr="008B17D6" w:rsidRDefault="00AD21EC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,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że kwota jaką zamierza </w:t>
      </w:r>
      <w:r w:rsidR="005D0E7D" w:rsidRPr="008B17D6">
        <w:rPr>
          <w:rFonts w:ascii="Adagio_Slab" w:hAnsi="Adagio_Slab" w:cs="Arial"/>
          <w:bCs/>
          <w:color w:val="000000" w:themeColor="text1"/>
          <w:lang w:eastAsia="en-US"/>
        </w:rPr>
        <w:t>p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rzeznaczyć na realizację zamówienia 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wynosi</w:t>
      </w:r>
      <w:r w:rsidR="006C4547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8B17D6" w:rsidRPr="008B17D6">
        <w:rPr>
          <w:rFonts w:ascii="Adagio_Slab" w:hAnsi="Adagio_Slab" w:cs="Arial"/>
          <w:bCs/>
          <w:color w:val="000000" w:themeColor="text1"/>
          <w:lang w:eastAsia="en-US"/>
        </w:rPr>
        <w:t>240.000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,00</w:t>
      </w:r>
      <w:r w:rsidR="00DC24A3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PLN netto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.</w:t>
      </w:r>
    </w:p>
    <w:p w14:paraId="72AF68D8" w14:textId="77777777" w:rsidR="0065524B" w:rsidRPr="008B17D6" w:rsidRDefault="0065524B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</w:p>
    <w:p w14:paraId="0D4286FC" w14:textId="7EFEFDF0" w:rsidR="00777277" w:rsidRPr="008B17D6" w:rsidRDefault="006E0F26" w:rsidP="008B17D6">
      <w:pPr>
        <w:spacing w:after="0" w:line="360" w:lineRule="auto"/>
        <w:rPr>
          <w:rFonts w:ascii="Adagio_Slab Light" w:hAnsi="Adagio_Slab Light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</w:p>
    <w:p w14:paraId="1ACB37BF" w14:textId="77777777" w:rsidR="00777277" w:rsidRPr="008B17D6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3DDD502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E5816F1" w14:textId="44751FA6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4C0622" w14:textId="6B943698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FFF42CE" w14:textId="6EB2ADBA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7BFB10E" w14:textId="6FF842EB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5F256BC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  <w:r w:rsidR="008B17D6"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C2902A9" wp14:editId="15C83D1D">
            <wp:extent cx="5220000" cy="4624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6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D042" w14:textId="77777777" w:rsidR="00E72C39" w:rsidRDefault="00E72C39" w:rsidP="00300F57">
      <w:pPr>
        <w:spacing w:after="0" w:line="240" w:lineRule="auto"/>
      </w:pPr>
      <w:r>
        <w:separator/>
      </w:r>
    </w:p>
  </w:endnote>
  <w:endnote w:type="continuationSeparator" w:id="0">
    <w:p w14:paraId="402C640B" w14:textId="77777777" w:rsidR="00E72C39" w:rsidRDefault="00E72C3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4457" w14:textId="77777777" w:rsidR="00E72C39" w:rsidRDefault="00E72C39" w:rsidP="00300F57">
      <w:pPr>
        <w:spacing w:after="0" w:line="240" w:lineRule="auto"/>
      </w:pPr>
      <w:r>
        <w:separator/>
      </w:r>
    </w:p>
  </w:footnote>
  <w:footnote w:type="continuationSeparator" w:id="0">
    <w:p w14:paraId="24424E0B" w14:textId="77777777" w:rsidR="00E72C39" w:rsidRDefault="00E72C3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2F55"/>
    <w:rsid w:val="0011722C"/>
    <w:rsid w:val="00124F31"/>
    <w:rsid w:val="00127E8A"/>
    <w:rsid w:val="00154606"/>
    <w:rsid w:val="00157651"/>
    <w:rsid w:val="001649D5"/>
    <w:rsid w:val="00183BB8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363EC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17D6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2C39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91B13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3</cp:revision>
  <cp:lastPrinted>2023-05-05T06:13:00Z</cp:lastPrinted>
  <dcterms:created xsi:type="dcterms:W3CDTF">2023-05-05T06:13:00Z</dcterms:created>
  <dcterms:modified xsi:type="dcterms:W3CDTF">2023-07-21T12:46:00Z</dcterms:modified>
</cp:coreProperties>
</file>