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11D26871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C55105">
        <w:rPr>
          <w:rFonts w:asciiTheme="minorHAnsi" w:hAnsiTheme="minorHAnsi" w:cs="Arial"/>
          <w:b/>
          <w:szCs w:val="24"/>
        </w:rPr>
        <w:t xml:space="preserve"> 2</w:t>
      </w:r>
      <w:r w:rsidR="005F7371">
        <w:rPr>
          <w:rFonts w:asciiTheme="minorHAnsi" w:hAnsiTheme="minorHAnsi" w:cs="Arial"/>
          <w:b/>
          <w:szCs w:val="24"/>
        </w:rPr>
        <w:t>2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8D52FB" w:rsidRDefault="0091117B" w:rsidP="0091117B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8D52FB">
        <w:rPr>
          <w:rFonts w:asciiTheme="minorHAnsi" w:eastAsia="Calibri" w:hAnsiTheme="minorHAnsi" w:cs="Arial"/>
          <w:b/>
          <w:bCs/>
          <w:lang w:eastAsia="en-US"/>
        </w:rPr>
        <w:t>Dane dotyczące Wykonawcy</w:t>
      </w:r>
    </w:p>
    <w:p w14:paraId="6D8BFB53" w14:textId="77777777" w:rsidR="0091117B" w:rsidRPr="008D52FB" w:rsidRDefault="0091117B" w:rsidP="0091117B">
      <w:pPr>
        <w:spacing w:line="360" w:lineRule="auto"/>
        <w:rPr>
          <w:rFonts w:asciiTheme="minorHAnsi" w:hAnsiTheme="minorHAnsi" w:cs="Arial"/>
          <w:bCs/>
        </w:rPr>
      </w:pPr>
      <w:r w:rsidRPr="008D52FB">
        <w:rPr>
          <w:rFonts w:asciiTheme="minorHAnsi" w:hAnsiTheme="minorHAnsi" w:cs="Arial"/>
          <w:bCs/>
        </w:rPr>
        <w:t>Ja / My, niżej podpisany/i</w:t>
      </w:r>
    </w:p>
    <w:p w14:paraId="2E3590F8" w14:textId="77777777" w:rsidR="0091117B" w:rsidRPr="008D52FB" w:rsidRDefault="0091117B" w:rsidP="0091117B">
      <w:pPr>
        <w:rPr>
          <w:rFonts w:asciiTheme="minorHAnsi" w:hAnsiTheme="minorHAnsi" w:cs="Arial"/>
          <w:bCs/>
        </w:rPr>
      </w:pPr>
      <w:r w:rsidRPr="008D52FB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8D52FB" w:rsidRDefault="0091117B" w:rsidP="0091117B">
      <w:pPr>
        <w:jc w:val="center"/>
        <w:rPr>
          <w:rFonts w:asciiTheme="minorHAnsi" w:hAnsiTheme="minorHAnsi" w:cs="Arial"/>
          <w:bCs/>
          <w:i/>
        </w:rPr>
      </w:pPr>
      <w:r w:rsidRPr="008D52FB">
        <w:rPr>
          <w:rFonts w:asciiTheme="minorHAnsi" w:hAnsiTheme="minorHAnsi" w:cs="Arial"/>
          <w:bCs/>
          <w:i/>
        </w:rPr>
        <w:t>Działając w imieniu i na rzecz:</w:t>
      </w:r>
    </w:p>
    <w:p w14:paraId="2BAD4F30" w14:textId="77777777" w:rsidR="0091117B" w:rsidRPr="008D52FB" w:rsidRDefault="0091117B" w:rsidP="0091117B">
      <w:pPr>
        <w:jc w:val="center"/>
        <w:rPr>
          <w:rFonts w:asciiTheme="minorHAnsi" w:hAnsiTheme="minorHAnsi" w:cs="Arial"/>
          <w:bCs/>
        </w:rPr>
      </w:pPr>
    </w:p>
    <w:p w14:paraId="32C3B357" w14:textId="77777777" w:rsidR="0091117B" w:rsidRPr="008D52FB" w:rsidRDefault="0091117B" w:rsidP="0091117B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:rsidRPr="008D52FB" w14:paraId="2D3F1865" w14:textId="77777777" w:rsidTr="00615D9C">
        <w:tc>
          <w:tcPr>
            <w:tcW w:w="562" w:type="dxa"/>
          </w:tcPr>
          <w:p w14:paraId="18C3CE59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91117B" w:rsidRPr="008D52FB" w14:paraId="46420DB9" w14:textId="77777777" w:rsidTr="00615D9C">
        <w:tc>
          <w:tcPr>
            <w:tcW w:w="562" w:type="dxa"/>
          </w:tcPr>
          <w:p w14:paraId="6897B6A0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</w:tcPr>
          <w:p w14:paraId="1F461376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</w:tcPr>
          <w:p w14:paraId="5E654898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13" w:type="dxa"/>
          </w:tcPr>
          <w:p w14:paraId="6E9EC7EE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NIP:</w:t>
            </w:r>
          </w:p>
          <w:p w14:paraId="5C68F80F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REGON:</w:t>
            </w:r>
          </w:p>
          <w:p w14:paraId="4201485E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95FBB65" w14:textId="77777777" w:rsidR="00055D5A" w:rsidRPr="008D52FB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</w:p>
    <w:p w14:paraId="68A50A40" w14:textId="77777777" w:rsidR="00055D5A" w:rsidRPr="008D52FB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</w:rPr>
      </w:pPr>
    </w:p>
    <w:p w14:paraId="407559B3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4B45282D" w:rsidR="00494935" w:rsidRPr="008D52FB" w:rsidRDefault="00055D5A" w:rsidP="008D52FB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8D52FB">
        <w:rPr>
          <w:rFonts w:asciiTheme="minorHAnsi" w:hAnsiTheme="minorHAnsi"/>
          <w:sz w:val="20"/>
          <w:szCs w:val="20"/>
        </w:rPr>
        <w:t>Oświadczam, że w postępowaniu o udzielenie zamówienia publicznego na</w:t>
      </w:r>
      <w:bookmarkStart w:id="0" w:name="_Hlk124930571"/>
      <w:r w:rsidR="000947C7" w:rsidRPr="008D52FB">
        <w:rPr>
          <w:rFonts w:cs="Tahoma"/>
          <w:b/>
          <w:bCs/>
          <w:sz w:val="20"/>
          <w:szCs w:val="20"/>
        </w:rPr>
        <w:t xml:space="preserve"> </w:t>
      </w:r>
      <w:r w:rsidR="000947C7" w:rsidRPr="008D52FB">
        <w:rPr>
          <w:rFonts w:asciiTheme="minorHAnsi" w:hAnsiTheme="minorHAnsi" w:cs="Tahoma"/>
          <w:b/>
          <w:bCs/>
          <w:sz w:val="20"/>
          <w:szCs w:val="20"/>
        </w:rPr>
        <w:t>Modernizacja impregnatora w ramach zadania inwestycyjnego „Aparatura do badań katalizatorów”</w:t>
      </w:r>
      <w:bookmarkEnd w:id="0"/>
      <w:r w:rsidR="002B1920" w:rsidRPr="008D52FB">
        <w:rPr>
          <w:rFonts w:asciiTheme="minorHAnsi" w:hAnsiTheme="minorHAnsi"/>
          <w:sz w:val="20"/>
          <w:szCs w:val="20"/>
        </w:rPr>
        <w:t xml:space="preserve"> </w:t>
      </w:r>
      <w:r w:rsidR="00993855" w:rsidRPr="008D52F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INS/TW –</w:t>
      </w:r>
      <w:r w:rsidR="00C55105" w:rsidRPr="008D52F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2</w:t>
      </w:r>
      <w:r w:rsidR="005F737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bookmarkStart w:id="1" w:name="_GoBack"/>
      <w:bookmarkEnd w:id="1"/>
      <w:r w:rsidR="00993855" w:rsidRPr="008D52F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447F10" w:rsidRPr="008D52F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993855" w:rsidRPr="008D52FB">
        <w:rPr>
          <w:rFonts w:asciiTheme="minorHAnsi" w:hAnsiTheme="minorHAnsi"/>
          <w:b/>
          <w:bCs/>
          <w:sz w:val="20"/>
          <w:szCs w:val="20"/>
          <w:lang w:eastAsia="en-US" w:bidi="en-US"/>
        </w:rPr>
        <w:t>.</w:t>
      </w:r>
    </w:p>
    <w:p w14:paraId="443FDE07" w14:textId="77777777" w:rsidR="00993855" w:rsidRPr="008D52FB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Pr="008D52FB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8D52FB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Pr="008D52F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8D52FB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8D52FB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8D52FB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8D52FB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8D52FB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8D52FB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8D52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</w:rPr>
      </w:pPr>
    </w:p>
    <w:p w14:paraId="5460DFE8" w14:textId="40EF94E2" w:rsidR="00AB6B2A" w:rsidRPr="008D52FB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20"/>
          <w:szCs w:val="20"/>
        </w:rPr>
      </w:pPr>
      <w:bookmarkStart w:id="2" w:name="_Hlk71106423"/>
      <w:r w:rsidRPr="008D52FB">
        <w:rPr>
          <w:rFonts w:asciiTheme="minorHAnsi" w:hAnsiTheme="minorHAnsi" w:cs="Arial"/>
          <w:b/>
          <w:i/>
          <w:sz w:val="20"/>
          <w:szCs w:val="20"/>
        </w:rPr>
        <w:t xml:space="preserve">Dokument należy złożyć w formie elektronicznej lub w postaci elektronicznej </w:t>
      </w:r>
      <w:r w:rsidR="000B0042" w:rsidRPr="008D52FB">
        <w:rPr>
          <w:rFonts w:asciiTheme="minorHAnsi" w:hAnsiTheme="minorHAnsi" w:cs="Arial"/>
          <w:b/>
          <w:i/>
          <w:sz w:val="20"/>
          <w:szCs w:val="20"/>
        </w:rPr>
        <w:t>opatrzonej</w:t>
      </w:r>
      <w:r w:rsidRPr="008D52FB">
        <w:rPr>
          <w:rFonts w:asciiTheme="minorHAnsi" w:hAnsiTheme="minorHAnsi" w:cs="Arial"/>
          <w:b/>
          <w:i/>
          <w:sz w:val="20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8D52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</w:rPr>
      </w:pPr>
    </w:p>
    <w:p w14:paraId="5636E845" w14:textId="343997E4" w:rsidR="00055D5A" w:rsidRPr="008D52FB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u w:val="single"/>
        </w:rPr>
      </w:pPr>
      <w:r w:rsidRPr="008D52FB">
        <w:rPr>
          <w:rFonts w:asciiTheme="minorHAnsi" w:eastAsia="ArialMT" w:hAnsiTheme="minorHAnsi" w:cs="Arial"/>
          <w:b/>
          <w:bCs/>
          <w:kern w:val="3"/>
          <w:u w:val="single"/>
        </w:rPr>
        <w:t>*</w:t>
      </w:r>
      <w:r w:rsidR="00055D5A" w:rsidRPr="008D52FB">
        <w:rPr>
          <w:rFonts w:asciiTheme="minorHAnsi" w:eastAsia="ArialMT" w:hAnsiTheme="minorHAnsi" w:cs="Arial"/>
          <w:b/>
          <w:bCs/>
          <w:kern w:val="3"/>
          <w:u w:val="single"/>
        </w:rPr>
        <w:t xml:space="preserve"> należy wskazać zakres zamówienia oraz podać firmy podwykonawców.</w:t>
      </w:r>
    </w:p>
    <w:p w14:paraId="13796FFE" w14:textId="77777777" w:rsidR="00055D5A" w:rsidRPr="008D52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7BFFC7C8" w14:textId="77777777" w:rsidR="00EE2417" w:rsidRPr="008D52FB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2613F32" w14:textId="1D630D3E" w:rsidR="00055D5A" w:rsidRPr="008D52FB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  <w:r w:rsidRPr="008D52FB">
        <w:rPr>
          <w:rFonts w:asciiTheme="minorHAnsi" w:hAnsiTheme="minorHAnsi" w:cs="Arial"/>
          <w:b/>
          <w:bCs/>
          <w:kern w:val="3"/>
        </w:rPr>
        <w:t>U</w:t>
      </w:r>
      <w:r w:rsidR="00055D5A" w:rsidRPr="008D52FB">
        <w:rPr>
          <w:rFonts w:asciiTheme="minorHAnsi" w:hAnsiTheme="minorHAnsi" w:cs="Arial"/>
          <w:b/>
          <w:bCs/>
          <w:kern w:val="3"/>
        </w:rPr>
        <w:t>WAGA:</w:t>
      </w:r>
    </w:p>
    <w:p w14:paraId="07C229EC" w14:textId="77777777" w:rsidR="00055D5A" w:rsidRPr="008D52FB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</w:rPr>
      </w:pPr>
      <w:r w:rsidRPr="008D52FB">
        <w:rPr>
          <w:rFonts w:asciiTheme="minorHAnsi" w:hAnsiTheme="minorHAnsi" w:cs="Arial"/>
          <w:b/>
          <w:bCs/>
          <w:kern w:val="3"/>
        </w:rPr>
        <w:t>Oświadczenia nie należy składać w przypadku, gdy Wykonawca nie zamierza powierzyć podwykonawcom wykonania części zamówienia.</w:t>
      </w:r>
    </w:p>
    <w:sectPr w:rsidR="00055D5A" w:rsidRPr="008D52FB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F7371">
      <w:fldChar w:fldCharType="begin"/>
    </w:r>
    <w:r w:rsidR="005F7371">
      <w:instrText>NUMPAGES  \* Arabic  \* MERGEFORMAT</w:instrText>
    </w:r>
    <w:r w:rsidR="005F7371">
      <w:fldChar w:fldCharType="separate"/>
    </w:r>
    <w:r w:rsidR="00FF5901">
      <w:rPr>
        <w:noProof/>
      </w:rPr>
      <w:t>1</w:t>
    </w:r>
    <w:r w:rsidR="005F7371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947C7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5F7371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2FB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55105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3BE38C-3CAC-4A24-B12D-5056F0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- INS</cp:lastModifiedBy>
  <cp:revision>5</cp:revision>
  <cp:lastPrinted>2021-04-28T04:36:00Z</cp:lastPrinted>
  <dcterms:created xsi:type="dcterms:W3CDTF">2023-07-20T08:52:00Z</dcterms:created>
  <dcterms:modified xsi:type="dcterms:W3CDTF">2023-07-26T07:52:00Z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