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1DC389FB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7845E4">
        <w:rPr>
          <w:rFonts w:eastAsia="Calibri" w:cs="Arial"/>
          <w:lang w:eastAsia="en-US"/>
        </w:rPr>
        <w:t>14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</w:t>
      </w:r>
      <w:bookmarkStart w:id="0" w:name="_GoBack"/>
      <w:bookmarkEnd w:id="0"/>
      <w:r w:rsidRPr="006022CD">
        <w:rPr>
          <w:rFonts w:eastAsia="Calibri" w:cs="Arial"/>
          <w:lang w:eastAsia="en-US"/>
        </w:rPr>
        <w:t>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547B4210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>.</w:t>
      </w:r>
      <w:r w:rsidR="00CD1B32" w:rsidRPr="00CD1B32">
        <w:t xml:space="preserve"> </w:t>
      </w:r>
      <w:r w:rsidR="00CD1B32">
        <w:t>Budowa drogi pieszo – rowerowej w Borucinie oraz rozbudowa i przebudowa drogi w Gołubiu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845E4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D1B32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7AE5-3FF1-41B9-B56F-D35ABF4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2024-01-10T09:37:00Z</cp:lastPrinted>
  <dcterms:created xsi:type="dcterms:W3CDTF">2023-05-19T08:11:00Z</dcterms:created>
  <dcterms:modified xsi:type="dcterms:W3CDTF">2024-06-18T05:58:00Z</dcterms:modified>
</cp:coreProperties>
</file>