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696215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RGGZ.271.24</w:t>
      </w:r>
      <w:r w:rsidR="00451EE2">
        <w:rPr>
          <w:rFonts w:ascii="Arial" w:eastAsia="Times New Roman" w:hAnsi="Arial" w:cs="Arial"/>
          <w:sz w:val="20"/>
          <w:szCs w:val="20"/>
        </w:rPr>
        <w:t>.2022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451EE2">
        <w:rPr>
          <w:rFonts w:ascii="Arial" w:eastAsia="Times New Roman" w:hAnsi="Arial" w:cs="Arial"/>
          <w:sz w:val="20"/>
          <w:szCs w:val="20"/>
        </w:rPr>
        <w:t xml:space="preserve">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19.05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39204D">
        <w:rPr>
          <w:rFonts w:ascii="Arial" w:eastAsia="Times New Roman" w:hAnsi="Arial" w:cs="Arial"/>
          <w:sz w:val="20"/>
          <w:szCs w:val="20"/>
        </w:rPr>
        <w:t>2022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84402D" w:rsidRDefault="00696215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12</w:t>
      </w:r>
      <w:r w:rsidR="00451EE2">
        <w:rPr>
          <w:rFonts w:ascii="Arial" w:eastAsia="Times New Roman" w:hAnsi="Arial" w:cs="Arial"/>
          <w:sz w:val="20"/>
          <w:szCs w:val="20"/>
        </w:rPr>
        <w:t>/2022</w:t>
      </w:r>
    </w:p>
    <w:p w:rsidR="0084402D" w:rsidRDefault="0084402D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o wyborze oferty najkorzystniejszej</w:t>
      </w:r>
    </w:p>
    <w:p w:rsidR="00696215" w:rsidRDefault="00696215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dla części I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części II</w:t>
      </w:r>
    </w:p>
    <w:p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402D" w:rsidRPr="00A3225B" w:rsidRDefault="0084402D" w:rsidP="0069621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E7153">
        <w:rPr>
          <w:rFonts w:ascii="Arial" w:eastAsia="Times New Roman" w:hAnsi="Arial" w:cs="Arial"/>
          <w:b/>
          <w:sz w:val="18"/>
          <w:szCs w:val="18"/>
        </w:rPr>
        <w:t>Dotyczy:</w:t>
      </w:r>
      <w:r w:rsidRPr="006E7153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6E7153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39204D" w:rsidRPr="006E7153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39204D" w:rsidRPr="006E7153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39204D" w:rsidRPr="006E7153">
        <w:rPr>
          <w:rFonts w:ascii="Arial" w:eastAsia="Times New Roman" w:hAnsi="Arial" w:cs="Arial"/>
          <w:sz w:val="18"/>
          <w:szCs w:val="18"/>
        </w:rPr>
        <w:t>. Dz.U. z 2021 r. poz. 1129</w:t>
      </w:r>
      <w:r w:rsidRPr="006E7153">
        <w:rPr>
          <w:rFonts w:ascii="Arial" w:eastAsia="Times New Roman" w:hAnsi="Arial" w:cs="Arial"/>
          <w:sz w:val="18"/>
          <w:szCs w:val="18"/>
        </w:rPr>
        <w:t xml:space="preserve"> </w:t>
      </w:r>
      <w:r w:rsidR="006E7153">
        <w:rPr>
          <w:rFonts w:ascii="Arial" w:eastAsia="Times New Roman" w:hAnsi="Arial" w:cs="Arial"/>
          <w:sz w:val="18"/>
          <w:szCs w:val="18"/>
        </w:rPr>
        <w:br/>
      </w:r>
      <w:r w:rsidRPr="006E7153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6E7153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6E7153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6E715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6E7153">
        <w:rPr>
          <w:rFonts w:ascii="Arial" w:eastAsia="Times New Roman" w:hAnsi="Arial" w:cs="Arial"/>
          <w:sz w:val="18"/>
          <w:szCs w:val="18"/>
        </w:rPr>
        <w:t>”, na</w:t>
      </w:r>
      <w:r w:rsidR="0039204D" w:rsidRPr="006E7153">
        <w:rPr>
          <w:rFonts w:ascii="Arial" w:eastAsia="Times New Roman" w:hAnsi="Arial" w:cs="Arial"/>
          <w:sz w:val="18"/>
          <w:szCs w:val="18"/>
        </w:rPr>
        <w:t xml:space="preserve"> wykonanie zadania, pn.</w:t>
      </w:r>
      <w:r w:rsidRPr="006E7153">
        <w:rPr>
          <w:rFonts w:ascii="Arial" w:eastAsia="Times New Roman" w:hAnsi="Arial" w:cs="Arial"/>
          <w:sz w:val="18"/>
          <w:szCs w:val="18"/>
        </w:rPr>
        <w:t xml:space="preserve">: </w:t>
      </w:r>
      <w:r w:rsidR="00696215" w:rsidRPr="00696215">
        <w:rPr>
          <w:rFonts w:ascii="Arial" w:eastAsia="Times New Roman" w:hAnsi="Arial" w:cs="Arial"/>
          <w:b/>
          <w:bCs/>
          <w:sz w:val="18"/>
          <w:szCs w:val="18"/>
        </w:rPr>
        <w:t>Pełnienie obowiązków In</w:t>
      </w:r>
      <w:r w:rsidR="00696215">
        <w:rPr>
          <w:rFonts w:ascii="Arial" w:eastAsia="Times New Roman" w:hAnsi="Arial" w:cs="Arial"/>
          <w:b/>
          <w:bCs/>
          <w:sz w:val="18"/>
          <w:szCs w:val="18"/>
        </w:rPr>
        <w:t xml:space="preserve">spektora Nadzoru nad zadaniem: </w:t>
      </w:r>
      <w:r w:rsidR="00696215" w:rsidRPr="00696215">
        <w:rPr>
          <w:rFonts w:ascii="Arial" w:eastAsia="Times New Roman" w:hAnsi="Arial" w:cs="Arial"/>
          <w:b/>
          <w:bCs/>
          <w:sz w:val="18"/>
          <w:szCs w:val="18"/>
        </w:rPr>
        <w:t>„Budowa, przebudowa dr</w:t>
      </w:r>
      <w:r w:rsidR="00A3225B">
        <w:rPr>
          <w:rFonts w:ascii="Arial" w:eastAsia="Times New Roman" w:hAnsi="Arial" w:cs="Arial"/>
          <w:b/>
          <w:bCs/>
          <w:sz w:val="18"/>
          <w:szCs w:val="18"/>
        </w:rPr>
        <w:t xml:space="preserve">óg gminnych w miejscowości Bór </w:t>
      </w:r>
      <w:r w:rsidR="00696215" w:rsidRPr="00696215">
        <w:rPr>
          <w:rFonts w:ascii="Arial" w:eastAsia="Times New Roman" w:hAnsi="Arial" w:cs="Arial"/>
          <w:b/>
          <w:bCs/>
          <w:sz w:val="18"/>
          <w:szCs w:val="18"/>
        </w:rPr>
        <w:t>oraz w miejscowości Maruszyna, Gmina Szaflary”</w:t>
      </w:r>
    </w:p>
    <w:p w:rsidR="0084402D" w:rsidRPr="006E715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E7153">
        <w:rPr>
          <w:rFonts w:ascii="Arial" w:eastAsia="Times New Roman" w:hAnsi="Arial" w:cs="Arial"/>
          <w:sz w:val="18"/>
          <w:szCs w:val="18"/>
        </w:rPr>
        <w:t xml:space="preserve">Zgodnie z art. 253 ust. 1 ustawy </w:t>
      </w:r>
      <w:proofErr w:type="spellStart"/>
      <w:r w:rsidRPr="006E715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6E7153">
        <w:rPr>
          <w:rFonts w:ascii="Arial" w:eastAsia="Times New Roman" w:hAnsi="Arial" w:cs="Arial"/>
          <w:sz w:val="18"/>
          <w:szCs w:val="18"/>
        </w:rPr>
        <w:t>, Zamawiający informuje równocześnie wszystkich Wykonawców</w:t>
      </w:r>
      <w:r w:rsidR="0039204D" w:rsidRPr="006E7153">
        <w:rPr>
          <w:rFonts w:ascii="Arial" w:eastAsia="Times New Roman" w:hAnsi="Arial" w:cs="Arial"/>
          <w:sz w:val="18"/>
          <w:szCs w:val="18"/>
        </w:rPr>
        <w:t>, którzy złożyli oferty,</w:t>
      </w:r>
      <w:r w:rsidRPr="006E7153">
        <w:rPr>
          <w:rFonts w:ascii="Arial" w:eastAsia="Times New Roman" w:hAnsi="Arial" w:cs="Arial"/>
          <w:sz w:val="18"/>
          <w:szCs w:val="18"/>
        </w:rPr>
        <w:t xml:space="preserve"> o</w:t>
      </w:r>
      <w:r w:rsidR="00696215">
        <w:rPr>
          <w:rFonts w:ascii="Arial" w:eastAsia="Times New Roman" w:hAnsi="Arial" w:cs="Arial"/>
          <w:sz w:val="18"/>
          <w:szCs w:val="18"/>
        </w:rPr>
        <w:t xml:space="preserve"> wyborze oferty</w:t>
      </w:r>
      <w:r w:rsidRPr="006E7153">
        <w:rPr>
          <w:rFonts w:ascii="Arial" w:eastAsia="Times New Roman" w:hAnsi="Arial" w:cs="Arial"/>
          <w:sz w:val="18"/>
          <w:szCs w:val="18"/>
        </w:rPr>
        <w:t xml:space="preserve">: </w:t>
      </w:r>
    </w:p>
    <w:p w:rsidR="006E7153" w:rsidRDefault="006E7153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96215" w:rsidRDefault="00696215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3225B">
        <w:rPr>
          <w:rFonts w:ascii="Arial" w:eastAsia="Times New Roman" w:hAnsi="Arial" w:cs="Arial"/>
          <w:b/>
          <w:sz w:val="24"/>
          <w:szCs w:val="24"/>
        </w:rPr>
        <w:t>Część I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</w:rPr>
        <w:t>Nadzór nad inwestycją</w:t>
      </w:r>
      <w:r w:rsidRPr="00696215">
        <w:rPr>
          <w:rFonts w:ascii="Arial" w:eastAsia="Times New Roman" w:hAnsi="Arial" w:cs="Arial"/>
          <w:b/>
          <w:bCs/>
          <w:sz w:val="18"/>
          <w:szCs w:val="18"/>
        </w:rPr>
        <w:t xml:space="preserve"> „Budowa drogi gminnej w km od 0+003,00 do 0+937,20 (skrzyżowanie </w:t>
      </w:r>
      <w:r w:rsidRPr="00696215">
        <w:rPr>
          <w:rFonts w:ascii="Arial" w:eastAsia="Times New Roman" w:hAnsi="Arial" w:cs="Arial"/>
          <w:b/>
          <w:bCs/>
          <w:sz w:val="18"/>
          <w:szCs w:val="18"/>
        </w:rPr>
        <w:br/>
        <w:t>z drogą powiatową nr 1646K w km 12+100,38) w miejscowości Bór, Gmina Szaflary”</w:t>
      </w:r>
    </w:p>
    <w:p w:rsidR="00696215" w:rsidRDefault="00696215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4402D" w:rsidRPr="006E715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6E715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84402D" w:rsidRPr="006E715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E7153">
        <w:rPr>
          <w:rFonts w:ascii="Arial" w:eastAsia="Times New Roman" w:hAnsi="Arial" w:cs="Arial"/>
          <w:sz w:val="18"/>
          <w:szCs w:val="18"/>
        </w:rPr>
        <w:t>Wyboru najkorzystniejszej oferty dokonano na podstawie kryteriów oceny ofert określonych w dziale XXXIII SWZ.</w:t>
      </w:r>
    </w:p>
    <w:p w:rsidR="00797D5E" w:rsidRPr="006E7153" w:rsidRDefault="0039204D" w:rsidP="009D0B0A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6E7153">
        <w:rPr>
          <w:rFonts w:ascii="Arial" w:eastAsia="Times New Roman" w:hAnsi="Arial" w:cs="Arial"/>
          <w:b/>
          <w:sz w:val="18"/>
          <w:szCs w:val="18"/>
        </w:rPr>
        <w:t>Wybrana</w:t>
      </w:r>
      <w:r w:rsidR="00A3225B">
        <w:rPr>
          <w:rFonts w:ascii="Arial" w:eastAsia="Times New Roman" w:hAnsi="Arial" w:cs="Arial"/>
          <w:b/>
          <w:sz w:val="18"/>
          <w:szCs w:val="18"/>
        </w:rPr>
        <w:t xml:space="preserve"> została oferta nr 1</w:t>
      </w:r>
      <w:r w:rsidR="00BC2089" w:rsidRPr="006E715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797D5E" w:rsidRPr="00696215" w:rsidRDefault="00696215" w:rsidP="00696215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ARKADIS Sp. z o.o. M2 Sp. k., </w:t>
      </w:r>
      <w:r w:rsidRPr="00696215">
        <w:rPr>
          <w:rFonts w:ascii="Arial" w:eastAsia="Times New Roman" w:hAnsi="Arial" w:cs="Arial"/>
          <w:b/>
          <w:sz w:val="18"/>
          <w:szCs w:val="18"/>
        </w:rPr>
        <w:t>ul. Słoneczna 47, 38-120 Czudec</w:t>
      </w:r>
    </w:p>
    <w:p w:rsidR="00696215" w:rsidRDefault="00696215" w:rsidP="00797D5E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</w:p>
    <w:p w:rsidR="00797D5E" w:rsidRPr="006E7153" w:rsidRDefault="00797D5E" w:rsidP="00797D5E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6E715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6E7153" w:rsidRDefault="00797D5E" w:rsidP="006E715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E7153">
        <w:rPr>
          <w:rFonts w:ascii="Arial" w:eastAsia="Times New Roman" w:hAnsi="Arial" w:cs="Arial"/>
          <w:sz w:val="18"/>
          <w:szCs w:val="18"/>
        </w:rPr>
        <w:t xml:space="preserve">Oferta Wykonawcy </w:t>
      </w:r>
      <w:r w:rsidR="00696215">
        <w:rPr>
          <w:rFonts w:ascii="Arial" w:eastAsia="Times New Roman" w:hAnsi="Arial" w:cs="Arial"/>
          <w:b/>
          <w:sz w:val="18"/>
          <w:szCs w:val="18"/>
        </w:rPr>
        <w:t>ARKADIS Sp. z o.o.</w:t>
      </w:r>
      <w:r w:rsidR="002B59DC" w:rsidRPr="006E715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6E7153">
        <w:rPr>
          <w:rFonts w:ascii="Arial" w:eastAsia="Times New Roman" w:hAnsi="Arial" w:cs="Arial"/>
          <w:sz w:val="18"/>
          <w:szCs w:val="18"/>
        </w:rPr>
        <w:t>spełnia wszystkie warun</w:t>
      </w:r>
      <w:r w:rsidR="006E7153">
        <w:rPr>
          <w:rFonts w:ascii="Arial" w:eastAsia="Times New Roman" w:hAnsi="Arial" w:cs="Arial"/>
          <w:sz w:val="18"/>
          <w:szCs w:val="18"/>
        </w:rPr>
        <w:t xml:space="preserve">ki wymagane przez Zamawiającego </w:t>
      </w:r>
      <w:r w:rsidRPr="006E7153">
        <w:rPr>
          <w:rFonts w:ascii="Arial" w:eastAsia="Times New Roman" w:hAnsi="Arial" w:cs="Arial"/>
          <w:sz w:val="18"/>
          <w:szCs w:val="18"/>
        </w:rPr>
        <w:t>określone w SWZ i uzyskała największą liczbę punktów na podstawie kryteriów oceny ofert określonych w dziale XXXIII SWZ.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5A1A13" w:rsidRDefault="005A1A13" w:rsidP="005A1A13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Informuję, iż w wyżej wymieni</w:t>
      </w:r>
      <w:r w:rsidR="00BF4469">
        <w:rPr>
          <w:rFonts w:ascii="Arial" w:eastAsia="Times New Roman" w:hAnsi="Arial" w:cs="Arial"/>
          <w:sz w:val="20"/>
          <w:szCs w:val="20"/>
        </w:rPr>
        <w:t>onym przetargu zostało złożonych 6 ofert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5A1A13" w:rsidRPr="005A1A1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1/ Oferta nr 1</w:t>
      </w:r>
      <w:r w:rsidRPr="005A1A13">
        <w:rPr>
          <w:rFonts w:ascii="Arial" w:eastAsia="Times New Roman" w:hAnsi="Arial" w:cs="Arial"/>
          <w:sz w:val="18"/>
          <w:szCs w:val="18"/>
        </w:rPr>
        <w:t xml:space="preserve">  </w:t>
      </w:r>
    </w:p>
    <w:p w:rsidR="005A1A13" w:rsidRPr="005A1A1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A1A13">
        <w:rPr>
          <w:rFonts w:ascii="Arial" w:eastAsia="Times New Roman" w:hAnsi="Arial" w:cs="Arial"/>
          <w:sz w:val="18"/>
          <w:szCs w:val="18"/>
        </w:rPr>
        <w:t>ARKADIS Sp. z o.o. M2 Sp. k., ul. Słoneczna 47, 38-120 Czudec</w:t>
      </w:r>
    </w:p>
    <w:p w:rsidR="005A1A13" w:rsidRPr="005A1A1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Cena oferty brutto 21 379,43</w:t>
      </w:r>
      <w:r w:rsidR="0054658B">
        <w:rPr>
          <w:rFonts w:ascii="Arial" w:eastAsia="Times New Roman" w:hAnsi="Arial" w:cs="Arial"/>
          <w:sz w:val="18"/>
          <w:szCs w:val="18"/>
        </w:rPr>
        <w:t xml:space="preserve"> zł uzyskała 60,00</w:t>
      </w:r>
      <w:r w:rsidRPr="005A1A13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5A1A13" w:rsidRPr="005A1A1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Doświadczenie zawodowe powyżej 8</w:t>
      </w:r>
      <w:r w:rsidRPr="005A1A13">
        <w:rPr>
          <w:rFonts w:ascii="Arial" w:eastAsia="Times New Roman" w:hAnsi="Arial" w:cs="Arial"/>
          <w:sz w:val="18"/>
          <w:szCs w:val="18"/>
        </w:rPr>
        <w:t xml:space="preserve"> lat uzyskało 40,00 pkt</w:t>
      </w:r>
    </w:p>
    <w:p w:rsidR="005A1A13" w:rsidRPr="005A1A13" w:rsidRDefault="0054658B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100</w:t>
      </w:r>
      <w:r w:rsidR="005A1A13" w:rsidRPr="005A1A13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5A1A1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5A1A13" w:rsidRPr="006E715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2/ Oferta nr 2</w:t>
      </w:r>
      <w:r w:rsidRPr="006E7153">
        <w:rPr>
          <w:rFonts w:ascii="Arial" w:eastAsia="Times New Roman" w:hAnsi="Arial" w:cs="Arial"/>
          <w:sz w:val="18"/>
          <w:szCs w:val="18"/>
        </w:rPr>
        <w:t xml:space="preserve">  </w:t>
      </w:r>
    </w:p>
    <w:p w:rsidR="005A1A1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A3225B">
        <w:rPr>
          <w:rFonts w:ascii="Arial" w:eastAsia="Times New Roman" w:hAnsi="Arial" w:cs="Arial"/>
          <w:sz w:val="18"/>
          <w:szCs w:val="18"/>
        </w:rPr>
        <w:t>Firma INTRA Bartosz Wszołek</w:t>
      </w:r>
      <w:r>
        <w:rPr>
          <w:rFonts w:ascii="Arial" w:eastAsia="Times New Roman" w:hAnsi="Arial" w:cs="Arial"/>
          <w:sz w:val="18"/>
          <w:szCs w:val="18"/>
        </w:rPr>
        <w:t>, u</w:t>
      </w:r>
      <w:r w:rsidRPr="00A3225B">
        <w:rPr>
          <w:rFonts w:ascii="Arial" w:eastAsia="Times New Roman" w:hAnsi="Arial" w:cs="Arial"/>
          <w:sz w:val="18"/>
          <w:szCs w:val="18"/>
        </w:rPr>
        <w:t xml:space="preserve">l. Sikorskiego 23/49, 34-400 Nowy Targ </w:t>
      </w:r>
    </w:p>
    <w:p w:rsidR="005A1A13" w:rsidRPr="006E715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Cena oferty brutto 30 627,00</w:t>
      </w:r>
      <w:r w:rsidR="00FB79A9">
        <w:rPr>
          <w:rFonts w:ascii="Arial" w:eastAsia="Times New Roman" w:hAnsi="Arial" w:cs="Arial"/>
          <w:sz w:val="18"/>
          <w:szCs w:val="18"/>
        </w:rPr>
        <w:t xml:space="preserve"> zł uzyskała 41,88</w:t>
      </w:r>
      <w:r w:rsidRPr="006E7153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5A1A13" w:rsidRPr="006E715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Doświadczenie zawodowe powyżej 8</w:t>
      </w:r>
      <w:r w:rsidRPr="006E7153">
        <w:rPr>
          <w:rFonts w:ascii="Arial" w:eastAsia="Times New Roman" w:hAnsi="Arial" w:cs="Arial"/>
          <w:sz w:val="18"/>
          <w:szCs w:val="18"/>
        </w:rPr>
        <w:t xml:space="preserve"> lat uzyskało 40,00 pkt</w:t>
      </w:r>
    </w:p>
    <w:p w:rsidR="005A1A13" w:rsidRPr="006E7153" w:rsidRDefault="00FB79A9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81,88</w:t>
      </w:r>
      <w:r w:rsidR="005A1A13" w:rsidRPr="006E7153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5A1A13" w:rsidRPr="006E715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3/ Oferta nr 3</w:t>
      </w:r>
    </w:p>
    <w:p w:rsidR="005A1A1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Firma Usługowa Dobry Dom, Mgr inż. Maciej Trzciński, </w:t>
      </w:r>
      <w:r w:rsidRPr="00A3225B">
        <w:rPr>
          <w:rFonts w:ascii="Arial" w:eastAsia="Times New Roman" w:hAnsi="Arial" w:cs="Arial"/>
          <w:color w:val="000000"/>
          <w:sz w:val="18"/>
          <w:szCs w:val="18"/>
        </w:rPr>
        <w:t xml:space="preserve">ul. </w:t>
      </w:r>
      <w:proofErr w:type="spellStart"/>
      <w:r w:rsidRPr="00A3225B">
        <w:rPr>
          <w:rFonts w:ascii="Arial" w:eastAsia="Times New Roman" w:hAnsi="Arial" w:cs="Arial"/>
          <w:color w:val="000000"/>
          <w:sz w:val="18"/>
          <w:szCs w:val="18"/>
        </w:rPr>
        <w:t>Starokrakowska</w:t>
      </w:r>
      <w:proofErr w:type="spellEnd"/>
      <w:r w:rsidRPr="00A3225B">
        <w:rPr>
          <w:rFonts w:ascii="Arial" w:eastAsia="Times New Roman" w:hAnsi="Arial" w:cs="Arial"/>
          <w:color w:val="000000"/>
          <w:sz w:val="18"/>
          <w:szCs w:val="18"/>
        </w:rPr>
        <w:t xml:space="preserve"> 30, 34-400 Nowy Targ </w:t>
      </w: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Cena oferty brutto 28 031,70</w:t>
      </w:r>
      <w:r w:rsidR="00FB79A9">
        <w:rPr>
          <w:rFonts w:ascii="Arial" w:eastAsia="Times New Roman" w:hAnsi="Arial" w:cs="Arial"/>
          <w:sz w:val="18"/>
          <w:szCs w:val="18"/>
        </w:rPr>
        <w:t xml:space="preserve"> zł uzyskała 46,66</w:t>
      </w:r>
      <w:r w:rsidRPr="006E7153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Doświadczenie zawodowe powyżej 8</w:t>
      </w:r>
      <w:r w:rsidRPr="006E7153">
        <w:rPr>
          <w:rFonts w:ascii="Arial" w:eastAsia="Times New Roman" w:hAnsi="Arial" w:cs="Arial"/>
          <w:sz w:val="18"/>
          <w:szCs w:val="18"/>
        </w:rPr>
        <w:t xml:space="preserve"> lat uzyskało 40,00 pkt</w:t>
      </w:r>
    </w:p>
    <w:p w:rsidR="005A1A13" w:rsidRPr="006E7153" w:rsidRDefault="00FB79A9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86,66</w:t>
      </w:r>
      <w:r w:rsidR="005A1A13" w:rsidRPr="006E7153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4/ Oferta nr 4</w:t>
      </w:r>
      <w:r w:rsidRPr="006E7153">
        <w:rPr>
          <w:rFonts w:ascii="Arial" w:eastAsia="Times New Roman" w:hAnsi="Arial" w:cs="Arial"/>
          <w:sz w:val="18"/>
          <w:szCs w:val="18"/>
        </w:rPr>
        <w:t xml:space="preserve"> </w:t>
      </w:r>
    </w:p>
    <w:p w:rsidR="005A1A1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3225B">
        <w:rPr>
          <w:rFonts w:ascii="Arial" w:eastAsia="Times New Roman" w:hAnsi="Arial" w:cs="Arial"/>
          <w:sz w:val="18"/>
          <w:szCs w:val="18"/>
        </w:rPr>
        <w:t>GEOART Geodezja i Budownictwo</w:t>
      </w:r>
      <w:r>
        <w:rPr>
          <w:rFonts w:ascii="Arial" w:eastAsia="Times New Roman" w:hAnsi="Arial" w:cs="Arial"/>
          <w:sz w:val="18"/>
          <w:szCs w:val="18"/>
        </w:rPr>
        <w:t xml:space="preserve"> Justyna Polaczek, </w:t>
      </w:r>
      <w:r w:rsidRPr="00A3225B">
        <w:rPr>
          <w:rFonts w:ascii="Arial" w:eastAsia="Times New Roman" w:hAnsi="Arial" w:cs="Arial"/>
          <w:sz w:val="18"/>
          <w:szCs w:val="18"/>
        </w:rPr>
        <w:t xml:space="preserve">ul. Rynek 38, 34-470 Czarny Dunajec </w:t>
      </w: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E7153">
        <w:rPr>
          <w:rFonts w:ascii="Arial" w:eastAsia="Times New Roman" w:hAnsi="Arial" w:cs="Arial"/>
          <w:sz w:val="18"/>
          <w:szCs w:val="18"/>
        </w:rPr>
        <w:t xml:space="preserve">Cena oferty brutto </w:t>
      </w:r>
      <w:r>
        <w:rPr>
          <w:rFonts w:ascii="Arial" w:eastAsia="Times New Roman" w:hAnsi="Arial" w:cs="Arial"/>
          <w:sz w:val="18"/>
          <w:szCs w:val="18"/>
        </w:rPr>
        <w:t>39 360,00</w:t>
      </w:r>
      <w:r w:rsidR="00FB79A9">
        <w:rPr>
          <w:rFonts w:ascii="Arial" w:eastAsia="Times New Roman" w:hAnsi="Arial" w:cs="Arial"/>
          <w:sz w:val="18"/>
          <w:szCs w:val="18"/>
        </w:rPr>
        <w:t xml:space="preserve"> zł uzyskała 32,59</w:t>
      </w:r>
      <w:r w:rsidRPr="006E7153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Doświadczenie zawodowe powyżej 8</w:t>
      </w:r>
      <w:r w:rsidRPr="006E7153">
        <w:rPr>
          <w:rFonts w:ascii="Arial" w:eastAsia="Times New Roman" w:hAnsi="Arial" w:cs="Arial"/>
          <w:sz w:val="18"/>
          <w:szCs w:val="18"/>
        </w:rPr>
        <w:t xml:space="preserve"> lat uzyskało 40,00 pkt</w:t>
      </w:r>
    </w:p>
    <w:p w:rsidR="005A1A13" w:rsidRPr="006E7153" w:rsidRDefault="00FB79A9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72,59</w:t>
      </w:r>
      <w:r w:rsidR="005A1A13" w:rsidRPr="006E7153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5A1A1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5/ Oferta nr 5</w:t>
      </w:r>
    </w:p>
    <w:p w:rsidR="005A1A13" w:rsidRPr="006E715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A3225B">
        <w:rPr>
          <w:rFonts w:ascii="Arial" w:eastAsia="Times New Roman" w:hAnsi="Arial" w:cs="Arial"/>
          <w:sz w:val="18"/>
          <w:szCs w:val="18"/>
        </w:rPr>
        <w:t>SK Projekt Budownictwo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A3225B">
        <w:rPr>
          <w:rFonts w:ascii="Arial" w:eastAsia="Times New Roman" w:hAnsi="Arial" w:cs="Arial"/>
          <w:sz w:val="18"/>
          <w:szCs w:val="18"/>
        </w:rPr>
        <w:t>Krzysztof Stopka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 w:rsidRPr="00A3225B">
        <w:rPr>
          <w:rFonts w:ascii="Arial" w:eastAsia="Times New Roman" w:hAnsi="Arial" w:cs="Arial"/>
          <w:sz w:val="18"/>
          <w:szCs w:val="18"/>
        </w:rPr>
        <w:t>ul. Pańska 5, 34-431 Ostrowsko</w:t>
      </w:r>
      <w:r>
        <w:rPr>
          <w:rFonts w:ascii="Arial" w:eastAsia="Times New Roman" w:hAnsi="Arial" w:cs="Arial"/>
          <w:sz w:val="18"/>
          <w:szCs w:val="18"/>
        </w:rPr>
        <w:br/>
        <w:t>Cena oferty brutto 19 926,00</w:t>
      </w:r>
      <w:r w:rsidR="00FB79A9">
        <w:rPr>
          <w:rFonts w:ascii="Arial" w:eastAsia="Times New Roman" w:hAnsi="Arial" w:cs="Arial"/>
          <w:sz w:val="18"/>
          <w:szCs w:val="18"/>
        </w:rPr>
        <w:t xml:space="preserve"> zł uzyskała 0,00</w:t>
      </w:r>
      <w:r w:rsidRPr="006E7153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E7153">
        <w:rPr>
          <w:rFonts w:ascii="Arial" w:eastAsia="Times New Roman" w:hAnsi="Arial" w:cs="Arial"/>
          <w:sz w:val="18"/>
          <w:szCs w:val="18"/>
        </w:rPr>
        <w:t>Doś</w:t>
      </w:r>
      <w:r w:rsidR="00BF4469">
        <w:rPr>
          <w:rFonts w:ascii="Arial" w:eastAsia="Times New Roman" w:hAnsi="Arial" w:cs="Arial"/>
          <w:sz w:val="18"/>
          <w:szCs w:val="18"/>
        </w:rPr>
        <w:t>wiadczenie zawodowe od 3 do</w:t>
      </w:r>
      <w:r>
        <w:rPr>
          <w:rFonts w:ascii="Arial" w:eastAsia="Times New Roman" w:hAnsi="Arial" w:cs="Arial"/>
          <w:sz w:val="18"/>
          <w:szCs w:val="18"/>
        </w:rPr>
        <w:t xml:space="preserve"> 8</w:t>
      </w:r>
      <w:r w:rsidR="00FB79A9">
        <w:rPr>
          <w:rFonts w:ascii="Arial" w:eastAsia="Times New Roman" w:hAnsi="Arial" w:cs="Arial"/>
          <w:sz w:val="18"/>
          <w:szCs w:val="18"/>
        </w:rPr>
        <w:t xml:space="preserve"> lat uzyskało </w:t>
      </w:r>
      <w:r w:rsidRPr="006E7153">
        <w:rPr>
          <w:rFonts w:ascii="Arial" w:eastAsia="Times New Roman" w:hAnsi="Arial" w:cs="Arial"/>
          <w:sz w:val="18"/>
          <w:szCs w:val="18"/>
        </w:rPr>
        <w:t>0,00 pkt</w:t>
      </w:r>
    </w:p>
    <w:p w:rsidR="005A1A13" w:rsidRDefault="00FB79A9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0,00</w:t>
      </w:r>
      <w:r w:rsidR="005A1A13" w:rsidRPr="006E7153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5A1A1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A1A13" w:rsidRPr="00A3225B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6/ Oferta nr 6</w:t>
      </w:r>
    </w:p>
    <w:p w:rsidR="005A1A13" w:rsidRPr="00A3225B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3225B">
        <w:rPr>
          <w:rFonts w:ascii="Arial" w:eastAsia="Times New Roman" w:hAnsi="Arial" w:cs="Arial"/>
          <w:sz w:val="18"/>
          <w:szCs w:val="18"/>
        </w:rPr>
        <w:t>Organizac</w:t>
      </w:r>
      <w:r>
        <w:rPr>
          <w:rFonts w:ascii="Arial" w:eastAsia="Times New Roman" w:hAnsi="Arial" w:cs="Arial"/>
          <w:sz w:val="18"/>
          <w:szCs w:val="18"/>
        </w:rPr>
        <w:t xml:space="preserve">ja Zarządzania Nadzór Budowlany </w:t>
      </w:r>
      <w:r w:rsidRPr="00A3225B">
        <w:rPr>
          <w:rFonts w:ascii="Arial" w:eastAsia="Times New Roman" w:hAnsi="Arial" w:cs="Arial"/>
          <w:sz w:val="18"/>
          <w:szCs w:val="18"/>
        </w:rPr>
        <w:t>Ro</w:t>
      </w:r>
      <w:r>
        <w:rPr>
          <w:rFonts w:ascii="Arial" w:eastAsia="Times New Roman" w:hAnsi="Arial" w:cs="Arial"/>
          <w:sz w:val="18"/>
          <w:szCs w:val="18"/>
        </w:rPr>
        <w:t xml:space="preserve">man Madej, </w:t>
      </w:r>
      <w:r w:rsidRPr="00A3225B">
        <w:rPr>
          <w:rFonts w:ascii="Arial" w:eastAsia="Times New Roman" w:hAnsi="Arial" w:cs="Arial"/>
          <w:sz w:val="18"/>
          <w:szCs w:val="18"/>
        </w:rPr>
        <w:t xml:space="preserve">ul. </w:t>
      </w:r>
      <w:r>
        <w:rPr>
          <w:rFonts w:ascii="Arial" w:eastAsia="Times New Roman" w:hAnsi="Arial" w:cs="Arial"/>
          <w:sz w:val="18"/>
          <w:szCs w:val="18"/>
        </w:rPr>
        <w:t>Brodzka 1B, 34-130 Kalwaria Zebrzydowska</w:t>
      </w:r>
      <w:r w:rsidRPr="00A3225B">
        <w:rPr>
          <w:rFonts w:ascii="Arial" w:eastAsia="Times New Roman" w:hAnsi="Arial" w:cs="Arial"/>
          <w:sz w:val="18"/>
          <w:szCs w:val="18"/>
        </w:rPr>
        <w:t xml:space="preserve">  </w:t>
      </w:r>
      <w:r w:rsidR="00BF4469">
        <w:rPr>
          <w:rFonts w:ascii="Arial" w:eastAsia="Times New Roman" w:hAnsi="Arial" w:cs="Arial"/>
          <w:sz w:val="18"/>
          <w:szCs w:val="18"/>
        </w:rPr>
        <w:br/>
        <w:t>Cena oferty brutto 36 564,80</w:t>
      </w:r>
      <w:r w:rsidR="00FB79A9">
        <w:rPr>
          <w:rFonts w:ascii="Arial" w:eastAsia="Times New Roman" w:hAnsi="Arial" w:cs="Arial"/>
          <w:sz w:val="18"/>
          <w:szCs w:val="18"/>
        </w:rPr>
        <w:t xml:space="preserve"> zł uzyskała 35,08</w:t>
      </w:r>
      <w:r w:rsidRPr="00A3225B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5A1A13" w:rsidRPr="00A3225B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3225B">
        <w:rPr>
          <w:rFonts w:ascii="Arial" w:eastAsia="Times New Roman" w:hAnsi="Arial" w:cs="Arial"/>
          <w:sz w:val="18"/>
          <w:szCs w:val="18"/>
        </w:rPr>
        <w:t>Doś</w:t>
      </w:r>
      <w:r w:rsidR="00BF4469">
        <w:rPr>
          <w:rFonts w:ascii="Arial" w:eastAsia="Times New Roman" w:hAnsi="Arial" w:cs="Arial"/>
          <w:sz w:val="18"/>
          <w:szCs w:val="18"/>
        </w:rPr>
        <w:t>wiadczenie zawodowe powyżej 8</w:t>
      </w:r>
      <w:r w:rsidRPr="00A3225B">
        <w:rPr>
          <w:rFonts w:ascii="Arial" w:eastAsia="Times New Roman" w:hAnsi="Arial" w:cs="Arial"/>
          <w:sz w:val="18"/>
          <w:szCs w:val="18"/>
        </w:rPr>
        <w:t xml:space="preserve"> lat uzyskało 40,00 pkt</w:t>
      </w:r>
    </w:p>
    <w:p w:rsidR="005A1A13" w:rsidRPr="00BF7A29" w:rsidRDefault="00FB79A9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75,08</w:t>
      </w:r>
      <w:r w:rsidR="005A1A13" w:rsidRPr="00A3225B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FB79A9" w:rsidRDefault="00FB79A9" w:rsidP="005A1A1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A1A1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3225B">
        <w:rPr>
          <w:rFonts w:ascii="Arial" w:eastAsia="Times New Roman" w:hAnsi="Arial" w:cs="Arial"/>
          <w:b/>
          <w:sz w:val="24"/>
          <w:szCs w:val="24"/>
        </w:rPr>
        <w:t>Część I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</w:rPr>
        <w:t>Nadzór nad inwestycją</w:t>
      </w:r>
      <w:r w:rsidRPr="00696215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A1A13">
        <w:rPr>
          <w:rFonts w:ascii="Arial" w:eastAsia="Times New Roman" w:hAnsi="Arial" w:cs="Arial"/>
          <w:b/>
          <w:bCs/>
          <w:sz w:val="18"/>
          <w:szCs w:val="18"/>
        </w:rPr>
        <w:t xml:space="preserve">„Przebudowa drogi gminnej K364822 w km 0+000,00 do 0+812,50 </w:t>
      </w:r>
      <w:r w:rsidRPr="005A1A13">
        <w:rPr>
          <w:rFonts w:ascii="Arial" w:eastAsia="Times New Roman" w:hAnsi="Arial" w:cs="Arial"/>
          <w:b/>
          <w:bCs/>
          <w:sz w:val="18"/>
          <w:szCs w:val="18"/>
        </w:rPr>
        <w:br/>
        <w:t>w miejscowości Maruszyna, Gmina Szaflary”</w:t>
      </w:r>
    </w:p>
    <w:p w:rsidR="005A1A1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6E715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E7153">
        <w:rPr>
          <w:rFonts w:ascii="Arial" w:eastAsia="Times New Roman" w:hAnsi="Arial" w:cs="Arial"/>
          <w:sz w:val="18"/>
          <w:szCs w:val="18"/>
        </w:rPr>
        <w:t>Wyboru najkorzystniejszej oferty dokonano na podstawie kryteriów oceny ofert określonych w dziale XXXIII SWZ.</w:t>
      </w: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6E7153">
        <w:rPr>
          <w:rFonts w:ascii="Arial" w:eastAsia="Times New Roman" w:hAnsi="Arial" w:cs="Arial"/>
          <w:b/>
          <w:sz w:val="18"/>
          <w:szCs w:val="18"/>
        </w:rPr>
        <w:t>Wybrana</w:t>
      </w:r>
      <w:r>
        <w:rPr>
          <w:rFonts w:ascii="Arial" w:eastAsia="Times New Roman" w:hAnsi="Arial" w:cs="Arial"/>
          <w:b/>
          <w:sz w:val="18"/>
          <w:szCs w:val="18"/>
        </w:rPr>
        <w:t xml:space="preserve"> została oferta nr 1</w:t>
      </w:r>
      <w:r w:rsidRPr="006E715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5A1A13" w:rsidRPr="00696215" w:rsidRDefault="005A1A13" w:rsidP="005A1A13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ARKADIS Sp. z o.o. M2 Sp. k., </w:t>
      </w:r>
      <w:r w:rsidRPr="00696215">
        <w:rPr>
          <w:rFonts w:ascii="Arial" w:eastAsia="Times New Roman" w:hAnsi="Arial" w:cs="Arial"/>
          <w:b/>
          <w:sz w:val="18"/>
          <w:szCs w:val="18"/>
        </w:rPr>
        <w:t>ul. Słoneczna 47, 38-120 Czudec</w:t>
      </w:r>
    </w:p>
    <w:p w:rsidR="005A1A1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</w:p>
    <w:p w:rsidR="005A1A13" w:rsidRPr="006E715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6E715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E7153">
        <w:rPr>
          <w:rFonts w:ascii="Arial" w:eastAsia="Times New Roman" w:hAnsi="Arial" w:cs="Arial"/>
          <w:sz w:val="18"/>
          <w:szCs w:val="18"/>
        </w:rPr>
        <w:t xml:space="preserve">Oferta Wykonawcy </w:t>
      </w:r>
      <w:r>
        <w:rPr>
          <w:rFonts w:ascii="Arial" w:eastAsia="Times New Roman" w:hAnsi="Arial" w:cs="Arial"/>
          <w:b/>
          <w:sz w:val="18"/>
          <w:szCs w:val="18"/>
        </w:rPr>
        <w:t>ARKADIS Sp. z o.o.</w:t>
      </w:r>
      <w:r w:rsidRPr="006E715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6E7153">
        <w:rPr>
          <w:rFonts w:ascii="Arial" w:eastAsia="Times New Roman" w:hAnsi="Arial" w:cs="Arial"/>
          <w:sz w:val="18"/>
          <w:szCs w:val="18"/>
        </w:rPr>
        <w:t>spełnia wszystkie warun</w:t>
      </w:r>
      <w:r>
        <w:rPr>
          <w:rFonts w:ascii="Arial" w:eastAsia="Times New Roman" w:hAnsi="Arial" w:cs="Arial"/>
          <w:sz w:val="18"/>
          <w:szCs w:val="18"/>
        </w:rPr>
        <w:t xml:space="preserve">ki wymagane przez Zamawiającego </w:t>
      </w:r>
      <w:r w:rsidRPr="006E7153">
        <w:rPr>
          <w:rFonts w:ascii="Arial" w:eastAsia="Times New Roman" w:hAnsi="Arial" w:cs="Arial"/>
          <w:sz w:val="18"/>
          <w:szCs w:val="18"/>
        </w:rPr>
        <w:t xml:space="preserve">określone </w:t>
      </w:r>
      <w:r>
        <w:rPr>
          <w:rFonts w:ascii="Arial" w:eastAsia="Times New Roman" w:hAnsi="Arial" w:cs="Arial"/>
          <w:sz w:val="18"/>
          <w:szCs w:val="18"/>
        </w:rPr>
        <w:br/>
      </w:r>
      <w:r w:rsidRPr="006E7153">
        <w:rPr>
          <w:rFonts w:ascii="Arial" w:eastAsia="Times New Roman" w:hAnsi="Arial" w:cs="Arial"/>
          <w:sz w:val="18"/>
          <w:szCs w:val="18"/>
        </w:rPr>
        <w:t>w SWZ i uzyskała największą liczbę punktów na podstawie kryteriów oceny ofert określonych w dziale XXXIII SWZ.</w:t>
      </w:r>
    </w:p>
    <w:p w:rsidR="005A1A13" w:rsidRDefault="005A1A13" w:rsidP="005A1A13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5A1A13" w:rsidRDefault="005A1A13" w:rsidP="005A1A13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Informuję, iż w wyżej wymieni</w:t>
      </w:r>
      <w:r w:rsidR="00BF4469">
        <w:rPr>
          <w:rFonts w:ascii="Arial" w:eastAsia="Times New Roman" w:hAnsi="Arial" w:cs="Arial"/>
          <w:sz w:val="20"/>
          <w:szCs w:val="20"/>
        </w:rPr>
        <w:t>onym przetargu zostały złożone 5</w:t>
      </w:r>
      <w:r>
        <w:rPr>
          <w:rFonts w:ascii="Arial" w:eastAsia="Times New Roman" w:hAnsi="Arial" w:cs="Arial"/>
          <w:sz w:val="20"/>
          <w:szCs w:val="20"/>
        </w:rPr>
        <w:t xml:space="preserve"> oferty:</w:t>
      </w:r>
    </w:p>
    <w:p w:rsidR="005A1A13" w:rsidRPr="005A1A1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1/ Oferta nr 1</w:t>
      </w:r>
      <w:r w:rsidRPr="005A1A13">
        <w:rPr>
          <w:rFonts w:ascii="Arial" w:eastAsia="Times New Roman" w:hAnsi="Arial" w:cs="Arial"/>
          <w:sz w:val="18"/>
          <w:szCs w:val="18"/>
        </w:rPr>
        <w:t xml:space="preserve">  </w:t>
      </w:r>
    </w:p>
    <w:p w:rsidR="005A1A13" w:rsidRPr="005A1A1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A1A13">
        <w:rPr>
          <w:rFonts w:ascii="Arial" w:eastAsia="Times New Roman" w:hAnsi="Arial" w:cs="Arial"/>
          <w:sz w:val="18"/>
          <w:szCs w:val="18"/>
        </w:rPr>
        <w:t>ARKADIS Sp. z o.o. M2 Sp. k., ul. Słoneczna 47, 38-120 Czudec</w:t>
      </w:r>
    </w:p>
    <w:p w:rsidR="005A1A13" w:rsidRPr="005A1A13" w:rsidRDefault="00BF4469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Cena oferty brutto 21 928,50</w:t>
      </w:r>
      <w:r w:rsidR="00FB79A9">
        <w:rPr>
          <w:rFonts w:ascii="Arial" w:eastAsia="Times New Roman" w:hAnsi="Arial" w:cs="Arial"/>
          <w:sz w:val="18"/>
          <w:szCs w:val="18"/>
        </w:rPr>
        <w:t xml:space="preserve"> zł uzyskała 60,00</w:t>
      </w:r>
      <w:r w:rsidR="005A1A13" w:rsidRPr="005A1A13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5A1A13" w:rsidRPr="005A1A13" w:rsidRDefault="00BF4469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Doświadczenie zawodowe powyżej 8</w:t>
      </w:r>
      <w:r w:rsidR="005A1A13" w:rsidRPr="005A1A13">
        <w:rPr>
          <w:rFonts w:ascii="Arial" w:eastAsia="Times New Roman" w:hAnsi="Arial" w:cs="Arial"/>
          <w:sz w:val="18"/>
          <w:szCs w:val="18"/>
        </w:rPr>
        <w:t xml:space="preserve"> lat uzyskało 40,00 pkt</w:t>
      </w:r>
    </w:p>
    <w:p w:rsidR="005A1A13" w:rsidRPr="005A1A13" w:rsidRDefault="00FB79A9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100</w:t>
      </w:r>
      <w:r w:rsidR="005A1A13" w:rsidRPr="005A1A13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5A1A1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5A1A13" w:rsidRPr="006E715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2/ Oferta nr 2</w:t>
      </w:r>
      <w:r w:rsidRPr="006E7153">
        <w:rPr>
          <w:rFonts w:ascii="Arial" w:eastAsia="Times New Roman" w:hAnsi="Arial" w:cs="Arial"/>
          <w:sz w:val="18"/>
          <w:szCs w:val="18"/>
        </w:rPr>
        <w:t xml:space="preserve">  </w:t>
      </w:r>
    </w:p>
    <w:p w:rsidR="005A1A1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A3225B">
        <w:rPr>
          <w:rFonts w:ascii="Arial" w:eastAsia="Times New Roman" w:hAnsi="Arial" w:cs="Arial"/>
          <w:sz w:val="18"/>
          <w:szCs w:val="18"/>
        </w:rPr>
        <w:t>Firma INTRA Bartosz Wszołek</w:t>
      </w:r>
      <w:r>
        <w:rPr>
          <w:rFonts w:ascii="Arial" w:eastAsia="Times New Roman" w:hAnsi="Arial" w:cs="Arial"/>
          <w:sz w:val="18"/>
          <w:szCs w:val="18"/>
        </w:rPr>
        <w:t>, u</w:t>
      </w:r>
      <w:r w:rsidRPr="00A3225B">
        <w:rPr>
          <w:rFonts w:ascii="Arial" w:eastAsia="Times New Roman" w:hAnsi="Arial" w:cs="Arial"/>
          <w:sz w:val="18"/>
          <w:szCs w:val="18"/>
        </w:rPr>
        <w:t xml:space="preserve">l. Sikorskiego 23/49, 34-400 Nowy Targ </w:t>
      </w:r>
    </w:p>
    <w:p w:rsidR="005A1A13" w:rsidRPr="006E7153" w:rsidRDefault="00BF4469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Cena oferty brutto 26 937,00</w:t>
      </w:r>
      <w:r w:rsidR="00FB79A9">
        <w:rPr>
          <w:rFonts w:ascii="Arial" w:eastAsia="Times New Roman" w:hAnsi="Arial" w:cs="Arial"/>
          <w:sz w:val="18"/>
          <w:szCs w:val="18"/>
        </w:rPr>
        <w:t xml:space="preserve"> zł uzyskała 48,84</w:t>
      </w:r>
      <w:r w:rsidR="005A1A13" w:rsidRPr="006E7153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5A1A13" w:rsidRPr="006E7153" w:rsidRDefault="00BF4469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Doświadczenie zawodowe powyżej 8</w:t>
      </w:r>
      <w:r w:rsidR="005A1A13" w:rsidRPr="006E7153">
        <w:rPr>
          <w:rFonts w:ascii="Arial" w:eastAsia="Times New Roman" w:hAnsi="Arial" w:cs="Arial"/>
          <w:sz w:val="18"/>
          <w:szCs w:val="18"/>
        </w:rPr>
        <w:t xml:space="preserve"> lat uzyskało 40,00 pkt</w:t>
      </w:r>
    </w:p>
    <w:p w:rsidR="005A1A13" w:rsidRPr="006E7153" w:rsidRDefault="00FB79A9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88,84</w:t>
      </w:r>
      <w:r w:rsidR="005A1A13" w:rsidRPr="006E7153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5A1A13" w:rsidRPr="006E715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3/ Oferta nr 3</w:t>
      </w:r>
    </w:p>
    <w:p w:rsidR="005A1A1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Firma Usługowa Dobry Dom, Mgr inż. Maciej Trzciński, </w:t>
      </w:r>
      <w:r w:rsidRPr="00A3225B">
        <w:rPr>
          <w:rFonts w:ascii="Arial" w:eastAsia="Times New Roman" w:hAnsi="Arial" w:cs="Arial"/>
          <w:color w:val="000000"/>
          <w:sz w:val="18"/>
          <w:szCs w:val="18"/>
        </w:rPr>
        <w:t xml:space="preserve">ul. </w:t>
      </w:r>
      <w:proofErr w:type="spellStart"/>
      <w:r w:rsidRPr="00A3225B">
        <w:rPr>
          <w:rFonts w:ascii="Arial" w:eastAsia="Times New Roman" w:hAnsi="Arial" w:cs="Arial"/>
          <w:color w:val="000000"/>
          <w:sz w:val="18"/>
          <w:szCs w:val="18"/>
        </w:rPr>
        <w:t>Starokrakowska</w:t>
      </w:r>
      <w:proofErr w:type="spellEnd"/>
      <w:r w:rsidRPr="00A3225B">
        <w:rPr>
          <w:rFonts w:ascii="Arial" w:eastAsia="Times New Roman" w:hAnsi="Arial" w:cs="Arial"/>
          <w:color w:val="000000"/>
          <w:sz w:val="18"/>
          <w:szCs w:val="18"/>
        </w:rPr>
        <w:t xml:space="preserve"> 30, 34-400 Nowy Targ </w:t>
      </w:r>
    </w:p>
    <w:p w:rsidR="005A1A13" w:rsidRPr="006E7153" w:rsidRDefault="00BF4469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Cena oferty brutto 27 490,50</w:t>
      </w:r>
      <w:r w:rsidR="00FB79A9">
        <w:rPr>
          <w:rFonts w:ascii="Arial" w:eastAsia="Times New Roman" w:hAnsi="Arial" w:cs="Arial"/>
          <w:sz w:val="18"/>
          <w:szCs w:val="18"/>
        </w:rPr>
        <w:t xml:space="preserve"> zł uzyskała 47,86</w:t>
      </w:r>
      <w:r w:rsidR="005A1A13" w:rsidRPr="006E7153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5A1A13" w:rsidRPr="006E7153" w:rsidRDefault="00BF4469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Doświadczenie zawodowe powyżej 8</w:t>
      </w:r>
      <w:r w:rsidR="005A1A13" w:rsidRPr="006E7153">
        <w:rPr>
          <w:rFonts w:ascii="Arial" w:eastAsia="Times New Roman" w:hAnsi="Arial" w:cs="Arial"/>
          <w:sz w:val="18"/>
          <w:szCs w:val="18"/>
        </w:rPr>
        <w:t xml:space="preserve"> lat uzyskało 40,00 pkt</w:t>
      </w:r>
    </w:p>
    <w:p w:rsidR="005A1A13" w:rsidRPr="006E7153" w:rsidRDefault="00FB79A9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87,86</w:t>
      </w:r>
      <w:r w:rsidR="005A1A13" w:rsidRPr="006E7153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9F2F0C" w:rsidRPr="006E7153" w:rsidRDefault="009F2F0C" w:rsidP="005A1A1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4/ Oferta nr 4</w:t>
      </w:r>
      <w:r w:rsidRPr="006E7153">
        <w:rPr>
          <w:rFonts w:ascii="Arial" w:eastAsia="Times New Roman" w:hAnsi="Arial" w:cs="Arial"/>
          <w:sz w:val="18"/>
          <w:szCs w:val="18"/>
        </w:rPr>
        <w:t xml:space="preserve"> </w:t>
      </w:r>
    </w:p>
    <w:p w:rsidR="005A1A1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3225B">
        <w:rPr>
          <w:rFonts w:ascii="Arial" w:eastAsia="Times New Roman" w:hAnsi="Arial" w:cs="Arial"/>
          <w:sz w:val="18"/>
          <w:szCs w:val="18"/>
        </w:rPr>
        <w:t>GEOART Geodezja i Budownictwo</w:t>
      </w:r>
      <w:r>
        <w:rPr>
          <w:rFonts w:ascii="Arial" w:eastAsia="Times New Roman" w:hAnsi="Arial" w:cs="Arial"/>
          <w:sz w:val="18"/>
          <w:szCs w:val="18"/>
        </w:rPr>
        <w:t xml:space="preserve"> Justyna Polaczek, </w:t>
      </w:r>
      <w:r w:rsidRPr="00A3225B">
        <w:rPr>
          <w:rFonts w:ascii="Arial" w:eastAsia="Times New Roman" w:hAnsi="Arial" w:cs="Arial"/>
          <w:sz w:val="18"/>
          <w:szCs w:val="18"/>
        </w:rPr>
        <w:t xml:space="preserve">ul. Rynek 38, 34-470 Czarny Dunajec </w:t>
      </w:r>
    </w:p>
    <w:p w:rsidR="005A1A13" w:rsidRPr="006E715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E7153">
        <w:rPr>
          <w:rFonts w:ascii="Arial" w:eastAsia="Times New Roman" w:hAnsi="Arial" w:cs="Arial"/>
          <w:sz w:val="18"/>
          <w:szCs w:val="18"/>
        </w:rPr>
        <w:t xml:space="preserve">Cena oferty brutto </w:t>
      </w:r>
      <w:r w:rsidR="00BF4469">
        <w:rPr>
          <w:rFonts w:ascii="Arial" w:eastAsia="Times New Roman" w:hAnsi="Arial" w:cs="Arial"/>
          <w:sz w:val="18"/>
          <w:szCs w:val="18"/>
        </w:rPr>
        <w:t>36 900,00</w:t>
      </w:r>
      <w:r w:rsidR="00FB79A9">
        <w:rPr>
          <w:rFonts w:ascii="Arial" w:eastAsia="Times New Roman" w:hAnsi="Arial" w:cs="Arial"/>
          <w:sz w:val="18"/>
          <w:szCs w:val="18"/>
        </w:rPr>
        <w:t xml:space="preserve"> zł uzyskała 32,97</w:t>
      </w:r>
      <w:r w:rsidRPr="006E7153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5A1A13" w:rsidRPr="006E7153" w:rsidRDefault="00BF4469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Doświadczenie zawodowe powyżej 8</w:t>
      </w:r>
      <w:r w:rsidR="005A1A13" w:rsidRPr="006E7153">
        <w:rPr>
          <w:rFonts w:ascii="Arial" w:eastAsia="Times New Roman" w:hAnsi="Arial" w:cs="Arial"/>
          <w:sz w:val="18"/>
          <w:szCs w:val="18"/>
        </w:rPr>
        <w:t xml:space="preserve"> lat uzyskało 40,00 pkt</w:t>
      </w:r>
    </w:p>
    <w:p w:rsidR="005A1A13" w:rsidRPr="006E7153" w:rsidRDefault="00FB79A9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72,97</w:t>
      </w:r>
      <w:r w:rsidR="005A1A13" w:rsidRPr="006E7153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5A1A1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A1A13" w:rsidRPr="00A3225B" w:rsidRDefault="00BF4469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5/ Oferta nr 5</w:t>
      </w:r>
    </w:p>
    <w:p w:rsidR="005A1A13" w:rsidRPr="00A3225B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3225B">
        <w:rPr>
          <w:rFonts w:ascii="Arial" w:eastAsia="Times New Roman" w:hAnsi="Arial" w:cs="Arial"/>
          <w:sz w:val="18"/>
          <w:szCs w:val="18"/>
        </w:rPr>
        <w:t>Organizac</w:t>
      </w:r>
      <w:r>
        <w:rPr>
          <w:rFonts w:ascii="Arial" w:eastAsia="Times New Roman" w:hAnsi="Arial" w:cs="Arial"/>
          <w:sz w:val="18"/>
          <w:szCs w:val="18"/>
        </w:rPr>
        <w:t xml:space="preserve">ja Zarządzania Nadzór Budowlany </w:t>
      </w:r>
      <w:r w:rsidRPr="00A3225B">
        <w:rPr>
          <w:rFonts w:ascii="Arial" w:eastAsia="Times New Roman" w:hAnsi="Arial" w:cs="Arial"/>
          <w:sz w:val="18"/>
          <w:szCs w:val="18"/>
        </w:rPr>
        <w:t>Ro</w:t>
      </w:r>
      <w:r>
        <w:rPr>
          <w:rFonts w:ascii="Arial" w:eastAsia="Times New Roman" w:hAnsi="Arial" w:cs="Arial"/>
          <w:sz w:val="18"/>
          <w:szCs w:val="18"/>
        </w:rPr>
        <w:t xml:space="preserve">man Madej, </w:t>
      </w:r>
      <w:r w:rsidRPr="00A3225B">
        <w:rPr>
          <w:rFonts w:ascii="Arial" w:eastAsia="Times New Roman" w:hAnsi="Arial" w:cs="Arial"/>
          <w:sz w:val="18"/>
          <w:szCs w:val="18"/>
        </w:rPr>
        <w:t xml:space="preserve">ul. </w:t>
      </w:r>
      <w:r>
        <w:rPr>
          <w:rFonts w:ascii="Arial" w:eastAsia="Times New Roman" w:hAnsi="Arial" w:cs="Arial"/>
          <w:sz w:val="18"/>
          <w:szCs w:val="18"/>
        </w:rPr>
        <w:t>Brodzka 1B, 34-130 Kalwaria Zebrzydowska</w:t>
      </w:r>
      <w:r w:rsidRPr="00A3225B">
        <w:rPr>
          <w:rFonts w:ascii="Arial" w:eastAsia="Times New Roman" w:hAnsi="Arial" w:cs="Arial"/>
          <w:sz w:val="18"/>
          <w:szCs w:val="18"/>
        </w:rPr>
        <w:t xml:space="preserve">  </w:t>
      </w:r>
      <w:r w:rsidR="00BF4469">
        <w:rPr>
          <w:rFonts w:ascii="Arial" w:eastAsia="Times New Roman" w:hAnsi="Arial" w:cs="Arial"/>
          <w:sz w:val="18"/>
          <w:szCs w:val="18"/>
        </w:rPr>
        <w:br/>
        <w:t>Cena oferty brutto 27 132,92</w:t>
      </w:r>
      <w:r w:rsidR="00FB79A9">
        <w:rPr>
          <w:rFonts w:ascii="Arial" w:eastAsia="Times New Roman" w:hAnsi="Arial" w:cs="Arial"/>
          <w:sz w:val="18"/>
          <w:szCs w:val="18"/>
        </w:rPr>
        <w:t xml:space="preserve"> zł uzyskała 48,49</w:t>
      </w:r>
      <w:r w:rsidRPr="00A3225B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5A1A13" w:rsidRPr="00A3225B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3225B">
        <w:rPr>
          <w:rFonts w:ascii="Arial" w:eastAsia="Times New Roman" w:hAnsi="Arial" w:cs="Arial"/>
          <w:sz w:val="18"/>
          <w:szCs w:val="18"/>
        </w:rPr>
        <w:t>Doś</w:t>
      </w:r>
      <w:r w:rsidR="00BF4469">
        <w:rPr>
          <w:rFonts w:ascii="Arial" w:eastAsia="Times New Roman" w:hAnsi="Arial" w:cs="Arial"/>
          <w:sz w:val="18"/>
          <w:szCs w:val="18"/>
        </w:rPr>
        <w:t>wiadczenie zawodowe powyżej 5</w:t>
      </w:r>
      <w:r w:rsidRPr="00A3225B">
        <w:rPr>
          <w:rFonts w:ascii="Arial" w:eastAsia="Times New Roman" w:hAnsi="Arial" w:cs="Arial"/>
          <w:sz w:val="18"/>
          <w:szCs w:val="18"/>
        </w:rPr>
        <w:t xml:space="preserve"> lat uzyskało 40,00 pkt</w:t>
      </w:r>
    </w:p>
    <w:p w:rsidR="005A1A13" w:rsidRPr="00A3225B" w:rsidRDefault="00FB79A9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88,49</w:t>
      </w:r>
      <w:r w:rsidR="005A1A13" w:rsidRPr="00A3225B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5A1A13" w:rsidRDefault="005A1A13" w:rsidP="005A1A1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A7982" w:rsidRDefault="006A7982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Default="0084402D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7223B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77223B" w:rsidSect="006E7153">
      <w:footerReference w:type="default" r:id="rId8"/>
      <w:headerReference w:type="first" r:id="rId9"/>
      <w:footerReference w:type="first" r:id="rId10"/>
      <w:pgSz w:w="11906" w:h="16838" w:code="9"/>
      <w:pgMar w:top="709" w:right="1418" w:bottom="709" w:left="1418" w:header="76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E7" w:rsidRDefault="000918E7" w:rsidP="00B12783">
      <w:pPr>
        <w:spacing w:after="0" w:line="240" w:lineRule="auto"/>
      </w:pPr>
      <w:r>
        <w:separator/>
      </w:r>
    </w:p>
  </w:endnote>
  <w:endnote w:type="continuationSeparator" w:id="0">
    <w:p w:rsidR="000918E7" w:rsidRDefault="000918E7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81" w:rsidRDefault="00F56C81" w:rsidP="006E7153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35006E" w:rsidRPr="006E7153" w:rsidRDefault="005B4376" w:rsidP="006E715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BF7A29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BF7A29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35006E" w:rsidRDefault="003500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E7" w:rsidRDefault="000918E7" w:rsidP="00B12783">
      <w:pPr>
        <w:spacing w:after="0" w:line="240" w:lineRule="auto"/>
      </w:pPr>
      <w:r>
        <w:separator/>
      </w:r>
    </w:p>
  </w:footnote>
  <w:footnote w:type="continuationSeparator" w:id="0">
    <w:p w:rsidR="000918E7" w:rsidRDefault="000918E7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3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74C12"/>
    <w:rsid w:val="000918E7"/>
    <w:rsid w:val="000E2050"/>
    <w:rsid w:val="000E6D19"/>
    <w:rsid w:val="00152D5D"/>
    <w:rsid w:val="001C4180"/>
    <w:rsid w:val="001F3C60"/>
    <w:rsid w:val="001F4CE6"/>
    <w:rsid w:val="00237C29"/>
    <w:rsid w:val="0027348C"/>
    <w:rsid w:val="002809E7"/>
    <w:rsid w:val="002A73CA"/>
    <w:rsid w:val="002B59DC"/>
    <w:rsid w:val="00307E45"/>
    <w:rsid w:val="0035006E"/>
    <w:rsid w:val="003530CB"/>
    <w:rsid w:val="00357793"/>
    <w:rsid w:val="003751DB"/>
    <w:rsid w:val="0038530D"/>
    <w:rsid w:val="0039204D"/>
    <w:rsid w:val="003D0E55"/>
    <w:rsid w:val="003F5B69"/>
    <w:rsid w:val="004004EF"/>
    <w:rsid w:val="00430308"/>
    <w:rsid w:val="00451EE2"/>
    <w:rsid w:val="00461094"/>
    <w:rsid w:val="004E5803"/>
    <w:rsid w:val="00520B71"/>
    <w:rsid w:val="00524058"/>
    <w:rsid w:val="0054658B"/>
    <w:rsid w:val="00552520"/>
    <w:rsid w:val="005A1A13"/>
    <w:rsid w:val="005B4376"/>
    <w:rsid w:val="00643D04"/>
    <w:rsid w:val="006601FE"/>
    <w:rsid w:val="00696215"/>
    <w:rsid w:val="006A625F"/>
    <w:rsid w:val="006A7982"/>
    <w:rsid w:val="006E7153"/>
    <w:rsid w:val="007075A5"/>
    <w:rsid w:val="00715FBA"/>
    <w:rsid w:val="00722BEC"/>
    <w:rsid w:val="00740909"/>
    <w:rsid w:val="00751AB6"/>
    <w:rsid w:val="0077223B"/>
    <w:rsid w:val="00797D5E"/>
    <w:rsid w:val="007B08F5"/>
    <w:rsid w:val="007F0E18"/>
    <w:rsid w:val="008273B1"/>
    <w:rsid w:val="0084402D"/>
    <w:rsid w:val="008512A6"/>
    <w:rsid w:val="008616A3"/>
    <w:rsid w:val="00871988"/>
    <w:rsid w:val="008A3F9A"/>
    <w:rsid w:val="008E30D7"/>
    <w:rsid w:val="00965F72"/>
    <w:rsid w:val="009821B1"/>
    <w:rsid w:val="009A6F19"/>
    <w:rsid w:val="009B0D4E"/>
    <w:rsid w:val="009C4E8C"/>
    <w:rsid w:val="009C71B5"/>
    <w:rsid w:val="009D0B0A"/>
    <w:rsid w:val="009E668F"/>
    <w:rsid w:val="009F2F0C"/>
    <w:rsid w:val="00A158F6"/>
    <w:rsid w:val="00A1743F"/>
    <w:rsid w:val="00A3225B"/>
    <w:rsid w:val="00A901C6"/>
    <w:rsid w:val="00AA61A1"/>
    <w:rsid w:val="00B12783"/>
    <w:rsid w:val="00B62C91"/>
    <w:rsid w:val="00B85F67"/>
    <w:rsid w:val="00BC2089"/>
    <w:rsid w:val="00BF4469"/>
    <w:rsid w:val="00BF7A29"/>
    <w:rsid w:val="00CA668A"/>
    <w:rsid w:val="00CE3E17"/>
    <w:rsid w:val="00D04217"/>
    <w:rsid w:val="00D50A94"/>
    <w:rsid w:val="00D75F1E"/>
    <w:rsid w:val="00DA3DC7"/>
    <w:rsid w:val="00DA79BB"/>
    <w:rsid w:val="00DB63A1"/>
    <w:rsid w:val="00DC0C06"/>
    <w:rsid w:val="00DC1671"/>
    <w:rsid w:val="00DD10F3"/>
    <w:rsid w:val="00E31308"/>
    <w:rsid w:val="00E36843"/>
    <w:rsid w:val="00E5351D"/>
    <w:rsid w:val="00E74DEC"/>
    <w:rsid w:val="00E86945"/>
    <w:rsid w:val="00E9306A"/>
    <w:rsid w:val="00ED718E"/>
    <w:rsid w:val="00EE4659"/>
    <w:rsid w:val="00F56C81"/>
    <w:rsid w:val="00F83CF6"/>
    <w:rsid w:val="00F92FE2"/>
    <w:rsid w:val="00FA750E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E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E2269-8029-4C12-96A2-47C9D505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486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22</cp:revision>
  <cp:lastPrinted>2021-09-03T06:51:00Z</cp:lastPrinted>
  <dcterms:created xsi:type="dcterms:W3CDTF">2021-05-20T11:38:00Z</dcterms:created>
  <dcterms:modified xsi:type="dcterms:W3CDTF">2022-05-19T07:47:00Z</dcterms:modified>
</cp:coreProperties>
</file>