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B219E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9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6B219E">
        <w:rPr>
          <w:rFonts w:ascii="Blogger Sans" w:eastAsia="Arial" w:hAnsi="Blogger Sans"/>
          <w:b/>
          <w:bCs/>
        </w:rPr>
        <w:t>3</w:t>
      </w:r>
      <w:r w:rsidR="00983ECD">
        <w:rPr>
          <w:rFonts w:ascii="Blogger Sans" w:eastAsia="Arial" w:hAnsi="Blogger Sans"/>
          <w:b/>
          <w:bCs/>
        </w:rPr>
        <w:t>9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Pr="00983ECD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983ECD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983ECD">
        <w:rPr>
          <w:rFonts w:ascii="Blogger Sans" w:hAnsi="Blogger Sans" w:cs="Arial"/>
        </w:rPr>
        <w:t>O</w:t>
      </w:r>
      <w:r w:rsidRPr="00983ECD">
        <w:rPr>
          <w:rFonts w:ascii="Blogger Sans" w:eastAsia="TimesNewRoman" w:hAnsi="Blogger Sans" w:cs="Arial"/>
        </w:rPr>
        <w:t>ś</w:t>
      </w:r>
      <w:r w:rsidRPr="00983ECD">
        <w:rPr>
          <w:rFonts w:ascii="Blogger Sans" w:hAnsi="Blogger Sans" w:cs="Arial"/>
        </w:rPr>
        <w:t xml:space="preserve">wiadczam, </w:t>
      </w:r>
      <w:r w:rsidRPr="00983ECD">
        <w:rPr>
          <w:rFonts w:ascii="Blogger Sans" w:eastAsia="TimesNewRoman" w:hAnsi="Blogger Sans" w:cs="Arial"/>
        </w:rPr>
        <w:t>ż</w:t>
      </w:r>
      <w:r w:rsidRPr="00983ECD">
        <w:rPr>
          <w:rFonts w:ascii="Blogger Sans" w:hAnsi="Blogger Sans" w:cs="Arial"/>
        </w:rPr>
        <w:t>e wobec firm</w:t>
      </w:r>
      <w:r w:rsidR="00F70A04" w:rsidRPr="00983ECD">
        <w:rPr>
          <w:rFonts w:ascii="Blogger Sans" w:hAnsi="Blogger Sans" w:cs="Arial"/>
        </w:rPr>
        <w:t>y</w:t>
      </w:r>
      <w:r w:rsidRPr="00983ECD">
        <w:rPr>
          <w:rFonts w:ascii="Blogger Sans" w:hAnsi="Blogger Sans" w:cs="Arial"/>
        </w:rPr>
        <w:t xml:space="preserve"> </w:t>
      </w:r>
      <w:r w:rsidRPr="00983ECD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 w:rsidRPr="00983ECD">
        <w:rPr>
          <w:rFonts w:ascii="Blogger Sans" w:hAnsi="Blogger Sans" w:cs="Arial"/>
        </w:rPr>
        <w:t xml:space="preserve">) nie występują okoliczności z art. 7 ust. 1 ustawy z dnia 13 kwietnia 2022 r. o szczególnych rozwiązaniach </w:t>
      </w:r>
      <w:r w:rsidRPr="00983ECD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983ECD">
        <w:rPr>
          <w:rFonts w:ascii="Blogger Sans" w:eastAsia="TimesNewRoman" w:hAnsi="Blogger Sans" w:cs="Arial"/>
        </w:rPr>
        <w:t>ę</w:t>
      </w:r>
      <w:r w:rsidR="006B219E" w:rsidRPr="00983ECD">
        <w:rPr>
          <w:rFonts w:ascii="Blogger Sans" w:hAnsi="Blogger Sans" w:cs="Arial"/>
        </w:rPr>
        <w:t xml:space="preserve">powania o udzielenie zamówienia pn. </w:t>
      </w:r>
      <w:r w:rsidR="00983ECD" w:rsidRPr="00983ECD">
        <w:rPr>
          <w:rFonts w:ascii="Blogger Sans" w:hAnsi="Blogger Sans" w:cs="Calibri"/>
          <w:b/>
        </w:rPr>
        <w:t>Odbiór i zagospodarowanie odpadów komunalnych z terenu Gminy Sierakowice wraz z prowadzeniem Punktu Selektywnej Zbiórki Odpadów Komunalnych w roku 2023</w:t>
      </w:r>
      <w:r w:rsidR="006B219E" w:rsidRPr="00983ECD">
        <w:rPr>
          <w:rFonts w:ascii="Blogger Sans" w:hAnsi="Blogger Sans" w:cs="Arial"/>
          <w:b/>
        </w:rPr>
        <w:t>.</w:t>
      </w:r>
    </w:p>
    <w:p w:rsidR="00C7551F" w:rsidRPr="00983ECD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983ECD">
        <w:rPr>
          <w:rFonts w:ascii="Blogger Sans" w:hAnsi="Blogger Sans" w:cs="Arial"/>
        </w:rPr>
        <w:t>Wszystkie informacje podane w oświadczeni</w:t>
      </w:r>
      <w:r w:rsidR="00F70A04" w:rsidRPr="00983ECD">
        <w:rPr>
          <w:rFonts w:ascii="Blogger Sans" w:hAnsi="Blogger Sans" w:cs="Arial"/>
        </w:rPr>
        <w:t>u</w:t>
      </w:r>
      <w:r w:rsidRPr="00983ECD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49" w:rsidRDefault="00846149" w:rsidP="00D054B1">
      <w:pPr>
        <w:spacing w:after="0" w:line="240" w:lineRule="auto"/>
      </w:pPr>
      <w:r>
        <w:separator/>
      </w:r>
    </w:p>
  </w:endnote>
  <w:endnote w:type="continuationSeparator" w:id="0">
    <w:p w:rsidR="00846149" w:rsidRDefault="00846149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0635D">
    <w:pPr>
      <w:pStyle w:val="Stopka"/>
      <w:rPr>
        <w:color w:val="000000"/>
      </w:rPr>
    </w:pPr>
    <w:r w:rsidRPr="00D063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0635D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0635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49" w:rsidRDefault="00846149" w:rsidP="00D054B1">
      <w:pPr>
        <w:spacing w:after="0" w:line="240" w:lineRule="auto"/>
      </w:pPr>
      <w:r>
        <w:separator/>
      </w:r>
    </w:p>
  </w:footnote>
  <w:footnote w:type="continuationSeparator" w:id="0">
    <w:p w:rsidR="00846149" w:rsidRDefault="00846149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0635D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0635D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46149"/>
    <w:rsid w:val="008B34E0"/>
    <w:rsid w:val="008B4DF6"/>
    <w:rsid w:val="008D3A84"/>
    <w:rsid w:val="008E4100"/>
    <w:rsid w:val="00913800"/>
    <w:rsid w:val="00953336"/>
    <w:rsid w:val="00983ECD"/>
    <w:rsid w:val="00991D43"/>
    <w:rsid w:val="009955DC"/>
    <w:rsid w:val="009A7130"/>
    <w:rsid w:val="009D5016"/>
    <w:rsid w:val="009E4F8A"/>
    <w:rsid w:val="009F3DBA"/>
    <w:rsid w:val="00A041C4"/>
    <w:rsid w:val="00A13979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0635D"/>
    <w:rsid w:val="00D70311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2022-09-30T08:22:00Z</dcterms:created>
  <dcterms:modified xsi:type="dcterms:W3CDTF">2022-09-30T08:22:00Z</dcterms:modified>
</cp:coreProperties>
</file>