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F33AF1" w14:textId="77777777" w:rsidR="004C0649" w:rsidRPr="009A3BF9" w:rsidRDefault="00143BD7" w:rsidP="005151B5">
      <w:pPr>
        <w:jc w:val="right"/>
        <w:rPr>
          <w:rFonts w:ascii="Palatino Linotype" w:hAnsi="Palatino Linotype" w:cs="Calibri"/>
          <w:sz w:val="22"/>
          <w:szCs w:val="22"/>
        </w:rPr>
      </w:pPr>
      <w:r w:rsidRPr="009A3BF9">
        <w:rPr>
          <w:rFonts w:ascii="Palatino Linotype" w:hAnsi="Palatino Linotype"/>
          <w:sz w:val="22"/>
          <w:szCs w:val="22"/>
        </w:rPr>
        <w:t xml:space="preserve"> </w:t>
      </w:r>
      <w:r w:rsidR="00D70D1A" w:rsidRPr="009A3BF9">
        <w:rPr>
          <w:rFonts w:ascii="Palatino Linotype" w:hAnsi="Palatino Linotype" w:cs="Calibri"/>
          <w:sz w:val="22"/>
          <w:szCs w:val="22"/>
        </w:rPr>
        <w:tab/>
      </w:r>
    </w:p>
    <w:p w14:paraId="4D290F29" w14:textId="39AD090E" w:rsidR="0043692D" w:rsidRDefault="0043692D" w:rsidP="00B14FDA">
      <w:pPr>
        <w:rPr>
          <w:rFonts w:ascii="Palatino Linotype" w:hAnsi="Palatino Linotype"/>
          <w:sz w:val="22"/>
          <w:szCs w:val="22"/>
        </w:rPr>
      </w:pPr>
      <w:r w:rsidRPr="0043692D">
        <w:rPr>
          <w:rFonts w:ascii="Palatino Linotype" w:hAnsi="Palatino Linotype" w:hint="eastAsia"/>
          <w:sz w:val="22"/>
          <w:szCs w:val="22"/>
        </w:rPr>
        <w:t xml:space="preserve">Oznaczenie sprawy: </w:t>
      </w:r>
      <w:r w:rsidR="00E42341">
        <w:rPr>
          <w:rFonts w:ascii="Palatino Linotype" w:hAnsi="Palatino Linotype"/>
          <w:sz w:val="22"/>
          <w:szCs w:val="22"/>
        </w:rPr>
        <w:t>4</w:t>
      </w:r>
      <w:r w:rsidRPr="0043692D">
        <w:rPr>
          <w:rFonts w:ascii="Palatino Linotype" w:hAnsi="Palatino Linotype" w:hint="eastAsia"/>
          <w:sz w:val="22"/>
          <w:szCs w:val="22"/>
        </w:rPr>
        <w:t>/PZP/2021/TP</w:t>
      </w:r>
      <w:r>
        <w:rPr>
          <w:rFonts w:ascii="Palatino Linotype" w:hAnsi="Palatino Linotype"/>
          <w:sz w:val="22"/>
          <w:szCs w:val="22"/>
        </w:rPr>
        <w:t xml:space="preserve">                       </w:t>
      </w:r>
    </w:p>
    <w:p w14:paraId="3B377482" w14:textId="63A7DE11" w:rsidR="00D70D1A" w:rsidRPr="009A3BF9" w:rsidRDefault="00D70D1A" w:rsidP="0043692D">
      <w:pPr>
        <w:jc w:val="right"/>
        <w:rPr>
          <w:rFonts w:ascii="Palatino Linotype" w:hAnsi="Palatino Linotype" w:cs="Calibri"/>
          <w:sz w:val="22"/>
          <w:szCs w:val="22"/>
        </w:rPr>
      </w:pPr>
      <w:r w:rsidRPr="009A3BF9">
        <w:rPr>
          <w:rFonts w:ascii="Palatino Linotype" w:hAnsi="Palatino Linotype" w:cs="Calibri"/>
          <w:sz w:val="22"/>
          <w:szCs w:val="22"/>
        </w:rPr>
        <w:t xml:space="preserve">Trzebnica, dnia </w:t>
      </w:r>
      <w:r w:rsidR="00E42341">
        <w:rPr>
          <w:rFonts w:ascii="Palatino Linotype" w:hAnsi="Palatino Linotype" w:cs="Calibri"/>
          <w:sz w:val="22"/>
          <w:szCs w:val="22"/>
        </w:rPr>
        <w:t>12</w:t>
      </w:r>
      <w:r w:rsidR="00103E70">
        <w:rPr>
          <w:rFonts w:ascii="Palatino Linotype" w:hAnsi="Palatino Linotype" w:cs="Calibri"/>
          <w:sz w:val="22"/>
          <w:szCs w:val="22"/>
        </w:rPr>
        <w:t>.0</w:t>
      </w:r>
      <w:r w:rsidR="00097EBA">
        <w:rPr>
          <w:rFonts w:ascii="Palatino Linotype" w:hAnsi="Palatino Linotype" w:cs="Calibri"/>
          <w:sz w:val="22"/>
          <w:szCs w:val="22"/>
        </w:rPr>
        <w:t>8</w:t>
      </w:r>
      <w:r w:rsidR="0043692D">
        <w:rPr>
          <w:rFonts w:ascii="Palatino Linotype" w:hAnsi="Palatino Linotype" w:cs="Calibri"/>
          <w:sz w:val="22"/>
          <w:szCs w:val="22"/>
        </w:rPr>
        <w:t>.2021</w:t>
      </w:r>
      <w:r w:rsidRPr="009A3BF9">
        <w:rPr>
          <w:rFonts w:ascii="Palatino Linotype" w:hAnsi="Palatino Linotype" w:cs="Calibri"/>
          <w:sz w:val="22"/>
          <w:szCs w:val="22"/>
        </w:rPr>
        <w:t xml:space="preserve"> r.</w:t>
      </w:r>
    </w:p>
    <w:p w14:paraId="597D662F" w14:textId="77777777" w:rsidR="0094199B" w:rsidRPr="009A3BF9" w:rsidRDefault="00D70D1A" w:rsidP="00F24F31">
      <w:pPr>
        <w:jc w:val="both"/>
        <w:rPr>
          <w:rFonts w:ascii="Palatino Linotype" w:hAnsi="Palatino Linotype" w:cs="Calibri"/>
          <w:b/>
          <w:bCs/>
          <w:sz w:val="22"/>
          <w:szCs w:val="22"/>
        </w:rPr>
      </w:pPr>
      <w:r w:rsidRPr="009A3BF9">
        <w:rPr>
          <w:rFonts w:ascii="Palatino Linotype" w:hAnsi="Palatino Linotype" w:cs="Calibri"/>
          <w:b/>
          <w:bCs/>
          <w:sz w:val="22"/>
          <w:szCs w:val="22"/>
        </w:rPr>
        <w:tab/>
        <w:t xml:space="preserve">                </w:t>
      </w:r>
      <w:r w:rsidRPr="009A3BF9">
        <w:rPr>
          <w:rFonts w:ascii="Palatino Linotype" w:hAnsi="Palatino Linotype" w:cs="Calibri"/>
          <w:b/>
          <w:bCs/>
          <w:sz w:val="22"/>
          <w:szCs w:val="22"/>
        </w:rPr>
        <w:tab/>
      </w:r>
    </w:p>
    <w:p w14:paraId="3AC5F370" w14:textId="77777777" w:rsidR="00DD37BA" w:rsidRPr="009A3BF9" w:rsidRDefault="00DD37BA" w:rsidP="00FB5E41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</w:p>
    <w:p w14:paraId="5718EBC6" w14:textId="42C93C36" w:rsidR="001956A2" w:rsidRDefault="00BB4305" w:rsidP="00FB5E41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  <w:r>
        <w:rPr>
          <w:rFonts w:ascii="Palatino Linotype" w:hAnsi="Palatino Linotype" w:cs="Calibri"/>
          <w:b/>
          <w:bCs/>
          <w:sz w:val="22"/>
          <w:szCs w:val="22"/>
        </w:rPr>
        <w:t>INFORMACJA Z OTWARCIA OFERT</w:t>
      </w:r>
    </w:p>
    <w:p w14:paraId="74D935CC" w14:textId="037DF8EE" w:rsidR="00E42341" w:rsidRDefault="00E42341" w:rsidP="00DB4D84">
      <w:pPr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</w:rPr>
      </w:pPr>
    </w:p>
    <w:p w14:paraId="72114D04" w14:textId="77777777" w:rsidR="00E42341" w:rsidRPr="00895535" w:rsidRDefault="00E42341" w:rsidP="00E42341">
      <w:pPr>
        <w:jc w:val="both"/>
        <w:rPr>
          <w:rFonts w:ascii="Palatino Linotype" w:hAnsi="Palatino Linotype"/>
          <w:b/>
          <w:bCs/>
          <w:sz w:val="22"/>
          <w:szCs w:val="22"/>
        </w:rPr>
      </w:pPr>
      <w:r w:rsidRPr="00895535">
        <w:rPr>
          <w:rFonts w:ascii="Palatino Linotype" w:hAnsi="Palatino Linotype"/>
          <w:sz w:val="22"/>
          <w:szCs w:val="22"/>
        </w:rPr>
        <w:t xml:space="preserve">Dot. postępowania o udzielenie zamówienia publicznego pn. </w:t>
      </w:r>
      <w:r w:rsidRPr="00895535">
        <w:rPr>
          <w:rFonts w:ascii="Palatino Linotype" w:hAnsi="Palatino Linotype"/>
          <w:b/>
          <w:bCs/>
          <w:sz w:val="22"/>
          <w:szCs w:val="22"/>
        </w:rPr>
        <w:t>„</w:t>
      </w:r>
      <w:r w:rsidRPr="00895535">
        <w:rPr>
          <w:rFonts w:ascii="Palatino Linotype" w:hAnsi="Palatino Linotype"/>
          <w:b/>
          <w:bCs/>
          <w:color w:val="000000"/>
          <w:sz w:val="22"/>
          <w:szCs w:val="22"/>
        </w:rPr>
        <w:t>Sukcesywne dostawy odczynników, materiałów zużywalnych, sprzętu laboratoryjnego, testów oraz dzierżawa aparatów medycznych do laboratorium</w:t>
      </w:r>
      <w:r w:rsidRPr="00895535">
        <w:rPr>
          <w:rFonts w:ascii="Palatino Linotype" w:hAnsi="Palatino Linotype"/>
          <w:b/>
          <w:bCs/>
          <w:sz w:val="22"/>
          <w:szCs w:val="22"/>
        </w:rPr>
        <w:t>”</w:t>
      </w:r>
    </w:p>
    <w:p w14:paraId="6A252915" w14:textId="77777777" w:rsidR="00DB4D84" w:rsidRPr="00DB4D84" w:rsidRDefault="00DB4D84" w:rsidP="003D03D3">
      <w:pPr>
        <w:jc w:val="both"/>
        <w:rPr>
          <w:rFonts w:ascii="Palatino Linotype" w:hAnsi="Palatino Linotype"/>
          <w:sz w:val="22"/>
          <w:szCs w:val="22"/>
        </w:rPr>
      </w:pPr>
    </w:p>
    <w:p w14:paraId="0F1F6CAD" w14:textId="387AA860" w:rsidR="003D03D3" w:rsidRDefault="003D03D3" w:rsidP="007F0005">
      <w:pPr>
        <w:tabs>
          <w:tab w:val="left" w:pos="2268"/>
        </w:tabs>
        <w:jc w:val="both"/>
        <w:rPr>
          <w:rFonts w:ascii="Palatino Linotype" w:hAnsi="Palatino Linotype"/>
          <w:sz w:val="22"/>
          <w:szCs w:val="22"/>
        </w:rPr>
      </w:pPr>
      <w:r w:rsidRPr="00DB4D84">
        <w:rPr>
          <w:rFonts w:ascii="Palatino Linotype" w:hAnsi="Palatino Linotype"/>
          <w:sz w:val="22"/>
          <w:szCs w:val="22"/>
        </w:rPr>
        <w:t>Szpital im. św. Jadwigi Śląskiej w Trzebnicy (Zamawiający) działając zgodnie z art. 222 ust. 5 ustawy z dnia 11 września 2019 r. - Prawo zamówień publicznych (Dz.U. z 20</w:t>
      </w:r>
      <w:r w:rsidR="00DB4D84">
        <w:rPr>
          <w:rFonts w:ascii="Palatino Linotype" w:hAnsi="Palatino Linotype"/>
          <w:sz w:val="22"/>
          <w:szCs w:val="22"/>
        </w:rPr>
        <w:t xml:space="preserve">21 </w:t>
      </w:r>
      <w:r w:rsidRPr="00DB4D84">
        <w:rPr>
          <w:rFonts w:ascii="Palatino Linotype" w:hAnsi="Palatino Linotype"/>
          <w:sz w:val="22"/>
          <w:szCs w:val="22"/>
        </w:rPr>
        <w:t xml:space="preserve">r. poz. </w:t>
      </w:r>
      <w:r w:rsidR="00DB4D84">
        <w:rPr>
          <w:rFonts w:ascii="Palatino Linotype" w:hAnsi="Palatino Linotype"/>
          <w:sz w:val="22"/>
          <w:szCs w:val="22"/>
        </w:rPr>
        <w:t>1129</w:t>
      </w:r>
      <w:r w:rsidRPr="00DB4D84">
        <w:rPr>
          <w:rFonts w:ascii="Palatino Linotype" w:hAnsi="Palatino Linotype"/>
          <w:sz w:val="22"/>
          <w:szCs w:val="22"/>
        </w:rPr>
        <w:t xml:space="preserve"> ze zm.) informuje, że w niniejszym postępowaniu złożono następujące oferty:</w:t>
      </w:r>
    </w:p>
    <w:p w14:paraId="549A3594" w14:textId="77777777" w:rsidR="00A12BA8" w:rsidRPr="007F0005" w:rsidRDefault="00A12BA8" w:rsidP="007F0005">
      <w:pPr>
        <w:tabs>
          <w:tab w:val="left" w:pos="2268"/>
        </w:tabs>
        <w:jc w:val="both"/>
        <w:rPr>
          <w:rFonts w:ascii="Palatino Linotype" w:hAnsi="Palatino Linotype"/>
          <w:sz w:val="22"/>
          <w:szCs w:val="22"/>
        </w:rPr>
      </w:pPr>
    </w:p>
    <w:tbl>
      <w:tblPr>
        <w:tblW w:w="153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9"/>
        <w:gridCol w:w="6633"/>
        <w:gridCol w:w="2110"/>
        <w:gridCol w:w="2769"/>
        <w:gridCol w:w="2631"/>
      </w:tblGrid>
      <w:tr w:rsidR="001D6926" w:rsidRPr="001D6926" w14:paraId="084CAAF2" w14:textId="77777777" w:rsidTr="00A12BA8">
        <w:trPr>
          <w:trHeight w:val="1677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F0F3941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Numer oferty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614554C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Nazwa (firma) i adres Wykonawcy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519008E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Nr pakietu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B37070D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Wartość brutto PLN pakietu </w:t>
            </w:r>
            <w:r w:rsidRPr="001D6926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(Kryterium nr 1) 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91651CB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Termin realizacji dostaw </w:t>
            </w:r>
            <w:r w:rsidRPr="001D6926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w dniach roboczych </w:t>
            </w:r>
            <w:r w:rsidRPr="001D6926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br/>
              <w:t>(3 dni lub 4 dni)</w:t>
            </w:r>
            <w:r w:rsidRPr="001D6926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br/>
            </w:r>
            <w:r w:rsidRPr="001D6926"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 w:bidi="ar-SA"/>
              </w:rPr>
              <w:t>(Kryterium nr 2)</w:t>
            </w:r>
          </w:p>
        </w:tc>
      </w:tr>
      <w:tr w:rsidR="00F06EFA" w:rsidRPr="001D6926" w14:paraId="46E33426" w14:textId="77777777" w:rsidTr="00A12BA8">
        <w:trPr>
          <w:trHeight w:val="583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6C35C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51CD" w14:textId="77777777" w:rsidR="001D6926" w:rsidRPr="001D6926" w:rsidRDefault="001D6926" w:rsidP="001D6926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Grifols Polska Sp. z o.o.</w:t>
            </w: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Ul Siedmiogrodzka 9</w:t>
            </w: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01-204 Warszawa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BF3D9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15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6B3E8" w14:textId="245503E7" w:rsidR="001D6926" w:rsidRPr="001D6926" w:rsidRDefault="001D6926" w:rsidP="00A12BA8">
            <w:pPr>
              <w:widowControl/>
              <w:suppressAutoHyphens w:val="0"/>
              <w:jc w:val="right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66 396,00 zł 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B097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3 dni </w:t>
            </w:r>
          </w:p>
        </w:tc>
      </w:tr>
      <w:tr w:rsidR="00F06EFA" w:rsidRPr="001D6926" w14:paraId="18515AB8" w14:textId="77777777" w:rsidTr="00A12BA8">
        <w:trPr>
          <w:trHeight w:val="575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5E7D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A7B1" w14:textId="77777777" w:rsidR="001D6926" w:rsidRPr="001D6926" w:rsidRDefault="001D6926" w:rsidP="001D6926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Billmed Sp. z o.o.</w:t>
            </w: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Ul. Krypska 24/1 </w:t>
            </w: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04-082 Warszawa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319AD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16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CDCA9" w14:textId="3055CCE0" w:rsidR="001D6926" w:rsidRPr="001D6926" w:rsidRDefault="001D6926" w:rsidP="00A12BA8">
            <w:pPr>
              <w:widowControl/>
              <w:suppressAutoHyphens w:val="0"/>
              <w:jc w:val="right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15 325,20 zł 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1EED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3 dni </w:t>
            </w:r>
          </w:p>
        </w:tc>
      </w:tr>
      <w:tr w:rsidR="00F06EFA" w:rsidRPr="001D6926" w14:paraId="474CB983" w14:textId="77777777" w:rsidTr="00A12BA8">
        <w:trPr>
          <w:trHeight w:val="583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F88C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D313" w14:textId="77777777" w:rsidR="001D6926" w:rsidRPr="001D6926" w:rsidRDefault="001D6926" w:rsidP="001D6926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Biomedica Poland Sp. z o.o.</w:t>
            </w: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Ul. Raszyńska 13</w:t>
            </w: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05-500 Piaseczno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4CED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215D0" w14:textId="41D8A611" w:rsidR="001D6926" w:rsidRPr="001D6926" w:rsidRDefault="001D6926" w:rsidP="00A12BA8">
            <w:pPr>
              <w:widowControl/>
              <w:suppressAutoHyphens w:val="0"/>
              <w:jc w:val="right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244 470,60 zł 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B8DD4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3 dni </w:t>
            </w:r>
          </w:p>
        </w:tc>
      </w:tr>
      <w:tr w:rsidR="00F06EFA" w:rsidRPr="001D6926" w14:paraId="31DAFE02" w14:textId="77777777" w:rsidTr="00A12BA8">
        <w:trPr>
          <w:trHeight w:val="375"/>
        </w:trPr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A99C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6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A966" w14:textId="77777777" w:rsidR="001D6926" w:rsidRPr="001D6926" w:rsidRDefault="001D6926" w:rsidP="001D6926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TK Biotech Sp. z o. o.</w:t>
            </w: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ul. Królewicza Jakuba 40 a</w:t>
            </w: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02-956 Warszawa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A530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91B73" w14:textId="7507E733" w:rsidR="001D6926" w:rsidRPr="001D6926" w:rsidRDefault="001D6926" w:rsidP="00A12BA8">
            <w:pPr>
              <w:widowControl/>
              <w:suppressAutoHyphens w:val="0"/>
              <w:jc w:val="right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338 134,40 zł 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CBBE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3 dni </w:t>
            </w:r>
          </w:p>
        </w:tc>
      </w:tr>
      <w:tr w:rsidR="00F06EFA" w:rsidRPr="001D6926" w14:paraId="04116DFA" w14:textId="77777777" w:rsidTr="00A12BA8">
        <w:trPr>
          <w:trHeight w:val="267"/>
        </w:trPr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F5F3B" w14:textId="77777777" w:rsidR="001D6926" w:rsidRPr="001D6926" w:rsidRDefault="001D6926" w:rsidP="001D6926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51F5E" w14:textId="77777777" w:rsidR="001D6926" w:rsidRPr="001D6926" w:rsidRDefault="001D6926" w:rsidP="001D6926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13730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17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EDE56" w14:textId="0E2D16A4" w:rsidR="001D6926" w:rsidRPr="001D6926" w:rsidRDefault="001D6926" w:rsidP="00A12BA8">
            <w:pPr>
              <w:widowControl/>
              <w:suppressAutoHyphens w:val="0"/>
              <w:jc w:val="right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122 299,20 zł 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48865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3 dni </w:t>
            </w:r>
          </w:p>
        </w:tc>
      </w:tr>
      <w:tr w:rsidR="00F06EFA" w:rsidRPr="001D6926" w14:paraId="6212ECFD" w14:textId="77777777" w:rsidTr="00A12BA8">
        <w:trPr>
          <w:trHeight w:val="212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B6C9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5</w:t>
            </w:r>
          </w:p>
        </w:tc>
        <w:tc>
          <w:tcPr>
            <w:tcW w:w="6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01E1" w14:textId="77777777" w:rsidR="001D6926" w:rsidRPr="001D6926" w:rsidRDefault="001D6926" w:rsidP="001D6926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Argenta </w:t>
            </w: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Spółka z ograniczoną odpowiedzialnością</w:t>
            </w: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Sp.k.</w:t>
            </w: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Ul. Polska 114</w:t>
            </w: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60-401 Poznań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EBCE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41A39" w14:textId="307E836B" w:rsidR="001D6926" w:rsidRPr="001D6926" w:rsidRDefault="001D6926" w:rsidP="00A12BA8">
            <w:pPr>
              <w:widowControl/>
              <w:suppressAutoHyphens w:val="0"/>
              <w:jc w:val="right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187 354,08 zł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ED51F" w14:textId="7B50E572" w:rsidR="001D6926" w:rsidRPr="00FE68EE" w:rsidRDefault="00FE68EE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E68EE"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eastAsia="pl-PL" w:bidi="ar-SA"/>
              </w:rPr>
              <w:t>N</w:t>
            </w:r>
            <w:r w:rsidR="001D6926" w:rsidRPr="00FE68EE"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eastAsia="pl-PL" w:bidi="ar-SA"/>
              </w:rPr>
              <w:t xml:space="preserve">ie dotyczy </w:t>
            </w:r>
          </w:p>
        </w:tc>
      </w:tr>
      <w:tr w:rsidR="00F06EFA" w:rsidRPr="001D6926" w14:paraId="6D332559" w14:textId="77777777" w:rsidTr="00A12BA8">
        <w:trPr>
          <w:trHeight w:val="172"/>
        </w:trPr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A80E0" w14:textId="77777777" w:rsidR="001D6926" w:rsidRPr="001D6926" w:rsidRDefault="001D6926" w:rsidP="001D6926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ED87C" w14:textId="77777777" w:rsidR="001D6926" w:rsidRPr="001D6926" w:rsidRDefault="001D6926" w:rsidP="001D6926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CEFC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86D64" w14:textId="5758FB54" w:rsidR="001D6926" w:rsidRPr="001D6926" w:rsidRDefault="001D6926" w:rsidP="00A12BA8">
            <w:pPr>
              <w:widowControl/>
              <w:suppressAutoHyphens w:val="0"/>
              <w:jc w:val="right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32 724,00 zł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978FC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3 dni </w:t>
            </w:r>
          </w:p>
        </w:tc>
      </w:tr>
      <w:tr w:rsidR="00F06EFA" w:rsidRPr="001D6926" w14:paraId="0AD6E1CB" w14:textId="77777777" w:rsidTr="00A12BA8">
        <w:trPr>
          <w:trHeight w:val="172"/>
        </w:trPr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CC450" w14:textId="77777777" w:rsidR="001D6926" w:rsidRPr="001D6926" w:rsidRDefault="001D6926" w:rsidP="001D6926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40A00" w14:textId="77777777" w:rsidR="001D6926" w:rsidRPr="001D6926" w:rsidRDefault="001D6926" w:rsidP="001D6926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09324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14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9B0B4" w14:textId="5A459BB3" w:rsidR="001D6926" w:rsidRPr="001D6926" w:rsidRDefault="001D6926" w:rsidP="00A12BA8">
            <w:pPr>
              <w:widowControl/>
              <w:suppressAutoHyphens w:val="0"/>
              <w:jc w:val="right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197 500,00 zł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CE76B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3 dni </w:t>
            </w:r>
          </w:p>
        </w:tc>
      </w:tr>
      <w:tr w:rsidR="00F06EFA" w:rsidRPr="001D6926" w14:paraId="52370BCD" w14:textId="77777777" w:rsidTr="00A12BA8">
        <w:trPr>
          <w:trHeight w:val="172"/>
        </w:trPr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0EE34" w14:textId="77777777" w:rsidR="001D6926" w:rsidRPr="001D6926" w:rsidRDefault="001D6926" w:rsidP="001D6926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F2957" w14:textId="77777777" w:rsidR="001D6926" w:rsidRPr="001D6926" w:rsidRDefault="001D6926" w:rsidP="001D6926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D089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17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A011E" w14:textId="4D59D93D" w:rsidR="001D6926" w:rsidRPr="001D6926" w:rsidRDefault="001D6926" w:rsidP="00A12BA8">
            <w:pPr>
              <w:widowControl/>
              <w:suppressAutoHyphens w:val="0"/>
              <w:jc w:val="right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173 772,00 zł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9C492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3 dni </w:t>
            </w:r>
          </w:p>
        </w:tc>
      </w:tr>
      <w:tr w:rsidR="00F06EFA" w:rsidRPr="001D6926" w14:paraId="5175E7D7" w14:textId="77777777" w:rsidTr="00A12BA8">
        <w:trPr>
          <w:trHeight w:val="172"/>
        </w:trPr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C8D7E" w14:textId="77777777" w:rsidR="001D6926" w:rsidRPr="001D6926" w:rsidRDefault="001D6926" w:rsidP="001D6926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CE254" w14:textId="77777777" w:rsidR="001D6926" w:rsidRPr="001D6926" w:rsidRDefault="001D6926" w:rsidP="001D6926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9C43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19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97D2" w14:textId="5512C121" w:rsidR="001D6926" w:rsidRPr="001D6926" w:rsidRDefault="001D6926" w:rsidP="00A12BA8">
            <w:pPr>
              <w:widowControl/>
              <w:suppressAutoHyphens w:val="0"/>
              <w:jc w:val="right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19 407,60 zł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3930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3 dni </w:t>
            </w:r>
          </w:p>
        </w:tc>
      </w:tr>
      <w:tr w:rsidR="00F06EFA" w:rsidRPr="001D6926" w14:paraId="68A213A3" w14:textId="77777777" w:rsidTr="00A12BA8">
        <w:trPr>
          <w:trHeight w:val="172"/>
        </w:trPr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BF142" w14:textId="77777777" w:rsidR="001D6926" w:rsidRPr="001D6926" w:rsidRDefault="001D6926" w:rsidP="001D6926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335C4" w14:textId="77777777" w:rsidR="001D6926" w:rsidRPr="001D6926" w:rsidRDefault="001D6926" w:rsidP="001D6926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249EF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5CB3" w14:textId="75008A3E" w:rsidR="001D6926" w:rsidRPr="001D6926" w:rsidRDefault="001D6926" w:rsidP="00A12BA8">
            <w:pPr>
              <w:widowControl/>
              <w:suppressAutoHyphens w:val="0"/>
              <w:jc w:val="right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3 249,72 zł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FF0B4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3 dni </w:t>
            </w:r>
          </w:p>
        </w:tc>
      </w:tr>
      <w:tr w:rsidR="00F06EFA" w:rsidRPr="001D6926" w14:paraId="70F314DF" w14:textId="77777777" w:rsidTr="00A12BA8">
        <w:trPr>
          <w:trHeight w:val="172"/>
        </w:trPr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843C9" w14:textId="77777777" w:rsidR="001D6926" w:rsidRPr="001D6926" w:rsidRDefault="001D6926" w:rsidP="001D6926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D3B40" w14:textId="77777777" w:rsidR="001D6926" w:rsidRPr="001D6926" w:rsidRDefault="001D6926" w:rsidP="001D6926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0029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24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DECBF" w14:textId="3571E1BB" w:rsidR="001D6926" w:rsidRPr="001D6926" w:rsidRDefault="001D6926" w:rsidP="00A12BA8">
            <w:pPr>
              <w:widowControl/>
              <w:suppressAutoHyphens w:val="0"/>
              <w:jc w:val="right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466,56 zł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06302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3 dni </w:t>
            </w:r>
          </w:p>
        </w:tc>
      </w:tr>
      <w:tr w:rsidR="00F06EFA" w:rsidRPr="001D6926" w14:paraId="48532C02" w14:textId="77777777" w:rsidTr="00A12BA8">
        <w:trPr>
          <w:trHeight w:val="172"/>
        </w:trPr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4A45A" w14:textId="77777777" w:rsidR="001D6926" w:rsidRPr="001D6926" w:rsidRDefault="001D6926" w:rsidP="001D6926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1D58D" w14:textId="77777777" w:rsidR="001D6926" w:rsidRPr="001D6926" w:rsidRDefault="001D6926" w:rsidP="001D6926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7FA8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25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0635" w14:textId="42F39D0E" w:rsidR="001D6926" w:rsidRPr="001D6926" w:rsidRDefault="001D6926" w:rsidP="00A12BA8">
            <w:pPr>
              <w:widowControl/>
              <w:suppressAutoHyphens w:val="0"/>
              <w:jc w:val="right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5 456,16 zł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ADF3F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3 dni </w:t>
            </w:r>
          </w:p>
        </w:tc>
      </w:tr>
      <w:tr w:rsidR="00F06EFA" w:rsidRPr="001D6926" w14:paraId="2A44F9E8" w14:textId="77777777" w:rsidTr="00A12BA8">
        <w:trPr>
          <w:trHeight w:val="172"/>
        </w:trPr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C2471" w14:textId="77777777" w:rsidR="001D6926" w:rsidRPr="001D6926" w:rsidRDefault="001D6926" w:rsidP="001D6926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EC31D" w14:textId="77777777" w:rsidR="001D6926" w:rsidRPr="001D6926" w:rsidRDefault="001D6926" w:rsidP="001D6926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14FD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26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20581" w14:textId="26D1853F" w:rsidR="001D6926" w:rsidRPr="001D6926" w:rsidRDefault="001D6926" w:rsidP="00A12BA8">
            <w:pPr>
              <w:widowControl/>
              <w:suppressAutoHyphens w:val="0"/>
              <w:jc w:val="right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7 715,52 zł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E64D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3 dni </w:t>
            </w:r>
          </w:p>
        </w:tc>
      </w:tr>
      <w:tr w:rsidR="00F06EFA" w:rsidRPr="001D6926" w14:paraId="1EDB961D" w14:textId="77777777" w:rsidTr="00A12BA8">
        <w:trPr>
          <w:trHeight w:val="172"/>
        </w:trPr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3FC45" w14:textId="77777777" w:rsidR="001D6926" w:rsidRPr="001D6926" w:rsidRDefault="001D6926" w:rsidP="001D6926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1A560" w14:textId="77777777" w:rsidR="001D6926" w:rsidRPr="001D6926" w:rsidRDefault="001D6926" w:rsidP="001D6926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24A8F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27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3455D" w14:textId="45947778" w:rsidR="001D6926" w:rsidRPr="001D6926" w:rsidRDefault="001D6926" w:rsidP="00A12BA8">
            <w:pPr>
              <w:widowControl/>
              <w:suppressAutoHyphens w:val="0"/>
              <w:jc w:val="right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10 423,08 zł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8CC89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3 dni </w:t>
            </w:r>
          </w:p>
        </w:tc>
      </w:tr>
      <w:tr w:rsidR="00F06EFA" w:rsidRPr="001D6926" w14:paraId="4EE43EBA" w14:textId="77777777" w:rsidTr="00A12BA8">
        <w:trPr>
          <w:trHeight w:val="172"/>
        </w:trPr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A910D" w14:textId="77777777" w:rsidR="001D6926" w:rsidRPr="001D6926" w:rsidRDefault="001D6926" w:rsidP="001D6926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B9A9B" w14:textId="77777777" w:rsidR="001D6926" w:rsidRPr="001D6926" w:rsidRDefault="001D6926" w:rsidP="001D6926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01F3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29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B8B8" w14:textId="6A1B1B7E" w:rsidR="001D6926" w:rsidRPr="001D6926" w:rsidRDefault="001D6926" w:rsidP="00A12BA8">
            <w:pPr>
              <w:widowControl/>
              <w:suppressAutoHyphens w:val="0"/>
              <w:jc w:val="right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10 010,30 zł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544FC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3 dni </w:t>
            </w:r>
          </w:p>
        </w:tc>
      </w:tr>
      <w:tr w:rsidR="00F06EFA" w:rsidRPr="001D6926" w14:paraId="577F8474" w14:textId="77777777" w:rsidTr="00A12BA8">
        <w:trPr>
          <w:trHeight w:val="172"/>
        </w:trPr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754D7" w14:textId="77777777" w:rsidR="001D6926" w:rsidRPr="001D6926" w:rsidRDefault="001D6926" w:rsidP="001D6926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E8BD4" w14:textId="77777777" w:rsidR="001D6926" w:rsidRPr="001D6926" w:rsidRDefault="001D6926" w:rsidP="001D6926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280C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81AA5" w14:textId="491AEF60" w:rsidR="001D6926" w:rsidRPr="001D6926" w:rsidRDefault="001D6926" w:rsidP="00A12BA8">
            <w:pPr>
              <w:widowControl/>
              <w:suppressAutoHyphens w:val="0"/>
              <w:jc w:val="right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9 525,60 zł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EDF5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3 dni </w:t>
            </w:r>
          </w:p>
        </w:tc>
      </w:tr>
      <w:tr w:rsidR="00F06EFA" w:rsidRPr="001D6926" w14:paraId="650F9143" w14:textId="77777777" w:rsidTr="00A12BA8">
        <w:trPr>
          <w:trHeight w:val="196"/>
        </w:trPr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935AC" w14:textId="77777777" w:rsidR="001D6926" w:rsidRPr="001D6926" w:rsidRDefault="001D6926" w:rsidP="001D6926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CF807" w14:textId="77777777" w:rsidR="001D6926" w:rsidRPr="001D6926" w:rsidRDefault="001D6926" w:rsidP="001D6926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3F7A3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012E9" w14:textId="145E13E1" w:rsidR="001D6926" w:rsidRPr="001D6926" w:rsidRDefault="001D6926" w:rsidP="00A12BA8">
            <w:pPr>
              <w:widowControl/>
              <w:suppressAutoHyphens w:val="0"/>
              <w:jc w:val="right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5 065,20 zł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67A9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3 dni </w:t>
            </w:r>
          </w:p>
        </w:tc>
      </w:tr>
      <w:tr w:rsidR="00F06EFA" w:rsidRPr="001D6926" w14:paraId="66ABD7BD" w14:textId="77777777" w:rsidTr="00A12BA8">
        <w:trPr>
          <w:trHeight w:val="326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4B380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6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E826" w14:textId="77777777" w:rsidR="001D6926" w:rsidRPr="001D6926" w:rsidRDefault="001D6926" w:rsidP="001D6926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BioMaxima S.A. </w:t>
            </w: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ul. Vetterów 5</w:t>
            </w: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20-277 Lublin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4F1EB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17E5E" w14:textId="1D962E3F" w:rsidR="001D6926" w:rsidRPr="001D6926" w:rsidRDefault="001D6926" w:rsidP="00A12BA8">
            <w:pPr>
              <w:widowControl/>
              <w:suppressAutoHyphens w:val="0"/>
              <w:jc w:val="right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18 246,60 zł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A641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3 dni </w:t>
            </w:r>
          </w:p>
        </w:tc>
      </w:tr>
      <w:tr w:rsidR="00F06EFA" w:rsidRPr="001D6926" w14:paraId="74BFBE32" w14:textId="77777777" w:rsidTr="00A12BA8">
        <w:trPr>
          <w:trHeight w:val="261"/>
        </w:trPr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05C7A" w14:textId="77777777" w:rsidR="001D6926" w:rsidRPr="001D6926" w:rsidRDefault="001D6926" w:rsidP="001D6926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8A6F5" w14:textId="77777777" w:rsidR="001D6926" w:rsidRPr="001D6926" w:rsidRDefault="001D6926" w:rsidP="001D6926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A01C2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19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259F4" w14:textId="6575702E" w:rsidR="001D6926" w:rsidRPr="001D6926" w:rsidRDefault="001D6926" w:rsidP="00A12BA8">
            <w:pPr>
              <w:widowControl/>
              <w:suppressAutoHyphens w:val="0"/>
              <w:jc w:val="right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15 539,04 zł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9D63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3 dni </w:t>
            </w:r>
          </w:p>
        </w:tc>
      </w:tr>
      <w:tr w:rsidR="00F06EFA" w:rsidRPr="001D6926" w14:paraId="2063E851" w14:textId="77777777" w:rsidTr="00A12BA8">
        <w:trPr>
          <w:trHeight w:val="1217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7F31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C84E4" w14:textId="77777777" w:rsidR="001D6926" w:rsidRPr="001D6926" w:rsidRDefault="001D6926" w:rsidP="001D6926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SARSTEDT Sp. z o. o.</w:t>
            </w: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Blizne Łaszczyńskiego</w:t>
            </w: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ul. Warszawska 25</w:t>
            </w: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05-082 Stare Babice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3160A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16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572D" w14:textId="195351A9" w:rsidR="001D6926" w:rsidRPr="001D6926" w:rsidRDefault="001D6926" w:rsidP="00A12BA8">
            <w:pPr>
              <w:widowControl/>
              <w:suppressAutoHyphens w:val="0"/>
              <w:jc w:val="right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13 305,60 zł 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A0F25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3 dni </w:t>
            </w:r>
          </w:p>
        </w:tc>
      </w:tr>
      <w:tr w:rsidR="00F06EFA" w:rsidRPr="001D6926" w14:paraId="4CBAF521" w14:textId="77777777" w:rsidTr="00A12BA8">
        <w:trPr>
          <w:trHeight w:val="112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4383A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E9E0" w14:textId="77777777" w:rsidR="001D6926" w:rsidRPr="001D6926" w:rsidRDefault="001D6926" w:rsidP="001D6926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OPTA-TECH sp. z o. o.</w:t>
            </w: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Al. Komisji Edukacji Narodowej 36 lok. U211</w:t>
            </w: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02-797 Warszawa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2A4A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17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32B9" w14:textId="5B346213" w:rsidR="001D6926" w:rsidRPr="001D6926" w:rsidRDefault="001D6926" w:rsidP="00A12BA8">
            <w:pPr>
              <w:widowControl/>
              <w:suppressAutoHyphens w:val="0"/>
              <w:jc w:val="right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124 200,00 zł 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FB4E2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3 dni </w:t>
            </w:r>
          </w:p>
        </w:tc>
      </w:tr>
      <w:tr w:rsidR="00F06EFA" w:rsidRPr="001D6926" w14:paraId="27E70921" w14:textId="77777777" w:rsidTr="00A12BA8">
        <w:trPr>
          <w:trHeight w:val="188"/>
        </w:trPr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AC137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6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3DBD" w14:textId="26CC3DE4" w:rsidR="001D6926" w:rsidRPr="001D6926" w:rsidRDefault="001D6926" w:rsidP="001D6926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Roche Diagnostics Polska Sp. z o.o.</w:t>
            </w: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ul. Bobrowiecka 8</w:t>
            </w: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00-728 Warszawa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43E93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148BE" w14:textId="52EE2842" w:rsidR="001D6926" w:rsidRPr="001D6926" w:rsidRDefault="001D6926" w:rsidP="00A12BA8">
            <w:pPr>
              <w:widowControl/>
              <w:suppressAutoHyphens w:val="0"/>
              <w:jc w:val="right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36 293,85 zł 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09BD4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3 dni </w:t>
            </w:r>
          </w:p>
        </w:tc>
      </w:tr>
      <w:tr w:rsidR="00F06EFA" w:rsidRPr="001D6926" w14:paraId="1350ADC4" w14:textId="77777777" w:rsidTr="00A12BA8">
        <w:trPr>
          <w:trHeight w:val="172"/>
        </w:trPr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60D3B" w14:textId="77777777" w:rsidR="001D6926" w:rsidRPr="001D6926" w:rsidRDefault="001D6926" w:rsidP="001D6926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66CE5" w14:textId="77777777" w:rsidR="001D6926" w:rsidRPr="001D6926" w:rsidRDefault="001D6926" w:rsidP="001D6926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C6C92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2602" w14:textId="667720C4" w:rsidR="001D6926" w:rsidRPr="001D6926" w:rsidRDefault="001D6926" w:rsidP="00A12BA8">
            <w:pPr>
              <w:widowControl/>
              <w:suppressAutoHyphens w:val="0"/>
              <w:jc w:val="right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148 226,52 zł 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F611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3 dni </w:t>
            </w:r>
          </w:p>
        </w:tc>
      </w:tr>
      <w:tr w:rsidR="00F06EFA" w:rsidRPr="001D6926" w14:paraId="68FA7EC3" w14:textId="77777777" w:rsidTr="00A12BA8">
        <w:trPr>
          <w:trHeight w:val="172"/>
        </w:trPr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6E58A" w14:textId="77777777" w:rsidR="001D6926" w:rsidRPr="001D6926" w:rsidRDefault="001D6926" w:rsidP="001D6926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08E7E" w14:textId="77777777" w:rsidR="001D6926" w:rsidRPr="001D6926" w:rsidRDefault="001D6926" w:rsidP="001D6926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72375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13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1560" w14:textId="1C1C9BB2" w:rsidR="001D6926" w:rsidRPr="001D6926" w:rsidRDefault="001D6926" w:rsidP="00A12BA8">
            <w:pPr>
              <w:widowControl/>
              <w:suppressAutoHyphens w:val="0"/>
              <w:jc w:val="right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923 049,46 zł 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BD7F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3 dni </w:t>
            </w:r>
          </w:p>
        </w:tc>
      </w:tr>
      <w:tr w:rsidR="00F06EFA" w:rsidRPr="001D6926" w14:paraId="117A01E4" w14:textId="77777777" w:rsidTr="00A12BA8">
        <w:trPr>
          <w:trHeight w:val="172"/>
        </w:trPr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DDF92" w14:textId="77777777" w:rsidR="001D6926" w:rsidRPr="001D6926" w:rsidRDefault="001D6926" w:rsidP="001D6926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6D0FD" w14:textId="77777777" w:rsidR="001D6926" w:rsidRPr="001D6926" w:rsidRDefault="001D6926" w:rsidP="001D6926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3195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32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6F965" w14:textId="4F522DDE" w:rsidR="001D6926" w:rsidRPr="001D6926" w:rsidRDefault="001D6926" w:rsidP="00A12BA8">
            <w:pPr>
              <w:widowControl/>
              <w:suppressAutoHyphens w:val="0"/>
              <w:jc w:val="right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376 936,34 zł 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707B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3 dni </w:t>
            </w:r>
          </w:p>
        </w:tc>
      </w:tr>
      <w:tr w:rsidR="00F06EFA" w:rsidRPr="001D6926" w14:paraId="67AF6A87" w14:textId="77777777" w:rsidTr="00A12BA8">
        <w:trPr>
          <w:trHeight w:val="417"/>
        </w:trPr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4E30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6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506A" w14:textId="77777777" w:rsidR="001D6926" w:rsidRPr="001D6926" w:rsidRDefault="001D6926" w:rsidP="001D6926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EUROIMMUN POLSKA Sp. z o.o.</w:t>
            </w: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Ul. Widna 2A</w:t>
            </w: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50-543 Wrocław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CEF90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474C" w14:textId="4BE61A94" w:rsidR="001D6926" w:rsidRPr="001D6926" w:rsidRDefault="001D6926" w:rsidP="00A12BA8">
            <w:pPr>
              <w:widowControl/>
              <w:suppressAutoHyphens w:val="0"/>
              <w:jc w:val="right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12 123,86 zł 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EFC3C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3 dni </w:t>
            </w:r>
          </w:p>
        </w:tc>
      </w:tr>
      <w:tr w:rsidR="00F06EFA" w:rsidRPr="001D6926" w14:paraId="300C4160" w14:textId="77777777" w:rsidTr="00A12BA8">
        <w:trPr>
          <w:trHeight w:val="565"/>
        </w:trPr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6A9FD" w14:textId="77777777" w:rsidR="001D6926" w:rsidRPr="001D6926" w:rsidRDefault="001D6926" w:rsidP="001D6926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42CCB" w14:textId="77777777" w:rsidR="001D6926" w:rsidRPr="001D6926" w:rsidRDefault="001D6926" w:rsidP="001D6926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75870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8A1B8" w14:textId="12C132AE" w:rsidR="001D6926" w:rsidRPr="001D6926" w:rsidRDefault="001D6926" w:rsidP="00A12BA8">
            <w:pPr>
              <w:widowControl/>
              <w:suppressAutoHyphens w:val="0"/>
              <w:jc w:val="right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29 567,38 zł 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F24D" w14:textId="77777777" w:rsidR="001D6926" w:rsidRPr="00FE68EE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E68EE"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eastAsia="pl-PL" w:bidi="ar-SA"/>
              </w:rPr>
              <w:t>Nie dotyczy</w:t>
            </w:r>
          </w:p>
        </w:tc>
      </w:tr>
      <w:tr w:rsidR="00F06EFA" w:rsidRPr="001D6926" w14:paraId="39DB07EB" w14:textId="77777777" w:rsidTr="00A12BA8">
        <w:trPr>
          <w:trHeight w:val="235"/>
        </w:trPr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CBB3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11</w:t>
            </w:r>
          </w:p>
        </w:tc>
        <w:tc>
          <w:tcPr>
            <w:tcW w:w="6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8B56" w14:textId="77777777" w:rsidR="001D6926" w:rsidRPr="001D6926" w:rsidRDefault="001D6926" w:rsidP="001D6926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bioMérieux Polska Sp. z o. o.</w:t>
            </w: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ul. gen. J. Zajączka 9</w:t>
            </w: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01-518 Warszawa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93F01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DE42" w14:textId="44919948" w:rsidR="001D6926" w:rsidRPr="001D6926" w:rsidRDefault="001D6926" w:rsidP="00A12BA8">
            <w:pPr>
              <w:widowControl/>
              <w:suppressAutoHyphens w:val="0"/>
              <w:jc w:val="right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137 028,03 zł 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55C1A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3 dni </w:t>
            </w:r>
          </w:p>
        </w:tc>
      </w:tr>
      <w:tr w:rsidR="00F06EFA" w:rsidRPr="001D6926" w14:paraId="20104979" w14:textId="77777777" w:rsidTr="00A12BA8">
        <w:trPr>
          <w:trHeight w:val="172"/>
        </w:trPr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B9E3C" w14:textId="77777777" w:rsidR="001D6926" w:rsidRPr="001D6926" w:rsidRDefault="001D6926" w:rsidP="001D6926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231CB" w14:textId="77777777" w:rsidR="001D6926" w:rsidRPr="001D6926" w:rsidRDefault="001D6926" w:rsidP="001D6926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D3C52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22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FEE21" w14:textId="496A458D" w:rsidR="001D6926" w:rsidRPr="001D6926" w:rsidRDefault="001D6926" w:rsidP="00A12BA8">
            <w:pPr>
              <w:widowControl/>
              <w:suppressAutoHyphens w:val="0"/>
              <w:jc w:val="right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4 003,65 zł 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47BF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3 dni </w:t>
            </w:r>
          </w:p>
        </w:tc>
      </w:tr>
      <w:tr w:rsidR="00F06EFA" w:rsidRPr="001D6926" w14:paraId="56A75CB8" w14:textId="77777777" w:rsidTr="00A12BA8">
        <w:trPr>
          <w:trHeight w:val="172"/>
        </w:trPr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F6DB1" w14:textId="77777777" w:rsidR="001D6926" w:rsidRPr="001D6926" w:rsidRDefault="001D6926" w:rsidP="001D6926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FE4C3" w14:textId="77777777" w:rsidR="001D6926" w:rsidRPr="001D6926" w:rsidRDefault="001D6926" w:rsidP="001D6926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CEEE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23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3BE1" w14:textId="3815D9CC" w:rsidR="001D6926" w:rsidRPr="001D6926" w:rsidRDefault="001D6926" w:rsidP="00A12BA8">
            <w:pPr>
              <w:widowControl/>
              <w:suppressAutoHyphens w:val="0"/>
              <w:jc w:val="right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50 308,56 zł 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80226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3 dni </w:t>
            </w:r>
          </w:p>
        </w:tc>
      </w:tr>
      <w:tr w:rsidR="00F06EFA" w:rsidRPr="001D6926" w14:paraId="4DBB6522" w14:textId="77777777" w:rsidTr="00A12BA8">
        <w:trPr>
          <w:trHeight w:val="662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CF4C7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12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72C0" w14:textId="77777777" w:rsidR="001D6926" w:rsidRPr="001D6926" w:rsidRDefault="001D6926" w:rsidP="001D6926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HORIBA ABX Sp. z o.o.</w:t>
            </w: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Al. Niepodległości 18</w:t>
            </w: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02-653 Warszawa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9FE59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F8AEE" w14:textId="6386439B" w:rsidR="001D6926" w:rsidRPr="001D6926" w:rsidRDefault="001D6926" w:rsidP="00A12BA8">
            <w:pPr>
              <w:widowControl/>
              <w:suppressAutoHyphens w:val="0"/>
              <w:jc w:val="right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117 720,68 zł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183D6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u w:val="single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u w:val="single"/>
                <w:lang w:eastAsia="pl-PL" w:bidi="ar-SA"/>
              </w:rPr>
              <w:t xml:space="preserve">3 dni </w:t>
            </w:r>
          </w:p>
        </w:tc>
      </w:tr>
      <w:tr w:rsidR="00F06EFA" w:rsidRPr="001D6926" w14:paraId="3DC9DC2C" w14:textId="77777777" w:rsidTr="00A12BA8">
        <w:trPr>
          <w:trHeight w:val="314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B2A1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13</w:t>
            </w:r>
          </w:p>
        </w:tc>
        <w:tc>
          <w:tcPr>
            <w:tcW w:w="6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85D5" w14:textId="77777777" w:rsidR="001D6926" w:rsidRPr="001D6926" w:rsidRDefault="001D6926" w:rsidP="001D6926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GRASO Zenon Sobiecki</w:t>
            </w: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83-200 Starogard Gdański - Krąg 4a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10D2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14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93D53" w14:textId="4EDFF859" w:rsidR="001D6926" w:rsidRPr="001D6926" w:rsidRDefault="001D6926" w:rsidP="00A12BA8">
            <w:pPr>
              <w:widowControl/>
              <w:suppressAutoHyphens w:val="0"/>
              <w:jc w:val="right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485 250,00 zł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28EB6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u w:val="single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u w:val="single"/>
                <w:lang w:eastAsia="pl-PL" w:bidi="ar-SA"/>
              </w:rPr>
              <w:t xml:space="preserve">2 dni </w:t>
            </w:r>
          </w:p>
        </w:tc>
      </w:tr>
      <w:tr w:rsidR="00F06EFA" w:rsidRPr="001D6926" w14:paraId="46A958BE" w14:textId="77777777" w:rsidTr="00A12BA8">
        <w:trPr>
          <w:trHeight w:val="180"/>
        </w:trPr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047CC" w14:textId="77777777" w:rsidR="001D6926" w:rsidRPr="001D6926" w:rsidRDefault="001D6926" w:rsidP="001D6926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F1F58" w14:textId="77777777" w:rsidR="001D6926" w:rsidRPr="001D6926" w:rsidRDefault="001D6926" w:rsidP="001D6926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262B1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17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0CD2F" w14:textId="2B19052A" w:rsidR="001D6926" w:rsidRPr="001D6926" w:rsidRDefault="001D6926" w:rsidP="00A12BA8">
            <w:pPr>
              <w:widowControl/>
              <w:suppressAutoHyphens w:val="0"/>
              <w:jc w:val="right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161 676,00 zł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C5658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u w:val="single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u w:val="single"/>
                <w:lang w:eastAsia="pl-PL" w:bidi="ar-SA"/>
              </w:rPr>
              <w:t xml:space="preserve">2 dni </w:t>
            </w:r>
          </w:p>
        </w:tc>
      </w:tr>
      <w:tr w:rsidR="00F06EFA" w:rsidRPr="001D6926" w14:paraId="078FDE5F" w14:textId="77777777" w:rsidTr="00A12BA8">
        <w:trPr>
          <w:trHeight w:val="180"/>
        </w:trPr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E44A4" w14:textId="77777777" w:rsidR="001D6926" w:rsidRPr="001D6926" w:rsidRDefault="001D6926" w:rsidP="001D6926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C3CB1" w14:textId="77777777" w:rsidR="001D6926" w:rsidRPr="001D6926" w:rsidRDefault="001D6926" w:rsidP="001D6926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12878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18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A5917" w14:textId="2250E9DD" w:rsidR="001D6926" w:rsidRPr="001D6926" w:rsidRDefault="001D6926" w:rsidP="00A12BA8">
            <w:pPr>
              <w:widowControl/>
              <w:suppressAutoHyphens w:val="0"/>
              <w:jc w:val="right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110 769,50 zł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8847F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u w:val="single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u w:val="single"/>
                <w:lang w:eastAsia="pl-PL" w:bidi="ar-SA"/>
              </w:rPr>
              <w:t xml:space="preserve">2 dni </w:t>
            </w:r>
          </w:p>
        </w:tc>
      </w:tr>
      <w:tr w:rsidR="00F06EFA" w:rsidRPr="001D6926" w14:paraId="02B01EF6" w14:textId="77777777" w:rsidTr="00A12BA8">
        <w:trPr>
          <w:trHeight w:val="180"/>
        </w:trPr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29B02" w14:textId="77777777" w:rsidR="001D6926" w:rsidRPr="001D6926" w:rsidRDefault="001D6926" w:rsidP="001D6926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173EB" w14:textId="77777777" w:rsidR="001D6926" w:rsidRPr="001D6926" w:rsidRDefault="001D6926" w:rsidP="001D6926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8D031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19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CF21" w14:textId="5A840915" w:rsidR="001D6926" w:rsidRPr="001D6926" w:rsidRDefault="001D6926" w:rsidP="00A12BA8">
            <w:pPr>
              <w:widowControl/>
              <w:suppressAutoHyphens w:val="0"/>
              <w:jc w:val="right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17 334,00 zł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1EAF9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u w:val="single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u w:val="single"/>
                <w:lang w:eastAsia="pl-PL" w:bidi="ar-SA"/>
              </w:rPr>
              <w:t xml:space="preserve">2 dni </w:t>
            </w:r>
          </w:p>
        </w:tc>
      </w:tr>
      <w:tr w:rsidR="00F06EFA" w:rsidRPr="001D6926" w14:paraId="0697AE81" w14:textId="77777777" w:rsidTr="00A12BA8">
        <w:trPr>
          <w:trHeight w:val="180"/>
        </w:trPr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0884D" w14:textId="77777777" w:rsidR="001D6926" w:rsidRPr="001D6926" w:rsidRDefault="001D6926" w:rsidP="001D6926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9D002" w14:textId="77777777" w:rsidR="001D6926" w:rsidRPr="001D6926" w:rsidRDefault="001D6926" w:rsidP="001D6926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CBFF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24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C55C" w14:textId="3BA4D9B4" w:rsidR="001D6926" w:rsidRPr="001D6926" w:rsidRDefault="001D6926" w:rsidP="00A12BA8">
            <w:pPr>
              <w:widowControl/>
              <w:suppressAutoHyphens w:val="0"/>
              <w:jc w:val="right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340,20 zł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B3E74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u w:val="single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u w:val="single"/>
                <w:lang w:eastAsia="pl-PL" w:bidi="ar-SA"/>
              </w:rPr>
              <w:t xml:space="preserve">2 dni </w:t>
            </w:r>
          </w:p>
        </w:tc>
      </w:tr>
      <w:tr w:rsidR="00F06EFA" w:rsidRPr="001D6926" w14:paraId="6894C199" w14:textId="77777777" w:rsidTr="00A12BA8">
        <w:trPr>
          <w:trHeight w:val="180"/>
        </w:trPr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E2D7C" w14:textId="77777777" w:rsidR="001D6926" w:rsidRPr="001D6926" w:rsidRDefault="001D6926" w:rsidP="001D6926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39E61" w14:textId="77777777" w:rsidR="001D6926" w:rsidRPr="001D6926" w:rsidRDefault="001D6926" w:rsidP="001D6926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A8C8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25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EDAE" w14:textId="0E45E461" w:rsidR="001D6926" w:rsidRPr="001D6926" w:rsidRDefault="001D6926" w:rsidP="00A12BA8">
            <w:pPr>
              <w:widowControl/>
              <w:suppressAutoHyphens w:val="0"/>
              <w:jc w:val="right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5 313,60 zł 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CEAB3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u w:val="single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u w:val="single"/>
                <w:lang w:eastAsia="pl-PL" w:bidi="ar-SA"/>
              </w:rPr>
              <w:t xml:space="preserve">2 dni </w:t>
            </w:r>
          </w:p>
        </w:tc>
      </w:tr>
      <w:tr w:rsidR="00F06EFA" w:rsidRPr="001D6926" w14:paraId="6C6C6585" w14:textId="77777777" w:rsidTr="00A12BA8">
        <w:trPr>
          <w:trHeight w:val="615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EC11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14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07B7" w14:textId="77777777" w:rsidR="001D6926" w:rsidRPr="001D6926" w:rsidRDefault="001D6926" w:rsidP="001D6926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Medlab-Products Sp. z o.o.</w:t>
            </w: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Ul. Gałczyńskiego 8</w:t>
            </w: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05-090 Raszyn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8D285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0664" w14:textId="761316E4" w:rsidR="001D6926" w:rsidRPr="001D6926" w:rsidRDefault="001D6926" w:rsidP="00A12BA8">
            <w:pPr>
              <w:widowControl/>
              <w:suppressAutoHyphens w:val="0"/>
              <w:jc w:val="right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33 156,52 zł 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0E82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 dni</w:t>
            </w:r>
          </w:p>
        </w:tc>
      </w:tr>
      <w:tr w:rsidR="00F06EFA" w:rsidRPr="001D6926" w14:paraId="713CC179" w14:textId="77777777" w:rsidTr="00A12BA8">
        <w:trPr>
          <w:trHeight w:val="314"/>
        </w:trPr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F866C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15</w:t>
            </w:r>
          </w:p>
        </w:tc>
        <w:tc>
          <w:tcPr>
            <w:tcW w:w="6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8E50" w14:textId="77777777" w:rsidR="001D6926" w:rsidRPr="001D6926" w:rsidRDefault="001D6926" w:rsidP="001D6926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DIAG-MED Grażyna Konecka</w:t>
            </w: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Ul. Modularna 11A bud. H3</w:t>
            </w: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02-238 Warszawa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6BEE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4D45" w14:textId="38260051" w:rsidR="001D6926" w:rsidRPr="001D6926" w:rsidRDefault="001D6926" w:rsidP="00A12BA8">
            <w:pPr>
              <w:widowControl/>
              <w:suppressAutoHyphens w:val="0"/>
              <w:jc w:val="right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9 477,00 zł 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A38AC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 dni</w:t>
            </w:r>
          </w:p>
        </w:tc>
      </w:tr>
      <w:tr w:rsidR="00F06EFA" w:rsidRPr="001D6926" w14:paraId="0995F608" w14:textId="77777777" w:rsidTr="00A12BA8">
        <w:trPr>
          <w:trHeight w:val="235"/>
        </w:trPr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7387E" w14:textId="77777777" w:rsidR="001D6926" w:rsidRPr="001D6926" w:rsidRDefault="001D6926" w:rsidP="001D6926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F053A" w14:textId="77777777" w:rsidR="001D6926" w:rsidRPr="001D6926" w:rsidRDefault="001D6926" w:rsidP="001D6926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85889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7122" w14:textId="622E8805" w:rsidR="001D6926" w:rsidRPr="001D6926" w:rsidRDefault="001D6926" w:rsidP="00A12BA8">
            <w:pPr>
              <w:widowControl/>
              <w:suppressAutoHyphens w:val="0"/>
              <w:jc w:val="right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4 544,64 zł 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1EBC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 dni</w:t>
            </w:r>
          </w:p>
        </w:tc>
      </w:tr>
      <w:tr w:rsidR="00F06EFA" w:rsidRPr="001D6926" w14:paraId="74359C0D" w14:textId="77777777" w:rsidTr="00A12BA8">
        <w:trPr>
          <w:trHeight w:val="227"/>
        </w:trPr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3B51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16</w:t>
            </w:r>
          </w:p>
        </w:tc>
        <w:tc>
          <w:tcPr>
            <w:tcW w:w="6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64EC" w14:textId="77777777" w:rsidR="001D6926" w:rsidRPr="001D6926" w:rsidRDefault="001D6926" w:rsidP="001D6926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„FABIMEX” Więcek Sp. j.</w:t>
            </w: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Ul. Cedrowa 16</w:t>
            </w: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04-565 Warszawa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8B0D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38FC" w14:textId="47661E7A" w:rsidR="001D6926" w:rsidRPr="001D6926" w:rsidRDefault="001D6926" w:rsidP="00A12BA8">
            <w:pPr>
              <w:widowControl/>
              <w:suppressAutoHyphens w:val="0"/>
              <w:jc w:val="right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12 436,20 zł 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5C50F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 dni</w:t>
            </w:r>
          </w:p>
        </w:tc>
      </w:tr>
      <w:tr w:rsidR="00F06EFA" w:rsidRPr="001D6926" w14:paraId="36782C20" w14:textId="77777777" w:rsidTr="00A12BA8">
        <w:trPr>
          <w:trHeight w:val="172"/>
        </w:trPr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08320" w14:textId="77777777" w:rsidR="001D6926" w:rsidRPr="001D6926" w:rsidRDefault="001D6926" w:rsidP="001D6926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34BC0" w14:textId="77777777" w:rsidR="001D6926" w:rsidRPr="001D6926" w:rsidRDefault="001D6926" w:rsidP="001D6926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DD885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84302" w14:textId="6E308902" w:rsidR="001D6926" w:rsidRPr="001D6926" w:rsidRDefault="001D6926" w:rsidP="00A12BA8">
            <w:pPr>
              <w:widowControl/>
              <w:suppressAutoHyphens w:val="0"/>
              <w:jc w:val="right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89 656,20 zł 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4B4A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 dni</w:t>
            </w:r>
          </w:p>
        </w:tc>
      </w:tr>
      <w:tr w:rsidR="00F06EFA" w:rsidRPr="001D6926" w14:paraId="478EF9E6" w14:textId="77777777" w:rsidTr="00A12BA8">
        <w:trPr>
          <w:trHeight w:val="172"/>
        </w:trPr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A416" w14:textId="77777777" w:rsidR="001D6926" w:rsidRPr="001D6926" w:rsidRDefault="001D6926" w:rsidP="001D6926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0BF60" w14:textId="77777777" w:rsidR="001D6926" w:rsidRPr="001D6926" w:rsidRDefault="001D6926" w:rsidP="001D6926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A87B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E5205" w14:textId="612C7A25" w:rsidR="001D6926" w:rsidRPr="001D6926" w:rsidRDefault="001D6926" w:rsidP="00A12BA8">
            <w:pPr>
              <w:widowControl/>
              <w:suppressAutoHyphens w:val="0"/>
              <w:jc w:val="right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348 000,00 zł 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D73C3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 dni</w:t>
            </w:r>
          </w:p>
        </w:tc>
      </w:tr>
      <w:tr w:rsidR="00F06EFA" w:rsidRPr="001D6926" w14:paraId="35E74C87" w14:textId="77777777" w:rsidTr="00A12BA8">
        <w:trPr>
          <w:trHeight w:val="172"/>
        </w:trPr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5C246" w14:textId="77777777" w:rsidR="001D6926" w:rsidRPr="001D6926" w:rsidRDefault="001D6926" w:rsidP="001D6926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AC97B" w14:textId="77777777" w:rsidR="001D6926" w:rsidRPr="001D6926" w:rsidRDefault="001D6926" w:rsidP="001D6926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0232F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19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2C86D" w14:textId="78136C63" w:rsidR="001D6926" w:rsidRPr="001D6926" w:rsidRDefault="001D6926" w:rsidP="00A12BA8">
            <w:pPr>
              <w:widowControl/>
              <w:suppressAutoHyphens w:val="0"/>
              <w:jc w:val="right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20 088,00 zł 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A4EF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 dni</w:t>
            </w:r>
          </w:p>
        </w:tc>
      </w:tr>
      <w:tr w:rsidR="00F06EFA" w:rsidRPr="001D6926" w14:paraId="4AA3236C" w14:textId="77777777" w:rsidTr="00A12BA8">
        <w:trPr>
          <w:trHeight w:val="362"/>
        </w:trPr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9982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17</w:t>
            </w:r>
          </w:p>
        </w:tc>
        <w:tc>
          <w:tcPr>
            <w:tcW w:w="6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C820" w14:textId="77777777" w:rsidR="001D6926" w:rsidRPr="001D6926" w:rsidRDefault="001D6926" w:rsidP="001D6926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Farmator Sp. z o. o.</w:t>
            </w: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87-100 Toruń </w:t>
            </w: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Ul. Na Zapleczu 4B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A3A70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80C1" w14:textId="3AE0423F" w:rsidR="001D6926" w:rsidRPr="001D6926" w:rsidRDefault="001D6926" w:rsidP="00A12BA8">
            <w:pPr>
              <w:widowControl/>
              <w:suppressAutoHyphens w:val="0"/>
              <w:jc w:val="right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243 150,00 zł 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82A15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 dni</w:t>
            </w:r>
          </w:p>
        </w:tc>
      </w:tr>
      <w:tr w:rsidR="00F06EFA" w:rsidRPr="001D6926" w14:paraId="611358EA" w14:textId="77777777" w:rsidTr="00A12BA8">
        <w:trPr>
          <w:trHeight w:val="378"/>
        </w:trPr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BE1F" w14:textId="77777777" w:rsidR="001D6926" w:rsidRPr="001D6926" w:rsidRDefault="001D6926" w:rsidP="001D6926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4ADEF" w14:textId="77777777" w:rsidR="001D6926" w:rsidRPr="001D6926" w:rsidRDefault="001D6926" w:rsidP="001D6926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1A1A3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15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2AEC7" w14:textId="3936272D" w:rsidR="001D6926" w:rsidRPr="001D6926" w:rsidRDefault="001D6926" w:rsidP="00A12BA8">
            <w:pPr>
              <w:widowControl/>
              <w:suppressAutoHyphens w:val="0"/>
              <w:jc w:val="right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99 957,37 zł 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7C37C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 dni</w:t>
            </w:r>
          </w:p>
        </w:tc>
      </w:tr>
      <w:tr w:rsidR="00F06EFA" w:rsidRPr="001D6926" w14:paraId="2102F2A6" w14:textId="77777777" w:rsidTr="00A12BA8">
        <w:trPr>
          <w:trHeight w:val="606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7064A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18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1355" w14:textId="77777777" w:rsidR="001D6926" w:rsidRPr="001D6926" w:rsidRDefault="001D6926" w:rsidP="001D6926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Eclipse Boluk-Sobolewska Sp. K.</w:t>
            </w: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ul. prof. M. Życzkowskiego 16</w:t>
            </w: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31-864 Kraków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78489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61C0" w14:textId="11C5C46D" w:rsidR="001D6926" w:rsidRPr="001D6926" w:rsidRDefault="001D6926" w:rsidP="00A12BA8">
            <w:pPr>
              <w:widowControl/>
              <w:suppressAutoHyphens w:val="0"/>
              <w:jc w:val="right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78 273,06 zł 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6BE64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3 dni </w:t>
            </w:r>
          </w:p>
        </w:tc>
      </w:tr>
      <w:tr w:rsidR="00F06EFA" w:rsidRPr="001D6926" w14:paraId="1AA5A6C9" w14:textId="77777777" w:rsidTr="00A12BA8">
        <w:trPr>
          <w:trHeight w:val="385"/>
        </w:trPr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8880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19</w:t>
            </w:r>
          </w:p>
        </w:tc>
        <w:tc>
          <w:tcPr>
            <w:tcW w:w="6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40D6" w14:textId="77777777" w:rsidR="001D6926" w:rsidRPr="001D6926" w:rsidRDefault="001D6926" w:rsidP="001D6926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RADIOMETER SP. Z O.O.</w:t>
            </w: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AL. JEROZOLIMSKIE 181A</w:t>
            </w: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02-222 WARSZAWA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C1D46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BD81" w14:textId="2E576924" w:rsidR="001D6926" w:rsidRPr="001D6926" w:rsidRDefault="001D6926" w:rsidP="00A12BA8">
            <w:pPr>
              <w:widowControl/>
              <w:suppressAutoHyphens w:val="0"/>
              <w:jc w:val="right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191 349,00 zł 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C4BE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3 dni </w:t>
            </w:r>
          </w:p>
        </w:tc>
      </w:tr>
      <w:tr w:rsidR="00F06EFA" w:rsidRPr="001D6926" w14:paraId="094FC889" w14:textId="77777777" w:rsidTr="00A12BA8">
        <w:trPr>
          <w:trHeight w:val="267"/>
        </w:trPr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C26F0" w14:textId="77777777" w:rsidR="001D6926" w:rsidRPr="001D6926" w:rsidRDefault="001D6926" w:rsidP="001D6926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EAEAF" w14:textId="77777777" w:rsidR="001D6926" w:rsidRPr="001D6926" w:rsidRDefault="001D6926" w:rsidP="001D6926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06630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16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D0786" w14:textId="3A9F8E48" w:rsidR="001D6926" w:rsidRPr="001D6926" w:rsidRDefault="001D6926" w:rsidP="00A12BA8">
            <w:pPr>
              <w:widowControl/>
              <w:suppressAutoHyphens w:val="0"/>
              <w:jc w:val="right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13 068,00 zł 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6491D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3 dni </w:t>
            </w:r>
          </w:p>
        </w:tc>
      </w:tr>
      <w:tr w:rsidR="00F06EFA" w:rsidRPr="001D6926" w14:paraId="3809D3FE" w14:textId="77777777" w:rsidTr="00A12BA8">
        <w:trPr>
          <w:trHeight w:val="212"/>
        </w:trPr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F1EE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20</w:t>
            </w:r>
          </w:p>
        </w:tc>
        <w:tc>
          <w:tcPr>
            <w:tcW w:w="6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2036" w14:textId="77777777" w:rsidR="001D6926" w:rsidRPr="001D6926" w:rsidRDefault="001D6926" w:rsidP="001D6926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BIOMAR Diagnostyka Sp. z o.o.</w:t>
            </w: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44-110 Gliwice </w:t>
            </w: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Ul. Jagodowa 11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8EE8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4B92" w14:textId="5DA773DE" w:rsidR="001D6926" w:rsidRPr="001D6926" w:rsidRDefault="001D6926" w:rsidP="00A12BA8">
            <w:pPr>
              <w:widowControl/>
              <w:suppressAutoHyphens w:val="0"/>
              <w:jc w:val="right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10 603,44 zł 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1274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 dni</w:t>
            </w:r>
          </w:p>
        </w:tc>
      </w:tr>
      <w:tr w:rsidR="00F06EFA" w:rsidRPr="001D6926" w14:paraId="5D386A75" w14:textId="77777777" w:rsidTr="00A12BA8">
        <w:trPr>
          <w:trHeight w:val="172"/>
        </w:trPr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687AB" w14:textId="77777777" w:rsidR="001D6926" w:rsidRPr="001D6926" w:rsidRDefault="001D6926" w:rsidP="001D6926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FA781" w14:textId="77777777" w:rsidR="001D6926" w:rsidRPr="001D6926" w:rsidRDefault="001D6926" w:rsidP="001D6926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9C76B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3F9E" w14:textId="6DBDB724" w:rsidR="001D6926" w:rsidRPr="001D6926" w:rsidRDefault="001D6926" w:rsidP="00A12BA8">
            <w:pPr>
              <w:widowControl/>
              <w:suppressAutoHyphens w:val="0"/>
              <w:jc w:val="right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76 352,22 zł 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97208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 dni</w:t>
            </w:r>
          </w:p>
        </w:tc>
      </w:tr>
      <w:tr w:rsidR="00F06EFA" w:rsidRPr="001D6926" w14:paraId="32C49770" w14:textId="77777777" w:rsidTr="00A12BA8">
        <w:trPr>
          <w:trHeight w:val="172"/>
        </w:trPr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8E444" w14:textId="77777777" w:rsidR="001D6926" w:rsidRPr="001D6926" w:rsidRDefault="001D6926" w:rsidP="001D6926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9F5C5" w14:textId="77777777" w:rsidR="001D6926" w:rsidRPr="001D6926" w:rsidRDefault="001D6926" w:rsidP="001D6926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6413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211E" w14:textId="3B53AC23" w:rsidR="001D6926" w:rsidRPr="001D6926" w:rsidRDefault="001D6926" w:rsidP="00A12BA8">
            <w:pPr>
              <w:widowControl/>
              <w:suppressAutoHyphens w:val="0"/>
              <w:jc w:val="right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28 677,46 zł 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4B3F" w14:textId="77777777" w:rsidR="001D6926" w:rsidRPr="00FE68EE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E68EE"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eastAsia="pl-PL" w:bidi="ar-SA"/>
              </w:rPr>
              <w:t xml:space="preserve">Nie dotyczy </w:t>
            </w:r>
          </w:p>
        </w:tc>
      </w:tr>
      <w:tr w:rsidR="00F06EFA" w:rsidRPr="001D6926" w14:paraId="232F7D91" w14:textId="77777777" w:rsidTr="00A12BA8">
        <w:trPr>
          <w:trHeight w:val="172"/>
        </w:trPr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27EBA" w14:textId="77777777" w:rsidR="001D6926" w:rsidRPr="001D6926" w:rsidRDefault="001D6926" w:rsidP="001D6926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473A6" w14:textId="77777777" w:rsidR="001D6926" w:rsidRPr="001D6926" w:rsidRDefault="001D6926" w:rsidP="001D6926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5651F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52A7B" w14:textId="2710C5D5" w:rsidR="001D6926" w:rsidRPr="001D6926" w:rsidRDefault="001D6926" w:rsidP="00A12BA8">
            <w:pPr>
              <w:widowControl/>
              <w:suppressAutoHyphens w:val="0"/>
              <w:jc w:val="right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218 000,00 zł 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B90D1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 dni</w:t>
            </w:r>
          </w:p>
        </w:tc>
      </w:tr>
      <w:tr w:rsidR="00F06EFA" w:rsidRPr="001D6926" w14:paraId="3A17B24C" w14:textId="77777777" w:rsidTr="00A12BA8">
        <w:trPr>
          <w:trHeight w:val="172"/>
        </w:trPr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0DCC5" w14:textId="77777777" w:rsidR="001D6926" w:rsidRPr="001D6926" w:rsidRDefault="001D6926" w:rsidP="001D6926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25B25" w14:textId="77777777" w:rsidR="001D6926" w:rsidRPr="001D6926" w:rsidRDefault="001D6926" w:rsidP="001D6926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4B5F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19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4671" w14:textId="22B92C55" w:rsidR="001D6926" w:rsidRPr="001D6926" w:rsidRDefault="001D6926" w:rsidP="00A12BA8">
            <w:pPr>
              <w:widowControl/>
              <w:suppressAutoHyphens w:val="0"/>
              <w:jc w:val="right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19 828,80 zł 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291A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 dni</w:t>
            </w:r>
          </w:p>
        </w:tc>
      </w:tr>
      <w:tr w:rsidR="00F06EFA" w:rsidRPr="001D6926" w14:paraId="69F92A4C" w14:textId="77777777" w:rsidTr="00A12BA8">
        <w:trPr>
          <w:trHeight w:val="52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FDE02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21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C8BE" w14:textId="77777777" w:rsidR="001D6926" w:rsidRPr="001D6926" w:rsidRDefault="001D6926" w:rsidP="001D6926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Alpha Diagnostics Sp. z o.o.</w:t>
            </w: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ul. Taśmowa 1</w:t>
            </w: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02-677 Warszawa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60EF2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81F5F" w14:textId="530692D6" w:rsidR="001D6926" w:rsidRPr="001D6926" w:rsidRDefault="001D6926" w:rsidP="00A12BA8">
            <w:pPr>
              <w:widowControl/>
              <w:suppressAutoHyphens w:val="0"/>
              <w:jc w:val="right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34 749,00 zł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867F7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 dni</w:t>
            </w:r>
          </w:p>
        </w:tc>
      </w:tr>
      <w:tr w:rsidR="00F06EFA" w:rsidRPr="001D6926" w14:paraId="5F3C801A" w14:textId="77777777" w:rsidTr="00A12BA8">
        <w:trPr>
          <w:trHeight w:val="52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88EF6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35AF" w14:textId="77777777" w:rsidR="001D6926" w:rsidRPr="001D6926" w:rsidRDefault="001D6926" w:rsidP="001D6926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Becton Dickinson Polska Sp. z o.o.</w:t>
            </w: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ul. Osmańska 14</w:t>
            </w: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02-823 Warszawa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52489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6AD3" w14:textId="38D922FB" w:rsidR="001D6926" w:rsidRPr="001D6926" w:rsidRDefault="001D6926" w:rsidP="00A12BA8">
            <w:pPr>
              <w:widowControl/>
              <w:suppressAutoHyphens w:val="0"/>
              <w:jc w:val="right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69 638,40 zł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C5F8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3 dni </w:t>
            </w:r>
          </w:p>
        </w:tc>
      </w:tr>
      <w:tr w:rsidR="00F06EFA" w:rsidRPr="001D6926" w14:paraId="5D6218A5" w14:textId="77777777" w:rsidTr="00A12BA8">
        <w:trPr>
          <w:trHeight w:val="867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4A73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F1EC" w14:textId="77777777" w:rsidR="001D6926" w:rsidRPr="001D6926" w:rsidRDefault="001D6926" w:rsidP="001D6926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AMP Polska </w:t>
            </w: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Spółka z ograniczoną odpowiedzialnością</w:t>
            </w: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Aleja Pokoju 78</w:t>
            </w: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31-564 Kraków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4C3E6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14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2E3E" w14:textId="3F997186" w:rsidR="001D6926" w:rsidRPr="001D6926" w:rsidRDefault="001D6926" w:rsidP="00A12BA8">
            <w:pPr>
              <w:widowControl/>
              <w:suppressAutoHyphens w:val="0"/>
              <w:jc w:val="right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436 080,00 zł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B246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 dni</w:t>
            </w:r>
          </w:p>
        </w:tc>
      </w:tr>
      <w:tr w:rsidR="00F06EFA" w:rsidRPr="001D6926" w14:paraId="1190682D" w14:textId="77777777" w:rsidTr="00513618">
        <w:trPr>
          <w:trHeight w:val="371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85D64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24</w:t>
            </w:r>
          </w:p>
        </w:tc>
        <w:tc>
          <w:tcPr>
            <w:tcW w:w="6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8AF0" w14:textId="77777777" w:rsidR="001D6926" w:rsidRPr="001D6926" w:rsidRDefault="001D6926" w:rsidP="001D6926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„Mar-Four” Marian Siekierski</w:t>
            </w: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ul. Srebrzyńska 5/7 </w:t>
            </w: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95-050 Konstantynów Łódzki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5E937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09629" w14:textId="28456D4B" w:rsidR="001D6926" w:rsidRPr="001D6926" w:rsidRDefault="001D6926" w:rsidP="00A12BA8">
            <w:pPr>
              <w:widowControl/>
              <w:suppressAutoHyphens w:val="0"/>
              <w:jc w:val="right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19 494,00 zł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58B1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 dni</w:t>
            </w:r>
          </w:p>
        </w:tc>
      </w:tr>
      <w:tr w:rsidR="00F06EFA" w:rsidRPr="001D6926" w14:paraId="0BE1D505" w14:textId="77777777" w:rsidTr="00A12BA8">
        <w:trPr>
          <w:trHeight w:val="291"/>
        </w:trPr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95312" w14:textId="77777777" w:rsidR="001D6926" w:rsidRPr="001D6926" w:rsidRDefault="001D6926" w:rsidP="001D6926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4D9BE" w14:textId="77777777" w:rsidR="001D6926" w:rsidRPr="001D6926" w:rsidRDefault="001D6926" w:rsidP="001D6926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1FC6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17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9A8ED" w14:textId="16787F7B" w:rsidR="001D6926" w:rsidRPr="001D6926" w:rsidRDefault="001D6926" w:rsidP="00A12BA8">
            <w:pPr>
              <w:widowControl/>
              <w:suppressAutoHyphens w:val="0"/>
              <w:jc w:val="right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129 319,20 zł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25634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 dni</w:t>
            </w:r>
          </w:p>
        </w:tc>
      </w:tr>
      <w:tr w:rsidR="00F06EFA" w:rsidRPr="001D6926" w14:paraId="370460A6" w14:textId="77777777" w:rsidTr="00A12BA8">
        <w:trPr>
          <w:trHeight w:val="472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E945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25</w:t>
            </w:r>
          </w:p>
        </w:tc>
        <w:tc>
          <w:tcPr>
            <w:tcW w:w="6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EEB4" w14:textId="77777777" w:rsidR="001D6926" w:rsidRPr="001D6926" w:rsidRDefault="001D6926" w:rsidP="001D6926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Bio-Novum Sp. z o.o.,</w:t>
            </w: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ul. Nowy Świat 23A/3U</w:t>
            </w: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20-418 Lublin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6C4C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37195" w14:textId="399E6215" w:rsidR="001D6926" w:rsidRPr="001D6926" w:rsidRDefault="001D6926" w:rsidP="00A12BA8">
            <w:pPr>
              <w:widowControl/>
              <w:suppressAutoHyphens w:val="0"/>
              <w:jc w:val="right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45 957,24 zł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93007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 dni</w:t>
            </w:r>
          </w:p>
        </w:tc>
      </w:tr>
      <w:tr w:rsidR="00F06EFA" w:rsidRPr="001D6926" w14:paraId="6873ECFA" w14:textId="77777777" w:rsidTr="00A12BA8">
        <w:trPr>
          <w:trHeight w:val="394"/>
        </w:trPr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C8D8E" w14:textId="77777777" w:rsidR="001D6926" w:rsidRPr="001D6926" w:rsidRDefault="001D6926" w:rsidP="001D6926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F64D8" w14:textId="77777777" w:rsidR="001D6926" w:rsidRPr="001D6926" w:rsidRDefault="001D6926" w:rsidP="001D6926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C674B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14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8443" w14:textId="452EDFED" w:rsidR="001D6926" w:rsidRPr="001D6926" w:rsidRDefault="001D6926" w:rsidP="00A12BA8">
            <w:pPr>
              <w:widowControl/>
              <w:suppressAutoHyphens w:val="0"/>
              <w:jc w:val="right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187 950,00 zł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B3EA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 dni</w:t>
            </w:r>
          </w:p>
        </w:tc>
      </w:tr>
      <w:tr w:rsidR="00F06EFA" w:rsidRPr="001D6926" w14:paraId="37C068AD" w14:textId="77777777" w:rsidTr="00A12BA8">
        <w:trPr>
          <w:trHeight w:val="654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22EA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26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3AA9" w14:textId="194F3393" w:rsidR="001D6926" w:rsidRPr="001D6926" w:rsidRDefault="001D6926" w:rsidP="001D6926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BS Group sp. z o.o, </w:t>
            </w: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ul. Marszałkowska 58/12</w:t>
            </w: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00-545 Warszawa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1C17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14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8F1F" w14:textId="278923D2" w:rsidR="001D6926" w:rsidRPr="001D6926" w:rsidRDefault="001D6926" w:rsidP="00A12BA8">
            <w:pPr>
              <w:widowControl/>
              <w:suppressAutoHyphens w:val="0"/>
              <w:jc w:val="right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160 600,00 zł 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78043" w14:textId="77777777" w:rsidR="001D6926" w:rsidRPr="001D6926" w:rsidRDefault="001D6926" w:rsidP="001D692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9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 dni</w:t>
            </w:r>
          </w:p>
        </w:tc>
      </w:tr>
    </w:tbl>
    <w:p w14:paraId="21E02571" w14:textId="77777777" w:rsidR="00945BBE" w:rsidRDefault="00945BB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7F3BFE40" w14:textId="3B95E9E4" w:rsidR="00097EBA" w:rsidRDefault="00097EBA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013AA76C" w14:textId="77777777" w:rsidR="00097EBA" w:rsidRPr="00945BBE" w:rsidRDefault="00097EBA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552EDED6" w14:textId="6E78E852" w:rsidR="00097EBA" w:rsidRPr="00CB712E" w:rsidRDefault="00097EBA" w:rsidP="00097EBA">
      <w:pPr>
        <w:ind w:left="4820"/>
        <w:jc w:val="center"/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</w:pPr>
      <w:r w:rsidRPr="00CB712E">
        <w:rPr>
          <w:rFonts w:ascii="Palatino Linotype" w:hAnsi="Palatino Linotype"/>
          <w:i/>
          <w:iCs/>
          <w:color w:val="000000" w:themeColor="text1"/>
          <w:sz w:val="22"/>
          <w:szCs w:val="22"/>
        </w:rPr>
        <w:t xml:space="preserve">                           </w:t>
      </w:r>
      <w:r w:rsidR="0080015F" w:rsidRPr="00CB712E">
        <w:rPr>
          <w:rFonts w:ascii="Palatino Linotype" w:hAnsi="Palatino Linotype"/>
          <w:i/>
          <w:iCs/>
          <w:color w:val="000000" w:themeColor="text1"/>
          <w:sz w:val="22"/>
          <w:szCs w:val="22"/>
        </w:rPr>
        <w:t xml:space="preserve">                  </w:t>
      </w:r>
      <w:r w:rsidRPr="00CB712E">
        <w:rPr>
          <w:rFonts w:ascii="Palatino Linotype" w:hAnsi="Palatino Linotype"/>
          <w:i/>
          <w:iCs/>
          <w:color w:val="000000" w:themeColor="text1"/>
          <w:sz w:val="22"/>
          <w:szCs w:val="22"/>
        </w:rPr>
        <w:t xml:space="preserve"> </w:t>
      </w:r>
      <w:r w:rsidRPr="00CB712E"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  <w:t xml:space="preserve">Z poważaniem, </w:t>
      </w:r>
    </w:p>
    <w:p w14:paraId="408A4D8F" w14:textId="67BAD5D9" w:rsidR="00097EBA" w:rsidRPr="00CB712E" w:rsidRDefault="00097EBA" w:rsidP="00103E70">
      <w:pPr>
        <w:ind w:left="4820"/>
        <w:jc w:val="center"/>
        <w:rPr>
          <w:rFonts w:ascii="Palatino Linotype" w:hAnsi="Palatino Linotype"/>
          <w:i/>
          <w:iCs/>
          <w:color w:val="000000" w:themeColor="text1"/>
          <w:sz w:val="22"/>
          <w:szCs w:val="22"/>
        </w:rPr>
      </w:pPr>
      <w:r w:rsidRPr="00CB712E">
        <w:rPr>
          <w:rFonts w:ascii="Palatino Linotype" w:hAnsi="Palatino Linotype"/>
          <w:i/>
          <w:iCs/>
          <w:color w:val="000000" w:themeColor="text1"/>
          <w:sz w:val="22"/>
          <w:szCs w:val="22"/>
        </w:rPr>
        <w:t xml:space="preserve">                         </w:t>
      </w:r>
      <w:r w:rsidR="0080015F" w:rsidRPr="00CB712E">
        <w:rPr>
          <w:rFonts w:ascii="Palatino Linotype" w:hAnsi="Palatino Linotype"/>
          <w:i/>
          <w:iCs/>
          <w:color w:val="000000" w:themeColor="text1"/>
          <w:sz w:val="22"/>
          <w:szCs w:val="22"/>
        </w:rPr>
        <w:t xml:space="preserve">                   </w:t>
      </w:r>
      <w:r w:rsidRPr="00CB712E">
        <w:rPr>
          <w:rFonts w:ascii="Palatino Linotype" w:hAnsi="Palatino Linotype"/>
          <w:i/>
          <w:iCs/>
          <w:color w:val="000000" w:themeColor="text1"/>
          <w:sz w:val="22"/>
          <w:szCs w:val="22"/>
        </w:rPr>
        <w:t xml:space="preserve">  </w:t>
      </w:r>
      <w:r w:rsidRPr="00CB712E">
        <w:rPr>
          <w:rFonts w:ascii="Palatino Linotype" w:hAnsi="Palatino Linotype"/>
          <w:i/>
          <w:iCs/>
          <w:color w:val="000000" w:themeColor="text1"/>
          <w:sz w:val="28"/>
          <w:szCs w:val="28"/>
        </w:rPr>
        <w:t xml:space="preserve">Alicja Biernat. </w:t>
      </w:r>
    </w:p>
    <w:p w14:paraId="3FFB94D1" w14:textId="2608004E" w:rsidR="00097EBA" w:rsidRPr="00CB712E" w:rsidRDefault="00097EBA" w:rsidP="00103E70">
      <w:pPr>
        <w:ind w:left="4820"/>
        <w:jc w:val="center"/>
        <w:rPr>
          <w:rFonts w:ascii="Palatino Linotype" w:hAnsi="Palatino Linotype"/>
          <w:i/>
          <w:iCs/>
          <w:color w:val="000000" w:themeColor="text1"/>
          <w:sz w:val="22"/>
          <w:szCs w:val="22"/>
        </w:rPr>
      </w:pPr>
    </w:p>
    <w:sectPr w:rsidR="00097EBA" w:rsidRPr="00CB712E" w:rsidSect="007F00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1128" w:left="1134" w:header="312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AB095" w14:textId="77777777" w:rsidR="00FE75C1" w:rsidRDefault="00FE75C1">
      <w:r>
        <w:separator/>
      </w:r>
    </w:p>
  </w:endnote>
  <w:endnote w:type="continuationSeparator" w:id="0">
    <w:p w14:paraId="536926BC" w14:textId="77777777" w:rsidR="00FE75C1" w:rsidRDefault="00FE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746724"/>
      <w:docPartObj>
        <w:docPartGallery w:val="Page Numbers (Bottom of Page)"/>
        <w:docPartUnique/>
      </w:docPartObj>
    </w:sdtPr>
    <w:sdtEndPr/>
    <w:sdtContent>
      <w:p w14:paraId="0CD303EF" w14:textId="77777777" w:rsidR="00E93E2E" w:rsidRDefault="00086E4E">
        <w:pPr>
          <w:pStyle w:val="Stopka"/>
          <w:jc w:val="center"/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E93E2E">
          <w:rPr>
            <w:noProof/>
          </w:rPr>
          <w:t>2</w:t>
        </w:r>
        <w:r>
          <w:fldChar w:fldCharType="end"/>
        </w:r>
      </w:p>
    </w:sdtContent>
  </w:sdt>
  <w:p w14:paraId="164A9B61" w14:textId="77777777" w:rsidR="00E93E2E" w:rsidRDefault="00E93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6653249"/>
      <w:docPartObj>
        <w:docPartGallery w:val="Page Numbers (Bottom of Page)"/>
        <w:docPartUnique/>
      </w:docPartObj>
    </w:sdtPr>
    <w:sdtEndPr/>
    <w:sdtContent>
      <w:p w14:paraId="38C9BF39" w14:textId="77777777" w:rsidR="00E93E2E" w:rsidRDefault="00086E4E">
        <w:pPr>
          <w:pStyle w:val="Stopka"/>
          <w:jc w:val="center"/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6B0171">
          <w:rPr>
            <w:rFonts w:hint="eastAsia"/>
            <w:noProof/>
          </w:rPr>
          <w:t>4</w:t>
        </w:r>
        <w:r>
          <w:fldChar w:fldCharType="end"/>
        </w:r>
      </w:p>
    </w:sdtContent>
  </w:sdt>
  <w:p w14:paraId="2EB9BC4F" w14:textId="77777777" w:rsidR="00E93E2E" w:rsidRDefault="00E93E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F77E5" w14:textId="77777777" w:rsidR="00E93E2E" w:rsidRDefault="00E93E2E" w:rsidP="004C0649">
    <w:pPr>
      <w:pStyle w:val="Stopka"/>
    </w:pPr>
  </w:p>
  <w:p w14:paraId="3C773C4C" w14:textId="77777777" w:rsidR="00EA400E" w:rsidRPr="00D63D6A" w:rsidRDefault="00EA400E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4EE08" w14:textId="77777777" w:rsidR="00FE75C1" w:rsidRDefault="00FE75C1">
      <w:r>
        <w:separator/>
      </w:r>
    </w:p>
  </w:footnote>
  <w:footnote w:type="continuationSeparator" w:id="0">
    <w:p w14:paraId="0C3251DC" w14:textId="77777777" w:rsidR="00FE75C1" w:rsidRDefault="00FE7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78FCA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D61AA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68A33" w14:textId="77777777" w:rsidR="00EA400E" w:rsidRPr="00DB7E45" w:rsidRDefault="00EA400E" w:rsidP="00D63D6A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17C5F8D1" wp14:editId="20E73AB3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Pr="00DB7E45">
      <w:rPr>
        <w:rFonts w:ascii="Calibri" w:hAnsi="Calibri" w:cs="Calibri"/>
        <w:b/>
        <w:bCs/>
      </w:rPr>
      <w:t>SZPITAL IM. ŚW. JADWIGI ŚLĄSKIEJ W TRZEBNICY</w:t>
    </w:r>
  </w:p>
  <w:p w14:paraId="7D6082EB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7A8B5AA4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71 312-09-20  Fax. 71 312-14-98</w:t>
    </w:r>
  </w:p>
  <w:p w14:paraId="4F214DB9" w14:textId="77777777" w:rsidR="00EA400E" w:rsidRPr="000767AE" w:rsidRDefault="00EA400E" w:rsidP="000511DE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en-US"/>
      </w:rPr>
    </w:pPr>
    <w:r w:rsidRPr="00CA1EBC">
      <w:rPr>
        <w:rFonts w:ascii="Calibri" w:hAnsi="Calibri" w:cs="Calibri"/>
        <w:b/>
        <w:bCs/>
        <w:sz w:val="20"/>
        <w:szCs w:val="20"/>
        <w:lang w:val="en-US"/>
      </w:rPr>
      <w:t xml:space="preserve">E-mail: </w:t>
    </w:r>
    <w:r w:rsidRPr="000767AE">
      <w:rPr>
        <w:rFonts w:ascii="Calibri" w:hAnsi="Calibri" w:cs="Calibri"/>
        <w:b/>
        <w:bCs/>
        <w:sz w:val="20"/>
        <w:szCs w:val="20"/>
        <w:lang w:val="en-US"/>
      </w:rPr>
      <w:t>sekretariat@szpital-trzebnica.pl</w:t>
    </w:r>
    <w:r>
      <w:rPr>
        <w:rFonts w:ascii="Calibri" w:hAnsi="Calibri" w:cs="Calibri"/>
        <w:b/>
        <w:bCs/>
        <w:sz w:val="20"/>
        <w:szCs w:val="20"/>
        <w:lang w:val="en-US"/>
      </w:rPr>
      <w:br/>
    </w:r>
    <w:r w:rsidRPr="00CD463D">
      <w:rPr>
        <w:rFonts w:ascii="Calibri" w:hAnsi="Calibri" w:cs="Calibri"/>
        <w:b/>
        <w:bCs/>
        <w:sz w:val="20"/>
        <w:szCs w:val="20"/>
        <w:lang w:val="en-US"/>
      </w:rPr>
      <w:t>NIP: 915-15-23-806 REGON: 000308761 KRS: 0000033125</w:t>
    </w:r>
  </w:p>
  <w:p w14:paraId="4BAF8DB2" w14:textId="07E52528" w:rsidR="00EA400E" w:rsidRPr="000511DE" w:rsidRDefault="004E2CCA" w:rsidP="00541033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rFonts w:hint="eastAsia"/>
        <w:noProof/>
        <w:lang w:eastAsia="pl-PL" w:bidi="ar-SA"/>
      </w:rPr>
      <mc:AlternateContent>
        <mc:Choice Requires="wps">
          <w:drawing>
            <wp:anchor distT="4294967293" distB="4294967293" distL="114300" distR="114300" simplePos="0" relativeHeight="251658240" behindDoc="1" locked="0" layoutInCell="1" allowOverlap="1" wp14:anchorId="61C3B786" wp14:editId="645AC389">
              <wp:simplePos x="0" y="0"/>
              <wp:positionH relativeFrom="column">
                <wp:posOffset>441960</wp:posOffset>
              </wp:positionH>
              <wp:positionV relativeFrom="paragraph">
                <wp:posOffset>147954</wp:posOffset>
              </wp:positionV>
              <wp:extent cx="8963025" cy="9525"/>
              <wp:effectExtent l="0" t="0" r="28575" b="28575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963025" cy="9525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2FBF5E" id="Line 13" o:spid="_x0000_s1026" style="position:absolute;flip:y;z-index:-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4.8pt,11.65pt" to="740.5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" strokeweight=".26mm"/>
          </w:pict>
        </mc:Fallback>
      </mc:AlternateContent>
    </w:r>
    <w:r w:rsidR="00EA400E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E4EF42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160257"/>
    <w:multiLevelType w:val="multilevel"/>
    <w:tmpl w:val="FC365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2E68B1"/>
    <w:multiLevelType w:val="hybridMultilevel"/>
    <w:tmpl w:val="7D7C9C12"/>
    <w:lvl w:ilvl="0" w:tplc="360CCA5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8D0CC9"/>
    <w:multiLevelType w:val="singleLevel"/>
    <w:tmpl w:val="23D62C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2CC6FB5"/>
    <w:multiLevelType w:val="multilevel"/>
    <w:tmpl w:val="A1E08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A877B4"/>
    <w:multiLevelType w:val="hybridMultilevel"/>
    <w:tmpl w:val="05700986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A1C40"/>
    <w:multiLevelType w:val="hybridMultilevel"/>
    <w:tmpl w:val="CD944BB2"/>
    <w:lvl w:ilvl="0" w:tplc="74B27610">
      <w:start w:val="1"/>
      <w:numFmt w:val="decimal"/>
      <w:lvlText w:val="%1."/>
      <w:lvlJc w:val="left"/>
      <w:pPr>
        <w:ind w:left="502" w:hanging="360"/>
      </w:pPr>
      <w:rPr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37555"/>
    <w:multiLevelType w:val="hybridMultilevel"/>
    <w:tmpl w:val="16A4E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56228"/>
    <w:multiLevelType w:val="hybridMultilevel"/>
    <w:tmpl w:val="CA6E8E42"/>
    <w:lvl w:ilvl="0" w:tplc="E91C8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A222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BDB25F3"/>
    <w:multiLevelType w:val="multilevel"/>
    <w:tmpl w:val="FC365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DC55CC"/>
    <w:multiLevelType w:val="hybridMultilevel"/>
    <w:tmpl w:val="831EAFE6"/>
    <w:lvl w:ilvl="0" w:tplc="13CE04F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E0C65"/>
    <w:multiLevelType w:val="hybridMultilevel"/>
    <w:tmpl w:val="CDFA7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8555F"/>
    <w:multiLevelType w:val="hybridMultilevel"/>
    <w:tmpl w:val="4852DEF0"/>
    <w:lvl w:ilvl="0" w:tplc="F98623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3217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F196F05"/>
    <w:multiLevelType w:val="hybridMultilevel"/>
    <w:tmpl w:val="28A0E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22921"/>
    <w:multiLevelType w:val="hybridMultilevel"/>
    <w:tmpl w:val="2C54224C"/>
    <w:lvl w:ilvl="0" w:tplc="D4287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66983"/>
    <w:multiLevelType w:val="hybridMultilevel"/>
    <w:tmpl w:val="DAC8C1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A183A2B"/>
    <w:multiLevelType w:val="hybridMultilevel"/>
    <w:tmpl w:val="C8783E9C"/>
    <w:lvl w:ilvl="0" w:tplc="4268F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F59D9"/>
    <w:multiLevelType w:val="hybridMultilevel"/>
    <w:tmpl w:val="E7CC28E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4C72669"/>
    <w:multiLevelType w:val="hybridMultilevel"/>
    <w:tmpl w:val="F374711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5527F02"/>
    <w:multiLevelType w:val="multilevel"/>
    <w:tmpl w:val="85A47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0F266D"/>
    <w:multiLevelType w:val="hybridMultilevel"/>
    <w:tmpl w:val="4F5033DC"/>
    <w:lvl w:ilvl="0" w:tplc="1B000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40A05"/>
    <w:multiLevelType w:val="hybridMultilevel"/>
    <w:tmpl w:val="32CC44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8445E"/>
    <w:multiLevelType w:val="hybridMultilevel"/>
    <w:tmpl w:val="6276E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444CBE"/>
    <w:multiLevelType w:val="hybridMultilevel"/>
    <w:tmpl w:val="F14A4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DD2B1E"/>
    <w:multiLevelType w:val="hybridMultilevel"/>
    <w:tmpl w:val="60AE4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3E255E"/>
    <w:multiLevelType w:val="hybridMultilevel"/>
    <w:tmpl w:val="26142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A4D9D"/>
    <w:multiLevelType w:val="hybridMultilevel"/>
    <w:tmpl w:val="8C3201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7365CAC"/>
    <w:multiLevelType w:val="hybridMultilevel"/>
    <w:tmpl w:val="FDE85B2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237F50"/>
    <w:multiLevelType w:val="hybridMultilevel"/>
    <w:tmpl w:val="8A72AFB2"/>
    <w:lvl w:ilvl="0" w:tplc="B60EBA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0A0914"/>
    <w:multiLevelType w:val="hybridMultilevel"/>
    <w:tmpl w:val="928683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E825279"/>
    <w:multiLevelType w:val="hybridMultilevel"/>
    <w:tmpl w:val="860C1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EC60A4"/>
    <w:multiLevelType w:val="hybridMultilevel"/>
    <w:tmpl w:val="89B6A4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682419"/>
    <w:multiLevelType w:val="multilevel"/>
    <w:tmpl w:val="1452E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544F7B"/>
    <w:multiLevelType w:val="hybridMultilevel"/>
    <w:tmpl w:val="D7BE1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3509DE"/>
    <w:multiLevelType w:val="hybridMultilevel"/>
    <w:tmpl w:val="66206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8D23BC"/>
    <w:multiLevelType w:val="hybridMultilevel"/>
    <w:tmpl w:val="1BE44CB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7DDB7E78"/>
    <w:multiLevelType w:val="hybridMultilevel"/>
    <w:tmpl w:val="F56A768E"/>
    <w:lvl w:ilvl="0" w:tplc="AEBCD7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63B2045A">
      <w:start w:val="1"/>
      <w:numFmt w:val="decimal"/>
      <w:lvlText w:val="%2)"/>
      <w:lvlJc w:val="left"/>
      <w:pPr>
        <w:ind w:left="1485" w:hanging="405"/>
      </w:pPr>
      <w:rPr>
        <w:rFonts w:ascii="Palatino Linotype" w:eastAsia="Calibri" w:hAnsi="Palatino Linotype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7"/>
  </w:num>
  <w:num w:numId="4">
    <w:abstractNumId w:val="8"/>
  </w:num>
  <w:num w:numId="5">
    <w:abstractNumId w:val="26"/>
  </w:num>
  <w:num w:numId="6">
    <w:abstractNumId w:val="22"/>
  </w:num>
  <w:num w:numId="7">
    <w:abstractNumId w:val="39"/>
  </w:num>
  <w:num w:numId="8">
    <w:abstractNumId w:val="30"/>
  </w:num>
  <w:num w:numId="9">
    <w:abstractNumId w:val="21"/>
  </w:num>
  <w:num w:numId="10">
    <w:abstractNumId w:val="19"/>
  </w:num>
  <w:num w:numId="11">
    <w:abstractNumId w:val="33"/>
  </w:num>
  <w:num w:numId="12">
    <w:abstractNumId w:val="16"/>
  </w:num>
  <w:num w:numId="13">
    <w:abstractNumId w:val="38"/>
  </w:num>
  <w:num w:numId="14">
    <w:abstractNumId w:val="17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0"/>
  </w:num>
  <w:num w:numId="28">
    <w:abstractNumId w:val="32"/>
  </w:num>
  <w:num w:numId="29">
    <w:abstractNumId w:val="35"/>
  </w:num>
  <w:num w:numId="30">
    <w:abstractNumId w:val="40"/>
  </w:num>
  <w:num w:numId="31">
    <w:abstractNumId w:val="37"/>
  </w:num>
  <w:num w:numId="32">
    <w:abstractNumId w:val="24"/>
  </w:num>
  <w:num w:numId="33">
    <w:abstractNumId w:val="34"/>
  </w:num>
  <w:num w:numId="34">
    <w:abstractNumId w:val="14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4"/>
  </w:num>
  <w:num w:numId="38">
    <w:abstractNumId w:val="15"/>
  </w:num>
  <w:num w:numId="39">
    <w:abstractNumId w:val="31"/>
  </w:num>
  <w:num w:numId="40">
    <w:abstractNumId w:val="27"/>
  </w:num>
  <w:num w:numId="41">
    <w:abstractNumId w:val="5"/>
  </w:num>
  <w:num w:numId="4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45"/>
    <w:rsid w:val="00000A1A"/>
    <w:rsid w:val="00001467"/>
    <w:rsid w:val="00002A12"/>
    <w:rsid w:val="00003C12"/>
    <w:rsid w:val="000079AB"/>
    <w:rsid w:val="0001550D"/>
    <w:rsid w:val="00021C14"/>
    <w:rsid w:val="000319E6"/>
    <w:rsid w:val="0003293E"/>
    <w:rsid w:val="00034A40"/>
    <w:rsid w:val="00036DF6"/>
    <w:rsid w:val="0004059A"/>
    <w:rsid w:val="000410DF"/>
    <w:rsid w:val="00046125"/>
    <w:rsid w:val="00046989"/>
    <w:rsid w:val="00046F5E"/>
    <w:rsid w:val="000511DE"/>
    <w:rsid w:val="00052B18"/>
    <w:rsid w:val="00056C09"/>
    <w:rsid w:val="0005701C"/>
    <w:rsid w:val="0006681E"/>
    <w:rsid w:val="00070931"/>
    <w:rsid w:val="000715A0"/>
    <w:rsid w:val="000731B8"/>
    <w:rsid w:val="00082D72"/>
    <w:rsid w:val="00086E4E"/>
    <w:rsid w:val="00087A1D"/>
    <w:rsid w:val="00091993"/>
    <w:rsid w:val="0009431F"/>
    <w:rsid w:val="00097833"/>
    <w:rsid w:val="00097EBA"/>
    <w:rsid w:val="000A4CA3"/>
    <w:rsid w:val="000B0301"/>
    <w:rsid w:val="000B4CFB"/>
    <w:rsid w:val="000C14D0"/>
    <w:rsid w:val="000C233B"/>
    <w:rsid w:val="000C43A7"/>
    <w:rsid w:val="000C4DCA"/>
    <w:rsid w:val="000C76B4"/>
    <w:rsid w:val="000D2CC1"/>
    <w:rsid w:val="000D4384"/>
    <w:rsid w:val="000E1035"/>
    <w:rsid w:val="000E4D02"/>
    <w:rsid w:val="000F0003"/>
    <w:rsid w:val="000F1608"/>
    <w:rsid w:val="00103E70"/>
    <w:rsid w:val="00104CFB"/>
    <w:rsid w:val="001061C4"/>
    <w:rsid w:val="00107FE7"/>
    <w:rsid w:val="00111E88"/>
    <w:rsid w:val="00112016"/>
    <w:rsid w:val="001165DF"/>
    <w:rsid w:val="001168E6"/>
    <w:rsid w:val="00122C60"/>
    <w:rsid w:val="0012493E"/>
    <w:rsid w:val="00130B9A"/>
    <w:rsid w:val="00130BAE"/>
    <w:rsid w:val="00130EBD"/>
    <w:rsid w:val="001317BA"/>
    <w:rsid w:val="001340F6"/>
    <w:rsid w:val="00143BD7"/>
    <w:rsid w:val="00147B0A"/>
    <w:rsid w:val="00150F77"/>
    <w:rsid w:val="00152F23"/>
    <w:rsid w:val="001654C1"/>
    <w:rsid w:val="00165B38"/>
    <w:rsid w:val="00170F92"/>
    <w:rsid w:val="0017461A"/>
    <w:rsid w:val="001762AE"/>
    <w:rsid w:val="00176971"/>
    <w:rsid w:val="001822E8"/>
    <w:rsid w:val="00184515"/>
    <w:rsid w:val="001940A6"/>
    <w:rsid w:val="001951C5"/>
    <w:rsid w:val="001956A2"/>
    <w:rsid w:val="00196A68"/>
    <w:rsid w:val="00197356"/>
    <w:rsid w:val="001A5C12"/>
    <w:rsid w:val="001A66E4"/>
    <w:rsid w:val="001B2B39"/>
    <w:rsid w:val="001C110C"/>
    <w:rsid w:val="001C1BCA"/>
    <w:rsid w:val="001D0E46"/>
    <w:rsid w:val="001D2058"/>
    <w:rsid w:val="001D3714"/>
    <w:rsid w:val="001D5EF0"/>
    <w:rsid w:val="001D6926"/>
    <w:rsid w:val="001E015C"/>
    <w:rsid w:val="001E5208"/>
    <w:rsid w:val="001E79DB"/>
    <w:rsid w:val="001F35F4"/>
    <w:rsid w:val="001F73A4"/>
    <w:rsid w:val="00202A50"/>
    <w:rsid w:val="00207C96"/>
    <w:rsid w:val="0021354E"/>
    <w:rsid w:val="00226AAC"/>
    <w:rsid w:val="00230BF9"/>
    <w:rsid w:val="00230E4A"/>
    <w:rsid w:val="002330E2"/>
    <w:rsid w:val="00234322"/>
    <w:rsid w:val="002365B6"/>
    <w:rsid w:val="002418D3"/>
    <w:rsid w:val="0024593F"/>
    <w:rsid w:val="0025146E"/>
    <w:rsid w:val="00252976"/>
    <w:rsid w:val="00254598"/>
    <w:rsid w:val="00254F3F"/>
    <w:rsid w:val="00255EF8"/>
    <w:rsid w:val="00261625"/>
    <w:rsid w:val="00261E79"/>
    <w:rsid w:val="002662D5"/>
    <w:rsid w:val="00273971"/>
    <w:rsid w:val="00277597"/>
    <w:rsid w:val="00284193"/>
    <w:rsid w:val="0028613D"/>
    <w:rsid w:val="00293D68"/>
    <w:rsid w:val="00296F46"/>
    <w:rsid w:val="00297FDF"/>
    <w:rsid w:val="002B33F2"/>
    <w:rsid w:val="002C1E5E"/>
    <w:rsid w:val="002C51A4"/>
    <w:rsid w:val="002C6F3F"/>
    <w:rsid w:val="002D20E0"/>
    <w:rsid w:val="002D2BBD"/>
    <w:rsid w:val="002E09E7"/>
    <w:rsid w:val="002E2897"/>
    <w:rsid w:val="002E3676"/>
    <w:rsid w:val="002E4441"/>
    <w:rsid w:val="002F09ED"/>
    <w:rsid w:val="002F0C41"/>
    <w:rsid w:val="002F69D8"/>
    <w:rsid w:val="00301EB7"/>
    <w:rsid w:val="003035DE"/>
    <w:rsid w:val="003067AD"/>
    <w:rsid w:val="00311D0C"/>
    <w:rsid w:val="0031573A"/>
    <w:rsid w:val="00315C3E"/>
    <w:rsid w:val="00320826"/>
    <w:rsid w:val="003270BA"/>
    <w:rsid w:val="003272CD"/>
    <w:rsid w:val="003426ED"/>
    <w:rsid w:val="003451B9"/>
    <w:rsid w:val="00345FC4"/>
    <w:rsid w:val="003473F9"/>
    <w:rsid w:val="003512F1"/>
    <w:rsid w:val="00352D95"/>
    <w:rsid w:val="00352EF7"/>
    <w:rsid w:val="0036277F"/>
    <w:rsid w:val="00362D26"/>
    <w:rsid w:val="00363BAA"/>
    <w:rsid w:val="00364132"/>
    <w:rsid w:val="00364A31"/>
    <w:rsid w:val="00370545"/>
    <w:rsid w:val="003717F1"/>
    <w:rsid w:val="003767BF"/>
    <w:rsid w:val="00377712"/>
    <w:rsid w:val="0039016B"/>
    <w:rsid w:val="003931FA"/>
    <w:rsid w:val="00394258"/>
    <w:rsid w:val="003A22B2"/>
    <w:rsid w:val="003A533C"/>
    <w:rsid w:val="003A69EA"/>
    <w:rsid w:val="003B3BA8"/>
    <w:rsid w:val="003B57BC"/>
    <w:rsid w:val="003B5C2F"/>
    <w:rsid w:val="003B6243"/>
    <w:rsid w:val="003D03D3"/>
    <w:rsid w:val="003D0907"/>
    <w:rsid w:val="003D2B6A"/>
    <w:rsid w:val="003D3156"/>
    <w:rsid w:val="003D3A51"/>
    <w:rsid w:val="003D4870"/>
    <w:rsid w:val="003D70ED"/>
    <w:rsid w:val="003E0356"/>
    <w:rsid w:val="003E588F"/>
    <w:rsid w:val="0041218C"/>
    <w:rsid w:val="00414D33"/>
    <w:rsid w:val="00425F86"/>
    <w:rsid w:val="00427F03"/>
    <w:rsid w:val="0043407A"/>
    <w:rsid w:val="00434865"/>
    <w:rsid w:val="0043692D"/>
    <w:rsid w:val="00444230"/>
    <w:rsid w:val="004451BA"/>
    <w:rsid w:val="00446FC1"/>
    <w:rsid w:val="0045301F"/>
    <w:rsid w:val="0045489E"/>
    <w:rsid w:val="00456F35"/>
    <w:rsid w:val="004601BA"/>
    <w:rsid w:val="0046115E"/>
    <w:rsid w:val="00463E82"/>
    <w:rsid w:val="00466AE9"/>
    <w:rsid w:val="0047128F"/>
    <w:rsid w:val="004740A1"/>
    <w:rsid w:val="004851D2"/>
    <w:rsid w:val="0048799F"/>
    <w:rsid w:val="0049755C"/>
    <w:rsid w:val="004A2087"/>
    <w:rsid w:val="004A3448"/>
    <w:rsid w:val="004A68DD"/>
    <w:rsid w:val="004A735F"/>
    <w:rsid w:val="004A7B5C"/>
    <w:rsid w:val="004B1524"/>
    <w:rsid w:val="004B51B4"/>
    <w:rsid w:val="004B647E"/>
    <w:rsid w:val="004C0649"/>
    <w:rsid w:val="004C1133"/>
    <w:rsid w:val="004E116E"/>
    <w:rsid w:val="004E2CCA"/>
    <w:rsid w:val="004F1385"/>
    <w:rsid w:val="004F3EE2"/>
    <w:rsid w:val="004F7E6D"/>
    <w:rsid w:val="005003C3"/>
    <w:rsid w:val="00503341"/>
    <w:rsid w:val="0050628E"/>
    <w:rsid w:val="00512377"/>
    <w:rsid w:val="00513618"/>
    <w:rsid w:val="00514D13"/>
    <w:rsid w:val="005151B5"/>
    <w:rsid w:val="00521A62"/>
    <w:rsid w:val="00532D0E"/>
    <w:rsid w:val="00534355"/>
    <w:rsid w:val="005353EA"/>
    <w:rsid w:val="00541033"/>
    <w:rsid w:val="0054117C"/>
    <w:rsid w:val="00541255"/>
    <w:rsid w:val="00543672"/>
    <w:rsid w:val="0054426C"/>
    <w:rsid w:val="00546375"/>
    <w:rsid w:val="00546549"/>
    <w:rsid w:val="00546AB6"/>
    <w:rsid w:val="00551960"/>
    <w:rsid w:val="0055335D"/>
    <w:rsid w:val="00553F09"/>
    <w:rsid w:val="00557072"/>
    <w:rsid w:val="00563B4F"/>
    <w:rsid w:val="00563F7C"/>
    <w:rsid w:val="00565552"/>
    <w:rsid w:val="005759D7"/>
    <w:rsid w:val="0058279F"/>
    <w:rsid w:val="005852E6"/>
    <w:rsid w:val="00590AAD"/>
    <w:rsid w:val="00596287"/>
    <w:rsid w:val="005966F7"/>
    <w:rsid w:val="005A7D15"/>
    <w:rsid w:val="005B2749"/>
    <w:rsid w:val="005B5704"/>
    <w:rsid w:val="005B60DC"/>
    <w:rsid w:val="005B62F5"/>
    <w:rsid w:val="005C0610"/>
    <w:rsid w:val="005C1468"/>
    <w:rsid w:val="005C3087"/>
    <w:rsid w:val="005C328C"/>
    <w:rsid w:val="005D1472"/>
    <w:rsid w:val="005D5689"/>
    <w:rsid w:val="005E2393"/>
    <w:rsid w:val="005E28E9"/>
    <w:rsid w:val="005E782C"/>
    <w:rsid w:val="005F2B0F"/>
    <w:rsid w:val="005F454D"/>
    <w:rsid w:val="005F70C4"/>
    <w:rsid w:val="006136BF"/>
    <w:rsid w:val="00616FAB"/>
    <w:rsid w:val="00620B07"/>
    <w:rsid w:val="00621224"/>
    <w:rsid w:val="006222DE"/>
    <w:rsid w:val="00625C5B"/>
    <w:rsid w:val="00631723"/>
    <w:rsid w:val="00635F49"/>
    <w:rsid w:val="00657223"/>
    <w:rsid w:val="0066738A"/>
    <w:rsid w:val="00667937"/>
    <w:rsid w:val="00667B41"/>
    <w:rsid w:val="00674488"/>
    <w:rsid w:val="00676A2A"/>
    <w:rsid w:val="00681335"/>
    <w:rsid w:val="00681496"/>
    <w:rsid w:val="00682CC4"/>
    <w:rsid w:val="00685BB4"/>
    <w:rsid w:val="00693AE9"/>
    <w:rsid w:val="006A075D"/>
    <w:rsid w:val="006A1B16"/>
    <w:rsid w:val="006A4A71"/>
    <w:rsid w:val="006B0171"/>
    <w:rsid w:val="006B0CD2"/>
    <w:rsid w:val="006B4C84"/>
    <w:rsid w:val="006C1B1D"/>
    <w:rsid w:val="006C3714"/>
    <w:rsid w:val="006C3AE4"/>
    <w:rsid w:val="006C4E28"/>
    <w:rsid w:val="006D2FAA"/>
    <w:rsid w:val="006D6F98"/>
    <w:rsid w:val="006D705A"/>
    <w:rsid w:val="006E5C32"/>
    <w:rsid w:val="006E73CA"/>
    <w:rsid w:val="006F055B"/>
    <w:rsid w:val="006F2169"/>
    <w:rsid w:val="00707DB8"/>
    <w:rsid w:val="00707FEE"/>
    <w:rsid w:val="00711C80"/>
    <w:rsid w:val="00724531"/>
    <w:rsid w:val="00725264"/>
    <w:rsid w:val="00725D81"/>
    <w:rsid w:val="00730654"/>
    <w:rsid w:val="00753770"/>
    <w:rsid w:val="007579B7"/>
    <w:rsid w:val="00772F5F"/>
    <w:rsid w:val="00787E20"/>
    <w:rsid w:val="007940D7"/>
    <w:rsid w:val="00795076"/>
    <w:rsid w:val="00796117"/>
    <w:rsid w:val="00797C77"/>
    <w:rsid w:val="007A36B9"/>
    <w:rsid w:val="007B57F6"/>
    <w:rsid w:val="007C0900"/>
    <w:rsid w:val="007C725F"/>
    <w:rsid w:val="007D3784"/>
    <w:rsid w:val="007D7934"/>
    <w:rsid w:val="007E0747"/>
    <w:rsid w:val="007E30D8"/>
    <w:rsid w:val="007E47A2"/>
    <w:rsid w:val="007E7E54"/>
    <w:rsid w:val="007F0005"/>
    <w:rsid w:val="007F1D06"/>
    <w:rsid w:val="007F41A9"/>
    <w:rsid w:val="007F41D7"/>
    <w:rsid w:val="007F451E"/>
    <w:rsid w:val="0080015F"/>
    <w:rsid w:val="00811118"/>
    <w:rsid w:val="00813254"/>
    <w:rsid w:val="008178C3"/>
    <w:rsid w:val="00820D12"/>
    <w:rsid w:val="00821392"/>
    <w:rsid w:val="008234D1"/>
    <w:rsid w:val="00823EF2"/>
    <w:rsid w:val="008241E6"/>
    <w:rsid w:val="00824810"/>
    <w:rsid w:val="008274DB"/>
    <w:rsid w:val="00831C50"/>
    <w:rsid w:val="00834030"/>
    <w:rsid w:val="00841F83"/>
    <w:rsid w:val="0084375D"/>
    <w:rsid w:val="00844807"/>
    <w:rsid w:val="008630E0"/>
    <w:rsid w:val="00874F29"/>
    <w:rsid w:val="00881626"/>
    <w:rsid w:val="008905ED"/>
    <w:rsid w:val="00892563"/>
    <w:rsid w:val="00896F73"/>
    <w:rsid w:val="008A35B6"/>
    <w:rsid w:val="008A6607"/>
    <w:rsid w:val="008B27E0"/>
    <w:rsid w:val="008B5AA4"/>
    <w:rsid w:val="008C2C57"/>
    <w:rsid w:val="008C3241"/>
    <w:rsid w:val="008D2540"/>
    <w:rsid w:val="008D5A58"/>
    <w:rsid w:val="008D7507"/>
    <w:rsid w:val="008E13EA"/>
    <w:rsid w:val="008E7FDA"/>
    <w:rsid w:val="008F06FB"/>
    <w:rsid w:val="008F1607"/>
    <w:rsid w:val="008F1C3F"/>
    <w:rsid w:val="008F24F1"/>
    <w:rsid w:val="008F2644"/>
    <w:rsid w:val="008F3732"/>
    <w:rsid w:val="008F45B0"/>
    <w:rsid w:val="008F4C7E"/>
    <w:rsid w:val="0091713F"/>
    <w:rsid w:val="00920D2E"/>
    <w:rsid w:val="00921C75"/>
    <w:rsid w:val="00921FE6"/>
    <w:rsid w:val="00924951"/>
    <w:rsid w:val="00930D6F"/>
    <w:rsid w:val="00930E75"/>
    <w:rsid w:val="00930EFF"/>
    <w:rsid w:val="00931CE6"/>
    <w:rsid w:val="00931DFD"/>
    <w:rsid w:val="00940025"/>
    <w:rsid w:val="0094199B"/>
    <w:rsid w:val="00945BBE"/>
    <w:rsid w:val="00950A79"/>
    <w:rsid w:val="009545A8"/>
    <w:rsid w:val="00960F69"/>
    <w:rsid w:val="00961F47"/>
    <w:rsid w:val="00961FB8"/>
    <w:rsid w:val="009650B5"/>
    <w:rsid w:val="00965FCC"/>
    <w:rsid w:val="00970E5E"/>
    <w:rsid w:val="0097267F"/>
    <w:rsid w:val="00976B9F"/>
    <w:rsid w:val="0097712B"/>
    <w:rsid w:val="009824DE"/>
    <w:rsid w:val="0098320B"/>
    <w:rsid w:val="00990305"/>
    <w:rsid w:val="00990706"/>
    <w:rsid w:val="009935BA"/>
    <w:rsid w:val="009952C0"/>
    <w:rsid w:val="00997FD5"/>
    <w:rsid w:val="009A3BF9"/>
    <w:rsid w:val="009A4787"/>
    <w:rsid w:val="009A5379"/>
    <w:rsid w:val="009A72A2"/>
    <w:rsid w:val="009C6615"/>
    <w:rsid w:val="009D078D"/>
    <w:rsid w:val="009D5426"/>
    <w:rsid w:val="009E419F"/>
    <w:rsid w:val="009E5A59"/>
    <w:rsid w:val="009E6C70"/>
    <w:rsid w:val="009F1FEB"/>
    <w:rsid w:val="009F4B15"/>
    <w:rsid w:val="00A000C6"/>
    <w:rsid w:val="00A0326A"/>
    <w:rsid w:val="00A039C4"/>
    <w:rsid w:val="00A03EBA"/>
    <w:rsid w:val="00A12BA8"/>
    <w:rsid w:val="00A15C95"/>
    <w:rsid w:val="00A168BC"/>
    <w:rsid w:val="00A16AB2"/>
    <w:rsid w:val="00A21797"/>
    <w:rsid w:val="00A22321"/>
    <w:rsid w:val="00A248D0"/>
    <w:rsid w:val="00A25948"/>
    <w:rsid w:val="00A36972"/>
    <w:rsid w:val="00A41EDD"/>
    <w:rsid w:val="00A46D82"/>
    <w:rsid w:val="00A474D3"/>
    <w:rsid w:val="00A53E33"/>
    <w:rsid w:val="00A546E7"/>
    <w:rsid w:val="00A5561C"/>
    <w:rsid w:val="00A56C54"/>
    <w:rsid w:val="00A64BB4"/>
    <w:rsid w:val="00A674A1"/>
    <w:rsid w:val="00A702E9"/>
    <w:rsid w:val="00A733D1"/>
    <w:rsid w:val="00A7364E"/>
    <w:rsid w:val="00A74937"/>
    <w:rsid w:val="00A75F0E"/>
    <w:rsid w:val="00A83B3B"/>
    <w:rsid w:val="00A8532A"/>
    <w:rsid w:val="00A96E1B"/>
    <w:rsid w:val="00AA10FE"/>
    <w:rsid w:val="00AA364E"/>
    <w:rsid w:val="00AA4943"/>
    <w:rsid w:val="00AA75C0"/>
    <w:rsid w:val="00AB0937"/>
    <w:rsid w:val="00AC1F62"/>
    <w:rsid w:val="00AC32CA"/>
    <w:rsid w:val="00AC53A6"/>
    <w:rsid w:val="00AC6C7D"/>
    <w:rsid w:val="00AD1CE5"/>
    <w:rsid w:val="00AD6116"/>
    <w:rsid w:val="00AE5472"/>
    <w:rsid w:val="00B05534"/>
    <w:rsid w:val="00B07EC1"/>
    <w:rsid w:val="00B14FDA"/>
    <w:rsid w:val="00B242B6"/>
    <w:rsid w:val="00B24391"/>
    <w:rsid w:val="00B262F9"/>
    <w:rsid w:val="00B311D9"/>
    <w:rsid w:val="00B315BE"/>
    <w:rsid w:val="00B318D0"/>
    <w:rsid w:val="00B41846"/>
    <w:rsid w:val="00B41CE2"/>
    <w:rsid w:val="00B42B1F"/>
    <w:rsid w:val="00B47460"/>
    <w:rsid w:val="00B519F9"/>
    <w:rsid w:val="00B51C39"/>
    <w:rsid w:val="00B52DBB"/>
    <w:rsid w:val="00B54222"/>
    <w:rsid w:val="00B57815"/>
    <w:rsid w:val="00B60C8E"/>
    <w:rsid w:val="00B65ED8"/>
    <w:rsid w:val="00B65F6D"/>
    <w:rsid w:val="00B66C2A"/>
    <w:rsid w:val="00B72AFF"/>
    <w:rsid w:val="00B74E5E"/>
    <w:rsid w:val="00B77FB4"/>
    <w:rsid w:val="00B80868"/>
    <w:rsid w:val="00B84359"/>
    <w:rsid w:val="00B915A0"/>
    <w:rsid w:val="00B9484F"/>
    <w:rsid w:val="00BA08F8"/>
    <w:rsid w:val="00BA707E"/>
    <w:rsid w:val="00BB146E"/>
    <w:rsid w:val="00BB2FDF"/>
    <w:rsid w:val="00BB39F5"/>
    <w:rsid w:val="00BB4305"/>
    <w:rsid w:val="00BB58F9"/>
    <w:rsid w:val="00BC1349"/>
    <w:rsid w:val="00BC4E2A"/>
    <w:rsid w:val="00BC7612"/>
    <w:rsid w:val="00BD0DC0"/>
    <w:rsid w:val="00BD4434"/>
    <w:rsid w:val="00BE4F3E"/>
    <w:rsid w:val="00BE6BF9"/>
    <w:rsid w:val="00BE7356"/>
    <w:rsid w:val="00BF044E"/>
    <w:rsid w:val="00BF2C00"/>
    <w:rsid w:val="00BF3114"/>
    <w:rsid w:val="00C01AB1"/>
    <w:rsid w:val="00C03529"/>
    <w:rsid w:val="00C16F62"/>
    <w:rsid w:val="00C2037B"/>
    <w:rsid w:val="00C239ED"/>
    <w:rsid w:val="00C23F2D"/>
    <w:rsid w:val="00C456A4"/>
    <w:rsid w:val="00C518E4"/>
    <w:rsid w:val="00C52A9B"/>
    <w:rsid w:val="00C54549"/>
    <w:rsid w:val="00C547EA"/>
    <w:rsid w:val="00C6196A"/>
    <w:rsid w:val="00C63E06"/>
    <w:rsid w:val="00C65BBE"/>
    <w:rsid w:val="00C67557"/>
    <w:rsid w:val="00C7651C"/>
    <w:rsid w:val="00C76993"/>
    <w:rsid w:val="00C83967"/>
    <w:rsid w:val="00C86931"/>
    <w:rsid w:val="00C933F5"/>
    <w:rsid w:val="00C93777"/>
    <w:rsid w:val="00C94280"/>
    <w:rsid w:val="00CA1B06"/>
    <w:rsid w:val="00CA1EBC"/>
    <w:rsid w:val="00CA501A"/>
    <w:rsid w:val="00CA7263"/>
    <w:rsid w:val="00CB31F7"/>
    <w:rsid w:val="00CB712E"/>
    <w:rsid w:val="00CC0706"/>
    <w:rsid w:val="00CC16E7"/>
    <w:rsid w:val="00CC31A4"/>
    <w:rsid w:val="00CC393B"/>
    <w:rsid w:val="00CD10FC"/>
    <w:rsid w:val="00CD463D"/>
    <w:rsid w:val="00CD63E2"/>
    <w:rsid w:val="00CE1DEA"/>
    <w:rsid w:val="00CF5405"/>
    <w:rsid w:val="00CF724B"/>
    <w:rsid w:val="00D02919"/>
    <w:rsid w:val="00D04158"/>
    <w:rsid w:val="00D0762E"/>
    <w:rsid w:val="00D16B91"/>
    <w:rsid w:val="00D26B78"/>
    <w:rsid w:val="00D30DB7"/>
    <w:rsid w:val="00D31293"/>
    <w:rsid w:val="00D34505"/>
    <w:rsid w:val="00D34DC4"/>
    <w:rsid w:val="00D41C43"/>
    <w:rsid w:val="00D447F6"/>
    <w:rsid w:val="00D566F9"/>
    <w:rsid w:val="00D60F45"/>
    <w:rsid w:val="00D634B9"/>
    <w:rsid w:val="00D63D6A"/>
    <w:rsid w:val="00D6412A"/>
    <w:rsid w:val="00D70C41"/>
    <w:rsid w:val="00D70D1A"/>
    <w:rsid w:val="00D73C53"/>
    <w:rsid w:val="00D7441A"/>
    <w:rsid w:val="00D77323"/>
    <w:rsid w:val="00D83770"/>
    <w:rsid w:val="00D8465E"/>
    <w:rsid w:val="00D85EC3"/>
    <w:rsid w:val="00D87C91"/>
    <w:rsid w:val="00D950C5"/>
    <w:rsid w:val="00DA21D0"/>
    <w:rsid w:val="00DB4D84"/>
    <w:rsid w:val="00DB7E45"/>
    <w:rsid w:val="00DC0A88"/>
    <w:rsid w:val="00DC4623"/>
    <w:rsid w:val="00DC6AA8"/>
    <w:rsid w:val="00DC730C"/>
    <w:rsid w:val="00DD1802"/>
    <w:rsid w:val="00DD334C"/>
    <w:rsid w:val="00DD37BA"/>
    <w:rsid w:val="00DD44B4"/>
    <w:rsid w:val="00DD5C56"/>
    <w:rsid w:val="00DD6E9A"/>
    <w:rsid w:val="00DD7418"/>
    <w:rsid w:val="00DE1F73"/>
    <w:rsid w:val="00DE3680"/>
    <w:rsid w:val="00DE4B9E"/>
    <w:rsid w:val="00DE5161"/>
    <w:rsid w:val="00DF155F"/>
    <w:rsid w:val="00E04E35"/>
    <w:rsid w:val="00E21ACC"/>
    <w:rsid w:val="00E26491"/>
    <w:rsid w:val="00E30226"/>
    <w:rsid w:val="00E32436"/>
    <w:rsid w:val="00E37F6F"/>
    <w:rsid w:val="00E41380"/>
    <w:rsid w:val="00E41E15"/>
    <w:rsid w:val="00E42341"/>
    <w:rsid w:val="00E43C33"/>
    <w:rsid w:val="00E44402"/>
    <w:rsid w:val="00E45D97"/>
    <w:rsid w:val="00E4657C"/>
    <w:rsid w:val="00E52413"/>
    <w:rsid w:val="00E52870"/>
    <w:rsid w:val="00E5622B"/>
    <w:rsid w:val="00E61693"/>
    <w:rsid w:val="00E62684"/>
    <w:rsid w:val="00E76562"/>
    <w:rsid w:val="00E82786"/>
    <w:rsid w:val="00E86163"/>
    <w:rsid w:val="00E86DD7"/>
    <w:rsid w:val="00E911BC"/>
    <w:rsid w:val="00E93E2E"/>
    <w:rsid w:val="00EA400E"/>
    <w:rsid w:val="00EA5FDC"/>
    <w:rsid w:val="00EB288E"/>
    <w:rsid w:val="00EB2B26"/>
    <w:rsid w:val="00EC4FA1"/>
    <w:rsid w:val="00EC6FDF"/>
    <w:rsid w:val="00ED1C91"/>
    <w:rsid w:val="00ED741A"/>
    <w:rsid w:val="00EE3E19"/>
    <w:rsid w:val="00EE4063"/>
    <w:rsid w:val="00EE49AE"/>
    <w:rsid w:val="00EE61EF"/>
    <w:rsid w:val="00EF16BB"/>
    <w:rsid w:val="00EF6ADB"/>
    <w:rsid w:val="00EF6FB5"/>
    <w:rsid w:val="00EF7D64"/>
    <w:rsid w:val="00F0212E"/>
    <w:rsid w:val="00F02AE4"/>
    <w:rsid w:val="00F0474E"/>
    <w:rsid w:val="00F06EFA"/>
    <w:rsid w:val="00F1109C"/>
    <w:rsid w:val="00F11AD2"/>
    <w:rsid w:val="00F1231E"/>
    <w:rsid w:val="00F13F68"/>
    <w:rsid w:val="00F140FB"/>
    <w:rsid w:val="00F151CA"/>
    <w:rsid w:val="00F179B3"/>
    <w:rsid w:val="00F20D82"/>
    <w:rsid w:val="00F2258B"/>
    <w:rsid w:val="00F24F31"/>
    <w:rsid w:val="00F26CF8"/>
    <w:rsid w:val="00F27413"/>
    <w:rsid w:val="00F27B60"/>
    <w:rsid w:val="00F318F0"/>
    <w:rsid w:val="00F33B4D"/>
    <w:rsid w:val="00F344FE"/>
    <w:rsid w:val="00F3627E"/>
    <w:rsid w:val="00F446AE"/>
    <w:rsid w:val="00F46D4E"/>
    <w:rsid w:val="00F47D8F"/>
    <w:rsid w:val="00F47E64"/>
    <w:rsid w:val="00F53929"/>
    <w:rsid w:val="00F62861"/>
    <w:rsid w:val="00F6344C"/>
    <w:rsid w:val="00F64AEC"/>
    <w:rsid w:val="00F66B10"/>
    <w:rsid w:val="00F706D5"/>
    <w:rsid w:val="00F7198A"/>
    <w:rsid w:val="00F7673D"/>
    <w:rsid w:val="00F82CE5"/>
    <w:rsid w:val="00F82D3A"/>
    <w:rsid w:val="00F85DDB"/>
    <w:rsid w:val="00F9018A"/>
    <w:rsid w:val="00F92A3B"/>
    <w:rsid w:val="00F93607"/>
    <w:rsid w:val="00F951E4"/>
    <w:rsid w:val="00F9524A"/>
    <w:rsid w:val="00F95F2D"/>
    <w:rsid w:val="00F976FB"/>
    <w:rsid w:val="00FA4186"/>
    <w:rsid w:val="00FB020C"/>
    <w:rsid w:val="00FB4115"/>
    <w:rsid w:val="00FB5E41"/>
    <w:rsid w:val="00FB6B15"/>
    <w:rsid w:val="00FC0250"/>
    <w:rsid w:val="00FC267E"/>
    <w:rsid w:val="00FC4AA5"/>
    <w:rsid w:val="00FD1601"/>
    <w:rsid w:val="00FD28FD"/>
    <w:rsid w:val="00FD6B9F"/>
    <w:rsid w:val="00FD7951"/>
    <w:rsid w:val="00FE2D17"/>
    <w:rsid w:val="00FE3B96"/>
    <w:rsid w:val="00FE68EE"/>
    <w:rsid w:val="00FE756A"/>
    <w:rsid w:val="00FE75C1"/>
    <w:rsid w:val="00FF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ocId w14:val="231CC5E5"/>
  <w15:docId w15:val="{2136A7F9-E9AA-408C-94A8-6A25B8C3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3D3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link w:val="NagwekZnak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967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96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"/>
    <w:basedOn w:val="Normalny"/>
    <w:link w:val="AkapitzlistZnak"/>
    <w:uiPriority w:val="34"/>
    <w:qFormat/>
    <w:rsid w:val="003D3A51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F8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F83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F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DE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DEA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D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DEA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21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31">
    <w:name w:val="xl31"/>
    <w:basedOn w:val="Normalny"/>
    <w:rsid w:val="004A68DD"/>
    <w:pPr>
      <w:widowControl/>
      <w:pBdr>
        <w:left w:val="single" w:sz="8" w:space="0" w:color="auto"/>
      </w:pBdr>
      <w:suppressAutoHyphens w:val="0"/>
      <w:spacing w:before="100" w:after="100"/>
    </w:pPr>
    <w:rPr>
      <w:rFonts w:ascii="Arial" w:eastAsia="Arial Unicode MS" w:hAnsi="Arial" w:cs="Arial"/>
      <w:b/>
      <w:bCs/>
      <w:kern w:val="0"/>
      <w:lang w:bidi="ar-SA"/>
    </w:rPr>
  </w:style>
  <w:style w:type="paragraph" w:customStyle="1" w:styleId="Default">
    <w:name w:val="Default"/>
    <w:rsid w:val="0094002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rsid w:val="00CD463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8D7507"/>
    <w:pPr>
      <w:widowControl/>
      <w:ind w:left="922" w:hanging="922"/>
    </w:pPr>
    <w:rPr>
      <w:rFonts w:ascii="Arial" w:eastAsia="Times New Roman" w:hAnsi="Arial" w:cs="Arial"/>
      <w:i/>
      <w:iCs/>
      <w:color w:val="0000FF"/>
      <w:kern w:val="0"/>
      <w:sz w:val="16"/>
      <w:szCs w:val="16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18E4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18E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trongEmphasis">
    <w:name w:val="Strong Emphasis"/>
    <w:rsid w:val="00896F73"/>
    <w:rPr>
      <w:b/>
      <w:bCs/>
    </w:rPr>
  </w:style>
  <w:style w:type="paragraph" w:styleId="Bezodstpw">
    <w:name w:val="No Spacing"/>
    <w:uiPriority w:val="1"/>
    <w:qFormat/>
    <w:rsid w:val="005F70C4"/>
    <w:rPr>
      <w:rFonts w:eastAsia="Calibri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507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507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FR4">
    <w:name w:val="FR4"/>
    <w:rsid w:val="006A4A71"/>
    <w:pPr>
      <w:widowControl w:val="0"/>
    </w:pPr>
    <w:rPr>
      <w:rFonts w:ascii="Arial" w:hAnsi="Arial"/>
      <w:snapToGrid w:val="0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A46D8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F92A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ownloads\Papier%20firm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6A8CA-7B33-4562-8A58-47E8EA470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69</TotalTime>
  <Pages>4</Pages>
  <Words>615</Words>
  <Characters>3694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Sandra</dc:creator>
  <cp:lastModifiedBy>User</cp:lastModifiedBy>
  <cp:revision>25</cp:revision>
  <cp:lastPrinted>2021-08-12T07:21:00Z</cp:lastPrinted>
  <dcterms:created xsi:type="dcterms:W3CDTF">2021-06-16T10:38:00Z</dcterms:created>
  <dcterms:modified xsi:type="dcterms:W3CDTF">2021-08-12T08:05:00Z</dcterms:modified>
</cp:coreProperties>
</file>