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5AEB" w14:textId="3CD4281C" w:rsidR="00834671" w:rsidRPr="00834671" w:rsidRDefault="00B544AB" w:rsidP="00834671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Załącznik nr </w:t>
      </w:r>
      <w:r w:rsidR="00F31945">
        <w:rPr>
          <w:rFonts w:ascii="Calibri" w:eastAsia="Calibri" w:hAnsi="Calibri"/>
          <w:sz w:val="20"/>
          <w:szCs w:val="20"/>
          <w:lang w:eastAsia="en-US"/>
        </w:rPr>
        <w:t>7</w:t>
      </w:r>
      <w:r w:rsidR="004F314D">
        <w:rPr>
          <w:rFonts w:ascii="Calibri" w:eastAsia="Calibri" w:hAnsi="Calibri"/>
          <w:sz w:val="20"/>
          <w:szCs w:val="20"/>
          <w:lang w:eastAsia="en-US"/>
        </w:rPr>
        <w:t xml:space="preserve"> do S</w:t>
      </w:r>
      <w:r w:rsidR="00834671" w:rsidRPr="00834671">
        <w:rPr>
          <w:rFonts w:ascii="Calibri" w:eastAsia="Calibri" w:hAnsi="Calibri"/>
          <w:sz w:val="20"/>
          <w:szCs w:val="20"/>
          <w:lang w:eastAsia="en-US"/>
        </w:rPr>
        <w:t>WZ Formularz wykazu osób</w:t>
      </w:r>
    </w:p>
    <w:p w14:paraId="526ED3FE" w14:textId="6EA48D75" w:rsidR="00834671" w:rsidRPr="00834671" w:rsidRDefault="00834671" w:rsidP="00834671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834671">
        <w:rPr>
          <w:rFonts w:ascii="Calibri" w:eastAsia="Calibri" w:hAnsi="Calibri"/>
          <w:sz w:val="20"/>
          <w:szCs w:val="20"/>
          <w:lang w:eastAsia="en-US"/>
        </w:rPr>
        <w:t xml:space="preserve">ZNAK SPRAWY: </w:t>
      </w:r>
      <w:r w:rsidR="00F31945">
        <w:rPr>
          <w:rFonts w:ascii="Calibri" w:eastAsia="Calibri" w:hAnsi="Calibri"/>
          <w:sz w:val="20"/>
          <w:szCs w:val="20"/>
          <w:lang w:eastAsia="en-US"/>
        </w:rPr>
        <w:t>RZP-II</w:t>
      </w:r>
      <w:r w:rsidRPr="00834671">
        <w:rPr>
          <w:rFonts w:ascii="Calibri" w:eastAsia="Calibri" w:hAnsi="Calibri"/>
          <w:sz w:val="20"/>
          <w:szCs w:val="20"/>
          <w:lang w:eastAsia="en-US"/>
        </w:rPr>
        <w:t>.271.</w:t>
      </w:r>
      <w:r w:rsidR="00EC3234">
        <w:rPr>
          <w:rFonts w:ascii="Calibri" w:eastAsia="Calibri" w:hAnsi="Calibri"/>
          <w:sz w:val="20"/>
          <w:szCs w:val="20"/>
          <w:lang w:eastAsia="en-US"/>
        </w:rPr>
        <w:t>5</w:t>
      </w:r>
      <w:r w:rsidR="00C00C77">
        <w:rPr>
          <w:rFonts w:ascii="Calibri" w:eastAsia="Calibri" w:hAnsi="Calibri"/>
          <w:sz w:val="20"/>
          <w:szCs w:val="20"/>
          <w:lang w:eastAsia="en-US"/>
        </w:rPr>
        <w:t>.202</w:t>
      </w:r>
      <w:r w:rsidR="00EC3234">
        <w:rPr>
          <w:rFonts w:ascii="Calibri" w:eastAsia="Calibri" w:hAnsi="Calibri"/>
          <w:sz w:val="20"/>
          <w:szCs w:val="20"/>
          <w:lang w:eastAsia="en-US"/>
        </w:rPr>
        <w:t>3</w:t>
      </w:r>
    </w:p>
    <w:p w14:paraId="00C7A366" w14:textId="77777777" w:rsidR="00834671" w:rsidRPr="00834671" w:rsidRDefault="00834671" w:rsidP="00834671">
      <w:pPr>
        <w:rPr>
          <w:rFonts w:ascii="Calibri" w:eastAsia="Calibri" w:hAnsi="Calibri"/>
          <w:i/>
          <w:lang w:eastAsia="en-US"/>
        </w:rPr>
      </w:pP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  <w:t>…………………………………………</w:t>
      </w:r>
    </w:p>
    <w:p w14:paraId="05D437A8" w14:textId="77777777" w:rsidR="00834671" w:rsidRPr="00834671" w:rsidRDefault="00834671" w:rsidP="00834671">
      <w:pPr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  <w:t>Miejscowość, data</w:t>
      </w:r>
    </w:p>
    <w:p w14:paraId="3967D2F8" w14:textId="77777777" w:rsidR="00834671" w:rsidRPr="00834671" w:rsidRDefault="00834671" w:rsidP="002B415D">
      <w:pPr>
        <w:tabs>
          <w:tab w:val="center" w:pos="4535"/>
        </w:tabs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34671">
        <w:rPr>
          <w:rFonts w:ascii="Calibri" w:eastAsia="Calibri" w:hAnsi="Calibri"/>
          <w:b/>
          <w:sz w:val="22"/>
          <w:szCs w:val="22"/>
          <w:lang w:eastAsia="en-US"/>
        </w:rPr>
        <w:t>Wykonawca:</w:t>
      </w:r>
      <w:r w:rsidR="002B415D">
        <w:rPr>
          <w:rFonts w:ascii="Calibri" w:eastAsia="Calibri" w:hAnsi="Calibri"/>
          <w:b/>
          <w:sz w:val="22"/>
          <w:szCs w:val="22"/>
          <w:lang w:eastAsia="en-US"/>
        </w:rPr>
        <w:tab/>
      </w:r>
    </w:p>
    <w:p w14:paraId="5F153623" w14:textId="77777777" w:rsidR="00834671" w:rsidRPr="00834671" w:rsidRDefault="00834671" w:rsidP="00834671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14:paraId="4BCAC697" w14:textId="77777777" w:rsidR="00834671" w:rsidRPr="00834671" w:rsidRDefault="00834671" w:rsidP="00834671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14:paraId="3D315B95" w14:textId="77777777" w:rsidR="00834671" w:rsidRPr="00834671" w:rsidRDefault="00834671" w:rsidP="00834671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14:paraId="29933CF8" w14:textId="77777777" w:rsidR="00834671" w:rsidRPr="00834671" w:rsidRDefault="00834671" w:rsidP="00834671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 xml:space="preserve">(pełna nazwa/firma, adres, </w:t>
      </w:r>
    </w:p>
    <w:p w14:paraId="1096C7C5" w14:textId="77777777" w:rsidR="00834671" w:rsidRPr="00834671" w:rsidRDefault="00834671" w:rsidP="00834671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>w zależności od podmiotu: NIP/PESEL, KRS/CEiDG)</w:t>
      </w:r>
    </w:p>
    <w:p w14:paraId="037A8399" w14:textId="77777777" w:rsidR="00834671" w:rsidRPr="00834671" w:rsidRDefault="00834671" w:rsidP="00834671">
      <w:pPr>
        <w:jc w:val="both"/>
        <w:rPr>
          <w:rFonts w:ascii="Calibri" w:eastAsia="Calibri" w:hAnsi="Calibri"/>
          <w:sz w:val="16"/>
          <w:szCs w:val="16"/>
          <w:u w:val="single"/>
          <w:lang w:eastAsia="en-US"/>
        </w:rPr>
      </w:pPr>
    </w:p>
    <w:p w14:paraId="0E172C72" w14:textId="77777777" w:rsidR="00834671" w:rsidRPr="00834671" w:rsidRDefault="00834671" w:rsidP="00834671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834671">
        <w:rPr>
          <w:rFonts w:ascii="Calibri" w:eastAsia="Calibri" w:hAnsi="Calibri"/>
          <w:sz w:val="22"/>
          <w:szCs w:val="22"/>
          <w:u w:val="single"/>
          <w:lang w:eastAsia="en-US"/>
        </w:rPr>
        <w:t>reprezentowany przez:</w:t>
      </w:r>
    </w:p>
    <w:p w14:paraId="2A10DD2B" w14:textId="77777777" w:rsidR="00834671" w:rsidRPr="00834671" w:rsidRDefault="00834671" w:rsidP="00834671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14:paraId="64018699" w14:textId="77777777" w:rsidR="00834671" w:rsidRPr="00834671" w:rsidRDefault="00834671" w:rsidP="0083467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</w:t>
      </w:r>
    </w:p>
    <w:p w14:paraId="29957C77" w14:textId="77777777" w:rsidR="00834671" w:rsidRDefault="00834671" w:rsidP="00834671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>(imię, nazwisko, stanowisko/podstawa do reprezentacji)</w:t>
      </w:r>
    </w:p>
    <w:p w14:paraId="66D4B5BF" w14:textId="44404F42" w:rsidR="00834671" w:rsidRPr="009C318A" w:rsidRDefault="00834671" w:rsidP="00834671">
      <w:pPr>
        <w:ind w:left="6379"/>
        <w:jc w:val="both"/>
        <w:rPr>
          <w:rFonts w:ascii="Calibri" w:eastAsia="Calibri" w:hAnsi="Calibri"/>
          <w:b/>
          <w:i/>
          <w:szCs w:val="22"/>
          <w:lang w:eastAsia="en-US"/>
        </w:rPr>
      </w:pPr>
      <w:r w:rsidRPr="009C318A">
        <w:rPr>
          <w:rFonts w:ascii="Calibri" w:eastAsia="Calibri" w:hAnsi="Calibri"/>
          <w:b/>
          <w:i/>
          <w:szCs w:val="22"/>
          <w:lang w:eastAsia="en-US"/>
        </w:rPr>
        <w:t xml:space="preserve">Gmina </w:t>
      </w:r>
      <w:r w:rsidR="00BE6868">
        <w:rPr>
          <w:rFonts w:ascii="Calibri" w:eastAsia="Calibri" w:hAnsi="Calibri"/>
          <w:b/>
          <w:i/>
          <w:szCs w:val="22"/>
          <w:lang w:eastAsia="en-US"/>
        </w:rPr>
        <w:t>Chmielno</w:t>
      </w:r>
    </w:p>
    <w:p w14:paraId="094D5C66" w14:textId="0AD5E3A8" w:rsidR="00834671" w:rsidRPr="009C318A" w:rsidRDefault="00834671" w:rsidP="00834671">
      <w:pPr>
        <w:ind w:left="6379"/>
        <w:jc w:val="both"/>
        <w:rPr>
          <w:rFonts w:ascii="Calibri" w:eastAsia="Calibri" w:hAnsi="Calibri"/>
          <w:b/>
          <w:i/>
          <w:szCs w:val="22"/>
          <w:lang w:eastAsia="en-US"/>
        </w:rPr>
      </w:pPr>
      <w:r w:rsidRPr="009C318A">
        <w:rPr>
          <w:rFonts w:ascii="Calibri" w:eastAsia="Calibri" w:hAnsi="Calibri"/>
          <w:b/>
          <w:i/>
          <w:szCs w:val="22"/>
          <w:lang w:eastAsia="en-US"/>
        </w:rPr>
        <w:t xml:space="preserve">Ul. </w:t>
      </w:r>
      <w:r w:rsidR="00BE6868">
        <w:rPr>
          <w:rFonts w:ascii="Calibri" w:eastAsia="Calibri" w:hAnsi="Calibri"/>
          <w:b/>
          <w:i/>
          <w:szCs w:val="22"/>
          <w:lang w:eastAsia="en-US"/>
        </w:rPr>
        <w:t>Gryfa Pomorskiego 22</w:t>
      </w:r>
    </w:p>
    <w:p w14:paraId="77DE59C4" w14:textId="0C5D31C1" w:rsidR="00834671" w:rsidRPr="009C318A" w:rsidRDefault="00834671" w:rsidP="00834671">
      <w:pPr>
        <w:ind w:left="6379"/>
        <w:jc w:val="both"/>
        <w:rPr>
          <w:rFonts w:ascii="Calibri" w:eastAsia="Calibri" w:hAnsi="Calibri"/>
          <w:b/>
          <w:i/>
          <w:szCs w:val="22"/>
          <w:lang w:eastAsia="en-US"/>
        </w:rPr>
      </w:pPr>
      <w:r w:rsidRPr="009C318A">
        <w:rPr>
          <w:rFonts w:ascii="Calibri" w:eastAsia="Calibri" w:hAnsi="Calibri"/>
          <w:b/>
          <w:i/>
          <w:szCs w:val="22"/>
          <w:lang w:eastAsia="en-US"/>
        </w:rPr>
        <w:t>83-</w:t>
      </w:r>
      <w:r w:rsidR="00BE6868">
        <w:rPr>
          <w:rFonts w:ascii="Calibri" w:eastAsia="Calibri" w:hAnsi="Calibri"/>
          <w:b/>
          <w:i/>
          <w:szCs w:val="22"/>
          <w:lang w:eastAsia="en-US"/>
        </w:rPr>
        <w:t>333 Chmielno</w:t>
      </w:r>
    </w:p>
    <w:p w14:paraId="2826B48F" w14:textId="77777777" w:rsidR="00834671" w:rsidRPr="002B415D" w:rsidRDefault="00834671" w:rsidP="00834671">
      <w:pPr>
        <w:ind w:left="6379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6FE98B44" w14:textId="77777777" w:rsidR="00834671" w:rsidRPr="002B415D" w:rsidRDefault="00834671" w:rsidP="00834671">
      <w:pPr>
        <w:spacing w:before="120" w:after="120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2B415D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14:paraId="6D90AE2E" w14:textId="77777777" w:rsidR="00834671" w:rsidRPr="002B415D" w:rsidRDefault="00834671" w:rsidP="00F04EDB">
      <w:pPr>
        <w:spacing w:before="120" w:after="120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2B415D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DOTYCZĄCE </w:t>
      </w:r>
      <w:r w:rsidRPr="002B415D">
        <w:rPr>
          <w:rFonts w:ascii="Calibri" w:eastAsia="Calibri" w:hAnsi="Calibri" w:cs="Arial"/>
          <w:b/>
          <w:i/>
          <w:sz w:val="22"/>
          <w:szCs w:val="22"/>
          <w:u w:val="single"/>
          <w:lang w:eastAsia="en-US"/>
        </w:rPr>
        <w:t>OSÓB</w:t>
      </w:r>
      <w:r w:rsidR="00B544AB">
        <w:rPr>
          <w:rFonts w:ascii="Calibri" w:eastAsia="Calibri" w:hAnsi="Calibri" w:cs="Arial"/>
          <w:b/>
          <w:i/>
          <w:sz w:val="22"/>
          <w:szCs w:val="22"/>
          <w:u w:val="single"/>
          <w:lang w:eastAsia="en-US"/>
        </w:rPr>
        <w:t xml:space="preserve"> SKIEROWANYCH DO REALIZACJI ZAMÓWIENIA</w:t>
      </w:r>
    </w:p>
    <w:p w14:paraId="62770BED" w14:textId="691E008B" w:rsidR="00834671" w:rsidRPr="00F04EDB" w:rsidRDefault="00834671" w:rsidP="00F04EDB">
      <w:pPr>
        <w:jc w:val="both"/>
        <w:rPr>
          <w:rFonts w:ascii="Linux Libertine G" w:hAnsi="Linux Libertine G" w:cs="Linux Libertine G"/>
          <w:b/>
          <w:sz w:val="40"/>
          <w:szCs w:val="40"/>
        </w:rPr>
      </w:pPr>
      <w:r w:rsidRPr="002B415D">
        <w:rPr>
          <w:rFonts w:ascii="Calibri" w:eastAsia="Calibri" w:hAnsi="Calibri" w:cs="Arial"/>
          <w:sz w:val="22"/>
          <w:szCs w:val="22"/>
          <w:lang w:eastAsia="en-US"/>
        </w:rPr>
        <w:t xml:space="preserve">Ubiegając się o udzielenie zamówienia publicznego pn. </w:t>
      </w:r>
      <w:bookmarkStart w:id="0" w:name="_Hlk127434623"/>
      <w:r w:rsidR="00EC3234" w:rsidRPr="00EC3234">
        <w:rPr>
          <w:rFonts w:asciiTheme="minorHAnsi" w:hAnsiTheme="minorHAnsi" w:cstheme="minorHAnsi"/>
          <w:b/>
          <w:sz w:val="22"/>
          <w:szCs w:val="22"/>
        </w:rPr>
        <w:t>Budowa sieci wodociągowej w miejscowości Kożyczkowo</w:t>
      </w:r>
      <w:bookmarkEnd w:id="0"/>
      <w:r w:rsidRPr="002B415D">
        <w:rPr>
          <w:rFonts w:ascii="Calibri" w:eastAsia="Calibri" w:hAnsi="Calibri" w:cs="Arial"/>
          <w:sz w:val="22"/>
          <w:szCs w:val="22"/>
          <w:lang w:eastAsia="en-US"/>
        </w:rPr>
        <w:t>,</w:t>
      </w:r>
      <w:r w:rsidRPr="002B415D">
        <w:rPr>
          <w:rFonts w:ascii="Calibri" w:eastAsia="Calibri" w:hAnsi="Calibri" w:cs="Arial"/>
          <w:i/>
          <w:sz w:val="22"/>
          <w:szCs w:val="22"/>
          <w:lang w:eastAsia="en-US"/>
        </w:rPr>
        <w:t xml:space="preserve"> </w:t>
      </w:r>
      <w:r w:rsidRPr="002B415D">
        <w:rPr>
          <w:rFonts w:ascii="Calibri" w:eastAsia="Calibri" w:hAnsi="Calibri" w:cs="Arial"/>
          <w:sz w:val="22"/>
          <w:szCs w:val="22"/>
          <w:lang w:eastAsia="en-US"/>
        </w:rPr>
        <w:t xml:space="preserve">prowadzonego przez Gminę </w:t>
      </w:r>
      <w:r w:rsidR="001D63B6">
        <w:rPr>
          <w:rFonts w:ascii="Calibri" w:eastAsia="Calibri" w:hAnsi="Calibri" w:cs="Arial"/>
          <w:sz w:val="22"/>
          <w:szCs w:val="22"/>
          <w:lang w:eastAsia="en-US"/>
        </w:rPr>
        <w:t>Chmielno</w:t>
      </w:r>
      <w:r w:rsidRPr="002B415D">
        <w:rPr>
          <w:rFonts w:ascii="Calibri" w:eastAsia="Calibri" w:hAnsi="Calibri" w:cs="Arial"/>
          <w:sz w:val="22"/>
          <w:szCs w:val="22"/>
          <w:lang w:eastAsia="en-US"/>
        </w:rPr>
        <w:t xml:space="preserve">, ul. </w:t>
      </w:r>
      <w:r w:rsidR="001D63B6">
        <w:rPr>
          <w:rFonts w:ascii="Calibri" w:eastAsia="Calibri" w:hAnsi="Calibri" w:cs="Arial"/>
          <w:sz w:val="22"/>
          <w:szCs w:val="22"/>
          <w:lang w:eastAsia="en-US"/>
        </w:rPr>
        <w:t>Gryfa Pomorskiego 22</w:t>
      </w:r>
      <w:r w:rsidRPr="002B415D">
        <w:rPr>
          <w:rFonts w:ascii="Calibri" w:eastAsia="Calibri" w:hAnsi="Calibri" w:cs="Arial"/>
          <w:sz w:val="22"/>
          <w:szCs w:val="22"/>
          <w:lang w:eastAsia="en-US"/>
        </w:rPr>
        <w:t>, 83-3</w:t>
      </w:r>
      <w:r w:rsidR="001D63B6">
        <w:rPr>
          <w:rFonts w:ascii="Calibri" w:eastAsia="Calibri" w:hAnsi="Calibri" w:cs="Arial"/>
          <w:sz w:val="22"/>
          <w:szCs w:val="22"/>
          <w:lang w:eastAsia="en-US"/>
        </w:rPr>
        <w:t>33</w:t>
      </w:r>
      <w:r w:rsidRPr="002B415D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="001D63B6">
        <w:rPr>
          <w:rFonts w:ascii="Calibri" w:eastAsia="Calibri" w:hAnsi="Calibri" w:cs="Arial"/>
          <w:sz w:val="22"/>
          <w:szCs w:val="22"/>
          <w:lang w:eastAsia="en-US"/>
        </w:rPr>
        <w:t>Chmielno</w:t>
      </w:r>
      <w:r w:rsidRPr="002B415D">
        <w:rPr>
          <w:rFonts w:ascii="Calibri" w:eastAsia="Calibri" w:hAnsi="Calibri" w:cs="Arial"/>
          <w:i/>
          <w:sz w:val="22"/>
          <w:szCs w:val="22"/>
          <w:lang w:eastAsia="en-US"/>
        </w:rPr>
        <w:t xml:space="preserve">, </w:t>
      </w:r>
      <w:r w:rsidRPr="002B415D">
        <w:rPr>
          <w:rFonts w:ascii="Calibri" w:eastAsia="Calibri" w:hAnsi="Calibri" w:cs="Arial"/>
          <w:sz w:val="22"/>
          <w:szCs w:val="22"/>
          <w:lang w:eastAsia="en-US"/>
        </w:rPr>
        <w:t xml:space="preserve">w imieniu reprezentowanego przeze mnie Wykonawcy oświadczam, że </w:t>
      </w:r>
      <w:r w:rsidR="00B544AB">
        <w:rPr>
          <w:rFonts w:ascii="Calibri" w:eastAsia="Calibri" w:hAnsi="Calibri" w:cs="Arial"/>
          <w:sz w:val="22"/>
          <w:szCs w:val="22"/>
          <w:lang w:eastAsia="en-US"/>
        </w:rPr>
        <w:t>skieruję do realizacji zamówienia osoby</w:t>
      </w:r>
      <w:r w:rsidRPr="002B415D">
        <w:rPr>
          <w:rFonts w:ascii="Calibri" w:hAnsi="Calibri" w:cs="Arial"/>
          <w:b/>
          <w:i/>
          <w:sz w:val="22"/>
          <w:szCs w:val="22"/>
        </w:rPr>
        <w:t xml:space="preserve"> </w:t>
      </w:r>
      <w:r w:rsidR="00255EF2">
        <w:rPr>
          <w:rFonts w:ascii="Calibri" w:hAnsi="Calibri" w:cs="Arial"/>
          <w:b/>
          <w:i/>
          <w:sz w:val="22"/>
          <w:szCs w:val="22"/>
        </w:rPr>
        <w:t xml:space="preserve">odpowiedzialne za kierowanie robotami budowlanymi </w:t>
      </w:r>
      <w:r w:rsidRPr="002B415D">
        <w:rPr>
          <w:rFonts w:ascii="Calibri" w:hAnsi="Calibri" w:cs="Arial"/>
          <w:b/>
          <w:i/>
          <w:sz w:val="22"/>
          <w:szCs w:val="22"/>
        </w:rPr>
        <w:t>zgodnie z poniższą tabelą: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853"/>
        <w:gridCol w:w="1560"/>
        <w:gridCol w:w="1984"/>
        <w:gridCol w:w="1559"/>
        <w:gridCol w:w="1985"/>
      </w:tblGrid>
      <w:tr w:rsidR="00834671" w:rsidRPr="00834671" w14:paraId="2314ED1D" w14:textId="77777777" w:rsidTr="00854A20">
        <w:trPr>
          <w:trHeight w:val="127"/>
        </w:trPr>
        <w:tc>
          <w:tcPr>
            <w:tcW w:w="523" w:type="dxa"/>
            <w:vMerge w:val="restart"/>
            <w:shd w:val="clear" w:color="auto" w:fill="auto"/>
            <w:vAlign w:val="center"/>
          </w:tcPr>
          <w:p w14:paraId="0C116EA0" w14:textId="77777777"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</w:tcPr>
          <w:p w14:paraId="13CD9657" w14:textId="77777777"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10D5382" w14:textId="77777777"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Zakres wykonywanych czynności</w:t>
            </w:r>
          </w:p>
        </w:tc>
        <w:tc>
          <w:tcPr>
            <w:tcW w:w="1984" w:type="dxa"/>
            <w:vMerge w:val="restart"/>
            <w:vAlign w:val="center"/>
          </w:tcPr>
          <w:p w14:paraId="07497C25" w14:textId="77777777" w:rsidR="00834671" w:rsidRPr="00834671" w:rsidRDefault="00834671" w:rsidP="00B544AB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Kwalifikacje zawodowe, wykształcenie, posiadane uprawnienia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92C49B8" w14:textId="77777777" w:rsidR="00834671" w:rsidRPr="00834671" w:rsidRDefault="00B544AB" w:rsidP="00B544AB">
            <w:pPr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Podstawa do dysponowania osobami</w:t>
            </w:r>
          </w:p>
        </w:tc>
      </w:tr>
      <w:tr w:rsidR="00834671" w:rsidRPr="00834671" w14:paraId="0A810D30" w14:textId="77777777" w:rsidTr="00854A20">
        <w:trPr>
          <w:trHeight w:val="798"/>
        </w:trPr>
        <w:tc>
          <w:tcPr>
            <w:tcW w:w="523" w:type="dxa"/>
            <w:vMerge/>
            <w:shd w:val="clear" w:color="auto" w:fill="auto"/>
            <w:vAlign w:val="center"/>
          </w:tcPr>
          <w:p w14:paraId="74D94022" w14:textId="77777777"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</w:tcPr>
          <w:p w14:paraId="4D7E46F2" w14:textId="77777777"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0748FA7" w14:textId="77777777"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14:paraId="12B7B610" w14:textId="77777777"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D046BA" w14:textId="77777777" w:rsidR="00834671" w:rsidRPr="00834671" w:rsidRDefault="00834671" w:rsidP="00834671">
            <w:pPr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Dysponowanie bezpośrednie*</w:t>
            </w:r>
          </w:p>
          <w:p w14:paraId="4D36146A" w14:textId="77777777" w:rsidR="00834671" w:rsidRPr="00834671" w:rsidRDefault="00834671" w:rsidP="00834671">
            <w:pPr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>(podstawa dysponowania)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BA099A" w14:textId="77777777" w:rsidR="00834671" w:rsidRPr="00834671" w:rsidRDefault="00834671" w:rsidP="00834671">
            <w:pPr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 xml:space="preserve">Dysponowanie pośrednie** </w:t>
            </w:r>
          </w:p>
          <w:p w14:paraId="320F2812" w14:textId="77777777" w:rsidR="00834671" w:rsidRPr="00834671" w:rsidRDefault="00834671" w:rsidP="00834671">
            <w:pPr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>(podmiot, w którego dyspozycji pozostaje osoba)</w:t>
            </w:r>
          </w:p>
        </w:tc>
      </w:tr>
      <w:tr w:rsidR="00834671" w:rsidRPr="00834671" w14:paraId="3E4A734F" w14:textId="77777777" w:rsidTr="00854A20">
        <w:tc>
          <w:tcPr>
            <w:tcW w:w="523" w:type="dxa"/>
            <w:shd w:val="clear" w:color="auto" w:fill="auto"/>
          </w:tcPr>
          <w:p w14:paraId="13E3AB54" w14:textId="77777777"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14:paraId="20307488" w14:textId="77777777"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14:paraId="7DF35607" w14:textId="77777777"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14:paraId="7B383576" w14:textId="77777777"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  <w:shd w:val="clear" w:color="auto" w:fill="auto"/>
          </w:tcPr>
          <w:p w14:paraId="3667F7DD" w14:textId="77777777"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4D9CA6D6" w14:textId="77777777" w:rsidR="00834671" w:rsidRPr="00834671" w:rsidRDefault="00834671" w:rsidP="00B544AB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14:paraId="0DB93982" w14:textId="77777777"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5DFFAEF" w14:textId="77777777"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4CAA59F9" w14:textId="77777777"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</w:tr>
    </w:tbl>
    <w:p w14:paraId="49366CF9" w14:textId="77777777"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834671">
        <w:rPr>
          <w:rFonts w:ascii="Calibri" w:eastAsia="Calibri" w:hAnsi="Calibri" w:cs="Arial"/>
          <w:i/>
          <w:sz w:val="18"/>
          <w:szCs w:val="18"/>
          <w:lang w:eastAsia="en-US"/>
        </w:rPr>
        <w:t>* Dysponowanie bezpośrednie – podstawą dysponowania jest np. umowa z zakresu prawa pracy, umowa cywilnoprawna lub zobowiązanie osoby do współpracy.</w:t>
      </w:r>
    </w:p>
    <w:p w14:paraId="47FF6D0A" w14:textId="77777777"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834671">
        <w:rPr>
          <w:rFonts w:ascii="Calibri" w:eastAsia="Calibri" w:hAnsi="Calibri" w:cs="Arial"/>
          <w:i/>
          <w:sz w:val="18"/>
          <w:szCs w:val="18"/>
          <w:lang w:eastAsia="en-US"/>
        </w:rPr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14:paraId="2D06F7A5" w14:textId="77777777" w:rsidR="00B544AB" w:rsidRDefault="00B544AB" w:rsidP="00834671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14:paraId="7F5734B4" w14:textId="77777777" w:rsidR="00B544AB" w:rsidRPr="00B544AB" w:rsidRDefault="00B544AB" w:rsidP="00834671">
      <w:pPr>
        <w:spacing w:before="120" w:after="120"/>
        <w:jc w:val="both"/>
        <w:rPr>
          <w:rFonts w:ascii="Calibri" w:eastAsia="Calibri" w:hAnsi="Calibri" w:cs="Arial"/>
          <w:sz w:val="18"/>
          <w:szCs w:val="20"/>
          <w:lang w:eastAsia="en-US"/>
        </w:rPr>
      </w:pPr>
    </w:p>
    <w:p w14:paraId="4F8DCD55" w14:textId="77777777" w:rsidR="00841372" w:rsidRDefault="00841372" w:rsidP="00841372">
      <w:pPr>
        <w:pStyle w:val="Stopka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 w:rsidRPr="007F5B6E">
        <w:rPr>
          <w:sz w:val="16"/>
          <w:szCs w:val="16"/>
        </w:rPr>
        <w:tab/>
        <w:t>(Podpis upoważnionego przedstawiciela Wykonawcy</w:t>
      </w:r>
      <w:r>
        <w:rPr>
          <w:sz w:val="16"/>
          <w:szCs w:val="16"/>
        </w:rPr>
        <w:t xml:space="preserve"> *</w:t>
      </w:r>
      <w:r w:rsidRPr="007F5B6E">
        <w:rPr>
          <w:sz w:val="16"/>
          <w:szCs w:val="16"/>
        </w:rPr>
        <w:t>)</w:t>
      </w:r>
    </w:p>
    <w:p w14:paraId="0E0B1E1C" w14:textId="77777777" w:rsidR="00841372" w:rsidRDefault="00841372" w:rsidP="00841372">
      <w:pPr>
        <w:pStyle w:val="Stopka"/>
        <w:jc w:val="center"/>
        <w:rPr>
          <w:sz w:val="16"/>
          <w:szCs w:val="16"/>
        </w:rPr>
      </w:pPr>
    </w:p>
    <w:p w14:paraId="5B8EBEAF" w14:textId="77777777" w:rsidR="004F314D" w:rsidRDefault="004F314D" w:rsidP="00841372">
      <w:pPr>
        <w:pStyle w:val="Stopka"/>
        <w:jc w:val="center"/>
        <w:rPr>
          <w:sz w:val="16"/>
          <w:szCs w:val="16"/>
        </w:rPr>
      </w:pPr>
    </w:p>
    <w:p w14:paraId="0E36275A" w14:textId="77777777" w:rsidR="004F314D" w:rsidRPr="00841372" w:rsidRDefault="004F314D" w:rsidP="00841372">
      <w:pPr>
        <w:pStyle w:val="Stopka"/>
        <w:jc w:val="center"/>
        <w:rPr>
          <w:sz w:val="16"/>
          <w:szCs w:val="16"/>
        </w:rPr>
      </w:pPr>
    </w:p>
    <w:p w14:paraId="4E907120" w14:textId="77777777" w:rsidR="009C4147" w:rsidRPr="00841372" w:rsidRDefault="00841372" w:rsidP="00841372">
      <w:pPr>
        <w:jc w:val="both"/>
        <w:rPr>
          <w:rFonts w:cs="Calibri"/>
          <w:i/>
          <w:sz w:val="18"/>
          <w:szCs w:val="20"/>
        </w:rPr>
      </w:pPr>
      <w:r w:rsidRPr="00841372">
        <w:rPr>
          <w:rFonts w:cs="Calibri"/>
          <w:b/>
          <w:i/>
          <w:iCs/>
          <w:sz w:val="18"/>
          <w:szCs w:val="20"/>
        </w:rPr>
        <w:t xml:space="preserve">* </w:t>
      </w:r>
      <w:r w:rsidRPr="00841372">
        <w:rPr>
          <w:rFonts w:cs="Calibri"/>
          <w:i/>
          <w:sz w:val="18"/>
          <w:szCs w:val="20"/>
        </w:rPr>
        <w:t xml:space="preserve">Oświadczenie musi być opatrzone przez osobę lub osoby uprawnione do reprezentowania Wykonawcy </w:t>
      </w:r>
      <w:r w:rsidRPr="00841372">
        <w:rPr>
          <w:rFonts w:cs="Calibri"/>
          <w:b/>
          <w:bCs/>
          <w:i/>
          <w:sz w:val="18"/>
          <w:szCs w:val="20"/>
        </w:rPr>
        <w:t>kwalifikowanym podpisem elektronicznym, podpisem zaufanym lub podpisem osobistym.</w:t>
      </w:r>
      <w:r w:rsidRPr="00841372">
        <w:rPr>
          <w:rFonts w:cs="Calibri"/>
          <w:i/>
          <w:sz w:val="18"/>
          <w:szCs w:val="20"/>
        </w:rPr>
        <w:t xml:space="preserve"> </w:t>
      </w:r>
    </w:p>
    <w:sectPr w:rsidR="009C4147" w:rsidRPr="00841372" w:rsidSect="001D63B6">
      <w:footerReference w:type="even" r:id="rId7"/>
      <w:pgSz w:w="11906" w:h="16838" w:code="9"/>
      <w:pgMar w:top="709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C8401" w14:textId="77777777" w:rsidR="00014AFB" w:rsidRDefault="00014AFB">
      <w:r>
        <w:separator/>
      </w:r>
    </w:p>
  </w:endnote>
  <w:endnote w:type="continuationSeparator" w:id="0">
    <w:p w14:paraId="613E47BF" w14:textId="77777777" w:rsidR="00014AFB" w:rsidRDefault="0001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4E053" w14:textId="77777777" w:rsidR="00472899" w:rsidRDefault="0013055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E1E38" w14:textId="77777777" w:rsidR="00014AFB" w:rsidRDefault="00014AFB">
      <w:r>
        <w:separator/>
      </w:r>
    </w:p>
  </w:footnote>
  <w:footnote w:type="continuationSeparator" w:id="0">
    <w:p w14:paraId="62A2723D" w14:textId="77777777" w:rsidR="00014AFB" w:rsidRDefault="00014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0A"/>
    <w:rsid w:val="0001257B"/>
    <w:rsid w:val="00014AFB"/>
    <w:rsid w:val="00022AA0"/>
    <w:rsid w:val="00061F20"/>
    <w:rsid w:val="00070872"/>
    <w:rsid w:val="0008086A"/>
    <w:rsid w:val="00080D83"/>
    <w:rsid w:val="00081F1F"/>
    <w:rsid w:val="000D283E"/>
    <w:rsid w:val="000E0121"/>
    <w:rsid w:val="0011116F"/>
    <w:rsid w:val="00124D4A"/>
    <w:rsid w:val="001304E7"/>
    <w:rsid w:val="0013055D"/>
    <w:rsid w:val="00130B23"/>
    <w:rsid w:val="001B210F"/>
    <w:rsid w:val="001D63B6"/>
    <w:rsid w:val="002301BE"/>
    <w:rsid w:val="00241C1F"/>
    <w:rsid w:val="002425AE"/>
    <w:rsid w:val="00255EF2"/>
    <w:rsid w:val="00260983"/>
    <w:rsid w:val="002B415D"/>
    <w:rsid w:val="002B6675"/>
    <w:rsid w:val="002C2BE4"/>
    <w:rsid w:val="002C6347"/>
    <w:rsid w:val="002D1F04"/>
    <w:rsid w:val="0031127B"/>
    <w:rsid w:val="00315901"/>
    <w:rsid w:val="00320AAC"/>
    <w:rsid w:val="00325198"/>
    <w:rsid w:val="0035482A"/>
    <w:rsid w:val="003619F2"/>
    <w:rsid w:val="00365820"/>
    <w:rsid w:val="003C554F"/>
    <w:rsid w:val="003F037C"/>
    <w:rsid w:val="0040149C"/>
    <w:rsid w:val="00414478"/>
    <w:rsid w:val="00472899"/>
    <w:rsid w:val="00492BD3"/>
    <w:rsid w:val="004B70BD"/>
    <w:rsid w:val="004D3F66"/>
    <w:rsid w:val="004F314D"/>
    <w:rsid w:val="0052111D"/>
    <w:rsid w:val="0052219E"/>
    <w:rsid w:val="005238CA"/>
    <w:rsid w:val="00524EEC"/>
    <w:rsid w:val="005631AA"/>
    <w:rsid w:val="005760A9"/>
    <w:rsid w:val="00594464"/>
    <w:rsid w:val="005E6DA6"/>
    <w:rsid w:val="00622781"/>
    <w:rsid w:val="00640BFF"/>
    <w:rsid w:val="0069621B"/>
    <w:rsid w:val="006B4267"/>
    <w:rsid w:val="006E1102"/>
    <w:rsid w:val="006F0E73"/>
    <w:rsid w:val="006F209E"/>
    <w:rsid w:val="006F55D3"/>
    <w:rsid w:val="00727F94"/>
    <w:rsid w:val="007337EB"/>
    <w:rsid w:val="00745D18"/>
    <w:rsid w:val="007645E1"/>
    <w:rsid w:val="00765CD3"/>
    <w:rsid w:val="00776530"/>
    <w:rsid w:val="00791E8E"/>
    <w:rsid w:val="007A0109"/>
    <w:rsid w:val="007B2500"/>
    <w:rsid w:val="007D61D6"/>
    <w:rsid w:val="007E125B"/>
    <w:rsid w:val="007E1B19"/>
    <w:rsid w:val="007F3623"/>
    <w:rsid w:val="0082261C"/>
    <w:rsid w:val="00827311"/>
    <w:rsid w:val="00834671"/>
    <w:rsid w:val="00834BB4"/>
    <w:rsid w:val="00835187"/>
    <w:rsid w:val="00841372"/>
    <w:rsid w:val="00844214"/>
    <w:rsid w:val="00850CBC"/>
    <w:rsid w:val="00873501"/>
    <w:rsid w:val="00876326"/>
    <w:rsid w:val="008945D9"/>
    <w:rsid w:val="008D70CE"/>
    <w:rsid w:val="00930CA2"/>
    <w:rsid w:val="009B5DCE"/>
    <w:rsid w:val="009C318A"/>
    <w:rsid w:val="009C4147"/>
    <w:rsid w:val="009D71C1"/>
    <w:rsid w:val="009F2A8D"/>
    <w:rsid w:val="009F2CF0"/>
    <w:rsid w:val="00A04690"/>
    <w:rsid w:val="00A40DD3"/>
    <w:rsid w:val="00A75FE9"/>
    <w:rsid w:val="00A8311B"/>
    <w:rsid w:val="00AD1EFE"/>
    <w:rsid w:val="00AE54D9"/>
    <w:rsid w:val="00B01F08"/>
    <w:rsid w:val="00B16E8F"/>
    <w:rsid w:val="00B30401"/>
    <w:rsid w:val="00B544AB"/>
    <w:rsid w:val="00B6637D"/>
    <w:rsid w:val="00BA378A"/>
    <w:rsid w:val="00BB76D0"/>
    <w:rsid w:val="00BC363C"/>
    <w:rsid w:val="00BE6868"/>
    <w:rsid w:val="00C00C77"/>
    <w:rsid w:val="00C2182F"/>
    <w:rsid w:val="00C62C24"/>
    <w:rsid w:val="00C635B6"/>
    <w:rsid w:val="00C91F0A"/>
    <w:rsid w:val="00CA5CBD"/>
    <w:rsid w:val="00CE005B"/>
    <w:rsid w:val="00CE0963"/>
    <w:rsid w:val="00D0361A"/>
    <w:rsid w:val="00D30ADD"/>
    <w:rsid w:val="00D43A0D"/>
    <w:rsid w:val="00D46867"/>
    <w:rsid w:val="00D526F3"/>
    <w:rsid w:val="00D55439"/>
    <w:rsid w:val="00D77C9E"/>
    <w:rsid w:val="00DA2034"/>
    <w:rsid w:val="00DB4D7D"/>
    <w:rsid w:val="00DB774A"/>
    <w:rsid w:val="00DC733E"/>
    <w:rsid w:val="00DF57BE"/>
    <w:rsid w:val="00E06500"/>
    <w:rsid w:val="00E35F26"/>
    <w:rsid w:val="00E3626F"/>
    <w:rsid w:val="00E57060"/>
    <w:rsid w:val="00E8149D"/>
    <w:rsid w:val="00E87616"/>
    <w:rsid w:val="00EA5C16"/>
    <w:rsid w:val="00EB1D47"/>
    <w:rsid w:val="00EC3234"/>
    <w:rsid w:val="00ED3D55"/>
    <w:rsid w:val="00ED7037"/>
    <w:rsid w:val="00ED7985"/>
    <w:rsid w:val="00EF000D"/>
    <w:rsid w:val="00F04EDB"/>
    <w:rsid w:val="00F05812"/>
    <w:rsid w:val="00F31945"/>
    <w:rsid w:val="00F545A3"/>
    <w:rsid w:val="00F80D51"/>
    <w:rsid w:val="00FA0054"/>
    <w:rsid w:val="00FB5706"/>
    <w:rsid w:val="00FD3AE4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126F96"/>
  <w15:docId w15:val="{895DA6D0-9283-47B6-B98B-289639E8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137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6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CA6F7-DA71-4A04-967B-C7B1AB37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3</cp:revision>
  <cp:lastPrinted>2020-06-24T06:37:00Z</cp:lastPrinted>
  <dcterms:created xsi:type="dcterms:W3CDTF">2023-02-16T11:12:00Z</dcterms:created>
  <dcterms:modified xsi:type="dcterms:W3CDTF">2023-02-17T10:21:00Z</dcterms:modified>
</cp:coreProperties>
</file>