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E05CE6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 xml:space="preserve">Załącznik nr </w:t>
      </w:r>
      <w:r w:rsidR="009F2B77">
        <w:rPr>
          <w:rFonts w:cs="Calibri"/>
          <w:bCs/>
          <w:sz w:val="22"/>
        </w:rPr>
        <w:t>2</w:t>
      </w:r>
      <w:r w:rsidRPr="002D49DD">
        <w:rPr>
          <w:rFonts w:cs="Calibri"/>
          <w:bCs/>
          <w:sz w:val="22"/>
        </w:rPr>
        <w:t xml:space="preserve">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6CFC7439" w14:textId="59F88939" w:rsidR="007E50C3" w:rsidRPr="009F2B77" w:rsidRDefault="00AD18D3" w:rsidP="009F2B77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32C200C" w14:textId="05532148" w:rsidR="007E50C3" w:rsidRDefault="007E50C3" w:rsidP="009F2B77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176A3B09" w14:textId="77777777" w:rsidR="009F2B77" w:rsidRPr="009F2B77" w:rsidRDefault="009F2B77" w:rsidP="009F2B77">
      <w:pPr>
        <w:pStyle w:val="Bezodstpw"/>
        <w:jc w:val="center"/>
        <w:rPr>
          <w:rFonts w:cs="Calibri"/>
          <w:b/>
          <w:bCs/>
        </w:rPr>
      </w:pPr>
    </w:p>
    <w:p w14:paraId="14554ACE" w14:textId="3F5D13A1" w:rsidR="009F2B77" w:rsidRPr="009F2B77" w:rsidRDefault="007E50C3" w:rsidP="009F2B77">
      <w:pPr>
        <w:spacing w:after="120" w:line="360" w:lineRule="auto"/>
        <w:rPr>
          <w:szCs w:val="20"/>
        </w:rPr>
      </w:pPr>
      <w:r w:rsidRPr="009F2B77">
        <w:rPr>
          <w:rFonts w:cs="Calibri"/>
          <w:szCs w:val="20"/>
        </w:rPr>
        <w:t xml:space="preserve"> </w:t>
      </w:r>
      <w:r w:rsidR="009F2B77" w:rsidRPr="009F2B77">
        <w:rPr>
          <w:rFonts w:cs="Calibri"/>
          <w:szCs w:val="20"/>
        </w:rPr>
        <w:t>W prowadzonym postępowaniu w trybie zapytania ofertowego, którego przedmiotem jest</w:t>
      </w:r>
      <w:r w:rsidR="009F2B77" w:rsidRPr="009F2B77">
        <w:rPr>
          <w:rFonts w:cs="Calibri"/>
          <w:b/>
          <w:iCs/>
          <w:szCs w:val="20"/>
        </w:rPr>
        <w:t xml:space="preserve"> </w:t>
      </w:r>
      <w:r w:rsidR="009F2B77" w:rsidRPr="009F2B77">
        <w:rPr>
          <w:rFonts w:cs="Calibri"/>
          <w:b/>
          <w:iCs/>
          <w:szCs w:val="20"/>
        </w:rPr>
        <w:br/>
      </w:r>
      <w:r w:rsidR="009F2B77" w:rsidRPr="009F2B77">
        <w:rPr>
          <w:b/>
          <w:bCs/>
          <w:szCs w:val="20"/>
        </w:rPr>
        <w:t xml:space="preserve">Dostawa łańcucha </w:t>
      </w:r>
      <w:proofErr w:type="spellStart"/>
      <w:r w:rsidR="009F2B77" w:rsidRPr="009F2B77">
        <w:rPr>
          <w:b/>
          <w:bCs/>
          <w:szCs w:val="20"/>
        </w:rPr>
        <w:t>zasypnika</w:t>
      </w:r>
      <w:proofErr w:type="spellEnd"/>
      <w:r w:rsidR="009F2B77" w:rsidRPr="009F2B77">
        <w:rPr>
          <w:b/>
          <w:bCs/>
          <w:szCs w:val="20"/>
        </w:rPr>
        <w:t xml:space="preserve"> w układzie waloryzacji żużla dla Międzygminnego Kompleksu Unieszkodliwiania Odpadów </w:t>
      </w:r>
      <w:proofErr w:type="spellStart"/>
      <w:r w:rsidR="009F2B77" w:rsidRPr="009F2B77">
        <w:rPr>
          <w:b/>
          <w:bCs/>
          <w:szCs w:val="20"/>
        </w:rPr>
        <w:t>ProNatura</w:t>
      </w:r>
      <w:proofErr w:type="spellEnd"/>
      <w:r w:rsidR="009F2B77" w:rsidRPr="009F2B77">
        <w:rPr>
          <w:b/>
          <w:bCs/>
          <w:szCs w:val="20"/>
        </w:rPr>
        <w:t xml:space="preserve"> Sp. z o.o.</w:t>
      </w:r>
      <w:r w:rsidR="009F2B77" w:rsidRPr="009F2B77">
        <w:rPr>
          <w:szCs w:val="20"/>
        </w:rPr>
        <w:t xml:space="preserve"> </w:t>
      </w:r>
      <w:r w:rsidR="009F2B77" w:rsidRPr="009F2B77">
        <w:rPr>
          <w:rFonts w:cs="Calibri"/>
          <w:b/>
          <w:szCs w:val="20"/>
        </w:rPr>
        <w:t xml:space="preserve">(MKUO </w:t>
      </w:r>
      <w:proofErr w:type="spellStart"/>
      <w:r w:rsidR="009F2B77" w:rsidRPr="009F2B77">
        <w:rPr>
          <w:rFonts w:cs="Calibri"/>
          <w:b/>
          <w:szCs w:val="20"/>
        </w:rPr>
        <w:t>ProNatura</w:t>
      </w:r>
      <w:proofErr w:type="spellEnd"/>
      <w:r w:rsidR="009F2B77" w:rsidRPr="009F2B77">
        <w:rPr>
          <w:rFonts w:cs="Calibri"/>
          <w:b/>
          <w:szCs w:val="20"/>
        </w:rPr>
        <w:t>/ZO/6</w:t>
      </w:r>
      <w:r w:rsidR="004D7070">
        <w:rPr>
          <w:rFonts w:cs="Calibri"/>
          <w:b/>
          <w:szCs w:val="20"/>
        </w:rPr>
        <w:t>3</w:t>
      </w:r>
      <w:r w:rsidR="009F2B77" w:rsidRPr="009F2B77">
        <w:rPr>
          <w:rFonts w:cs="Calibri"/>
          <w:b/>
          <w:szCs w:val="20"/>
        </w:rPr>
        <w:t xml:space="preserve">/24) </w:t>
      </w:r>
      <w:r w:rsidR="009F2B77" w:rsidRPr="009F2B77">
        <w:rPr>
          <w:rFonts w:cs="Calibri"/>
          <w:szCs w:val="20"/>
        </w:rPr>
        <w:t>o</w:t>
      </w:r>
      <w:r w:rsidR="009F2B77" w:rsidRPr="009F2B77">
        <w:rPr>
          <w:rFonts w:cs="Calibri"/>
          <w:color w:val="000000"/>
          <w:szCs w:val="20"/>
        </w:rPr>
        <w:t>ferujemy wykonanie przedmiotu zamówienia w terminie, zakresie i na warunkach określonych w zapytaniu ofertowym</w:t>
      </w:r>
      <w:r w:rsidR="009F2B77" w:rsidRPr="009F2B77">
        <w:rPr>
          <w:rFonts w:cs="Calibri"/>
          <w:b/>
          <w:color w:val="000000"/>
          <w:szCs w:val="20"/>
        </w:rPr>
        <w:t xml:space="preserve">  za cenę umowną brutto</w:t>
      </w:r>
      <w:r w:rsidR="009F2B77" w:rsidRPr="009F2B77">
        <w:rPr>
          <w:rFonts w:cs="Calibri"/>
          <w:b/>
          <w:szCs w:val="20"/>
        </w:rPr>
        <w:t xml:space="preserve"> :…….…………………..…………………............................................................................................................</w:t>
      </w:r>
      <w:r w:rsidR="009F2B77" w:rsidRPr="009F2B77">
        <w:rPr>
          <w:rFonts w:cs="Calibri"/>
          <w:szCs w:val="20"/>
        </w:rPr>
        <w:t xml:space="preserve"> </w:t>
      </w:r>
      <w:r w:rsidR="009F2B77" w:rsidRPr="009F2B77">
        <w:rPr>
          <w:rFonts w:cs="Calibri"/>
          <w:b/>
          <w:bCs/>
          <w:szCs w:val="20"/>
        </w:rPr>
        <w:t xml:space="preserve"> </w:t>
      </w:r>
    </w:p>
    <w:p w14:paraId="272389D1" w14:textId="77777777" w:rsidR="009F2B77" w:rsidRPr="009F2B77" w:rsidRDefault="009F2B77" w:rsidP="009F2B77">
      <w:pPr>
        <w:spacing w:after="200" w:line="240" w:lineRule="auto"/>
        <w:rPr>
          <w:rFonts w:cs="Calibri"/>
          <w:bCs/>
          <w:szCs w:val="20"/>
        </w:rPr>
      </w:pPr>
      <w:r w:rsidRPr="009F2B77">
        <w:rPr>
          <w:rFonts w:cs="Calibri"/>
          <w:bCs/>
          <w:szCs w:val="20"/>
        </w:rPr>
        <w:t xml:space="preserve">(słownie złotych brutto: ……………………………………………..………..…………………………..…)  </w:t>
      </w:r>
    </w:p>
    <w:p w14:paraId="196AED9F" w14:textId="77777777" w:rsidR="009F2B77" w:rsidRPr="009F2B77" w:rsidRDefault="009F2B77" w:rsidP="009F2B77">
      <w:pPr>
        <w:spacing w:after="200" w:line="240" w:lineRule="auto"/>
        <w:rPr>
          <w:rFonts w:cs="Calibri"/>
          <w:b/>
          <w:szCs w:val="20"/>
        </w:rPr>
      </w:pPr>
      <w:r w:rsidRPr="009F2B77">
        <w:rPr>
          <w:rFonts w:cs="Calibri"/>
          <w:bCs/>
          <w:szCs w:val="20"/>
        </w:rPr>
        <w:t>w tym podatek VAT wg stawki ……. %</w:t>
      </w:r>
    </w:p>
    <w:tbl>
      <w:tblPr>
        <w:tblStyle w:val="Tabela-Siatka"/>
        <w:tblpPr w:leftFromText="141" w:rightFromText="141" w:vertAnchor="page" w:horzAnchor="margin" w:tblpY="7727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76"/>
        <w:gridCol w:w="2410"/>
        <w:gridCol w:w="2126"/>
      </w:tblGrid>
      <w:tr w:rsidR="009F2B77" w14:paraId="23DC5A20" w14:textId="77777777" w:rsidTr="009F2B77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CF7C9" w14:textId="77777777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2FBA942A" w14:textId="043E99C3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74D" w14:textId="77777777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6D0038DB" w14:textId="77777777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921" w14:textId="77777777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CC4C" w14:textId="77777777" w:rsidR="009F2B77" w:rsidRDefault="009F2B77" w:rsidP="009F2B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Cenna brutto</w:t>
            </w:r>
          </w:p>
        </w:tc>
      </w:tr>
      <w:tr w:rsidR="009F2B77" w14:paraId="6CCD92A0" w14:textId="77777777" w:rsidTr="009F2B77">
        <w:trPr>
          <w:trHeight w:val="1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149" w14:textId="33048688" w:rsidR="009F2B77" w:rsidRDefault="009F2B77" w:rsidP="009F2B77">
            <w:pPr>
              <w:spacing w:after="0"/>
              <w:rPr>
                <w:sz w:val="24"/>
                <w:szCs w:val="24"/>
              </w:rPr>
            </w:pPr>
            <w:r>
              <w:rPr>
                <w:kern w:val="2"/>
                <w:sz w:val="22"/>
              </w:rPr>
              <w:t xml:space="preserve">     Łańcuch </w:t>
            </w:r>
            <w:proofErr w:type="spellStart"/>
            <w:r>
              <w:rPr>
                <w:kern w:val="2"/>
                <w:sz w:val="22"/>
              </w:rPr>
              <w:t>zasypnika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6830" w14:textId="77777777" w:rsidR="009F2B77" w:rsidRDefault="009F2B77" w:rsidP="009F2B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4AB" w14:textId="77777777" w:rsidR="009F2B77" w:rsidRDefault="009F2B77" w:rsidP="009F2B77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CE7" w14:textId="77777777" w:rsidR="009F2B77" w:rsidRDefault="009F2B77" w:rsidP="009F2B77">
            <w:pPr>
              <w:spacing w:after="0" w:line="240" w:lineRule="auto"/>
              <w:jc w:val="left"/>
            </w:pPr>
          </w:p>
        </w:tc>
      </w:tr>
      <w:tr w:rsidR="009F2B77" w14:paraId="76EF6CA1" w14:textId="77777777" w:rsidTr="009F2B77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5F1" w14:textId="77777777" w:rsidR="009F2B77" w:rsidRPr="006B4046" w:rsidRDefault="009F2B77" w:rsidP="009F2B77">
            <w:pPr>
              <w:spacing w:after="0"/>
              <w:ind w:left="284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Dostawa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F519" w14:textId="77777777" w:rsidR="009F2B77" w:rsidRDefault="009F2B77" w:rsidP="009F2B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BB1" w14:textId="77777777" w:rsidR="009F2B77" w:rsidRDefault="009F2B77" w:rsidP="009F2B77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433" w14:textId="77777777" w:rsidR="009F2B77" w:rsidRDefault="009F2B77" w:rsidP="009F2B77">
            <w:pPr>
              <w:spacing w:after="0" w:line="240" w:lineRule="auto"/>
              <w:jc w:val="left"/>
            </w:pPr>
          </w:p>
        </w:tc>
      </w:tr>
      <w:tr w:rsidR="009F2B77" w14:paraId="6D076315" w14:textId="77777777" w:rsidTr="009F2B77">
        <w:trPr>
          <w:trHeight w:val="69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501A" w14:textId="77777777" w:rsidR="009F2B77" w:rsidRPr="00623F59" w:rsidRDefault="009F2B77" w:rsidP="009F2B77">
            <w:pPr>
              <w:spacing w:after="0" w:line="240" w:lineRule="auto"/>
              <w:jc w:val="right"/>
              <w:rPr>
                <w:b/>
                <w:bCs/>
              </w:rPr>
            </w:pPr>
            <w:r w:rsidRPr="00623F59">
              <w:rPr>
                <w:b/>
                <w:bCs/>
              </w:rPr>
              <w:t>Ogólna 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9C7" w14:textId="77777777" w:rsidR="009F2B77" w:rsidRDefault="009F2B77" w:rsidP="009F2B77">
            <w:pPr>
              <w:spacing w:after="0" w:line="240" w:lineRule="auto"/>
              <w:jc w:val="left"/>
            </w:pPr>
          </w:p>
        </w:tc>
      </w:tr>
    </w:tbl>
    <w:p w14:paraId="179F91F8" w14:textId="77777777" w:rsidR="009F2B77" w:rsidRDefault="009F2B77" w:rsidP="009F2B77">
      <w:pPr>
        <w:pStyle w:val="Bezodstpw"/>
        <w:jc w:val="both"/>
      </w:pPr>
    </w:p>
    <w:p w14:paraId="6009C5B3" w14:textId="5FAF9CA0" w:rsidR="007E50C3" w:rsidRDefault="007E50C3" w:rsidP="009F2B77">
      <w:pPr>
        <w:pStyle w:val="Bezodstpw"/>
        <w:jc w:val="both"/>
        <w:rPr>
          <w:rFonts w:cs="Calibri"/>
        </w:rPr>
      </w:pPr>
      <w:r w:rsidRPr="002D49DD">
        <w:rPr>
          <w:rFonts w:cs="Calibri"/>
        </w:rPr>
        <w:t xml:space="preserve"> </w:t>
      </w:r>
    </w:p>
    <w:p w14:paraId="1A76C72C" w14:textId="77777777" w:rsidR="009F2B77" w:rsidRDefault="009F2B77" w:rsidP="009F2B77">
      <w:pPr>
        <w:pStyle w:val="Bezodstpw"/>
        <w:jc w:val="both"/>
        <w:rPr>
          <w:rFonts w:cs="Calibri"/>
        </w:rPr>
      </w:pPr>
    </w:p>
    <w:p w14:paraId="40B1F00E" w14:textId="77777777" w:rsidR="009F2B77" w:rsidRPr="002D49DD" w:rsidRDefault="009F2B77" w:rsidP="009F2B77">
      <w:pPr>
        <w:pStyle w:val="Bezodstpw"/>
        <w:jc w:val="both"/>
        <w:rPr>
          <w:rFonts w:cs="Calibri"/>
        </w:rPr>
      </w:pPr>
    </w:p>
    <w:p w14:paraId="71F24176" w14:textId="77777777" w:rsidR="007E50C3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434F141A" w14:textId="77777777" w:rsidR="009F2B77" w:rsidRDefault="009F2B77" w:rsidP="007E50C3">
      <w:pPr>
        <w:pStyle w:val="Bezodstpw"/>
        <w:ind w:left="4956" w:firstLine="708"/>
        <w:jc w:val="both"/>
        <w:rPr>
          <w:rFonts w:cs="Calibri"/>
        </w:rPr>
      </w:pPr>
    </w:p>
    <w:p w14:paraId="15BA9E2A" w14:textId="77777777" w:rsidR="009F2B77" w:rsidRPr="002D49DD" w:rsidRDefault="009F2B77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3484AB15" w14:textId="7F36FF1D" w:rsidR="009B4FFE" w:rsidRPr="009F2B77" w:rsidRDefault="007E50C3" w:rsidP="009F2B77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sectPr w:rsidR="009B4FFE" w:rsidRPr="009F2B77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44D4C" w14:textId="77777777" w:rsidR="00AD3A96" w:rsidRDefault="00AD3A96" w:rsidP="00B23657">
      <w:pPr>
        <w:spacing w:after="0" w:line="240" w:lineRule="auto"/>
      </w:pPr>
      <w:r>
        <w:separator/>
      </w:r>
    </w:p>
  </w:endnote>
  <w:endnote w:type="continuationSeparator" w:id="0">
    <w:p w14:paraId="4B4ABF4B" w14:textId="77777777" w:rsidR="00AD3A96" w:rsidRDefault="00AD3A96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40E5A" w14:textId="77777777" w:rsidR="00AD3A96" w:rsidRDefault="00AD3A96" w:rsidP="00B23657">
      <w:pPr>
        <w:spacing w:after="0" w:line="240" w:lineRule="auto"/>
      </w:pPr>
      <w:r>
        <w:separator/>
      </w:r>
    </w:p>
  </w:footnote>
  <w:footnote w:type="continuationSeparator" w:id="0">
    <w:p w14:paraId="32732598" w14:textId="77777777" w:rsidR="00AD3A96" w:rsidRDefault="00AD3A96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4D707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13873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07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955C6"/>
    <w:rsid w:val="007A5AB3"/>
    <w:rsid w:val="007B3967"/>
    <w:rsid w:val="007B649F"/>
    <w:rsid w:val="007B66FD"/>
    <w:rsid w:val="007D03F2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8F6F52"/>
    <w:rsid w:val="0090290C"/>
    <w:rsid w:val="00917052"/>
    <w:rsid w:val="00920DE8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9F2B77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0AC2"/>
    <w:rsid w:val="00AC547F"/>
    <w:rsid w:val="00AD18D3"/>
    <w:rsid w:val="00AD3A96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F2B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21</cp:revision>
  <cp:lastPrinted>2022-05-11T09:53:00Z</cp:lastPrinted>
  <dcterms:created xsi:type="dcterms:W3CDTF">2023-03-10T09:03:00Z</dcterms:created>
  <dcterms:modified xsi:type="dcterms:W3CDTF">2024-05-29T05:38:00Z</dcterms:modified>
</cp:coreProperties>
</file>