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5FEE631D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25D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5A0F90">
        <w:rPr>
          <w:rFonts w:ascii="Times New Roman" w:hAnsi="Times New Roman" w:cs="Times New Roman"/>
          <w:sz w:val="24"/>
          <w:szCs w:val="24"/>
        </w:rPr>
        <w:t>.</w:t>
      </w:r>
      <w:r w:rsidR="00E472E0">
        <w:rPr>
          <w:rFonts w:ascii="Times New Roman" w:hAnsi="Times New Roman" w:cs="Times New Roman"/>
          <w:sz w:val="24"/>
          <w:szCs w:val="24"/>
        </w:rPr>
        <w:t>70</w:t>
      </w:r>
      <w:r w:rsidR="00425D99">
        <w:rPr>
          <w:rFonts w:ascii="Times New Roman" w:hAnsi="Times New Roman" w:cs="Times New Roman"/>
          <w:sz w:val="24"/>
          <w:szCs w:val="24"/>
        </w:rPr>
        <w:t>.</w:t>
      </w:r>
      <w:r w:rsidR="00E472E0">
        <w:rPr>
          <w:rFonts w:ascii="Times New Roman" w:hAnsi="Times New Roman" w:cs="Times New Roman"/>
          <w:sz w:val="24"/>
          <w:szCs w:val="24"/>
        </w:rPr>
        <w:t>1.</w:t>
      </w:r>
      <w:r w:rsidR="00780829">
        <w:rPr>
          <w:rFonts w:ascii="Times New Roman" w:hAnsi="Times New Roman" w:cs="Times New Roman"/>
          <w:sz w:val="24"/>
          <w:szCs w:val="24"/>
        </w:rPr>
        <w:t>M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</w:t>
      </w:r>
      <w:r w:rsidR="00425D9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780829" w:rsidRPr="00CD0D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Wykonanie </w:t>
      </w:r>
      <w:bookmarkEnd w:id="0"/>
      <w:r w:rsidR="00780829" w:rsidRPr="00CD0D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okresowych rocznych przeglądów budynków wraz z pięcioletnim przeglądem budynku przy ul. Wojska Polskiego 1/19 w Świnoujściu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677D3D85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</w:t>
      </w:r>
      <w:r w:rsidR="001C7CC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dla każdej części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wykonam/y w terminie </w:t>
      </w:r>
      <w:r w:rsidR="008036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30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2D340C19" w:rsidR="009E406F" w:rsidRPr="00780829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5A0F9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E472E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7</w:t>
      </w:r>
      <w:r w:rsidR="005A0F9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sierpnia</w:t>
      </w:r>
      <w:r w:rsidR="00F445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11C0F42C" w14:textId="77777777" w:rsidR="00780829" w:rsidRPr="00780829" w:rsidRDefault="00780829" w:rsidP="00780829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6D0E0B8" w14:textId="0ABA270E" w:rsidR="00780829" w:rsidRPr="00780829" w:rsidRDefault="00780829" w:rsidP="003C13E6">
      <w:pPr>
        <w:pStyle w:val="Akapitzlist"/>
        <w:widowControl w:val="0"/>
        <w:numPr>
          <w:ilvl w:val="0"/>
          <w:numId w:val="34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1" w:name="_Hlk72001685"/>
      <w:r w:rsidRPr="00780829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Wykonawca zobowiązuje się wykonać usługę na następujących warunkach:</w:t>
      </w:r>
    </w:p>
    <w:p w14:paraId="6649B275" w14:textId="77777777" w:rsidR="00780829" w:rsidRDefault="00780829" w:rsidP="00780829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4501483" w14:textId="7F9D0FDC" w:rsidR="00780829" w:rsidRDefault="00780829" w:rsidP="00780829">
      <w:pPr>
        <w:pStyle w:val="Akapitzlist"/>
        <w:widowControl w:val="0"/>
        <w:numPr>
          <w:ilvl w:val="0"/>
          <w:numId w:val="35"/>
        </w:numPr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dla części nr 1 – w wysokości: </w:t>
      </w:r>
    </w:p>
    <w:p w14:paraId="67EC8B3F" w14:textId="3F3C5135" w:rsidR="00780829" w:rsidRPr="00780829" w:rsidRDefault="00780829" w:rsidP="00780829">
      <w:pPr>
        <w:pStyle w:val="Akapitzlist"/>
        <w:numPr>
          <w:ilvl w:val="0"/>
          <w:numId w:val="39"/>
        </w:numPr>
        <w:spacing w:after="0" w:line="100" w:lineRule="atLeast"/>
        <w:ind w:left="851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kern w:val="1"/>
          <w:sz w:val="24"/>
          <w:szCs w:val="24"/>
        </w:rPr>
        <w:t>przegląd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y</w:t>
      </w:r>
      <w:r w:rsidRPr="0078082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roczne obiektów stanowiących własność Gminy – Miasto Świnoujście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14:paraId="78A6E346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Lewobrzeże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656"/>
        <w:gridCol w:w="1527"/>
        <w:gridCol w:w="1545"/>
        <w:gridCol w:w="1559"/>
      </w:tblGrid>
      <w:tr w:rsidR="002C4C69" w:rsidRPr="00780829" w14:paraId="580F15F5" w14:textId="77777777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6D72" w14:textId="4C4BC1D1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A82C" w14:textId="76CD3F97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 obiektu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739D" w14:textId="77777777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</w:t>
            </w:r>
          </w:p>
          <w:p w14:paraId="41178031" w14:textId="02EC1A51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D418" w14:textId="77777777" w:rsidR="002C4C6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za 1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D9DBA55" w14:textId="0969A458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 netto)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7A2E" w14:textId="77777777" w:rsidR="002C4C6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14:paraId="6702233F" w14:textId="35CB2C0D" w:rsidR="002C4C69" w:rsidRPr="00780829" w:rsidRDefault="002C4C69" w:rsidP="002C4C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2C4C69" w:rsidRPr="00780829" w14:paraId="28FC0E10" w14:textId="77777777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DBF1" w14:textId="475DC6E3" w:rsidR="002C4C69" w:rsidRPr="00780829" w:rsidRDefault="002C4C6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8F74" w14:textId="0E75A66B" w:rsidR="002C4C69" w:rsidRPr="00780829" w:rsidRDefault="002C4C6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Bol. Chrobrego 26-28 -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4C5B" w14:textId="3DF23339" w:rsidR="002C4C69" w:rsidRPr="00780829" w:rsidRDefault="002C4C6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F228" w14:textId="77777777" w:rsidR="002C4C69" w:rsidRPr="00780829" w:rsidRDefault="002C4C6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E417" w14:textId="77777777" w:rsidR="002C4C69" w:rsidRPr="00780829" w:rsidRDefault="002C4C6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509E1B04" w14:textId="5B42D6F7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A32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1D63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62B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90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514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A6B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2C291568" w14:textId="0E324E72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565F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6643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62B - bud. gosp. - obiekt 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37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95E04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1E3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72BEC9F2" w14:textId="5BAC03AA" w:rsidTr="00B04F79">
        <w:trPr>
          <w:trHeight w:val="63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11D2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35D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62B - garaż (dz. nr 51/2) - obiekt  II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AF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988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68DF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7C06D41B" w14:textId="5D65243A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4F6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AC8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64 -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A1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63F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BB09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46CDEC90" w14:textId="032283CD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0D64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94B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64 - pom. gosp.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DC0F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5D1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F50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0591C659" w14:textId="17924E02" w:rsidTr="00B04F79">
        <w:trPr>
          <w:trHeight w:val="2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243B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D60E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C322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204,16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2E2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6C01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2F0C4EAE" w14:textId="178754EE" w:rsidTr="00B04F79">
        <w:trPr>
          <w:trHeight w:val="26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F36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981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71A - bud. użytkowy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89D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1C04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FDE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3706D834" w14:textId="3C05B59F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450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D807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Jachtowa 2 - bud. </w:t>
            </w:r>
            <w:proofErr w:type="spellStart"/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</w:t>
            </w:r>
            <w:proofErr w:type="spellEnd"/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(7 obiektów)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8C3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B5E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6B8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6F8E17D7" w14:textId="4ACB00EB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06C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C97F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Karsiborska 12 - portiernia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F8B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BCD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F204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2F21270F" w14:textId="38B5DC4C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814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EB0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3 -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8FD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CCF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124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31FEA9EE" w14:textId="76B7BA68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3BC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B4C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3 - pom. gosp. - obiekt 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570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A6A6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72EF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78C19C3D" w14:textId="54511431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ED0D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BA2F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4 -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1D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73662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7591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37EDE42D" w14:textId="6C2B11D7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D22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4E6D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9 - schron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C2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4608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60F6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0CB63EA0" w14:textId="188CA0F3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56C2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418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Odrowców 7 -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1D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C0DD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4D1D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3A9C84B5" w14:textId="41262C46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363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0818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Odrowców 9 -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3CF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356E9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D51F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70969358" w14:textId="12BF71F1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D75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84C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Steyera 15 -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7B1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346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D6FB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2569C87F" w14:textId="177E5060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9333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BAA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Toruńska 5 -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DF4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CB3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E29A5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80829" w:rsidRPr="00780829" w14:paraId="2B98DB67" w14:textId="5CF096AD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7777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0D6F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Toruńska 5 - pom. gosp.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92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E001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4EBB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829" w:rsidRPr="00780829" w14:paraId="58BD1D1C" w14:textId="3CC61448" w:rsidTr="00B04F7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BDBC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9B6F" w14:textId="77777777" w:rsidR="00780829" w:rsidRPr="00780829" w:rsidRDefault="0078082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1/19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A566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3845,19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CB7E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D86A" w14:textId="77777777" w:rsidR="00780829" w:rsidRPr="00780829" w:rsidRDefault="0078082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656812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2C565BF3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Prawobrzeże: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97"/>
        <w:gridCol w:w="1773"/>
        <w:gridCol w:w="1506"/>
        <w:gridCol w:w="1506"/>
      </w:tblGrid>
      <w:tr w:rsidR="00B04F79" w:rsidRPr="00780829" w14:paraId="60DDD776" w14:textId="77777777" w:rsidTr="00B04F79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231C" w14:textId="0381275D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7DA" w14:textId="5520B5E9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 obiektu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4EFD" w14:textId="77777777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</w:t>
            </w:r>
          </w:p>
          <w:p w14:paraId="5E8CCF08" w14:textId="607E3672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8DCB" w14:textId="77777777" w:rsidR="00B04F7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za 1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EF3F86" w14:textId="2CDE6B2E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 netto)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DC55" w14:textId="77777777" w:rsidR="00B04F7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14:paraId="2764CB74" w14:textId="095870E3" w:rsidR="00B04F79" w:rsidRPr="00780829" w:rsidRDefault="00B04F79" w:rsidP="00B04F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B04F79" w:rsidRPr="00780829" w14:paraId="478E0020" w14:textId="77777777" w:rsidTr="00B04F79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B18C" w14:textId="22DD1F95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B73" w14:textId="25B7553E" w:rsidR="00B04F79" w:rsidRPr="00780829" w:rsidRDefault="00B04F7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Bunkrowa 2 - bud. mieszk.  (+ pom. tymczasowe)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E81D" w14:textId="7B055A44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5B63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9D506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F79" w:rsidRPr="00780829" w14:paraId="3D4223BD" w14:textId="026757C3" w:rsidTr="00B04F7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622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EC3" w14:textId="77777777" w:rsidR="00B04F79" w:rsidRPr="00780829" w:rsidRDefault="00B04F7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Modrzejewskiej 20 - bud. socjalny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74B5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4 520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E708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E934E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F79" w:rsidRPr="00780829" w14:paraId="1BBB9C0D" w14:textId="4B85EB68" w:rsidTr="00B04F79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D74A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EC41" w14:textId="77777777" w:rsidR="00B04F79" w:rsidRPr="00780829" w:rsidRDefault="00B04F7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Modrzejewskiej 20 - plac zabaw i urządzeń zabawowych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032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AB7D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DDFA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4F79" w:rsidRPr="00780829" w14:paraId="3D313C71" w14:textId="2EE4C0EC" w:rsidTr="00B04F79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90E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F8C1" w14:textId="77777777" w:rsidR="00B04F79" w:rsidRPr="00780829" w:rsidRDefault="00B04F79" w:rsidP="007808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Norweska 1 - bud. mieszkalny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E691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32910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F661" w14:textId="77777777" w:rsidR="00B04F79" w:rsidRPr="00780829" w:rsidRDefault="00B04F79" w:rsidP="007808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B65F3A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B4F4EF4" w14:textId="00C7ADA5" w:rsidR="00780829" w:rsidRPr="0013397F" w:rsidRDefault="003C13E6" w:rsidP="00780829">
      <w:pPr>
        <w:pStyle w:val="Akapitzlist"/>
        <w:numPr>
          <w:ilvl w:val="0"/>
          <w:numId w:val="39"/>
        </w:numPr>
        <w:spacing w:after="0" w:line="100" w:lineRule="atLeast"/>
        <w:ind w:left="851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kern w:val="1"/>
          <w:sz w:val="24"/>
          <w:szCs w:val="24"/>
        </w:rPr>
        <w:t>przegląd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y</w:t>
      </w:r>
      <w:r w:rsidRPr="0078082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roczne obiektów stanowiących własność </w:t>
      </w:r>
      <w:r w:rsidR="0013397F">
        <w:rPr>
          <w:rFonts w:ascii="Times New Roman" w:eastAsia="Times New Roman" w:hAnsi="Times New Roman" w:cs="Times New Roman"/>
          <w:kern w:val="1"/>
          <w:sz w:val="24"/>
          <w:szCs w:val="24"/>
        </w:rPr>
        <w:t>TBS Lokum sp. z o.o.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14:paraId="4C94AB59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Lewobrzeże: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811"/>
        <w:gridCol w:w="1694"/>
        <w:gridCol w:w="1488"/>
        <w:gridCol w:w="1488"/>
      </w:tblGrid>
      <w:tr w:rsidR="0013397F" w:rsidRPr="00780829" w14:paraId="0682B5AB" w14:textId="77777777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34DC" w14:textId="46826546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C173" w14:textId="7939DA0D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 obiektu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629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</w:t>
            </w:r>
          </w:p>
          <w:p w14:paraId="5F7F3769" w14:textId="588FE723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8252B" w14:textId="77777777" w:rsidR="0013397F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za 1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E7DA0CB" w14:textId="73B6AAC6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 netto)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EDBC" w14:textId="77777777" w:rsidR="0013397F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14:paraId="248E69EF" w14:textId="067608BC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13397F" w:rsidRPr="00780829" w14:paraId="38B1DBFB" w14:textId="77777777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FA41" w14:textId="0B630378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480A" w14:textId="7088D3B4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Dąbrowskiego 4 - budynek użytkowy     (+ rampy i pochylnie zewnętrzne)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527E" w14:textId="4C2E9AAC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4 803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81B7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306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333B353D" w14:textId="7960EE62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95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8A8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Dąbrowskiego 4 - zagospodarowanie terenu (w tym parking)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93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2 816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2A91D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6130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6EA16F64" w14:textId="7C33A1F7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265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F39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Grunwaldzka 1A - bud. </w:t>
            </w:r>
            <w:proofErr w:type="spellStart"/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</w:t>
            </w:r>
            <w:proofErr w:type="spellEnd"/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(łącznik)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DD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6386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7F0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2F8374F1" w14:textId="29EC45E1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172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A09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1A - ciąg pieszy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C37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535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1A40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740F05C0" w14:textId="393D76FB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5E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671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62A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B05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EE72D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530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7BEFACDF" w14:textId="551EFC58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D66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AC91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62A - pom. gosp.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E98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B0A4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3918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1E12B1C0" w14:textId="09B31F3F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15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C4D0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62A - pom. użytkowe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4E7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55A8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26BA2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34BA3EC8" w14:textId="38A80516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50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B97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Karsiborska 12 - bud. użytkowe </w:t>
            </w:r>
          </w:p>
          <w:p w14:paraId="7ADC0379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 budynki użytkowe)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E1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C4D7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F1A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7391252D" w14:textId="175EC3FA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B1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D47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Lutycka 5A - bud. użytkowy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45C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BAF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110A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5D0B18EA" w14:textId="3D38D7C5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94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C74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Łużycka 1 -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E1C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535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7922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6956791E" w14:textId="34C5DBA7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9FA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611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1 - pom. gosp. (blaszaki)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D4F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750CD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8686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286F7484" w14:textId="7D198C2E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3F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D6EC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Łużycka 5 -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8C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A70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C85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6BE87F12" w14:textId="6FC93606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D97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830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Łużycka 5 - pom. gosp. - obiekt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1D9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D68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A798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253BDDE6" w14:textId="1984A82E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A3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B28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Piastowska 61 -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D72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BD2C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9D6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4B497136" w14:textId="2A87C7E5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066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733D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Piastowska 61 - pom. gosp.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F1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8BA9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749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159AEE94" w14:textId="16E2450A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13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FD8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Piastowska 62 - budynek użytkowy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206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E2E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453D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678206C7" w14:textId="0A8FD5E8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7177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9EF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Steyera 11-13 -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84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FE14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DE73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10FCF996" w14:textId="6F6C2EB0" w:rsidTr="0013397F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D7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AA9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Steyera 51 - budynek socjalny (+ pom. tymczasowe)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A35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77E5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084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425F6CD7" w14:textId="7A726CD2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9807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28A7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2 -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58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6EC6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5BD1C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064274FB" w14:textId="46F4A8B9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F4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C42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Wyszyńskiego 2 - pom. gosp.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BE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02D8E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9AF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97F" w:rsidRPr="00780829" w14:paraId="4C6968F3" w14:textId="2CBB0D29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3E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A5B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7 -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7A9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50CF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BB68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6F241368" w14:textId="2DC652A2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1DB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DE4A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8 - bud. mieszkalny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8B6A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C2D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E021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F" w:rsidRPr="00780829" w14:paraId="51FA261E" w14:textId="020F0C36" w:rsidTr="0013397F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BF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7A08" w14:textId="77777777" w:rsidR="0013397F" w:rsidRPr="00780829" w:rsidRDefault="0013397F" w:rsidP="001339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Wyspiańskiego 35C - bud. użytkowy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89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86B0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2C44" w14:textId="77777777" w:rsidR="0013397F" w:rsidRPr="00780829" w:rsidRDefault="0013397F" w:rsidP="00133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2C6100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5D921A0F" w14:textId="77777777" w:rsidR="00780829" w:rsidRPr="00780829" w:rsidRDefault="00780829" w:rsidP="00780829">
      <w:pPr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8082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Prawobrzeże: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35"/>
        <w:gridCol w:w="1527"/>
        <w:gridCol w:w="1552"/>
        <w:gridCol w:w="1554"/>
      </w:tblGrid>
      <w:tr w:rsidR="0054717A" w:rsidRPr="00780829" w14:paraId="0D1F38FC" w14:textId="77777777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A2B0" w14:textId="3CA2538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1EB7" w14:textId="3A6B3358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Adres  obiektu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8485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</w:t>
            </w:r>
          </w:p>
          <w:p w14:paraId="7E2F3814" w14:textId="5EF1BC14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D82D" w14:textId="77777777" w:rsidR="0054717A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za 1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4876327" w14:textId="38C22BFC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 netto)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9430" w14:textId="77777777" w:rsidR="0054717A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  <w:p w14:paraId="08F3D42B" w14:textId="16FCE41C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54717A" w:rsidRPr="00780829" w14:paraId="3721C59E" w14:textId="77777777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78DE" w14:textId="788CA258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A568" w14:textId="463CFE7B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Jaracza 65 - bud.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4891" w14:textId="2CFB9FE8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CEF3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E05D0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717A" w:rsidRPr="00780829" w14:paraId="772C5223" w14:textId="6B9D9AB8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170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BAFE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Miodowa 8 - bud mieszkalny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BED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0378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57E75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16A69E3B" w14:textId="3D10FA7D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1068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430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 15 - bud. administracyjny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966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E576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58CA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3C03FD0E" w14:textId="24690CE2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E8D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14C7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Okólna 15 - bud. warsztatowy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00EA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891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3C43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0939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23E975A5" w14:textId="010EC8B8" w:rsidTr="0054717A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93B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96C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Okólna 15 - wiata warsztatowa - spawalnia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4EE5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B664F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FBCF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5A60FE24" w14:textId="6B66FA2E" w:rsidTr="0054717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F53C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E4C6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Sosnowa 2 - bud. usługowy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61F0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319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6B1C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B513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17A" w:rsidRPr="00780829" w14:paraId="6563392F" w14:textId="456793F6" w:rsidTr="0054717A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FA2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0A8D" w14:textId="77777777" w:rsidR="0054717A" w:rsidRPr="00780829" w:rsidRDefault="0054717A" w:rsidP="005471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Szwedzka - Węgierska (dz. nr 30) - ścieżka zdrowia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EC1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0829"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247D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1A16" w14:textId="77777777" w:rsidR="0054717A" w:rsidRPr="00780829" w:rsidRDefault="0054717A" w:rsidP="005471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7DD6A8" w14:textId="77777777" w:rsidR="00780829" w:rsidRPr="00780829" w:rsidRDefault="00780829" w:rsidP="00780829">
      <w:pPr>
        <w:pStyle w:val="Akapitzlist"/>
        <w:widowControl w:val="0"/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D5F655F" w14:textId="0AE97A84" w:rsidR="00E472E0" w:rsidRDefault="00780829" w:rsidP="00E472E0">
      <w:pPr>
        <w:pStyle w:val="Akapitzlist"/>
        <w:widowControl w:val="0"/>
        <w:numPr>
          <w:ilvl w:val="0"/>
          <w:numId w:val="35"/>
        </w:numPr>
        <w:tabs>
          <w:tab w:val="left" w:pos="1649"/>
        </w:tabs>
        <w:suppressAutoHyphens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dla części nr 2 – </w:t>
      </w:r>
      <w:r w:rsidR="00E472E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całkowite wynagrodzenie </w:t>
      </w:r>
      <w:bookmarkStart w:id="2" w:name="_GoBack"/>
      <w:bookmarkEnd w:id="2"/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w wysokości: </w:t>
      </w:r>
    </w:p>
    <w:p w14:paraId="24F33BAB" w14:textId="2FC0E0E7" w:rsidR="009E406F" w:rsidRPr="00E472E0" w:rsidRDefault="009E406F" w:rsidP="00E472E0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ind w:left="207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 w:rsidRPr="00E472E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C58ACC" w14:textId="130DFF99" w:rsidR="00894F49" w:rsidRPr="009E406F" w:rsidRDefault="009E406F" w:rsidP="009E40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1"/>
      <w:bookmarkEnd w:id="3"/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27A325" w14:textId="54E5C198" w:rsidR="00E05E36" w:rsidRPr="005474AB" w:rsidRDefault="00E05E36" w:rsidP="005474AB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80365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0D40CFBF" w14:textId="77777777" w:rsidR="005474AB" w:rsidRPr="005474AB" w:rsidRDefault="005474AB" w:rsidP="005474AB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44524BC5" w14:textId="0A6E789B" w:rsidR="00F15127" w:rsidRDefault="00E274B4" w:rsidP="005474AB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4B1577D9" w14:textId="77777777" w:rsidR="005474AB" w:rsidRPr="005474AB" w:rsidRDefault="005474AB" w:rsidP="005474AB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476A63FA" w14:textId="511D3809" w:rsidR="0080365D" w:rsidRPr="00635F7A" w:rsidRDefault="0080365D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 odpowiednie uprawnienia 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specjalności wymaganej do wykonywania tego typu prac; </w:t>
      </w:r>
    </w:p>
    <w:p w14:paraId="16E25B51" w14:textId="04CC001A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68C06F64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80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69569ACF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8036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FBA15C" w14:textId="656BA27A" w:rsidR="005474AB" w:rsidRPr="005474AB" w:rsidRDefault="005474AB" w:rsidP="005474AB">
      <w:pPr>
        <w:widowControl w:val="0"/>
        <w:numPr>
          <w:ilvl w:val="0"/>
          <w:numId w:val="19"/>
        </w:numPr>
        <w:suppressAutoHyphens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>wzór/projekt proto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kołu z przeprowadzonej kontroli;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9790BA" w14:textId="6D4521EC" w:rsidR="005474AB" w:rsidRPr="00A20F90" w:rsidRDefault="00A96AAF" w:rsidP="005474AB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5474AB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D25CBE" w:rsidRDefault="00D25CBE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D25CBE" w:rsidRDefault="00D25CBE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D25CBE" w:rsidRDefault="00D25CBE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D25CBE" w:rsidRDefault="00D25CBE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2B67C2C" w:rsidR="00D25CBE" w:rsidRPr="00486D59" w:rsidRDefault="00D25CBE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3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5A0F90">
      <w:rPr>
        <w:rFonts w:ascii="Times New Roman" w:hAnsi="Times New Roman"/>
        <w:sz w:val="24"/>
        <w:szCs w:val="24"/>
      </w:rPr>
      <w:t>.70.</w:t>
    </w:r>
    <w:r w:rsidR="00E472E0">
      <w:rPr>
        <w:rFonts w:ascii="Times New Roman" w:hAnsi="Times New Roman"/>
        <w:sz w:val="24"/>
        <w:szCs w:val="24"/>
      </w:rPr>
      <w:t>1.</w:t>
    </w:r>
    <w:r>
      <w:rPr>
        <w:rFonts w:ascii="Times New Roman" w:hAnsi="Times New Roman"/>
        <w:sz w:val="24"/>
        <w:szCs w:val="24"/>
      </w:rPr>
      <w:t>M.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E472E0">
      <w:rPr>
        <w:rFonts w:ascii="Times New Roman" w:hAnsi="Times New Roman"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t xml:space="preserve"> lipca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09F"/>
    <w:multiLevelType w:val="hybridMultilevel"/>
    <w:tmpl w:val="25685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C4C62"/>
    <w:multiLevelType w:val="hybridMultilevel"/>
    <w:tmpl w:val="25685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50EAC"/>
    <w:multiLevelType w:val="hybridMultilevel"/>
    <w:tmpl w:val="D88E7F3C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6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305C5F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5D60BE"/>
    <w:multiLevelType w:val="hybridMultilevel"/>
    <w:tmpl w:val="D3D4223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94FD9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1"/>
  </w:num>
  <w:num w:numId="5">
    <w:abstractNumId w:val="11"/>
  </w:num>
  <w:num w:numId="6">
    <w:abstractNumId w:val="9"/>
  </w:num>
  <w:num w:numId="7">
    <w:abstractNumId w:val="16"/>
  </w:num>
  <w:num w:numId="8">
    <w:abstractNumId w:val="27"/>
  </w:num>
  <w:num w:numId="9">
    <w:abstractNumId w:val="7"/>
  </w:num>
  <w:num w:numId="10">
    <w:abstractNumId w:val="23"/>
  </w:num>
  <w:num w:numId="11">
    <w:abstractNumId w:val="38"/>
  </w:num>
  <w:num w:numId="12">
    <w:abstractNumId w:val="28"/>
  </w:num>
  <w:num w:numId="13">
    <w:abstractNumId w:val="12"/>
  </w:num>
  <w:num w:numId="14">
    <w:abstractNumId w:val="22"/>
  </w:num>
  <w:num w:numId="15">
    <w:abstractNumId w:val="24"/>
  </w:num>
  <w:num w:numId="16">
    <w:abstractNumId w:val="20"/>
  </w:num>
  <w:num w:numId="17">
    <w:abstractNumId w:val="19"/>
  </w:num>
  <w:num w:numId="18">
    <w:abstractNumId w:val="2"/>
  </w:num>
  <w:num w:numId="19">
    <w:abstractNumId w:val="8"/>
  </w:num>
  <w:num w:numId="20">
    <w:abstractNumId w:val="6"/>
  </w:num>
  <w:num w:numId="21">
    <w:abstractNumId w:val="32"/>
  </w:num>
  <w:num w:numId="22">
    <w:abstractNumId w:val="33"/>
  </w:num>
  <w:num w:numId="23">
    <w:abstractNumId w:val="29"/>
  </w:num>
  <w:num w:numId="24">
    <w:abstractNumId w:val="14"/>
  </w:num>
  <w:num w:numId="25">
    <w:abstractNumId w:val="26"/>
  </w:num>
  <w:num w:numId="26">
    <w:abstractNumId w:val="30"/>
  </w:num>
  <w:num w:numId="27">
    <w:abstractNumId w:val="21"/>
  </w:num>
  <w:num w:numId="28">
    <w:abstractNumId w:val="4"/>
  </w:num>
  <w:num w:numId="29">
    <w:abstractNumId w:val="5"/>
  </w:num>
  <w:num w:numId="30">
    <w:abstractNumId w:val="25"/>
  </w:num>
  <w:num w:numId="31">
    <w:abstractNumId w:val="36"/>
  </w:num>
  <w:num w:numId="32">
    <w:abstractNumId w:val="18"/>
  </w:num>
  <w:num w:numId="33">
    <w:abstractNumId w:val="1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</w:num>
  <w:num w:numId="37">
    <w:abstractNumId w:val="37"/>
  </w:num>
  <w:num w:numId="38">
    <w:abstractNumId w:val="34"/>
  </w:num>
  <w:num w:numId="39">
    <w:abstractNumId w:val="35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397F"/>
    <w:rsid w:val="00136CFD"/>
    <w:rsid w:val="00161971"/>
    <w:rsid w:val="00162048"/>
    <w:rsid w:val="001A1C50"/>
    <w:rsid w:val="001C7CC6"/>
    <w:rsid w:val="001E45A7"/>
    <w:rsid w:val="00221783"/>
    <w:rsid w:val="0024551C"/>
    <w:rsid w:val="00247881"/>
    <w:rsid w:val="00262A10"/>
    <w:rsid w:val="00290B63"/>
    <w:rsid w:val="002A169B"/>
    <w:rsid w:val="002C4C69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1118"/>
    <w:rsid w:val="003C13E6"/>
    <w:rsid w:val="003C24A9"/>
    <w:rsid w:val="003D100E"/>
    <w:rsid w:val="003D17D5"/>
    <w:rsid w:val="003E36B5"/>
    <w:rsid w:val="00411076"/>
    <w:rsid w:val="00422137"/>
    <w:rsid w:val="00425D99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4717A"/>
    <w:rsid w:val="005474AB"/>
    <w:rsid w:val="005754F2"/>
    <w:rsid w:val="00584D72"/>
    <w:rsid w:val="00587633"/>
    <w:rsid w:val="005A0F90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0829"/>
    <w:rsid w:val="00786C7E"/>
    <w:rsid w:val="00793A0A"/>
    <w:rsid w:val="007D0991"/>
    <w:rsid w:val="007D1086"/>
    <w:rsid w:val="007D27E9"/>
    <w:rsid w:val="007F132D"/>
    <w:rsid w:val="007F159F"/>
    <w:rsid w:val="0080365D"/>
    <w:rsid w:val="008131C9"/>
    <w:rsid w:val="00821A03"/>
    <w:rsid w:val="00833634"/>
    <w:rsid w:val="008617C8"/>
    <w:rsid w:val="00883A05"/>
    <w:rsid w:val="00894F49"/>
    <w:rsid w:val="008D5AD8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150EE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04F7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25CBE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472E0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CCF3-6FA0-489E-95B3-E8739F64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A3CABC0B</Template>
  <TotalTime>1188</TotalTime>
  <Pages>5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67</cp:revision>
  <cp:lastPrinted>2024-07-23T07:22:00Z</cp:lastPrinted>
  <dcterms:created xsi:type="dcterms:W3CDTF">2021-06-16T23:31:00Z</dcterms:created>
  <dcterms:modified xsi:type="dcterms:W3CDTF">2024-07-23T07:22:00Z</dcterms:modified>
</cp:coreProperties>
</file>