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1B56" w14:textId="77777777" w:rsidR="00894587" w:rsidRPr="00573A74" w:rsidRDefault="00894587" w:rsidP="007472EC">
      <w:pPr>
        <w:jc w:val="center"/>
        <w:rPr>
          <w:rFonts w:ascii="Calibri" w:hAnsi="Calibri" w:cs="Calibri"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440C7C6C" w14:textId="77777777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335BA5">
        <w:rPr>
          <w:rFonts w:ascii="Calibri" w:hAnsi="Calibri" w:cs="Calibri"/>
        </w:rPr>
        <w:t>2</w:t>
      </w:r>
      <w:r w:rsidRPr="00FD7EE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</w:t>
      </w:r>
      <w:r w:rsidR="00335BA5">
        <w:rPr>
          <w:rFonts w:ascii="Calibri" w:hAnsi="Calibri" w:cs="Calibri"/>
        </w:rPr>
        <w:t>710</w:t>
      </w:r>
      <w:r w:rsidRPr="00FD7EE8">
        <w:rPr>
          <w:rFonts w:ascii="Calibri" w:hAnsi="Calibri" w:cs="Calibri"/>
        </w:rPr>
        <w:t xml:space="preserve"> ze zmianami).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3907D5F2" w14:textId="77777777" w:rsidR="00162E16" w:rsidRDefault="00162E16" w:rsidP="00162E16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35054DF6" w14:textId="77777777" w:rsidR="00C870C4" w:rsidRDefault="00C870C4" w:rsidP="00C870C4">
      <w:pPr>
        <w:pStyle w:val="Akapitzlist"/>
        <w:spacing w:before="60" w:after="0" w:line="276" w:lineRule="auto"/>
        <w:ind w:left="709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698960DE" w14:textId="77777777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5AF21D47" w14:textId="77777777" w:rsidR="00894587" w:rsidRPr="00FD7EE8" w:rsidRDefault="00894587" w:rsidP="00894587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FD7EE8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33DDFE49" w14:textId="301240A8" w:rsidR="002C432F" w:rsidRDefault="002C432F">
      <w:pPr>
        <w:rPr>
          <w:rFonts w:ascii="Calibri" w:hAnsi="Calibri" w:cs="Calibri"/>
          <w:b/>
        </w:rPr>
      </w:pPr>
    </w:p>
    <w:p w14:paraId="15840190" w14:textId="16D63C8F" w:rsidR="00707CF3" w:rsidRPr="00707CF3" w:rsidRDefault="00707CF3" w:rsidP="00707CF3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707CF3">
        <w:rPr>
          <w:rFonts w:ascii="Calibri" w:hAnsi="Calibri" w:cs="Calibri"/>
          <w:b/>
        </w:rPr>
        <w:lastRenderedPageBreak/>
        <w:t>Zamawiający wymaga posiadania przez instytucję szkolącą wpisu do rejestru instytucji szkoleniowych WUP, prowadzonego na podstawie art. 20 ust. 1 ustawy o promocji zatrudnienia i instytucjach rynku pracy (tj. Dz. U z 2022 r. poz. 690 ze zmianami)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7718D42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0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</w:t>
      </w:r>
      <w:r w:rsidRPr="00961745">
        <w:rPr>
          <w:rFonts w:ascii="Calibri" w:hAnsi="Calibri" w:cs="Calibri"/>
          <w:b/>
          <w:bCs/>
          <w:highlight w:val="yellow"/>
        </w:rPr>
        <w:t>przedstawienia pisemnego zobowiązania</w:t>
      </w:r>
      <w:bookmarkStart w:id="1" w:name="_GoBack"/>
      <w:bookmarkEnd w:id="1"/>
      <w:r w:rsidRPr="00F50680">
        <w:rPr>
          <w:rFonts w:ascii="Calibri" w:hAnsi="Calibri" w:cs="Calibri"/>
          <w:b/>
          <w:bCs/>
        </w:rPr>
        <w:t xml:space="preserve"> podmiotu trzeciego do </w:t>
      </w:r>
      <w:r w:rsidRPr="00F50680">
        <w:rPr>
          <w:rFonts w:ascii="Calibri" w:hAnsi="Calibri" w:cs="Calibri"/>
          <w:b/>
          <w:bCs/>
          <w:u w:val="single"/>
        </w:rPr>
        <w:t xml:space="preserve">nieodpłatnego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zamówienia, </w:t>
      </w:r>
      <w:r w:rsidRPr="00F50680">
        <w:rPr>
          <w:rFonts w:ascii="Calibri" w:hAnsi="Calibri" w:cs="Calibri"/>
          <w:b/>
          <w:u w:val="single"/>
        </w:rPr>
        <w:t>lub odpłatnego</w:t>
      </w:r>
      <w:r w:rsidRPr="00F50680">
        <w:rPr>
          <w:rFonts w:ascii="Calibri" w:hAnsi="Calibri" w:cs="Calibri"/>
          <w:b/>
        </w:rPr>
        <w:t xml:space="preserve"> oddania mu do dyspozycji niezbędnych zasobów </w:t>
      </w:r>
      <w:bookmarkEnd w:id="0"/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7AB17937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Pr="00D515A8">
        <w:rPr>
          <w:rFonts w:ascii="Calibri" w:hAnsi="Calibri" w:cs="Calibri"/>
          <w:bCs/>
          <w:u w:val="single"/>
        </w:rPr>
        <w:t xml:space="preserve">dokładnego adresu miejsca szkolenia </w:t>
      </w:r>
      <w:r w:rsidRPr="00D515A8">
        <w:rPr>
          <w:rFonts w:ascii="Calibri" w:hAnsi="Calibri" w:cs="Calibri"/>
          <w:bCs/>
          <w:u w:val="single"/>
        </w:rPr>
        <w:br/>
        <w:t>w formularzu informacyjnym.</w:t>
      </w:r>
      <w:r w:rsidRPr="00D515A8">
        <w:rPr>
          <w:rFonts w:ascii="Calibri" w:hAnsi="Calibri" w:cs="Calibri"/>
          <w:bCs/>
        </w:rPr>
        <w:t xml:space="preserve">  </w:t>
      </w:r>
    </w:p>
    <w:p w14:paraId="5C07896B" w14:textId="77777777" w:rsidR="00745869" w:rsidRDefault="00745869">
      <w:pPr>
        <w:rPr>
          <w:rFonts w:ascii="Calibri" w:hAnsi="Calibri" w:cs="Calibri"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2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2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</w:t>
      </w:r>
      <w:proofErr w:type="gramStart"/>
      <w:r w:rsidRPr="00FD7EE8">
        <w:rPr>
          <w:rFonts w:ascii="Calibri" w:hAnsi="Calibri" w:cs="Calibri"/>
        </w:rPr>
        <w:t>razie</w:t>
      </w:r>
      <w:r w:rsidR="00894587" w:rsidRPr="00FD7EE8">
        <w:rPr>
          <w:rFonts w:ascii="Calibri" w:hAnsi="Calibri" w:cs="Calibri"/>
        </w:rPr>
        <w:t xml:space="preserve">  zaistnienia</w:t>
      </w:r>
      <w:proofErr w:type="gramEnd"/>
      <w:r w:rsidR="00894587" w:rsidRPr="00FD7EE8">
        <w:rPr>
          <w:rFonts w:ascii="Calibri" w:hAnsi="Calibri" w:cs="Calibri"/>
        </w:rPr>
        <w:t xml:space="preserve">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4584E083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5A5DBA8" w14:textId="77777777" w:rsidR="00F50370" w:rsidRPr="00FD7EE8" w:rsidRDefault="00F50370" w:rsidP="00F50370">
      <w:pPr>
        <w:autoSpaceDE w:val="0"/>
        <w:autoSpaceDN w:val="0"/>
        <w:adjustRightInd w:val="0"/>
        <w:spacing w:after="0"/>
        <w:ind w:left="425"/>
        <w:rPr>
          <w:rFonts w:ascii="Calibri" w:hAnsi="Calibri" w:cs="Calibri"/>
        </w:rPr>
      </w:pPr>
    </w:p>
    <w:p w14:paraId="16E87C3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FD7EE8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Wykonawca uwzględniając wszystkie wymogi, o których mowa w niniejszym dokumencie </w:t>
      </w:r>
      <w:proofErr w:type="gramStart"/>
      <w:r w:rsidRPr="00FD7EE8">
        <w:rPr>
          <w:rFonts w:ascii="Calibri" w:hAnsi="Calibri" w:cs="Calibri"/>
        </w:rPr>
        <w:t>–  Zapytanie</w:t>
      </w:r>
      <w:proofErr w:type="gramEnd"/>
      <w:r w:rsidRPr="00FD7EE8">
        <w:rPr>
          <w:rFonts w:ascii="Calibri" w:hAnsi="Calibri" w:cs="Calibri"/>
        </w:rPr>
        <w:t xml:space="preserve">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53F18AC5" w:rsidR="00894587" w:rsidRPr="00672A1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894587" w:rsidRPr="00672A17">
        <w:rPr>
          <w:rFonts w:ascii="Calibri" w:hAnsi="Calibri" w:cs="Calibri"/>
        </w:rPr>
        <w:t>,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3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3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lastRenderedPageBreak/>
        <w:t xml:space="preserve">wykonawca nie złożył oświadczenia lub nie wykazał, że nie podlega wykluczeniu z postępowania na podstawie art. 7 ust. 1 ustawy o szczególnych rozwiązaniach w zakresie </w:t>
      </w:r>
      <w:bookmarkStart w:id="4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4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proofErr w:type="gramStart"/>
      <w:r w:rsidRPr="00FD7EE8">
        <w:rPr>
          <w:rFonts w:ascii="Calibri" w:hAnsi="Calibri" w:cs="Calibri"/>
        </w:rPr>
        <w:t>W  razie</w:t>
      </w:r>
      <w:proofErr w:type="gramEnd"/>
      <w:r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hanging="2340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6166D6">
      <w:pPr>
        <w:pStyle w:val="Akapitzlist"/>
        <w:numPr>
          <w:ilvl w:val="2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</w:t>
      </w:r>
      <w:proofErr w:type="gramStart"/>
      <w:r w:rsidRPr="00FD7EE8">
        <w:rPr>
          <w:rFonts w:ascii="Calibri" w:hAnsi="Calibri" w:cs="Calibri"/>
        </w:rPr>
        <w:t>rekrutacji,</w:t>
      </w:r>
      <w:proofErr w:type="gramEnd"/>
      <w:r w:rsidRPr="00FD7EE8">
        <w:rPr>
          <w:rFonts w:ascii="Calibri" w:hAnsi="Calibri" w:cs="Calibri"/>
        </w:rPr>
        <w:t xml:space="preserve">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</w:r>
      <w:r w:rsidRPr="00FD7EE8">
        <w:rPr>
          <w:rFonts w:ascii="Calibri" w:hAnsi="Calibri" w:cs="Calibri"/>
          <w:b/>
          <w:sz w:val="22"/>
          <w:szCs w:val="22"/>
        </w:rPr>
        <w:lastRenderedPageBreak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konsorcjum – Zamawiający przed podpisaniem umowy może żądać złożenia umowy regulującej współpracę tych Wykonawców (w umowie powinien znaleźć się zapis o powołaniu tzw. „lidera-pełnomocnika” konsorcjum, czyli członka </w:t>
      </w:r>
      <w:proofErr w:type="gramStart"/>
      <w:r w:rsidRPr="00FD7EE8">
        <w:rPr>
          <w:rFonts w:ascii="Calibri" w:hAnsi="Calibri" w:cs="Calibri"/>
        </w:rPr>
        <w:t>konsorcjum  wyznaczonego</w:t>
      </w:r>
      <w:proofErr w:type="gramEnd"/>
      <w:r w:rsidRPr="00FD7EE8">
        <w:rPr>
          <w:rFonts w:ascii="Calibri" w:hAnsi="Calibri" w:cs="Calibri"/>
        </w:rPr>
        <w:t xml:space="preserve">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1ACC42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</w:t>
      </w:r>
    </w:p>
    <w:p w14:paraId="361AA105" w14:textId="6850793D" w:rsidR="00091702" w:rsidRDefault="0009170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248116B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36A01AA1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372A6CDA" w14:textId="77777777" w:rsidR="00894587" w:rsidRPr="00FD7EE8" w:rsidRDefault="00894587" w:rsidP="00894587">
      <w:pPr>
        <w:ind w:left="360"/>
        <w:rPr>
          <w:rFonts w:ascii="Calibri" w:hAnsi="Calibri" w:cs="Calibri"/>
        </w:rPr>
      </w:pPr>
      <w:r w:rsidRPr="00FD7EE8">
        <w:rPr>
          <w:rFonts w:ascii="Calibri" w:hAnsi="Calibri" w:cs="Calibri"/>
        </w:rPr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D154A1">
        <w:rPr>
          <w:rFonts w:ascii="Calibri" w:hAnsi="Calibri" w:cs="Calibri"/>
        </w:rPr>
        <w:t>Bernadetta Brożyna</w:t>
      </w:r>
    </w:p>
    <w:p w14:paraId="7E726EEE" w14:textId="77777777" w:rsidR="00894587" w:rsidRPr="00FD7EE8" w:rsidRDefault="00894587" w:rsidP="00894587">
      <w:pPr>
        <w:rPr>
          <w:rFonts w:ascii="Calibri" w:hAnsi="Calibri" w:cs="Calibri"/>
          <w:b/>
        </w:rPr>
      </w:pPr>
    </w:p>
    <w:p w14:paraId="0716A2FD" w14:textId="77777777" w:rsidR="00894587" w:rsidRDefault="00894587" w:rsidP="00894587">
      <w:pPr>
        <w:rPr>
          <w:rFonts w:ascii="Calibri" w:hAnsi="Calibri" w:cs="Calibri"/>
          <w:b/>
        </w:rPr>
      </w:pPr>
    </w:p>
    <w:p w14:paraId="0A778793" w14:textId="77777777" w:rsidR="00894587" w:rsidRDefault="00894587" w:rsidP="00894587">
      <w:pPr>
        <w:rPr>
          <w:rFonts w:ascii="Calibri" w:hAnsi="Calibri" w:cs="Calibri"/>
          <w:b/>
        </w:rPr>
      </w:pPr>
    </w:p>
    <w:p w14:paraId="2698C6B4" w14:textId="77777777" w:rsidR="00894587" w:rsidRDefault="00894587" w:rsidP="00894587">
      <w:pPr>
        <w:rPr>
          <w:rFonts w:ascii="Calibri" w:hAnsi="Calibri" w:cs="Calibri"/>
          <w:b/>
        </w:rPr>
      </w:pPr>
    </w:p>
    <w:p w14:paraId="4E0BB8FD" w14:textId="77777777" w:rsidR="00894587" w:rsidRDefault="00894587" w:rsidP="00894587">
      <w:pPr>
        <w:rPr>
          <w:rFonts w:ascii="Calibri" w:hAnsi="Calibri" w:cs="Calibri"/>
          <w:b/>
        </w:rPr>
      </w:pPr>
    </w:p>
    <w:p w14:paraId="32C49455" w14:textId="77777777" w:rsidR="00894587" w:rsidRDefault="00894587" w:rsidP="00894587">
      <w:pPr>
        <w:rPr>
          <w:rFonts w:ascii="Calibri" w:hAnsi="Calibri" w:cs="Calibri"/>
          <w:b/>
        </w:rPr>
      </w:pP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proofErr w:type="gramStart"/>
      <w:r w:rsidRPr="00FD7EE8">
        <w:rPr>
          <w:rFonts w:ascii="Calibri" w:hAnsi="Calibri" w:cs="Calibri"/>
          <w:b/>
          <w:sz w:val="28"/>
          <w:szCs w:val="28"/>
        </w:rPr>
        <w:t>FORMULARZE  OFERTY</w:t>
      </w:r>
      <w:proofErr w:type="gramEnd"/>
      <w:r w:rsidRPr="00FD7EE8">
        <w:rPr>
          <w:rFonts w:ascii="Calibri" w:hAnsi="Calibri" w:cs="Calibri"/>
          <w:b/>
          <w:sz w:val="28"/>
          <w:szCs w:val="28"/>
        </w:rPr>
        <w:t xml:space="preserve">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umowy)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</w:t>
      </w:r>
      <w:proofErr w:type="gramStart"/>
      <w:r w:rsidR="00894587" w:rsidRPr="00FD7EE8">
        <w:rPr>
          <w:rFonts w:ascii="Calibri" w:hAnsi="Calibri" w:cs="Calibri"/>
        </w:rPr>
        <w:t>…….</w:t>
      </w:r>
      <w:proofErr w:type="gramEnd"/>
      <w:r w:rsidR="00894587" w:rsidRPr="00FD7EE8">
        <w:rPr>
          <w:rFonts w:ascii="Calibri" w:hAnsi="Calibri" w:cs="Calibri"/>
        </w:rPr>
        <w:t>.</w:t>
      </w:r>
    </w:p>
    <w:sectPr w:rsidR="00894587" w:rsidSect="006F7D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9E1D" w14:textId="77777777" w:rsidR="002F35BE" w:rsidRDefault="002F35BE" w:rsidP="0068577F">
      <w:pPr>
        <w:spacing w:after="0" w:line="240" w:lineRule="auto"/>
      </w:pPr>
      <w:r>
        <w:separator/>
      </w:r>
    </w:p>
  </w:endnote>
  <w:endnote w:type="continuationSeparator" w:id="0">
    <w:p w14:paraId="13AA77E0" w14:textId="77777777" w:rsidR="002F35BE" w:rsidRDefault="002F35BE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24BD" w14:textId="77777777" w:rsidR="006F7D59" w:rsidRDefault="006F7D59">
    <w:pPr>
      <w:pStyle w:val="Stopka"/>
    </w:pPr>
    <w:r w:rsidRPr="006F7D59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36339F1" wp14:editId="00B297DD">
          <wp:simplePos x="0" y="0"/>
          <wp:positionH relativeFrom="rightMargin">
            <wp:posOffset>-2913380</wp:posOffset>
          </wp:positionH>
          <wp:positionV relativeFrom="paragraph">
            <wp:posOffset>-571500</wp:posOffset>
          </wp:positionV>
          <wp:extent cx="518160" cy="6604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E78AD6F" wp14:editId="56A26559">
          <wp:simplePos x="0" y="0"/>
          <wp:positionH relativeFrom="margin">
            <wp:posOffset>4579620</wp:posOffset>
          </wp:positionH>
          <wp:positionV relativeFrom="paragraph">
            <wp:posOffset>-427990</wp:posOffset>
          </wp:positionV>
          <wp:extent cx="113030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F16ED76" wp14:editId="1DA09173">
          <wp:simplePos x="0" y="0"/>
          <wp:positionH relativeFrom="margin">
            <wp:posOffset>0</wp:posOffset>
          </wp:positionH>
          <wp:positionV relativeFrom="paragraph">
            <wp:posOffset>-354330</wp:posOffset>
          </wp:positionV>
          <wp:extent cx="1613535" cy="30543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AC480" w14:textId="77777777" w:rsidR="002F35BE" w:rsidRDefault="002F35BE" w:rsidP="0068577F">
      <w:pPr>
        <w:spacing w:after="0" w:line="240" w:lineRule="auto"/>
      </w:pPr>
      <w:r>
        <w:separator/>
      </w:r>
    </w:p>
  </w:footnote>
  <w:footnote w:type="continuationSeparator" w:id="0">
    <w:p w14:paraId="645FEAB2" w14:textId="77777777" w:rsidR="002F35BE" w:rsidRDefault="002F35BE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3A2CDA" w14:paraId="43BCA3CB" w14:textId="77777777" w:rsidTr="00711D6A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407ABC70" w14:textId="77777777" w:rsidR="003A2CDA" w:rsidRDefault="003A2CDA" w:rsidP="003A2CDA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1C0B299D" wp14:editId="73482FEB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F9BFBDD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5E1A2BB1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2D0B2069" w14:textId="77777777" w:rsidR="003A2CDA" w:rsidRPr="00EF16C8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1EE72055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3D01B99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1BF7156" w14:textId="77777777" w:rsidR="003A2CDA" w:rsidRPr="00CB2C74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286B9EED" w14:textId="77777777" w:rsidR="003A2CDA" w:rsidRPr="0068577F" w:rsidRDefault="003A2CDA" w:rsidP="003A2CDA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36E48E58" w14:textId="77777777" w:rsidR="001C7018" w:rsidRDefault="001C7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10C47F8A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"/>
  </w:num>
  <w:num w:numId="34">
    <w:abstractNumId w:val="35"/>
  </w:num>
  <w:num w:numId="35">
    <w:abstractNumId w:val="25"/>
  </w:num>
  <w:num w:numId="36">
    <w:abstractNumId w:val="27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66D62"/>
    <w:rsid w:val="000741F2"/>
    <w:rsid w:val="00091702"/>
    <w:rsid w:val="00091B93"/>
    <w:rsid w:val="000B0012"/>
    <w:rsid w:val="000B02CA"/>
    <w:rsid w:val="000D4795"/>
    <w:rsid w:val="000F2DB7"/>
    <w:rsid w:val="000F51ED"/>
    <w:rsid w:val="000F627E"/>
    <w:rsid w:val="001008C1"/>
    <w:rsid w:val="00113CF5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35BE"/>
    <w:rsid w:val="002F6B5C"/>
    <w:rsid w:val="0030390A"/>
    <w:rsid w:val="00314AA8"/>
    <w:rsid w:val="0031579A"/>
    <w:rsid w:val="003253C6"/>
    <w:rsid w:val="00335BA5"/>
    <w:rsid w:val="003736BA"/>
    <w:rsid w:val="003A2CDA"/>
    <w:rsid w:val="003B3A80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E53"/>
    <w:rsid w:val="004764F0"/>
    <w:rsid w:val="00477EFB"/>
    <w:rsid w:val="004A21FA"/>
    <w:rsid w:val="004C6288"/>
    <w:rsid w:val="004D2A4A"/>
    <w:rsid w:val="004D6A78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58D0"/>
    <w:rsid w:val="006E5427"/>
    <w:rsid w:val="006F7D59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701F6"/>
    <w:rsid w:val="00780C85"/>
    <w:rsid w:val="00784B4E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405A"/>
    <w:rsid w:val="00852EBC"/>
    <w:rsid w:val="008610E2"/>
    <w:rsid w:val="00864CB7"/>
    <w:rsid w:val="00873181"/>
    <w:rsid w:val="008740C0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B0CF5"/>
    <w:rsid w:val="009C1F68"/>
    <w:rsid w:val="009D7E99"/>
    <w:rsid w:val="009E1482"/>
    <w:rsid w:val="009E5627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76668"/>
    <w:rsid w:val="00A80AB0"/>
    <w:rsid w:val="00A951E7"/>
    <w:rsid w:val="00AC07C1"/>
    <w:rsid w:val="00AC766C"/>
    <w:rsid w:val="00AD076F"/>
    <w:rsid w:val="00AE6716"/>
    <w:rsid w:val="00B06007"/>
    <w:rsid w:val="00B160C9"/>
    <w:rsid w:val="00B33BA0"/>
    <w:rsid w:val="00B352C9"/>
    <w:rsid w:val="00B441CD"/>
    <w:rsid w:val="00B5333A"/>
    <w:rsid w:val="00B76A61"/>
    <w:rsid w:val="00B94BF2"/>
    <w:rsid w:val="00B9618E"/>
    <w:rsid w:val="00BA4350"/>
    <w:rsid w:val="00BB16FC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154A1"/>
    <w:rsid w:val="00D20C59"/>
    <w:rsid w:val="00D264E0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2CFF"/>
    <w:rsid w:val="00DE28E8"/>
    <w:rsid w:val="00DF4E1B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5297"/>
    <w:rsid w:val="00EF778F"/>
    <w:rsid w:val="00F07C05"/>
    <w:rsid w:val="00F103EB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9D20-A049-4440-8274-E81B8A4B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14</TotalTime>
  <Pages>9</Pages>
  <Words>2661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PK.Users</cp:lastModifiedBy>
  <cp:revision>8</cp:revision>
  <cp:lastPrinted>2023-03-07T14:48:00Z</cp:lastPrinted>
  <dcterms:created xsi:type="dcterms:W3CDTF">2023-03-26T17:49:00Z</dcterms:created>
  <dcterms:modified xsi:type="dcterms:W3CDTF">2023-03-29T20:37:00Z</dcterms:modified>
</cp:coreProperties>
</file>