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CE061" w14:textId="6904758E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bookmarkStart w:id="0" w:name="_GoBack"/>
      <w:bookmarkEnd w:id="0"/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582D10">
        <w:rPr>
          <w:rFonts w:eastAsia="Calibri" w:cs="Arial"/>
          <w:b/>
          <w:color w:val="auto"/>
          <w:spacing w:val="0"/>
          <w:szCs w:val="20"/>
        </w:rPr>
        <w:t>6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23EACAF4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F314F2">
        <w:rPr>
          <w:rFonts w:eastAsia="Calibri" w:cs="Tahoma"/>
          <w:b/>
          <w:color w:val="auto"/>
          <w:spacing w:val="0"/>
          <w:szCs w:val="20"/>
        </w:rPr>
        <w:t>TP 49/23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77777777" w:rsidR="003E14E7" w:rsidRPr="00692A9D" w:rsidRDefault="00692A9D" w:rsidP="00AF55E0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5032CAC1" w14:textId="26039B58" w:rsidR="003E14E7" w:rsidRPr="00AF55E0" w:rsidRDefault="005C5F48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AF55E0">
        <w:rPr>
          <w:rFonts w:eastAsia="Times New Roman" w:cs="Arial"/>
          <w:color w:val="auto"/>
          <w:spacing w:val="0"/>
          <w:szCs w:val="20"/>
          <w:lang w:eastAsia="pl-PL"/>
        </w:rPr>
        <w:t xml:space="preserve">TP    49  /23- Wykonanie, dostawa oraz montaż poszczególnych elementów oznakowania wewnętrznego    i zewnętrznego </w:t>
      </w:r>
      <w:bookmarkStart w:id="1" w:name="_Hlk131595008"/>
      <w:r w:rsidRPr="00AF55E0">
        <w:rPr>
          <w:rFonts w:eastAsia="Times New Roman" w:cs="Arial"/>
          <w:color w:val="auto"/>
          <w:spacing w:val="0"/>
          <w:szCs w:val="20"/>
          <w:lang w:eastAsia="pl-PL"/>
        </w:rPr>
        <w:t xml:space="preserve">zgodnie z opracowaną dla </w:t>
      </w:r>
      <w:bookmarkEnd w:id="1"/>
      <w:r w:rsidRPr="00AF55E0">
        <w:rPr>
          <w:rFonts w:eastAsia="Times New Roman" w:cs="Arial"/>
          <w:color w:val="auto"/>
          <w:spacing w:val="0"/>
          <w:szCs w:val="20"/>
          <w:lang w:eastAsia="pl-PL"/>
        </w:rPr>
        <w:t xml:space="preserve">Wojewódzkiego Szpitala Specjalistycznego im.  J. </w:t>
      </w:r>
      <w:proofErr w:type="spellStart"/>
      <w:r w:rsidRPr="00AF55E0">
        <w:rPr>
          <w:rFonts w:eastAsia="Times New Roman" w:cs="Arial"/>
          <w:color w:val="auto"/>
          <w:spacing w:val="0"/>
          <w:szCs w:val="20"/>
          <w:lang w:eastAsia="pl-PL"/>
        </w:rPr>
        <w:t>Gromkowskiego</w:t>
      </w:r>
      <w:proofErr w:type="spellEnd"/>
      <w:r w:rsidRPr="00AF55E0">
        <w:rPr>
          <w:rFonts w:eastAsia="Times New Roman" w:cs="Arial"/>
          <w:color w:val="auto"/>
          <w:spacing w:val="0"/>
          <w:szCs w:val="20"/>
          <w:lang w:eastAsia="pl-PL"/>
        </w:rPr>
        <w:t xml:space="preserve"> Księgą Identyfikacji Wizualnej, w ramach realizacji projektu pn. „Poprawa dostępności Wojewódzkiego Szpitala Specjalistycznego im. J. </w:t>
      </w:r>
      <w:proofErr w:type="spellStart"/>
      <w:r w:rsidRPr="00AF55E0">
        <w:rPr>
          <w:rFonts w:eastAsia="Times New Roman" w:cs="Arial"/>
          <w:color w:val="auto"/>
          <w:spacing w:val="0"/>
          <w:szCs w:val="20"/>
          <w:lang w:eastAsia="pl-PL"/>
        </w:rPr>
        <w:t>Gromkowskiego</w:t>
      </w:r>
      <w:proofErr w:type="spellEnd"/>
      <w:r w:rsidRPr="00AF55E0">
        <w:rPr>
          <w:rFonts w:eastAsia="Times New Roman" w:cs="Arial"/>
          <w:color w:val="auto"/>
          <w:spacing w:val="0"/>
          <w:szCs w:val="20"/>
          <w:lang w:eastAsia="pl-PL"/>
        </w:rPr>
        <w:t xml:space="preserve"> dla osób ze szczególnymi potrzebami”.   </w:t>
      </w:r>
    </w:p>
    <w:p w14:paraId="736B4F70" w14:textId="77777777" w:rsidR="005C5F48" w:rsidRDefault="005C5F48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32892050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54E50426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 xml:space="preserve">),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852A77F" w14:textId="3ECA3F1D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FE4215C" w14:textId="1DE0C0DB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25363E7" w14:textId="77777777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footerReference w:type="default" r:id="rId9"/>
      <w:headerReference w:type="firs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8DB01" w14:textId="77777777" w:rsidR="00C141BB" w:rsidRDefault="00C141BB" w:rsidP="006747BD">
      <w:pPr>
        <w:spacing w:after="0" w:line="240" w:lineRule="auto"/>
      </w:pPr>
      <w:r>
        <w:separator/>
      </w:r>
    </w:p>
  </w:endnote>
  <w:endnote w:type="continuationSeparator" w:id="0">
    <w:p w14:paraId="5750537F" w14:textId="77777777" w:rsidR="00C141BB" w:rsidRDefault="00C141BB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 Lt">
    <w:altName w:val="Arial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77E17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6C9679" w14:textId="52B7D050" w:rsidR="00216668" w:rsidRDefault="00216668" w:rsidP="00D40690">
            <w:pPr>
              <w:pStyle w:val="Stopka"/>
              <w:rPr>
                <w:noProof/>
              </w:rPr>
            </w:pPr>
          </w:p>
          <w:p w14:paraId="03BCEEF3" w14:textId="46CC65DC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677E17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677E17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22793D5" w14:textId="2206F033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465D4F30" wp14:editId="6FEC426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D3B05A" w14:textId="46D77532" w:rsidR="004F5805" w:rsidRPr="00ED7972" w:rsidRDefault="004F5805" w:rsidP="00367E97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62D3B05A" w14:textId="46D77532" w:rsidR="004F5805" w:rsidRPr="00ED7972" w:rsidRDefault="004F5805" w:rsidP="00367E97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923AD" w14:textId="77777777" w:rsidR="00C141BB" w:rsidRDefault="00C141BB" w:rsidP="006747BD">
      <w:pPr>
        <w:spacing w:after="0" w:line="240" w:lineRule="auto"/>
      </w:pPr>
      <w:r>
        <w:separator/>
      </w:r>
    </w:p>
  </w:footnote>
  <w:footnote w:type="continuationSeparator" w:id="0">
    <w:p w14:paraId="1932E969" w14:textId="77777777" w:rsidR="00C141BB" w:rsidRDefault="00C141BB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D268F" w14:textId="6CDBEA9D" w:rsidR="006747BD" w:rsidRPr="00DA52A1" w:rsidRDefault="00883EE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4BC488A3" wp14:editId="35308910">
              <wp:simplePos x="0" y="0"/>
              <wp:positionH relativeFrom="column">
                <wp:posOffset>-737870</wp:posOffset>
              </wp:positionH>
              <wp:positionV relativeFrom="paragraph">
                <wp:posOffset>-297815</wp:posOffset>
              </wp:positionV>
              <wp:extent cx="5391150" cy="1076325"/>
              <wp:effectExtent l="0" t="0" r="0" b="9525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1150" cy="1076325"/>
                        <a:chOff x="0" y="0"/>
                        <a:chExt cx="5581015" cy="563880"/>
                      </a:xfrm>
                    </wpg:grpSpPr>
                    <pic:pic xmlns:pic="http://schemas.openxmlformats.org/drawingml/2006/picture">
                      <pic:nvPicPr>
                        <pic:cNvPr id="2" name="Picture 3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AF3F686-967E-4049-955A-B4A8EEFB280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4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EF812BF-C315-42F7-9EBD-25985EE53D0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2880" y="71120"/>
                          <a:ext cx="158813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Obraz zawierający tekst&#10;&#10;Opis wygenerowany automatycznie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9284A92-07EB-4560-AA1C-5576F9A4301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56360" y="86360"/>
                          <a:ext cx="1413510" cy="4260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3240" y="91440"/>
                          <a:ext cx="70485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6" o:spid="_x0000_s1026" style="position:absolute;margin-left:-58.1pt;margin-top:-23.45pt;width:424.5pt;height:84.75pt;z-index:251674624;mso-width-relative:margin;mso-height-relative:margin" coordsize="55810,56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12420;height:56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qwUnDAAAA2gAAAA8AAABkcnMvZG93bnJldi54bWxEj0+LwjAUxO8LfofwBG9rqqBINcquf1DX&#10;k9W9P5pn27V5qU3U+u2NsOBxmJnfMJNZY0pxo9oVlhX0uhEI4tTqgjMFx8PqcwTCeWSNpWVS8CAH&#10;s2nrY4Kxtnfe0y3xmQgQdjEqyL2vYildmpNB17UVcfBOtjbog6wzqWu8B7gpZT+KhtJgwWEhx4rm&#10;OaXn5GoUXJZ+NF+fT9v93/dPchxsfs1uUSrVaTdfYxCeGv8O/7c3WkEfXlfCDZDT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erBScMAAADaAAAADwAAAAAAAAAAAAAAAACf&#10;AgAAZHJzL2Rvd25yZXYueG1sUEsFBgAAAAAEAAQA9wAAAI8DAAAAAA==&#10;">
                <v:imagedata r:id="rId5" o:title=""/>
                <v:path arrowok="t"/>
              </v:shape>
              <v:shape id="Picture 4" o:spid="_x0000_s1028" type="#_x0000_t75" style="position:absolute;left:39928;top:711;width:15882;height:4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z+ee/AAAA2gAAAA8AAABkcnMvZG93bnJldi54bWxEj80KwjAQhO+C7xBW8KapClKqUURQxJs/&#10;SI9Ls7bFZlOaqNWnN4LgcZiZb5j5sjWVeFDjSssKRsMIBHFmdcm5gvNpM4hBOI+ssbJMCl7kYLno&#10;duaYaPvkAz2OPhcBwi5BBYX3dSKlywoy6Ia2Jg7e1TYGfZBNLnWDzwA3lRxH0VQaLDksFFjTuqDs&#10;drwbBfv4nm/Pm32aRlNTnfTlTeP4rVS/165mIDy1/h/+tXdawQS+V8INkI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c/nnvwAAANoAAAAPAAAAAAAAAAAAAAAAAJ8CAABk&#10;cnMvZG93bnJldi54bWxQSwUGAAAAAAQABAD3AAAAiwMAAAAA&#10;">
                <v:imagedata r:id="rId6" o:title=""/>
                <v:path arrowok="t"/>
              </v:shape>
              <v:shape id="Obraz 4" o:spid="_x0000_s1029" type="#_x0000_t75" alt="Obraz zawierający tekst&#10;&#10;Opis wygenerowany automatycznie" style="position:absolute;left:13563;top:863;width:14135;height:4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xYBHCAAAA2gAAAA8AAABkcnMvZG93bnJldi54bWxEj0+LwjAUxO+C3yE8YW+aKotI1yjiurAn&#10;wT8Hj2+bZ1tsXrpJtLWf3giCx2FmfsPMl62pxI2cLy0rGI8SEMSZ1SXnCo6Hn+EMhA/IGivLpOBO&#10;HpaLfm+OqbYN7+i2D7mIEPYpKihCqFMpfVaQQT+yNXH0ztYZDFG6XGqHTYSbSk6SZCoNlhwXCqxp&#10;XVB22V+NAlw339u/6bZzzXX870zXbVanTqmPQbv6AhGoDe/wq/2rFXzC80q8AXL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cWARwgAAANoAAAAPAAAAAAAAAAAAAAAAAJ8C&#10;AABkcnMvZG93bnJldi54bWxQSwUGAAAAAAQABAD3AAAAjgMAAAAA&#10;">
                <v:imagedata r:id="rId7" o:title="Obraz zawierający tekst&#10;&#10;Opis wygenerowany automatycznie"/>
                <v:path arrowok="t"/>
              </v:shape>
              <v:shape id="Obraz 5" o:spid="_x0000_s1030" type="#_x0000_t75" style="position:absolute;left:30632;top:914;width:7048;height:4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6FF/DAAAA2gAAAA8AAABkcnMvZG93bnJldi54bWxEj0FrwkAUhO8F/8PyCl6KbpRWJHUVEQUP&#10;bSHqxdsj+7pJzb4N2TWJ/74rCB6HmfmGWax6W4mWGl86VjAZJyCIc6dLNgpOx91oDsIHZI2VY1Jw&#10;Iw+r5eBlgal2HWfUHoIREcI+RQVFCHUqpc8LsujHriaO3q9rLIYoGyN1g12E20pOk2QmLZYcFwqs&#10;aVNQfjlcrQKTteb9q7N4zr6zv+v+5xJub1ulhq/9+hNEoD48w4/2Xiv4gPuVeAPk8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PoUX8MAAADaAAAADwAAAAAAAAAAAAAAAACf&#10;AgAAZHJzL2Rvd25yZXYueG1sUEsFBgAAAAAEAAQA9wAAAI8DAAAAAA==&#10;">
                <v:imagedata r:id="rId8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34894"/>
    <w:rsid w:val="00051011"/>
    <w:rsid w:val="00070438"/>
    <w:rsid w:val="00077647"/>
    <w:rsid w:val="000C29F2"/>
    <w:rsid w:val="000D72FF"/>
    <w:rsid w:val="00134929"/>
    <w:rsid w:val="001955EB"/>
    <w:rsid w:val="001A0BD2"/>
    <w:rsid w:val="001B09C4"/>
    <w:rsid w:val="001B4150"/>
    <w:rsid w:val="00213DB2"/>
    <w:rsid w:val="00216668"/>
    <w:rsid w:val="00227DD2"/>
    <w:rsid w:val="00231524"/>
    <w:rsid w:val="0024374D"/>
    <w:rsid w:val="002A7B11"/>
    <w:rsid w:val="002D48BE"/>
    <w:rsid w:val="002F4540"/>
    <w:rsid w:val="00335F9F"/>
    <w:rsid w:val="003431D7"/>
    <w:rsid w:val="00346C00"/>
    <w:rsid w:val="00354A18"/>
    <w:rsid w:val="00367E97"/>
    <w:rsid w:val="003B2E46"/>
    <w:rsid w:val="003E14E7"/>
    <w:rsid w:val="003E484C"/>
    <w:rsid w:val="003F4BA3"/>
    <w:rsid w:val="00443E1F"/>
    <w:rsid w:val="004B31CC"/>
    <w:rsid w:val="004F5805"/>
    <w:rsid w:val="00526CDD"/>
    <w:rsid w:val="00551D4E"/>
    <w:rsid w:val="00575435"/>
    <w:rsid w:val="00582D10"/>
    <w:rsid w:val="005C5F48"/>
    <w:rsid w:val="005D102F"/>
    <w:rsid w:val="005D1495"/>
    <w:rsid w:val="006747BD"/>
    <w:rsid w:val="00677E17"/>
    <w:rsid w:val="006919BD"/>
    <w:rsid w:val="00692A9D"/>
    <w:rsid w:val="006D6DE5"/>
    <w:rsid w:val="006E5990"/>
    <w:rsid w:val="006F645A"/>
    <w:rsid w:val="00767CB9"/>
    <w:rsid w:val="007D1A07"/>
    <w:rsid w:val="007D5D9D"/>
    <w:rsid w:val="00805DF6"/>
    <w:rsid w:val="00814F7C"/>
    <w:rsid w:val="00821F16"/>
    <w:rsid w:val="008368C0"/>
    <w:rsid w:val="0084396A"/>
    <w:rsid w:val="00854B7B"/>
    <w:rsid w:val="00883EE8"/>
    <w:rsid w:val="00891A30"/>
    <w:rsid w:val="008C1729"/>
    <w:rsid w:val="008C75DD"/>
    <w:rsid w:val="008F027B"/>
    <w:rsid w:val="008F209D"/>
    <w:rsid w:val="008F5E38"/>
    <w:rsid w:val="00910A74"/>
    <w:rsid w:val="0094238B"/>
    <w:rsid w:val="0094378F"/>
    <w:rsid w:val="009D4C4D"/>
    <w:rsid w:val="00A36F46"/>
    <w:rsid w:val="00A4666C"/>
    <w:rsid w:val="00A52C29"/>
    <w:rsid w:val="00A80991"/>
    <w:rsid w:val="00AC5AD2"/>
    <w:rsid w:val="00AC6252"/>
    <w:rsid w:val="00AE0CFE"/>
    <w:rsid w:val="00AF55E0"/>
    <w:rsid w:val="00B61F8A"/>
    <w:rsid w:val="00B80C72"/>
    <w:rsid w:val="00B86E08"/>
    <w:rsid w:val="00BB007F"/>
    <w:rsid w:val="00BB53EA"/>
    <w:rsid w:val="00BC3DC5"/>
    <w:rsid w:val="00BD2E4D"/>
    <w:rsid w:val="00C141BB"/>
    <w:rsid w:val="00C36739"/>
    <w:rsid w:val="00C7141F"/>
    <w:rsid w:val="00C736D5"/>
    <w:rsid w:val="00D005B3"/>
    <w:rsid w:val="00D06D36"/>
    <w:rsid w:val="00D17059"/>
    <w:rsid w:val="00D40690"/>
    <w:rsid w:val="00D963AF"/>
    <w:rsid w:val="00DA52A1"/>
    <w:rsid w:val="00E36132"/>
    <w:rsid w:val="00E878AA"/>
    <w:rsid w:val="00EB0AF5"/>
    <w:rsid w:val="00ED7972"/>
    <w:rsid w:val="00EE493C"/>
    <w:rsid w:val="00F07FAE"/>
    <w:rsid w:val="00F314F2"/>
    <w:rsid w:val="00F76B97"/>
    <w:rsid w:val="00F85F35"/>
    <w:rsid w:val="00FB43A1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7B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ZnakZnak1Znak">
    <w:name w:val="Znak Znak1 Znak"/>
    <w:basedOn w:val="Normalny"/>
    <w:rsid w:val="005C5F48"/>
    <w:pPr>
      <w:spacing w:after="0" w:line="240" w:lineRule="auto"/>
      <w:jc w:val="left"/>
    </w:pPr>
    <w:rPr>
      <w:rFonts w:ascii="Arial" w:eastAsia="Times New Roman" w:hAnsi="Arial" w:cs="Arial"/>
      <w:color w:val="auto"/>
      <w:spacing w:val="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ZnakZnak1Znak">
    <w:name w:val="Znak Znak1 Znak"/>
    <w:basedOn w:val="Normalny"/>
    <w:rsid w:val="005C5F48"/>
    <w:pPr>
      <w:spacing w:after="0" w:line="240" w:lineRule="auto"/>
      <w:jc w:val="left"/>
    </w:pPr>
    <w:rPr>
      <w:rFonts w:ascii="Arial" w:eastAsia="Times New Roman" w:hAnsi="Arial" w:cs="Arial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C087D-3DD1-4238-80E1-DA71696D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0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Ewelina Strąk</cp:lastModifiedBy>
  <cp:revision>8</cp:revision>
  <cp:lastPrinted>2023-06-23T09:29:00Z</cp:lastPrinted>
  <dcterms:created xsi:type="dcterms:W3CDTF">2023-06-22T12:41:00Z</dcterms:created>
  <dcterms:modified xsi:type="dcterms:W3CDTF">2023-06-23T09:29:00Z</dcterms:modified>
</cp:coreProperties>
</file>