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3EE71" w14:textId="2F942EB5" w:rsidR="00185392" w:rsidRPr="005F7374" w:rsidRDefault="00414446" w:rsidP="00D04D15">
      <w:pPr>
        <w:spacing w:after="0" w:line="259" w:lineRule="auto"/>
        <w:ind w:left="4820" w:firstLine="567"/>
        <w:jc w:val="right"/>
        <w:rPr>
          <w:rFonts w:ascii="Verdana" w:eastAsia="Calibri" w:hAnsi="Verdana" w:cs="Arial"/>
          <w:color w:val="auto"/>
          <w:spacing w:val="0"/>
          <w:sz w:val="18"/>
          <w:szCs w:val="18"/>
        </w:rPr>
      </w:pPr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bookmarkStart w:id="0" w:name="_Hlk72229849"/>
      <w:r w:rsidR="00417286" w:rsidRPr="005F7374">
        <w:rPr>
          <w:rFonts w:ascii="Verdana" w:eastAsia="Calibri" w:hAnsi="Verdana" w:cs="Arial"/>
          <w:b/>
          <w:color w:val="auto"/>
          <w:spacing w:val="0"/>
          <w:sz w:val="18"/>
          <w:szCs w:val="18"/>
        </w:rPr>
        <w:t xml:space="preserve">Załącznik nr </w:t>
      </w:r>
      <w:r w:rsidR="00223761" w:rsidRPr="005F7374">
        <w:rPr>
          <w:rFonts w:ascii="Verdana" w:eastAsia="Calibri" w:hAnsi="Verdana" w:cs="Arial"/>
          <w:b/>
          <w:color w:val="auto"/>
          <w:spacing w:val="0"/>
          <w:sz w:val="18"/>
          <w:szCs w:val="18"/>
        </w:rPr>
        <w:t>7</w:t>
      </w:r>
      <w:r w:rsidR="00185392" w:rsidRPr="005F7374">
        <w:rPr>
          <w:rFonts w:ascii="Verdana" w:eastAsia="Calibri" w:hAnsi="Verdana" w:cs="Arial"/>
          <w:color w:val="auto"/>
          <w:spacing w:val="0"/>
          <w:sz w:val="18"/>
          <w:szCs w:val="18"/>
        </w:rPr>
        <w:t xml:space="preserve"> </w:t>
      </w:r>
      <w:r w:rsidR="00185392" w:rsidRPr="005F7374">
        <w:rPr>
          <w:rFonts w:ascii="Verdana" w:eastAsia="Calibri" w:hAnsi="Verdana" w:cs="Arial"/>
          <w:b/>
          <w:color w:val="auto"/>
          <w:spacing w:val="0"/>
          <w:sz w:val="18"/>
          <w:szCs w:val="18"/>
        </w:rPr>
        <w:t>do SWZ</w:t>
      </w:r>
    </w:p>
    <w:p w14:paraId="177F4B68" w14:textId="3C4DCB51" w:rsidR="00185392" w:rsidRPr="005F7374" w:rsidRDefault="00185392" w:rsidP="003E11C5">
      <w:pPr>
        <w:spacing w:after="0" w:line="259" w:lineRule="auto"/>
        <w:ind w:left="3540" w:firstLine="2130"/>
        <w:jc w:val="right"/>
        <w:rPr>
          <w:rFonts w:ascii="Verdana" w:eastAsia="Calibri" w:hAnsi="Verdana" w:cs="Tahoma"/>
          <w:b/>
          <w:color w:val="auto"/>
          <w:spacing w:val="0"/>
          <w:sz w:val="18"/>
          <w:szCs w:val="18"/>
        </w:rPr>
      </w:pPr>
      <w:r w:rsidRPr="005F7374">
        <w:rPr>
          <w:rFonts w:ascii="Verdana" w:eastAsia="Calibri" w:hAnsi="Verdana" w:cs="Arial"/>
          <w:color w:val="auto"/>
          <w:spacing w:val="0"/>
          <w:sz w:val="18"/>
          <w:szCs w:val="18"/>
        </w:rPr>
        <w:t>Nr sprawy:</w:t>
      </w:r>
      <w:r w:rsidR="00851958" w:rsidRPr="005F7374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 xml:space="preserve"> </w:t>
      </w:r>
      <w:r w:rsidR="001214E0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SPZP</w:t>
      </w:r>
      <w:r w:rsidR="00851958" w:rsidRPr="005F7374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.271.</w:t>
      </w:r>
      <w:r w:rsidR="001F3BD3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25</w:t>
      </w:r>
      <w:r w:rsidR="005F7374" w:rsidRPr="005F7374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.202</w:t>
      </w:r>
      <w:r w:rsidR="001214E0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4</w:t>
      </w:r>
    </w:p>
    <w:bookmarkEnd w:id="0"/>
    <w:p w14:paraId="02F0E177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E064375" w14:textId="0122F874" w:rsidR="00185392" w:rsidRPr="00185392" w:rsidRDefault="00D80451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5D102F">
        <w:rPr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35A23A81" wp14:editId="2A9874D9">
            <wp:simplePos x="0" y="0"/>
            <wp:positionH relativeFrom="column">
              <wp:posOffset>-1219200</wp:posOffset>
            </wp:positionH>
            <wp:positionV relativeFrom="page">
              <wp:posOffset>185420</wp:posOffset>
            </wp:positionV>
            <wp:extent cx="791845" cy="1609090"/>
            <wp:effectExtent l="0" t="0" r="8255" b="0"/>
            <wp:wrapNone/>
            <wp:docPr id="1344027754" name="Obraz 1344027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156C650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27F0BCFE" w14:textId="5975C434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60D7A4DC" w14:textId="1123C67A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BDC73EC" w14:textId="77777777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3580311" w14:textId="4F84FD3B"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WYKAZ </w:t>
      </w:r>
      <w:r w:rsidR="00E94225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USŁUG</w:t>
      </w:r>
    </w:p>
    <w:p w14:paraId="740BC6BB" w14:textId="77777777" w:rsidR="002367B2" w:rsidRPr="002367B2" w:rsidRDefault="002367B2" w:rsidP="004E4284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350BE72B" w14:textId="780E59C3" w:rsidR="00AC43A4" w:rsidRPr="001F3BD3" w:rsidRDefault="002367B2" w:rsidP="001F3BD3">
      <w:pPr>
        <w:spacing w:after="0" w:line="240" w:lineRule="auto"/>
        <w:ind w:left="-426"/>
        <w:rPr>
          <w:b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  <w:r w:rsidR="004E4284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1F3BD3" w:rsidRPr="001F3BD3">
        <w:rPr>
          <w:b/>
        </w:rPr>
        <w:t>„Świadczenie usług cateringowych na podstawie umowy ramowej</w:t>
      </w:r>
      <w:r w:rsidR="001F3BD3">
        <w:rPr>
          <w:b/>
        </w:rPr>
        <w:t xml:space="preserve"> </w:t>
      </w:r>
      <w:r w:rsidR="001F3BD3" w:rsidRPr="001F3BD3">
        <w:rPr>
          <w:b/>
        </w:rPr>
        <w:t>na potrzeby PORT – Łukasiewicz”</w:t>
      </w:r>
      <w:r w:rsidR="001F3BD3">
        <w:rPr>
          <w:b/>
        </w:rPr>
        <w:t xml:space="preserve"> 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na potwierdzenie spełnienia warunku posiadania zdolności technicznej lub zawodowej opisanego przez Zamawiającego, oświadczam,  że w okresie ostatnich </w:t>
      </w:r>
      <w:r w:rsid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3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przed upływem terminu składania ofert, albo w okresie prowadzenia działalności, jeśli jest krótszy niż </w:t>
      </w:r>
      <w:r w:rsid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3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</w:t>
      </w:r>
      <w:r w:rsid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a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, wykonałem</w:t>
      </w:r>
      <w:r w:rsidR="001214E0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lub wykonuję 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należycie następujące </w:t>
      </w:r>
      <w:r w:rsid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usługi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:</w:t>
      </w:r>
    </w:p>
    <w:p w14:paraId="697FBF2D" w14:textId="6D55154B" w:rsidR="002367B2" w:rsidRPr="002367B2" w:rsidRDefault="005F7374" w:rsidP="005F7374">
      <w:pPr>
        <w:tabs>
          <w:tab w:val="left" w:pos="10050"/>
        </w:tabs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ab/>
      </w:r>
    </w:p>
    <w:tbl>
      <w:tblPr>
        <w:tblW w:w="1472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5"/>
        <w:gridCol w:w="2991"/>
        <w:gridCol w:w="3836"/>
        <w:gridCol w:w="3162"/>
        <w:gridCol w:w="1961"/>
        <w:gridCol w:w="1925"/>
      </w:tblGrid>
      <w:tr w:rsidR="00E94225" w:rsidRPr="002367B2" w14:paraId="43032B8A" w14:textId="77777777" w:rsidTr="00E94225">
        <w:trPr>
          <w:trHeight w:val="417"/>
        </w:trPr>
        <w:tc>
          <w:tcPr>
            <w:tcW w:w="845" w:type="dxa"/>
            <w:vMerge w:val="restart"/>
            <w:vAlign w:val="center"/>
          </w:tcPr>
          <w:p w14:paraId="64D6053A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FDD202A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019360C9" w14:textId="6BCD1AD9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991" w:type="dxa"/>
            <w:vMerge w:val="restart"/>
            <w:vAlign w:val="center"/>
          </w:tcPr>
          <w:p w14:paraId="1606220E" w14:textId="77777777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0DF4A2EA" w14:textId="368BF4DD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3836" w:type="dxa"/>
            <w:vMerge w:val="restart"/>
            <w:vAlign w:val="center"/>
          </w:tcPr>
          <w:p w14:paraId="7D1A9EB5" w14:textId="77777777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04ADFDA4" w14:textId="641CEE9A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usług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 któr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ych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 będzie wynikało spełnienie warunku opisanego w SWZ pkt 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5.2.4)</w:t>
            </w:r>
          </w:p>
          <w:p w14:paraId="014777D6" w14:textId="323D89D8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vMerge w:val="restart"/>
            <w:vAlign w:val="center"/>
          </w:tcPr>
          <w:p w14:paraId="68C5DD8E" w14:textId="77777777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  <w:p w14:paraId="2DCD022B" w14:textId="7DDDE8D9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3886" w:type="dxa"/>
            <w:gridSpan w:val="2"/>
          </w:tcPr>
          <w:p w14:paraId="08FB5E1E" w14:textId="77777777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2E56623B" w14:textId="20235D36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</w:r>
          </w:p>
        </w:tc>
      </w:tr>
      <w:tr w:rsidR="00E94225" w:rsidRPr="002367B2" w14:paraId="7EC2839B" w14:textId="77777777" w:rsidTr="00F160FB">
        <w:trPr>
          <w:trHeight w:val="266"/>
        </w:trPr>
        <w:tc>
          <w:tcPr>
            <w:tcW w:w="845" w:type="dxa"/>
            <w:vMerge/>
          </w:tcPr>
          <w:p w14:paraId="6BAA34DE" w14:textId="221161AE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91" w:type="dxa"/>
            <w:vMerge/>
          </w:tcPr>
          <w:p w14:paraId="7BBB282C" w14:textId="27DAF56D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836" w:type="dxa"/>
            <w:vMerge/>
          </w:tcPr>
          <w:p w14:paraId="5601262E" w14:textId="2888017E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162" w:type="dxa"/>
            <w:vMerge/>
          </w:tcPr>
          <w:p w14:paraId="052298D8" w14:textId="168AE026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61" w:type="dxa"/>
          </w:tcPr>
          <w:p w14:paraId="7236D4D4" w14:textId="1F1ADBC8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925" w:type="dxa"/>
          </w:tcPr>
          <w:p w14:paraId="2307D6A7" w14:textId="75AE2433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E94225" w:rsidRPr="002367B2" w14:paraId="09DD0BA9" w14:textId="77777777" w:rsidTr="00F160FB">
        <w:trPr>
          <w:trHeight w:val="395"/>
        </w:trPr>
        <w:tc>
          <w:tcPr>
            <w:tcW w:w="845" w:type="dxa"/>
          </w:tcPr>
          <w:p w14:paraId="073FC155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91" w:type="dxa"/>
          </w:tcPr>
          <w:p w14:paraId="33E87C46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8F44B37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EF66940" w14:textId="77777777" w:rsidR="00E94225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E30A838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836" w:type="dxa"/>
          </w:tcPr>
          <w:p w14:paraId="0BB262BC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162" w:type="dxa"/>
          </w:tcPr>
          <w:p w14:paraId="55827979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61" w:type="dxa"/>
          </w:tcPr>
          <w:p w14:paraId="3B331B6E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25" w:type="dxa"/>
          </w:tcPr>
          <w:p w14:paraId="4CCDAFC6" w14:textId="42831E6D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2C7A57" w:rsidRPr="002367B2" w14:paraId="3A0CF371" w14:textId="77777777" w:rsidTr="00F160FB">
        <w:trPr>
          <w:trHeight w:val="395"/>
        </w:trPr>
        <w:tc>
          <w:tcPr>
            <w:tcW w:w="845" w:type="dxa"/>
          </w:tcPr>
          <w:p w14:paraId="4EFDC9A0" w14:textId="77777777" w:rsidR="002C7A57" w:rsidRDefault="002C7A5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6C06218" w14:textId="77777777" w:rsidR="002C7A57" w:rsidRDefault="002C7A5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3C5C926" w14:textId="77777777" w:rsidR="002C7A57" w:rsidRPr="002367B2" w:rsidRDefault="002C7A5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91" w:type="dxa"/>
          </w:tcPr>
          <w:p w14:paraId="45C275AB" w14:textId="77777777" w:rsidR="002C7A57" w:rsidRPr="002367B2" w:rsidRDefault="002C7A5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836" w:type="dxa"/>
          </w:tcPr>
          <w:p w14:paraId="50290A2B" w14:textId="77777777" w:rsidR="002C7A57" w:rsidRPr="002367B2" w:rsidRDefault="002C7A5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162" w:type="dxa"/>
          </w:tcPr>
          <w:p w14:paraId="517806C9" w14:textId="77777777" w:rsidR="002C7A57" w:rsidRPr="002367B2" w:rsidRDefault="002C7A5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61" w:type="dxa"/>
          </w:tcPr>
          <w:p w14:paraId="04A92DD5" w14:textId="77777777" w:rsidR="002C7A57" w:rsidRPr="002367B2" w:rsidRDefault="002C7A5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25" w:type="dxa"/>
          </w:tcPr>
          <w:p w14:paraId="694FEB90" w14:textId="77777777" w:rsidR="002C7A57" w:rsidRPr="002367B2" w:rsidRDefault="002C7A5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98030DC" w14:textId="77777777" w:rsidR="00635E44" w:rsidRDefault="00635E44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5B5704A9" w14:textId="77777777" w:rsidR="005958BE" w:rsidRPr="00A044D4" w:rsidRDefault="005958BE" w:rsidP="005958BE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A044D4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Uwaga:</w:t>
      </w:r>
    </w:p>
    <w:p w14:paraId="345AAE6C" w14:textId="7BE03B43" w:rsidR="005958BE" w:rsidRDefault="005958BE" w:rsidP="005958BE">
      <w:pPr>
        <w:spacing w:after="0" w:line="240" w:lineRule="auto"/>
        <w:rPr>
          <w:color w:val="auto"/>
        </w:rPr>
      </w:pPr>
      <w:r w:rsidRPr="00CF3864">
        <w:rPr>
          <w:color w:val="auto"/>
          <w:u w:val="single"/>
        </w:rPr>
        <w:t>Wraz z wykazem usług należy przedłożyć dowody</w:t>
      </w:r>
      <w:r w:rsidRPr="00A94F3C">
        <w:rPr>
          <w:color w:val="auto"/>
        </w:rPr>
        <w:t xml:space="preserve"> określając</w:t>
      </w:r>
      <w:r>
        <w:rPr>
          <w:color w:val="auto"/>
        </w:rPr>
        <w:t>e</w:t>
      </w:r>
      <w:r w:rsidRPr="00A94F3C">
        <w:rPr>
          <w:color w:val="auto"/>
        </w:rPr>
        <w:t xml:space="preserve">, czy </w:t>
      </w:r>
      <w:r>
        <w:rPr>
          <w:color w:val="auto"/>
        </w:rPr>
        <w:t>powyższe</w:t>
      </w:r>
      <w:r w:rsidRPr="00A94F3C">
        <w:rPr>
          <w:color w:val="auto"/>
        </w:rPr>
        <w:t xml:space="preserve"> usługi zostały wykonane należycie, przy czym dowodami, o których mowa, są referencje bądź inne dokumenty sporządzone przez podmiot, na rzecz którego usługi zostały wykonane, </w:t>
      </w:r>
      <w:r w:rsidR="007C7E6E">
        <w:rPr>
          <w:color w:val="auto"/>
        </w:rPr>
        <w:t>(w</w:t>
      </w:r>
      <w:r w:rsidR="007C7E6E" w:rsidRPr="007C7E6E">
        <w:rPr>
          <w:color w:val="auto"/>
        </w:rPr>
        <w:t xml:space="preserve"> przypadku świadczeń powtarzających się lub ciągłych nadal wykonywanych referencje bądź inne dokumenty potwierdzające ich należyte wykonywanie powinny być wystawione w okresie ostatnich 3 miesięcy</w:t>
      </w:r>
      <w:r w:rsidR="007C7E6E">
        <w:rPr>
          <w:color w:val="auto"/>
        </w:rPr>
        <w:t>),</w:t>
      </w:r>
      <w:r w:rsidR="007C7E6E" w:rsidRPr="007C7E6E">
        <w:rPr>
          <w:color w:val="auto"/>
        </w:rPr>
        <w:t xml:space="preserve"> </w:t>
      </w:r>
      <w:r w:rsidRPr="00A94F3C">
        <w:rPr>
          <w:color w:val="auto"/>
        </w:rPr>
        <w:t xml:space="preserve">a jeżeli </w:t>
      </w:r>
      <w:r>
        <w:rPr>
          <w:color w:val="auto"/>
        </w:rPr>
        <w:t>W</w:t>
      </w:r>
      <w:r w:rsidRPr="00A94F3C">
        <w:rPr>
          <w:color w:val="auto"/>
        </w:rPr>
        <w:t>ykonawca z przyczyn niezależnych od niego nie jest w stanie uzyskać tych dokum</w:t>
      </w:r>
      <w:r>
        <w:rPr>
          <w:color w:val="auto"/>
        </w:rPr>
        <w:t>entów</w:t>
      </w:r>
      <w:r w:rsidR="001214E0">
        <w:rPr>
          <w:color w:val="auto"/>
        </w:rPr>
        <w:t xml:space="preserve"> </w:t>
      </w:r>
      <w:r w:rsidR="001214E0" w:rsidRPr="001214E0">
        <w:rPr>
          <w:color w:val="auto"/>
        </w:rPr>
        <w:t>oświadczenie Wykonawcy.</w:t>
      </w:r>
      <w:r w:rsidR="007C7E6E">
        <w:rPr>
          <w:color w:val="auto"/>
        </w:rPr>
        <w:t xml:space="preserve"> </w:t>
      </w:r>
    </w:p>
    <w:p w14:paraId="317FBC7C" w14:textId="77777777" w:rsidR="001F3BD3" w:rsidRPr="00B04C3F" w:rsidRDefault="001F3BD3" w:rsidP="005958BE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76F36DF1" w14:textId="419C55C7" w:rsidR="008C06B8" w:rsidRPr="00D80451" w:rsidRDefault="005958BE" w:rsidP="00D80451">
      <w:pPr>
        <w:rPr>
          <w:b/>
          <w:bCs/>
          <w:color w:val="FF0000"/>
        </w:rPr>
      </w:pPr>
      <w:r>
        <w:rPr>
          <w:b/>
          <w:bCs/>
          <w:color w:val="FF0000"/>
        </w:rPr>
        <w:t>Wykaz usług</w:t>
      </w:r>
      <w:r w:rsidRPr="00E24DAF">
        <w:rPr>
          <w:b/>
          <w:bCs/>
          <w:color w:val="FF0000"/>
        </w:rPr>
        <w:t xml:space="preserve"> wini</w:t>
      </w:r>
      <w:r>
        <w:rPr>
          <w:b/>
          <w:bCs/>
          <w:color w:val="FF0000"/>
        </w:rPr>
        <w:t>en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y</w:t>
      </w:r>
      <w:r w:rsidRPr="00E24DAF">
        <w:rPr>
          <w:b/>
          <w:bCs/>
          <w:color w:val="FF0000"/>
        </w:rPr>
        <w:t>, w formie elektronicznej lub w postaci elektronicznej opatrzonej podpisem zaufanym lub podpisem osobistym.</w:t>
      </w:r>
    </w:p>
    <w:sectPr w:rsidR="008C06B8" w:rsidRPr="00D80451" w:rsidSect="006B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1135" w:bottom="1021" w:left="2155" w:header="709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366A4" w14:textId="77777777" w:rsidR="005A6CEF" w:rsidRDefault="005A6CEF" w:rsidP="006747BD">
      <w:pPr>
        <w:spacing w:after="0" w:line="240" w:lineRule="auto"/>
      </w:pPr>
      <w:r>
        <w:separator/>
      </w:r>
    </w:p>
  </w:endnote>
  <w:endnote w:type="continuationSeparator" w:id="0">
    <w:p w14:paraId="71B45180" w14:textId="77777777" w:rsidR="005A6CEF" w:rsidRDefault="005A6CE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154DD" w14:textId="77777777" w:rsidR="006B004E" w:rsidRDefault="006B00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B0AB63" w14:textId="3268DF7C" w:rsidR="00CF01C2" w:rsidRDefault="00CF01C2">
            <w:pPr>
              <w:pStyle w:val="Stopka"/>
            </w:pPr>
          </w:p>
          <w:sdt>
            <w:sdtPr>
              <w:id w:val="-113032042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88213963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2BD99B1" w14:textId="34DC39EC" w:rsidR="00D80451" w:rsidRDefault="00D80451" w:rsidP="00D80451">
                    <w:pPr>
                      <w:pStyle w:val="Stopka"/>
                    </w:pPr>
                  </w:p>
                  <w:p w14:paraId="0EBDDC44" w14:textId="5728BFF2" w:rsidR="00D80451" w:rsidRDefault="001F3BD3" w:rsidP="001F3BD3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4125"/>
                      </w:tabs>
                    </w:pPr>
                    <w:r>
                      <w:tab/>
                    </w:r>
                  </w:p>
                  <w:p w14:paraId="24B7E2B0" w14:textId="4955FC6C" w:rsidR="00D80451" w:rsidRDefault="00D80451" w:rsidP="00D80451">
                    <w:pPr>
                      <w:pStyle w:val="Stopka"/>
                    </w:pPr>
                    <w:r>
                      <w:t xml:space="preserve">Strona 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Cs/>
                      </w:rPr>
                      <w:instrText>PAGE</w:instrTex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z 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Cs/>
                      </w:rPr>
                      <w:instrText>NUMPAGES</w:instrTex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t>2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14:paraId="7D7CFEEA" w14:textId="2D605633" w:rsidR="008C06B8" w:rsidRDefault="00D80451" w:rsidP="008C06B8">
            <w:pPr>
              <w:pStyle w:val="Stopka"/>
            </w:pPr>
            <w:r w:rsidRPr="00DA52A1">
              <w:rPr>
                <w:noProof/>
                <w:lang w:eastAsia="pl-PL"/>
              </w:rPr>
              <w:drawing>
                <wp:anchor distT="0" distB="0" distL="114300" distR="114300" simplePos="0" relativeHeight="251687936" behindDoc="1" locked="1" layoutInCell="1" allowOverlap="1" wp14:anchorId="07F07450" wp14:editId="401DD1ED">
                  <wp:simplePos x="0" y="0"/>
                  <wp:positionH relativeFrom="column">
                    <wp:posOffset>4594225</wp:posOffset>
                  </wp:positionH>
                  <wp:positionV relativeFrom="page">
                    <wp:posOffset>6945630</wp:posOffset>
                  </wp:positionV>
                  <wp:extent cx="1230630" cy="848995"/>
                  <wp:effectExtent l="0" t="0" r="0" b="0"/>
                  <wp:wrapNone/>
                  <wp:docPr id="764919183" name="Obraz 764919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52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1" layoutInCell="1" allowOverlap="1" wp14:anchorId="61179278" wp14:editId="0D17D9C1">
                      <wp:simplePos x="0" y="0"/>
                      <wp:positionH relativeFrom="margin">
                        <wp:posOffset>2072005</wp:posOffset>
                      </wp:positionH>
                      <wp:positionV relativeFrom="margin">
                        <wp:posOffset>7515225</wp:posOffset>
                      </wp:positionV>
                      <wp:extent cx="3381375" cy="457200"/>
                      <wp:effectExtent l="0" t="0" r="9525" b="0"/>
                      <wp:wrapNone/>
                      <wp:docPr id="676044940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813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112C4" w14:textId="77777777" w:rsidR="00D80451" w:rsidRPr="00ED7972" w:rsidRDefault="00D80451" w:rsidP="00D80451">
                                  <w:pPr>
                                    <w:pStyle w:val="LukStopka-adres"/>
                                  </w:pPr>
                                  <w:r>
    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792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63.15pt;margin-top:591.75pt;width:266.25pt;height:36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" filled="f" stroked="f">
                      <o:lock v:ext="edit" aspectratio="t"/>
                      <v:textbox inset="0,0,0,0">
                        <w:txbxContent>
                          <w:p w14:paraId="437112C4" w14:textId="77777777" w:rsidR="00D80451" w:rsidRPr="00ED7972" w:rsidRDefault="00D80451" w:rsidP="00D80451">
                            <w:pPr>
                              <w:pStyle w:val="LukStopka-adres"/>
                            </w:pPr>
                            <w:r>
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 w:rsidRPr="00DA52A1">
              <w:rPr>
                <w:noProof/>
                <w:lang w:eastAsia="pl-PL"/>
              </w:rPr>
              <w:drawing>
                <wp:anchor distT="0" distB="0" distL="114300" distR="114300" simplePos="0" relativeHeight="251678720" behindDoc="1" locked="1" layoutInCell="1" allowOverlap="1" wp14:anchorId="1A1D8CC8" wp14:editId="7AAE9B63">
                  <wp:simplePos x="0" y="0"/>
                  <wp:positionH relativeFrom="column">
                    <wp:posOffset>4589780</wp:posOffset>
                  </wp:positionH>
                  <wp:positionV relativeFrom="page">
                    <wp:posOffset>9825990</wp:posOffset>
                  </wp:positionV>
                  <wp:extent cx="1231200" cy="849600"/>
                  <wp:effectExtent l="0" t="0" r="0" b="0"/>
                  <wp:wrapNone/>
                  <wp:docPr id="1916276141" name="Obraz 1916276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52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1" layoutInCell="1" allowOverlap="1" wp14:anchorId="178C10CA" wp14:editId="736CD78B">
                      <wp:simplePos x="0" y="0"/>
                      <wp:positionH relativeFrom="margin">
                        <wp:posOffset>-4445</wp:posOffset>
                      </wp:positionH>
                      <wp:positionV relativeFrom="page">
                        <wp:posOffset>9822180</wp:posOffset>
                      </wp:positionV>
                      <wp:extent cx="4269600" cy="439200"/>
                      <wp:effectExtent l="0" t="0" r="0" b="0"/>
                      <wp:wrapNone/>
                      <wp:docPr id="1996965091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69600" cy="43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2E1D0" w14:textId="77777777" w:rsidR="00D80451" w:rsidRDefault="00D80451" w:rsidP="00D80451">
                                  <w:pPr>
                                    <w:pStyle w:val="LukStopka-adres"/>
                                  </w:pPr>
                                  <w:r>
                                    <w:t>Sieć Badawcza Łukasiewicz – PORT Polski Ośrodek Rozwoju Technologii</w:t>
                                  </w:r>
                                </w:p>
                                <w:p w14:paraId="58DD97B1" w14:textId="77777777" w:rsidR="00D80451" w:rsidRDefault="00D80451" w:rsidP="00D80451">
                                  <w:pPr>
                                    <w:pStyle w:val="LukStopka-adres"/>
                                  </w:pPr>
                                  <w:r>
                                    <w:t xml:space="preserve">54-066 Wrocław, ul. Stabłowicka 147, Tel: +48 71 734 77 77, </w:t>
                                  </w:r>
                                </w:p>
                                <w:p w14:paraId="481144CE" w14:textId="77777777" w:rsidR="00D80451" w:rsidRPr="00BF4CEE" w:rsidRDefault="00D80451" w:rsidP="00D80451">
                                  <w:pPr>
                                    <w:pStyle w:val="LukStopka-adres"/>
                                  </w:pPr>
                                  <w:r w:rsidRPr="00BF4CEE">
                                    <w:t>E-mail: biuro@port.lukasiewicz.gov.pl | NIP: 894 314 05 23, REGON: 386585168</w:t>
                                  </w:r>
                                </w:p>
                                <w:p w14:paraId="59897511" w14:textId="77777777" w:rsidR="00D80451" w:rsidRDefault="00D80451" w:rsidP="00D80451">
                                  <w:pPr>
                                    <w:pStyle w:val="LukStopka-adres"/>
                                  </w:pPr>
                                  <w:r>
                                    <w:t xml:space="preserve">Sąd Rejonowy dla Wrocławia – Fabrycznej we Wrocławiu, VI Wydział Gospodarczy KRS, </w:t>
                                  </w:r>
                                </w:p>
                                <w:p w14:paraId="095CEC0A" w14:textId="77777777" w:rsidR="00D80451" w:rsidRPr="00ED7972" w:rsidRDefault="00D80451" w:rsidP="00D80451">
                                  <w:pPr>
                                    <w:pStyle w:val="LukStopka-adres"/>
                                  </w:pPr>
                                  <w:r>
                                    <w:t xml:space="preserve">Nr KRS: </w:t>
                                  </w:r>
                                  <w:r w:rsidRPr="00A579DF">
                                    <w:t>0000850580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C10CA" id="_x0000_s1027" type="#_x0000_t202" style="position:absolute;left:0;text-align:left;margin-left:-.35pt;margin-top:773.4pt;width:336.2pt;height:34.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" filled="f" stroked="f">
                      <o:lock v:ext="edit" aspectratio="t"/>
                      <v:textbox style="mso-fit-shape-to-text:t" inset="0,0,0,0">
                        <w:txbxContent>
                          <w:p w14:paraId="1842E1D0" w14:textId="77777777" w:rsidR="00D80451" w:rsidRDefault="00D80451" w:rsidP="00D80451">
                            <w:pPr>
                              <w:pStyle w:val="LukStopka-adres"/>
                            </w:pPr>
                            <w:r>
                              <w:t>Sieć Badawcza Łukasiewicz – PORT Polski Ośrodek Rozwoju Technologii</w:t>
                            </w:r>
                          </w:p>
                          <w:p w14:paraId="58DD97B1" w14:textId="77777777" w:rsidR="00D80451" w:rsidRDefault="00D80451" w:rsidP="00D80451">
                            <w:pPr>
                              <w:pStyle w:val="LukStopka-adres"/>
                            </w:pPr>
                            <w:r>
                              <w:t xml:space="preserve">54-066 Wrocław, ul. Stabłowicka 147, Tel: +48 71 734 77 77, </w:t>
                            </w:r>
                          </w:p>
                          <w:p w14:paraId="481144CE" w14:textId="77777777" w:rsidR="00D80451" w:rsidRPr="00BF4CEE" w:rsidRDefault="00D80451" w:rsidP="00D80451">
                            <w:pPr>
                              <w:pStyle w:val="LukStopka-adres"/>
                            </w:pPr>
                            <w:r w:rsidRPr="00BF4CEE">
                              <w:t>E-mail: biuro@port.lukasiewicz.gov.pl | NIP: 894 314 05 23, REGON: 386585168</w:t>
                            </w:r>
                          </w:p>
                          <w:p w14:paraId="59897511" w14:textId="77777777" w:rsidR="00D80451" w:rsidRDefault="00D80451" w:rsidP="00D80451">
                            <w:pPr>
                              <w:pStyle w:val="LukStopka-adres"/>
                            </w:pPr>
                            <w:r>
                              <w:t xml:space="preserve">Sąd Rejonowy dla Wrocławia – Fabrycznej we Wrocławiu, VI Wydział Gospodarczy KRS, </w:t>
                            </w:r>
                          </w:p>
                          <w:p w14:paraId="095CEC0A" w14:textId="77777777" w:rsidR="00D80451" w:rsidRPr="00ED7972" w:rsidRDefault="00D80451" w:rsidP="00D80451">
                            <w:pPr>
                              <w:pStyle w:val="LukStopka-adres"/>
                            </w:pPr>
                            <w:r>
                              <w:t xml:space="preserve">Nr KRS: </w:t>
                            </w:r>
                            <w:r w:rsidRPr="00A579DF">
                              <w:t>0000850580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sdtContent>
      </w:sdt>
    </w:sdtContent>
  </w:sdt>
  <w:sdt>
    <w:sdtPr>
      <w:id w:val="-1356574056"/>
      <w:docPartObj>
        <w:docPartGallery w:val="Page Numbers (Bottom of Page)"/>
        <w:docPartUnique/>
      </w:docPartObj>
    </w:sdtPr>
    <w:sdtEndPr/>
    <w:sdtContent>
      <w:sdt>
        <w:sdtPr>
          <w:id w:val="-184516199"/>
          <w:docPartObj>
            <w:docPartGallery w:val="Page Numbers (Top of Page)"/>
            <w:docPartUnique/>
          </w:docPartObj>
        </w:sdtPr>
        <w:sdtEndPr/>
        <w:sdtContent>
          <w:p w14:paraId="2125E6F0" w14:textId="7CBE2DB9" w:rsidR="006B004E" w:rsidRDefault="006B004E" w:rsidP="006B004E">
            <w:pPr>
              <w:pStyle w:val="Stopka"/>
            </w:pPr>
          </w:p>
          <w:sdt>
            <w:sdtPr>
              <w:id w:val="54873356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2698287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6195B35" w14:textId="77777777" w:rsidR="006B004E" w:rsidRDefault="006B004E" w:rsidP="006B004E">
                    <w:pPr>
                      <w:pStyle w:val="Stopka"/>
                    </w:pPr>
                  </w:p>
                  <w:p w14:paraId="55CCC7CF" w14:textId="26ED0094" w:rsidR="006B004E" w:rsidRDefault="00CB3841" w:rsidP="006B004E">
                    <w:pPr>
                      <w:pStyle w:val="Stopka"/>
                    </w:pP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93056" behindDoc="0" locked="0" layoutInCell="1" allowOverlap="1" wp14:anchorId="1CB8AEE7" wp14:editId="3FF0618C">
                          <wp:simplePos x="0" y="0"/>
                          <wp:positionH relativeFrom="margin">
                            <wp:posOffset>2867660</wp:posOffset>
                          </wp:positionH>
                          <wp:positionV relativeFrom="paragraph">
                            <wp:posOffset>27305</wp:posOffset>
                          </wp:positionV>
                          <wp:extent cx="1783080" cy="476250"/>
                          <wp:effectExtent l="0" t="0" r="7620" b="0"/>
                          <wp:wrapNone/>
                          <wp:docPr id="1954527503" name="Obraz 1954527503" descr="Obraz zawierający Czcionka, tekst, logo, Grafika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19493942" name="Obraz 719493942" descr="Obraz zawierający Czcionka, tekst, logo, Grafika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308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92032" behindDoc="1" locked="0" layoutInCell="1" allowOverlap="1" wp14:anchorId="3DB126D9" wp14:editId="0CC52A42">
                          <wp:simplePos x="0" y="0"/>
                          <wp:positionH relativeFrom="column">
                            <wp:posOffset>1477645</wp:posOffset>
                          </wp:positionH>
                          <wp:positionV relativeFrom="paragraph">
                            <wp:posOffset>111125</wp:posOffset>
                          </wp:positionV>
                          <wp:extent cx="1042035" cy="523875"/>
                          <wp:effectExtent l="0" t="0" r="0" b="0"/>
                          <wp:wrapNone/>
                          <wp:docPr id="904622508" name="Obraz 904622508" descr="Obraz zawierający Czcionka, Grafika, logo, zrzut ekranu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79758066" name="Obraz 2079758066" descr="Obraz zawierający Czcionka, Grafika, logo, zrzut ekranu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203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8CFEDFD" wp14:editId="23B74B0E">
                          <wp:extent cx="1207135" cy="572770"/>
                          <wp:effectExtent l="0" t="0" r="0" b="0"/>
                          <wp:docPr id="844628982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7135" cy="572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1A3BF3" w14:textId="77777777" w:rsidR="006B004E" w:rsidRDefault="006B004E" w:rsidP="006B004E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1860"/>
                      </w:tabs>
                    </w:pPr>
                    <w:r>
                      <w:t xml:space="preserve">  </w:t>
                    </w:r>
                    <w:r>
                      <w:tab/>
                    </w:r>
                  </w:p>
                  <w:p w14:paraId="057A9466" w14:textId="77777777" w:rsidR="006B004E" w:rsidRDefault="006B004E" w:rsidP="006B004E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2625"/>
                        <w:tab w:val="left" w:pos="3225"/>
                      </w:tabs>
                    </w:pP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94080" behindDoc="0" locked="0" layoutInCell="1" allowOverlap="1" wp14:anchorId="49FF910D" wp14:editId="6C6C894B">
                          <wp:simplePos x="0" y="0"/>
                          <wp:positionH relativeFrom="column">
                            <wp:posOffset>-5080</wp:posOffset>
                          </wp:positionH>
                          <wp:positionV relativeFrom="paragraph">
                            <wp:posOffset>40005</wp:posOffset>
                          </wp:positionV>
                          <wp:extent cx="1673860" cy="400050"/>
                          <wp:effectExtent l="0" t="0" r="2540" b="0"/>
                          <wp:wrapSquare wrapText="bothSides"/>
                          <wp:docPr id="1015824696" name="Obraz 1" descr="https://sad.nauka.gov.pl/LogoMinisterstwaMail.PNG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8B7CC7E0-C60A-7FB5-1F29-8C66B73CA40B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1" descr="https://sad.nauka.gov.pl/LogoMinisterstwaMail.PNG">
                                    <a:extLst>
                                      <a:ext uri="{FF2B5EF4-FFF2-40B4-BE49-F238E27FC236}">
                                        <a16:creationId xmlns:a16="http://schemas.microsoft.com/office/drawing/2014/main" id="{8B7CC7E0-C60A-7FB5-1F29-8C66B73CA40B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r:link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386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95104" behindDoc="0" locked="0" layoutInCell="1" allowOverlap="1" wp14:anchorId="1ADBFFD4" wp14:editId="04F22BFB">
                          <wp:simplePos x="0" y="0"/>
                          <wp:positionH relativeFrom="column">
                            <wp:posOffset>3242945</wp:posOffset>
                          </wp:positionH>
                          <wp:positionV relativeFrom="paragraph">
                            <wp:posOffset>36830</wp:posOffset>
                          </wp:positionV>
                          <wp:extent cx="1915795" cy="428625"/>
                          <wp:effectExtent l="0" t="0" r="8255" b="9525"/>
                          <wp:wrapSquare wrapText="bothSides"/>
                          <wp:docPr id="1915647735" name="Obraz 4" descr="Obraz zawierający Czcionka, zrzut ekranu, Jaskrawoniebieski, Majorelle blue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15647735" name="Obraz 4" descr="Obraz zawierający Czcionka, zrzut ekranu, Jaskrawoniebieski, Majorelle blue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579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tab/>
                    </w:r>
                    <w:r>
                      <w:tab/>
                    </w:r>
                  </w:p>
                  <w:p w14:paraId="5604BE41" w14:textId="57BE8CD2" w:rsidR="006B004E" w:rsidRDefault="006B004E" w:rsidP="006B004E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2625"/>
                      </w:tabs>
                      <w:ind w:firstLine="708"/>
                    </w:pP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96128" behindDoc="0" locked="0" layoutInCell="1" allowOverlap="1" wp14:anchorId="598DE5FE" wp14:editId="33BD28C0">
                          <wp:simplePos x="0" y="0"/>
                          <wp:positionH relativeFrom="column">
                            <wp:posOffset>1804670</wp:posOffset>
                          </wp:positionH>
                          <wp:positionV relativeFrom="paragraph">
                            <wp:posOffset>-119380</wp:posOffset>
                          </wp:positionV>
                          <wp:extent cx="1204595" cy="428625"/>
                          <wp:effectExtent l="0" t="0" r="0" b="9525"/>
                          <wp:wrapSquare wrapText="bothSides"/>
                          <wp:docPr id="528704786" name="Obraz 5" descr="Obraz zawierający ptak, kurczak, symbol, design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28704786" name="Obraz 5" descr="Obraz zawierający ptak, kurczak, symbol, design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459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tab/>
                    </w:r>
                    <w:r>
                      <w:tab/>
                    </w:r>
                  </w:p>
                </w:sdtContent>
              </w:sdt>
            </w:sdtContent>
          </w:sdt>
        </w:sdtContent>
      </w:sdt>
    </w:sdtContent>
  </w:sdt>
  <w:p w14:paraId="0F03B80E" w14:textId="77777777" w:rsidR="006B004E" w:rsidRPr="00695035" w:rsidRDefault="006B004E" w:rsidP="006B004E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9984" behindDoc="1" locked="1" layoutInCell="1" allowOverlap="1" wp14:anchorId="7AD121AB" wp14:editId="440587B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76216303" name="Obraz 1576216303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338220" name="Obraz 806338220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1008" behindDoc="1" locked="1" layoutInCell="1" allowOverlap="1" wp14:anchorId="23357026" wp14:editId="541C1967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98333960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FB57F" w14:textId="77777777" w:rsidR="006B004E" w:rsidRDefault="006B004E" w:rsidP="006B004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3F2A094" w14:textId="77777777" w:rsidR="006B004E" w:rsidRDefault="006B004E" w:rsidP="006B004E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7E0726A1" w14:textId="77777777" w:rsidR="006B004E" w:rsidRDefault="006B004E" w:rsidP="006B004E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7361D8A9" w14:textId="77777777" w:rsidR="006B004E" w:rsidRPr="00ED7972" w:rsidRDefault="006B004E" w:rsidP="006B004E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57026" id="_x0000_s1028" type="#_x0000_t202" style="position:absolute;left:0;text-align:left;margin-left:-.35pt;margin-top:773.4pt;width:336.2pt;height:34.6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34FB57F" w14:textId="77777777" w:rsidR="006B004E" w:rsidRDefault="006B004E" w:rsidP="006B004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3F2A094" w14:textId="77777777" w:rsidR="006B004E" w:rsidRDefault="006B004E" w:rsidP="006B004E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7E0726A1" w14:textId="77777777" w:rsidR="006B004E" w:rsidRDefault="006B004E" w:rsidP="006B004E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7361D8A9" w14:textId="77777777" w:rsidR="006B004E" w:rsidRPr="00ED7972" w:rsidRDefault="006B004E" w:rsidP="006B004E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38E53A8" w14:textId="2208223C" w:rsidR="00D40690" w:rsidRDefault="00D80451" w:rsidP="008C06B8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56C505E1" wp14:editId="2AFE0096">
              <wp:simplePos x="0" y="0"/>
              <wp:positionH relativeFrom="margin">
                <wp:posOffset>-9525</wp:posOffset>
              </wp:positionH>
              <wp:positionV relativeFrom="page">
                <wp:posOffset>6939915</wp:posOffset>
              </wp:positionV>
              <wp:extent cx="4269105" cy="438785"/>
              <wp:effectExtent l="0" t="0" r="0" b="0"/>
              <wp:wrapNone/>
              <wp:docPr id="53101126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371CE6" w14:textId="77777777" w:rsidR="009F4847" w:rsidRDefault="009F4847" w:rsidP="009F484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5C9560" w14:textId="77777777" w:rsidR="009F4847" w:rsidRDefault="009F4847" w:rsidP="009F4847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6CDB33FA" w14:textId="77777777" w:rsidR="009F4847" w:rsidRDefault="009F4847" w:rsidP="009F4847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6F38E2B2" w14:textId="3065EF30" w:rsidR="00D80451" w:rsidRPr="00ED7972" w:rsidRDefault="009F4847" w:rsidP="009F4847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C505E1" id="_x0000_s1029" type="#_x0000_t202" style="position:absolute;left:0;text-align:left;margin-left:-.75pt;margin-top:546.45pt;width:336.15pt;height:34.5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" filled="f" stroked="f">
              <o:lock v:ext="edit" aspectratio="t"/>
              <v:textbox style="mso-fit-shape-to-text:t" inset="0,0,0,0">
                <w:txbxContent>
                  <w:p w14:paraId="61371CE6" w14:textId="77777777" w:rsidR="009F4847" w:rsidRDefault="009F4847" w:rsidP="009F484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5C9560" w14:textId="77777777" w:rsidR="009F4847" w:rsidRDefault="009F4847" w:rsidP="009F4847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6CDB33FA" w14:textId="77777777" w:rsidR="009F4847" w:rsidRDefault="009F4847" w:rsidP="009F4847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6F38E2B2" w14:textId="3065EF30" w:rsidR="00D80451" w:rsidRPr="00ED7972" w:rsidRDefault="009F4847" w:rsidP="009F4847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A52A1"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228EC6A" wp14:editId="1702513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62359939" name="Obraz 20623599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2A1"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EF34383" wp14:editId="6571D4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E93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36D37B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004E3D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66C6484F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D0E9D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F34383" id="_x0000_s1030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" filled="f" stroked="f">
              <o:lock v:ext="edit" aspectratio="t"/>
              <v:textbox style="mso-fit-shape-to-text:t" inset="0,0,0,0">
                <w:txbxContent>
                  <w:p w14:paraId="5AFE937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36D37B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004E3D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66C6484F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D0E9D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B057A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5CCA8" w14:textId="77777777" w:rsidR="005A6CEF" w:rsidRDefault="005A6CEF" w:rsidP="006747BD">
      <w:pPr>
        <w:spacing w:after="0" w:line="240" w:lineRule="auto"/>
      </w:pPr>
      <w:r>
        <w:separator/>
      </w:r>
    </w:p>
  </w:footnote>
  <w:footnote w:type="continuationSeparator" w:id="0">
    <w:p w14:paraId="7B109394" w14:textId="77777777" w:rsidR="005A6CEF" w:rsidRDefault="005A6CE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67DC9" w14:textId="77777777" w:rsidR="006B004E" w:rsidRDefault="006B00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0F63E" w14:textId="77777777" w:rsidR="006B004E" w:rsidRDefault="006B00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AA21C" w14:textId="77777777" w:rsidR="006B004E" w:rsidRDefault="006B0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141118952">
    <w:abstractNumId w:val="9"/>
  </w:num>
  <w:num w:numId="2" w16cid:durableId="715665202">
    <w:abstractNumId w:val="8"/>
  </w:num>
  <w:num w:numId="3" w16cid:durableId="2077778578">
    <w:abstractNumId w:val="3"/>
  </w:num>
  <w:num w:numId="4" w16cid:durableId="1108966961">
    <w:abstractNumId w:val="2"/>
  </w:num>
  <w:num w:numId="5" w16cid:durableId="1730811266">
    <w:abstractNumId w:val="1"/>
  </w:num>
  <w:num w:numId="6" w16cid:durableId="341706915">
    <w:abstractNumId w:val="0"/>
  </w:num>
  <w:num w:numId="7" w16cid:durableId="1330330467">
    <w:abstractNumId w:val="7"/>
  </w:num>
  <w:num w:numId="8" w16cid:durableId="1905674048">
    <w:abstractNumId w:val="6"/>
  </w:num>
  <w:num w:numId="9" w16cid:durableId="1491485435">
    <w:abstractNumId w:val="5"/>
  </w:num>
  <w:num w:numId="10" w16cid:durableId="2143964166">
    <w:abstractNumId w:val="4"/>
  </w:num>
  <w:num w:numId="11" w16cid:durableId="1808745810">
    <w:abstractNumId w:val="13"/>
  </w:num>
  <w:num w:numId="12" w16cid:durableId="793522138">
    <w:abstractNumId w:val="17"/>
  </w:num>
  <w:num w:numId="13" w16cid:durableId="975724959">
    <w:abstractNumId w:val="15"/>
  </w:num>
  <w:num w:numId="14" w16cid:durableId="792211021">
    <w:abstractNumId w:val="14"/>
  </w:num>
  <w:num w:numId="15" w16cid:durableId="1535997125">
    <w:abstractNumId w:val="12"/>
  </w:num>
  <w:num w:numId="16" w16cid:durableId="2101412704">
    <w:abstractNumId w:val="16"/>
  </w:num>
  <w:num w:numId="17" w16cid:durableId="1840608821">
    <w:abstractNumId w:val="11"/>
  </w:num>
  <w:num w:numId="18" w16cid:durableId="732653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289D"/>
    <w:rsid w:val="00070438"/>
    <w:rsid w:val="0007346F"/>
    <w:rsid w:val="00077647"/>
    <w:rsid w:val="000C64E2"/>
    <w:rsid w:val="000D2F0F"/>
    <w:rsid w:val="001128F1"/>
    <w:rsid w:val="001214E0"/>
    <w:rsid w:val="00130E84"/>
    <w:rsid w:val="00134929"/>
    <w:rsid w:val="00151B24"/>
    <w:rsid w:val="00185392"/>
    <w:rsid w:val="001A0BD2"/>
    <w:rsid w:val="001A64E2"/>
    <w:rsid w:val="001F3873"/>
    <w:rsid w:val="001F3BD3"/>
    <w:rsid w:val="00223761"/>
    <w:rsid w:val="00231524"/>
    <w:rsid w:val="00233B1B"/>
    <w:rsid w:val="002367B2"/>
    <w:rsid w:val="002455A4"/>
    <w:rsid w:val="00263FD5"/>
    <w:rsid w:val="002C5CFA"/>
    <w:rsid w:val="002C7A57"/>
    <w:rsid w:val="002D48BE"/>
    <w:rsid w:val="002D75D2"/>
    <w:rsid w:val="002F4540"/>
    <w:rsid w:val="00301D35"/>
    <w:rsid w:val="003317CA"/>
    <w:rsid w:val="00335F9F"/>
    <w:rsid w:val="00346C00"/>
    <w:rsid w:val="00354A18"/>
    <w:rsid w:val="003701A4"/>
    <w:rsid w:val="00374029"/>
    <w:rsid w:val="003772A5"/>
    <w:rsid w:val="003945FD"/>
    <w:rsid w:val="003D5258"/>
    <w:rsid w:val="003E11C5"/>
    <w:rsid w:val="003F40A2"/>
    <w:rsid w:val="003F4BA3"/>
    <w:rsid w:val="00407AEB"/>
    <w:rsid w:val="004125B7"/>
    <w:rsid w:val="00414446"/>
    <w:rsid w:val="00417286"/>
    <w:rsid w:val="00421C47"/>
    <w:rsid w:val="00450D5F"/>
    <w:rsid w:val="004807AE"/>
    <w:rsid w:val="004A5FC3"/>
    <w:rsid w:val="004E4284"/>
    <w:rsid w:val="004F5805"/>
    <w:rsid w:val="00526CDD"/>
    <w:rsid w:val="005958BE"/>
    <w:rsid w:val="005A6CEF"/>
    <w:rsid w:val="005D102F"/>
    <w:rsid w:val="005D11B1"/>
    <w:rsid w:val="005D1495"/>
    <w:rsid w:val="005D3229"/>
    <w:rsid w:val="005D73D0"/>
    <w:rsid w:val="005E65BB"/>
    <w:rsid w:val="005F7374"/>
    <w:rsid w:val="00613EBD"/>
    <w:rsid w:val="00635E44"/>
    <w:rsid w:val="006747BD"/>
    <w:rsid w:val="0069190B"/>
    <w:rsid w:val="006919BD"/>
    <w:rsid w:val="006A682D"/>
    <w:rsid w:val="006B004E"/>
    <w:rsid w:val="006D6DE5"/>
    <w:rsid w:val="006E5990"/>
    <w:rsid w:val="006F645A"/>
    <w:rsid w:val="00724A24"/>
    <w:rsid w:val="00764305"/>
    <w:rsid w:val="00791C1D"/>
    <w:rsid w:val="007C7E6E"/>
    <w:rsid w:val="00805DF6"/>
    <w:rsid w:val="00821F16"/>
    <w:rsid w:val="008368C0"/>
    <w:rsid w:val="0084396A"/>
    <w:rsid w:val="008442CF"/>
    <w:rsid w:val="00851958"/>
    <w:rsid w:val="00854B7B"/>
    <w:rsid w:val="00855ADA"/>
    <w:rsid w:val="00875AFC"/>
    <w:rsid w:val="008C06B8"/>
    <w:rsid w:val="008C1729"/>
    <w:rsid w:val="008C75DD"/>
    <w:rsid w:val="008F027B"/>
    <w:rsid w:val="008F0B16"/>
    <w:rsid w:val="008F209D"/>
    <w:rsid w:val="009136D3"/>
    <w:rsid w:val="009829CF"/>
    <w:rsid w:val="00986419"/>
    <w:rsid w:val="0099379C"/>
    <w:rsid w:val="009D3889"/>
    <w:rsid w:val="009D4C4D"/>
    <w:rsid w:val="009F4847"/>
    <w:rsid w:val="00A34C6C"/>
    <w:rsid w:val="00A36F46"/>
    <w:rsid w:val="00A4666C"/>
    <w:rsid w:val="00A52C29"/>
    <w:rsid w:val="00A603D5"/>
    <w:rsid w:val="00A94BB2"/>
    <w:rsid w:val="00AB43CB"/>
    <w:rsid w:val="00AB65BA"/>
    <w:rsid w:val="00AC43A4"/>
    <w:rsid w:val="00AF641B"/>
    <w:rsid w:val="00B46F48"/>
    <w:rsid w:val="00B61F8A"/>
    <w:rsid w:val="00BB3360"/>
    <w:rsid w:val="00BB39CA"/>
    <w:rsid w:val="00BD1023"/>
    <w:rsid w:val="00C42CDF"/>
    <w:rsid w:val="00C51060"/>
    <w:rsid w:val="00C60B82"/>
    <w:rsid w:val="00C63A27"/>
    <w:rsid w:val="00C67A46"/>
    <w:rsid w:val="00C736D5"/>
    <w:rsid w:val="00C74207"/>
    <w:rsid w:val="00CB3841"/>
    <w:rsid w:val="00CB560C"/>
    <w:rsid w:val="00CF01C2"/>
    <w:rsid w:val="00CF0A7C"/>
    <w:rsid w:val="00CF41F1"/>
    <w:rsid w:val="00D005B3"/>
    <w:rsid w:val="00D04D15"/>
    <w:rsid w:val="00D06D36"/>
    <w:rsid w:val="00D250A8"/>
    <w:rsid w:val="00D40690"/>
    <w:rsid w:val="00D542F6"/>
    <w:rsid w:val="00D60D7F"/>
    <w:rsid w:val="00D80451"/>
    <w:rsid w:val="00DA52A1"/>
    <w:rsid w:val="00DB0AFD"/>
    <w:rsid w:val="00DB2A17"/>
    <w:rsid w:val="00DD1F9B"/>
    <w:rsid w:val="00DF2AD6"/>
    <w:rsid w:val="00E94225"/>
    <w:rsid w:val="00EC347C"/>
    <w:rsid w:val="00ED2EB9"/>
    <w:rsid w:val="00ED7972"/>
    <w:rsid w:val="00EE493C"/>
    <w:rsid w:val="00F160FB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6F39B"/>
  <w15:docId w15:val="{E07A456C-4C2A-4886-B45D-6C156E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3D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3D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3D0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AC43A4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cid:image007.png@01DA7075.4E46D380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20F1-6F9B-475C-8BD2-AE012CD5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4</cp:revision>
  <cp:lastPrinted>2020-07-02T06:14:00Z</cp:lastPrinted>
  <dcterms:created xsi:type="dcterms:W3CDTF">2024-06-06T15:09:00Z</dcterms:created>
  <dcterms:modified xsi:type="dcterms:W3CDTF">2024-06-13T10:51:00Z</dcterms:modified>
</cp:coreProperties>
</file>