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3A" w:rsidRPr="00DD413C" w:rsidRDefault="00E23C3A"/>
    <w:p w:rsidR="00E23C3A" w:rsidRPr="00DD413C" w:rsidRDefault="00E23C3A" w:rsidP="00E23C3A">
      <w:pPr>
        <w:pStyle w:val="Tekstpodstawowy"/>
        <w:ind w:right="5668"/>
        <w:jc w:val="center"/>
        <w:rPr>
          <w:rFonts w:ascii="Arial" w:hAnsi="Arial" w:cs="Arial"/>
          <w:sz w:val="20"/>
        </w:rPr>
      </w:pPr>
      <w:r w:rsidRPr="00DD413C">
        <w:rPr>
          <w:rFonts w:ascii="Arial" w:hAnsi="Arial" w:cs="Arial"/>
          <w:sz w:val="20"/>
        </w:rPr>
        <w:t>Numer postępowania:</w:t>
      </w:r>
    </w:p>
    <w:p w:rsidR="00E23C3A" w:rsidRPr="00DD413C" w:rsidRDefault="00E23C3A" w:rsidP="00E23C3A">
      <w:pPr>
        <w:pStyle w:val="Tekstpodstawowy"/>
        <w:ind w:right="5668"/>
        <w:jc w:val="center"/>
        <w:rPr>
          <w:rFonts w:ascii="Arial" w:hAnsi="Arial" w:cs="Arial"/>
          <w:b/>
          <w:sz w:val="20"/>
        </w:rPr>
      </w:pPr>
      <w:r w:rsidRPr="00FB07D5">
        <w:rPr>
          <w:rFonts w:ascii="Arial" w:hAnsi="Arial" w:cs="Arial"/>
          <w:b/>
          <w:sz w:val="20"/>
        </w:rPr>
        <w:t>ZP/p/</w:t>
      </w:r>
      <w:r w:rsidR="00DD413C" w:rsidRPr="00FB07D5">
        <w:rPr>
          <w:rFonts w:ascii="Arial" w:hAnsi="Arial" w:cs="Arial"/>
          <w:b/>
          <w:sz w:val="20"/>
        </w:rPr>
        <w:t>17</w:t>
      </w:r>
      <w:r w:rsidRPr="00FB07D5">
        <w:rPr>
          <w:rFonts w:ascii="Arial" w:hAnsi="Arial" w:cs="Arial"/>
          <w:b/>
          <w:sz w:val="20"/>
        </w:rPr>
        <w:t>/</w:t>
      </w:r>
      <w:r w:rsidR="00DD413C" w:rsidRPr="00FB07D5">
        <w:rPr>
          <w:rFonts w:ascii="Arial" w:hAnsi="Arial" w:cs="Arial"/>
          <w:b/>
          <w:sz w:val="20"/>
        </w:rPr>
        <w:t>2023</w:t>
      </w:r>
    </w:p>
    <w:p w:rsidR="00E23C3A" w:rsidRPr="00DD413C" w:rsidRDefault="00E23C3A" w:rsidP="00E23C3A">
      <w:pPr>
        <w:jc w:val="right"/>
        <w:rPr>
          <w:rFonts w:ascii="Arial" w:hAnsi="Arial" w:cs="Arial"/>
          <w:b/>
          <w:sz w:val="20"/>
          <w:szCs w:val="20"/>
        </w:rPr>
      </w:pPr>
      <w:r w:rsidRPr="00DD413C">
        <w:rPr>
          <w:rFonts w:ascii="Arial" w:hAnsi="Arial" w:cs="Arial"/>
          <w:b/>
          <w:sz w:val="20"/>
          <w:szCs w:val="20"/>
        </w:rPr>
        <w:t xml:space="preserve">Załącznik nr </w:t>
      </w:r>
      <w:r w:rsidR="00FB07D5">
        <w:rPr>
          <w:rFonts w:ascii="Arial" w:hAnsi="Arial" w:cs="Arial"/>
          <w:b/>
          <w:sz w:val="20"/>
          <w:szCs w:val="20"/>
        </w:rPr>
        <w:t xml:space="preserve">5 </w:t>
      </w:r>
      <w:r w:rsidR="00C903DE">
        <w:rPr>
          <w:rFonts w:ascii="Arial" w:hAnsi="Arial" w:cs="Arial"/>
          <w:b/>
          <w:sz w:val="20"/>
          <w:szCs w:val="20"/>
        </w:rPr>
        <w:t>do S</w:t>
      </w:r>
      <w:r w:rsidRPr="00DD413C">
        <w:rPr>
          <w:rFonts w:ascii="Arial" w:hAnsi="Arial" w:cs="Arial"/>
          <w:b/>
          <w:sz w:val="20"/>
          <w:szCs w:val="20"/>
        </w:rPr>
        <w:t>WZ</w:t>
      </w:r>
      <w:r w:rsidR="00FB07D5" w:rsidRPr="00FB07D5">
        <w:rPr>
          <w:rFonts w:ascii="Arial" w:hAnsi="Arial" w:cs="Arial"/>
          <w:b/>
          <w:sz w:val="20"/>
          <w:szCs w:val="20"/>
        </w:rPr>
        <w:t xml:space="preserve"> </w:t>
      </w:r>
      <w:r w:rsidR="00FB07D5">
        <w:rPr>
          <w:rFonts w:ascii="Arial" w:hAnsi="Arial" w:cs="Arial"/>
          <w:b/>
          <w:sz w:val="20"/>
          <w:szCs w:val="20"/>
        </w:rPr>
        <w:t>część 1</w:t>
      </w:r>
    </w:p>
    <w:p w:rsidR="00E23C3A" w:rsidRPr="00DD413C" w:rsidRDefault="00E23C3A" w:rsidP="00E23C3A">
      <w:pPr>
        <w:pStyle w:val="Tytu"/>
        <w:spacing w:line="276" w:lineRule="auto"/>
        <w:rPr>
          <w:rFonts w:ascii="Arial" w:hAnsi="Arial" w:cs="Arial"/>
          <w:sz w:val="20"/>
        </w:rPr>
      </w:pPr>
    </w:p>
    <w:p w:rsidR="00E23C3A" w:rsidRPr="00DD413C" w:rsidRDefault="00E23C3A" w:rsidP="00E23C3A">
      <w:pPr>
        <w:spacing w:line="276" w:lineRule="auto"/>
        <w:jc w:val="center"/>
        <w:rPr>
          <w:rFonts w:ascii="Arial" w:hAnsi="Arial" w:cs="Arial"/>
          <w:b/>
          <w:sz w:val="20"/>
          <w:szCs w:val="20"/>
        </w:rPr>
      </w:pPr>
      <w:r w:rsidRPr="00DD413C">
        <w:rPr>
          <w:rFonts w:ascii="Arial" w:hAnsi="Arial" w:cs="Arial"/>
          <w:b/>
          <w:sz w:val="20"/>
          <w:szCs w:val="20"/>
        </w:rPr>
        <w:t xml:space="preserve">Umowa Nr </w:t>
      </w:r>
      <w:r w:rsidRPr="00DD413C">
        <w:rPr>
          <w:rFonts w:ascii="Arial" w:hAnsi="Arial" w:cs="Arial"/>
          <w:b/>
          <w:sz w:val="20"/>
          <w:szCs w:val="20"/>
          <w:highlight w:val="yellow"/>
        </w:rPr>
        <w:t>[_]</w:t>
      </w:r>
      <w:r w:rsidRPr="00DD413C">
        <w:rPr>
          <w:rFonts w:ascii="Arial" w:hAnsi="Arial" w:cs="Arial"/>
          <w:b/>
          <w:sz w:val="20"/>
          <w:szCs w:val="20"/>
        </w:rPr>
        <w:t>/2023</w:t>
      </w:r>
    </w:p>
    <w:p w:rsidR="00E23C3A" w:rsidRPr="00DD413C" w:rsidRDefault="00E23C3A" w:rsidP="00E23C3A">
      <w:pPr>
        <w:spacing w:line="276" w:lineRule="auto"/>
        <w:jc w:val="center"/>
        <w:rPr>
          <w:rFonts w:ascii="Arial" w:hAnsi="Arial" w:cs="Arial"/>
          <w:sz w:val="20"/>
          <w:szCs w:val="20"/>
        </w:rPr>
      </w:pPr>
      <w:r w:rsidRPr="00DD413C">
        <w:rPr>
          <w:rFonts w:ascii="Arial" w:hAnsi="Arial" w:cs="Arial"/>
          <w:sz w:val="20"/>
          <w:szCs w:val="20"/>
        </w:rPr>
        <w:t xml:space="preserve">zawarta w dniu </w:t>
      </w:r>
      <w:r w:rsidRPr="00DD413C">
        <w:rPr>
          <w:rFonts w:ascii="Arial" w:hAnsi="Arial" w:cs="Arial"/>
          <w:sz w:val="20"/>
          <w:szCs w:val="20"/>
          <w:highlight w:val="yellow"/>
        </w:rPr>
        <w:t>[_]</w:t>
      </w:r>
      <w:r w:rsidRPr="00DD413C">
        <w:rPr>
          <w:rFonts w:ascii="Arial" w:hAnsi="Arial" w:cs="Arial"/>
          <w:sz w:val="20"/>
          <w:szCs w:val="20"/>
        </w:rPr>
        <w:t xml:space="preserve"> 2023 roku w Poznaniu, pomiędzy:</w:t>
      </w:r>
    </w:p>
    <w:p w:rsidR="00E23C3A" w:rsidRPr="00DD413C" w:rsidRDefault="00E23C3A" w:rsidP="00E23C3A">
      <w:pPr>
        <w:spacing w:line="276" w:lineRule="auto"/>
        <w:jc w:val="both"/>
        <w:rPr>
          <w:rFonts w:ascii="Arial" w:hAnsi="Arial" w:cs="Arial"/>
          <w:sz w:val="20"/>
          <w:szCs w:val="20"/>
        </w:rPr>
      </w:pPr>
    </w:p>
    <w:p w:rsidR="003209C9" w:rsidRPr="00DD413C" w:rsidRDefault="003209C9" w:rsidP="003209C9">
      <w:pPr>
        <w:pStyle w:val="Nagwek3"/>
        <w:spacing w:before="0" w:line="276" w:lineRule="auto"/>
        <w:jc w:val="both"/>
        <w:rPr>
          <w:rFonts w:ascii="Arial" w:hAnsi="Arial" w:cs="Arial"/>
          <w:color w:val="auto"/>
          <w:sz w:val="20"/>
          <w:szCs w:val="20"/>
        </w:rPr>
      </w:pPr>
      <w:r w:rsidRPr="00DD413C">
        <w:rPr>
          <w:rFonts w:ascii="Arial" w:hAnsi="Arial" w:cs="Arial"/>
          <w:color w:val="auto"/>
          <w:sz w:val="20"/>
          <w:szCs w:val="20"/>
        </w:rPr>
        <w:t xml:space="preserve">Samodzielnym Publicznym Zakładem Opieki Zdrowotnej Ministerstwa Spraw Wewnętrznych </w:t>
      </w:r>
      <w:r w:rsidRPr="00DD413C">
        <w:rPr>
          <w:rFonts w:ascii="Arial" w:hAnsi="Arial" w:cs="Arial"/>
          <w:color w:val="auto"/>
          <w:sz w:val="20"/>
          <w:szCs w:val="20"/>
        </w:rPr>
        <w:br/>
        <w:t xml:space="preserve">i Administracji im. prof. Ludwika Bierkowskiego w Poznaniu, z siedzibą przy ul. Dojazd 34, </w:t>
      </w:r>
      <w:r w:rsidRPr="00DD413C">
        <w:rPr>
          <w:rFonts w:ascii="Arial" w:hAnsi="Arial" w:cs="Arial"/>
          <w:color w:val="auto"/>
          <w:sz w:val="20"/>
          <w:szCs w:val="20"/>
        </w:rPr>
        <w:br/>
      </w:r>
      <w:r w:rsidR="00AA406C" w:rsidRPr="00DD413C">
        <w:rPr>
          <w:rFonts w:ascii="Arial" w:hAnsi="Arial" w:cs="Arial"/>
          <w:color w:val="auto"/>
          <w:sz w:val="20"/>
          <w:szCs w:val="20"/>
        </w:rPr>
        <w:t>60-631 Poznań, wpisanym do r</w:t>
      </w:r>
      <w:r w:rsidRPr="00DD413C">
        <w:rPr>
          <w:rFonts w:ascii="Arial" w:hAnsi="Arial" w:cs="Arial"/>
          <w:color w:val="auto"/>
          <w:sz w:val="20"/>
          <w:szCs w:val="20"/>
        </w:rPr>
        <w:t xml:space="preserve">ejestru stowarzyszeń, innych organizacji społecznych </w:t>
      </w:r>
      <w:r w:rsidRPr="00DD413C">
        <w:rPr>
          <w:rFonts w:ascii="Arial" w:hAnsi="Arial" w:cs="Arial"/>
          <w:color w:val="auto"/>
          <w:sz w:val="20"/>
          <w:szCs w:val="20"/>
        </w:rPr>
        <w:br/>
        <w:t>i zawodowych, fundacji i publicznych zakładów opieki zdrowotnej pod numerem KRS 0000001840, posiadającym REGON 631178710, NIP 7811617330</w:t>
      </w:r>
      <w:r w:rsidR="00E23C3A" w:rsidRPr="00DD413C">
        <w:rPr>
          <w:rFonts w:ascii="Arial" w:hAnsi="Arial" w:cs="Arial"/>
          <w:color w:val="auto"/>
          <w:sz w:val="20"/>
          <w:szCs w:val="20"/>
        </w:rPr>
        <w:t xml:space="preserve">, </w:t>
      </w:r>
    </w:p>
    <w:p w:rsidR="00E23C3A" w:rsidRPr="00DD413C" w:rsidRDefault="00E23C3A" w:rsidP="003209C9">
      <w:pPr>
        <w:pStyle w:val="Nagwek3"/>
        <w:spacing w:before="0" w:line="276" w:lineRule="auto"/>
        <w:jc w:val="both"/>
        <w:rPr>
          <w:rFonts w:ascii="Arial" w:hAnsi="Arial" w:cs="Arial"/>
          <w:color w:val="auto"/>
          <w:sz w:val="20"/>
          <w:szCs w:val="20"/>
        </w:rPr>
      </w:pPr>
      <w:r w:rsidRPr="00DD413C">
        <w:rPr>
          <w:rFonts w:ascii="Arial" w:hAnsi="Arial" w:cs="Arial"/>
          <w:color w:val="auto"/>
          <w:sz w:val="20"/>
          <w:szCs w:val="20"/>
        </w:rPr>
        <w:t>reprezentowanym przez:</w:t>
      </w:r>
    </w:p>
    <w:p w:rsidR="00E23C3A" w:rsidRPr="00DD413C" w:rsidRDefault="00E23C3A" w:rsidP="00E23C3A">
      <w:pPr>
        <w:spacing w:line="276" w:lineRule="auto"/>
        <w:rPr>
          <w:rFonts w:ascii="Arial" w:hAnsi="Arial" w:cs="Arial"/>
          <w:bCs/>
          <w:sz w:val="20"/>
          <w:szCs w:val="20"/>
        </w:rPr>
      </w:pPr>
    </w:p>
    <w:p w:rsidR="00E23C3A" w:rsidRPr="00DD413C" w:rsidRDefault="00E23C3A" w:rsidP="00E23C3A">
      <w:pPr>
        <w:spacing w:line="276" w:lineRule="auto"/>
        <w:rPr>
          <w:rFonts w:ascii="Arial" w:hAnsi="Arial" w:cs="Arial"/>
          <w:b/>
          <w:bCs/>
          <w:sz w:val="20"/>
          <w:szCs w:val="20"/>
        </w:rPr>
      </w:pPr>
      <w:r w:rsidRPr="00DD413C">
        <w:rPr>
          <w:rFonts w:ascii="Arial" w:hAnsi="Arial" w:cs="Arial"/>
          <w:b/>
          <w:bCs/>
          <w:sz w:val="20"/>
          <w:szCs w:val="20"/>
        </w:rPr>
        <w:t>dr n. med. Witolda Pstrąg-Bieleńskiego –Dyrektora</w:t>
      </w:r>
    </w:p>
    <w:p w:rsidR="00E23C3A" w:rsidRPr="00DD413C" w:rsidRDefault="00E23C3A" w:rsidP="00E23C3A">
      <w:pPr>
        <w:spacing w:line="276" w:lineRule="auto"/>
        <w:rPr>
          <w:rFonts w:ascii="Arial" w:hAnsi="Arial" w:cs="Arial"/>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sz w:val="20"/>
          <w:szCs w:val="20"/>
        </w:rPr>
        <w:t xml:space="preserve">zwanym w dalszej treści umowy </w:t>
      </w:r>
      <w:r w:rsidRPr="00DD413C">
        <w:rPr>
          <w:rFonts w:ascii="Arial" w:hAnsi="Arial" w:cs="Arial"/>
          <w:b/>
          <w:bCs/>
          <w:sz w:val="20"/>
          <w:szCs w:val="20"/>
        </w:rPr>
        <w:t xml:space="preserve">„Zamawiającym” </w:t>
      </w:r>
    </w:p>
    <w:p w:rsidR="00E23C3A" w:rsidRPr="00DD413C" w:rsidRDefault="00E23C3A" w:rsidP="00E23C3A">
      <w:pPr>
        <w:spacing w:line="276" w:lineRule="auto"/>
        <w:rPr>
          <w:rFonts w:ascii="Arial" w:hAnsi="Arial" w:cs="Arial"/>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sz w:val="20"/>
          <w:szCs w:val="20"/>
        </w:rPr>
        <w:t>a</w:t>
      </w:r>
    </w:p>
    <w:p w:rsidR="00E23C3A" w:rsidRPr="00DD413C" w:rsidRDefault="00E23C3A" w:rsidP="00E23C3A">
      <w:pPr>
        <w:spacing w:line="276" w:lineRule="auto"/>
        <w:jc w:val="both"/>
        <w:rPr>
          <w:rFonts w:ascii="Arial" w:hAnsi="Arial" w:cs="Arial"/>
          <w:b/>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23C3A" w:rsidRPr="00DD413C" w:rsidRDefault="00E23C3A" w:rsidP="00E23C3A">
      <w:pPr>
        <w:spacing w:line="276" w:lineRule="auto"/>
        <w:jc w:val="both"/>
        <w:rPr>
          <w:rFonts w:ascii="Arial" w:hAnsi="Arial" w:cs="Arial"/>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sz w:val="20"/>
          <w:szCs w:val="20"/>
        </w:rPr>
        <w:t xml:space="preserve">zwanym w dalszej treści umowy </w:t>
      </w:r>
      <w:r w:rsidRPr="00DD413C">
        <w:rPr>
          <w:rFonts w:ascii="Arial" w:hAnsi="Arial" w:cs="Arial"/>
          <w:b/>
          <w:bCs/>
          <w:sz w:val="20"/>
          <w:szCs w:val="20"/>
        </w:rPr>
        <w:t>„Wykonawcą”</w:t>
      </w:r>
      <w:r w:rsidRPr="00DD413C">
        <w:rPr>
          <w:rFonts w:ascii="Arial" w:hAnsi="Arial" w:cs="Arial"/>
          <w:sz w:val="20"/>
          <w:szCs w:val="20"/>
        </w:rPr>
        <w:t>.</w:t>
      </w:r>
    </w:p>
    <w:p w:rsidR="00E23C3A" w:rsidRPr="00DD413C" w:rsidRDefault="00E23C3A" w:rsidP="00E23C3A">
      <w:pPr>
        <w:spacing w:line="276" w:lineRule="auto"/>
        <w:jc w:val="both"/>
        <w:rPr>
          <w:rFonts w:ascii="Arial" w:hAnsi="Arial" w:cs="Arial"/>
          <w:sz w:val="20"/>
          <w:szCs w:val="20"/>
        </w:rPr>
      </w:pPr>
    </w:p>
    <w:p w:rsidR="00E23C3A" w:rsidRPr="00DD413C" w:rsidRDefault="00E23C3A" w:rsidP="00E23C3A">
      <w:pPr>
        <w:spacing w:line="276" w:lineRule="auto"/>
        <w:jc w:val="both"/>
        <w:rPr>
          <w:rFonts w:ascii="Arial" w:hAnsi="Arial" w:cs="Arial"/>
          <w:bCs/>
          <w:sz w:val="20"/>
          <w:szCs w:val="20"/>
        </w:rPr>
      </w:pPr>
      <w:r w:rsidRPr="00DD413C">
        <w:rPr>
          <w:rFonts w:ascii="Arial" w:hAnsi="Arial" w:cs="Arial"/>
          <w:bCs/>
          <w:sz w:val="20"/>
          <w:szCs w:val="20"/>
        </w:rPr>
        <w:t xml:space="preserve">Strony zgodnie oświadczają, że osoby je reprezentujące przy zawieraniu niniejszej umowy (zwanej dalej: Umową) są do tego prawnie umocowane zgodnie z wymogami prawa polskiego. W związku </w:t>
      </w:r>
      <w:r w:rsidRPr="00DD413C">
        <w:rPr>
          <w:rFonts w:ascii="Arial" w:hAnsi="Arial" w:cs="Arial"/>
          <w:bCs/>
          <w:sz w:val="20"/>
          <w:szCs w:val="20"/>
        </w:rPr>
        <w:br/>
        <w:t>z powyższym nie będą powoływać się na brak umocowania osoby reprezentującej w przypadku jakichkolwiek sporów mogących wyniknąć z Umowy.</w:t>
      </w:r>
    </w:p>
    <w:p w:rsidR="00E23C3A" w:rsidRPr="00DD413C" w:rsidRDefault="00E23C3A" w:rsidP="00E23C3A">
      <w:pPr>
        <w:spacing w:line="276" w:lineRule="auto"/>
        <w:jc w:val="both"/>
        <w:rPr>
          <w:rFonts w:ascii="Arial" w:hAnsi="Arial" w:cs="Arial"/>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sz w:val="20"/>
          <w:szCs w:val="20"/>
        </w:rPr>
        <w:t>Niniejsza Umowa została zawarta po przeprowadzeniu postępowania o udzielenie Zamówienia Publicznego na podstawie przepisó</w:t>
      </w:r>
      <w:r w:rsidR="008E54A7" w:rsidRPr="00DD413C">
        <w:rPr>
          <w:rFonts w:ascii="Arial" w:hAnsi="Arial" w:cs="Arial"/>
          <w:sz w:val="20"/>
          <w:szCs w:val="20"/>
        </w:rPr>
        <w:t>w ustawy z dnia 11 września 2019</w:t>
      </w:r>
      <w:r w:rsidRPr="00DD413C">
        <w:rPr>
          <w:rFonts w:ascii="Arial" w:hAnsi="Arial" w:cs="Arial"/>
          <w:sz w:val="20"/>
          <w:szCs w:val="20"/>
        </w:rPr>
        <w:t xml:space="preserve"> roku – Prawo zamówień publicznych, w trybie przetargu nieograniczonego nr: </w:t>
      </w:r>
      <w:r w:rsidRPr="00FB07D5">
        <w:rPr>
          <w:rFonts w:ascii="Arial" w:hAnsi="Arial" w:cs="Arial"/>
          <w:b/>
          <w:sz w:val="20"/>
          <w:szCs w:val="20"/>
        </w:rPr>
        <w:t>ZP/p/</w:t>
      </w:r>
      <w:r w:rsidR="00DD413C" w:rsidRPr="00FB07D5">
        <w:rPr>
          <w:rFonts w:ascii="Arial" w:hAnsi="Arial" w:cs="Arial"/>
          <w:b/>
          <w:sz w:val="20"/>
          <w:szCs w:val="20"/>
        </w:rPr>
        <w:t>17</w:t>
      </w:r>
      <w:r w:rsidR="008E54A7" w:rsidRPr="00FB07D5">
        <w:rPr>
          <w:rFonts w:ascii="Arial" w:hAnsi="Arial" w:cs="Arial"/>
          <w:b/>
          <w:sz w:val="20"/>
          <w:szCs w:val="20"/>
        </w:rPr>
        <w:t>/</w:t>
      </w:r>
      <w:r w:rsidR="00DD413C" w:rsidRPr="00FB07D5">
        <w:rPr>
          <w:rFonts w:ascii="Arial" w:hAnsi="Arial" w:cs="Arial"/>
          <w:b/>
          <w:sz w:val="20"/>
          <w:szCs w:val="20"/>
        </w:rPr>
        <w:t>2023</w:t>
      </w:r>
      <w:r w:rsidRPr="00FB07D5">
        <w:rPr>
          <w:rFonts w:ascii="Arial" w:hAnsi="Arial" w:cs="Arial"/>
          <w:sz w:val="20"/>
          <w:szCs w:val="20"/>
        </w:rPr>
        <w:t>.</w:t>
      </w:r>
    </w:p>
    <w:p w:rsidR="00E23C3A" w:rsidRPr="00DD413C" w:rsidRDefault="00E23C3A" w:rsidP="00E23C3A">
      <w:pPr>
        <w:spacing w:line="276" w:lineRule="auto"/>
        <w:jc w:val="both"/>
        <w:rPr>
          <w:rFonts w:ascii="Arial" w:hAnsi="Arial" w:cs="Arial"/>
          <w:sz w:val="20"/>
          <w:szCs w:val="20"/>
        </w:rPr>
      </w:pPr>
    </w:p>
    <w:p w:rsidR="00E23C3A" w:rsidRPr="00DD413C" w:rsidRDefault="00E23C3A" w:rsidP="00E23C3A">
      <w:pPr>
        <w:spacing w:line="276" w:lineRule="auto"/>
        <w:jc w:val="both"/>
        <w:rPr>
          <w:rFonts w:ascii="Arial" w:hAnsi="Arial" w:cs="Arial"/>
          <w:sz w:val="20"/>
          <w:szCs w:val="20"/>
        </w:rPr>
      </w:pPr>
      <w:r w:rsidRPr="00DD413C">
        <w:rPr>
          <w:rFonts w:ascii="Arial" w:hAnsi="Arial" w:cs="Arial"/>
          <w:sz w:val="20"/>
          <w:szCs w:val="20"/>
        </w:rPr>
        <w:t>Zamawiający i Wykonawca, zwani w dalszej części z osobna również Stroną, zaś wspólnie Stronami, zawierają niniejszą Umowę, o następującej treści:</w:t>
      </w:r>
    </w:p>
    <w:p w:rsidR="00E23C3A" w:rsidRPr="00DD413C" w:rsidRDefault="00E23C3A" w:rsidP="00E23C3A">
      <w:pPr>
        <w:pStyle w:val="Tekstpodstawowy"/>
        <w:spacing w:line="276" w:lineRule="auto"/>
        <w:jc w:val="both"/>
        <w:rPr>
          <w:rFonts w:ascii="Arial" w:hAnsi="Arial" w:cs="Arial"/>
          <w:sz w:val="20"/>
        </w:rPr>
      </w:pPr>
    </w:p>
    <w:p w:rsidR="007252E4" w:rsidRPr="00DD413C" w:rsidRDefault="007252E4" w:rsidP="00E23C3A">
      <w:pPr>
        <w:pStyle w:val="Tekstpodstawowy"/>
        <w:spacing w:line="276" w:lineRule="auto"/>
        <w:jc w:val="both"/>
        <w:rPr>
          <w:rFonts w:ascii="Arial" w:hAnsi="Arial" w:cs="Arial"/>
          <w:sz w:val="20"/>
        </w:rPr>
      </w:pPr>
    </w:p>
    <w:p w:rsidR="00E23C3A" w:rsidRPr="00DD413C" w:rsidRDefault="00E23C3A" w:rsidP="00E23C3A">
      <w:pPr>
        <w:shd w:val="clear" w:color="auto" w:fill="D9D9D9"/>
        <w:spacing w:line="288" w:lineRule="auto"/>
        <w:jc w:val="center"/>
        <w:rPr>
          <w:rFonts w:ascii="Arial" w:eastAsia="Liberation Sans" w:hAnsi="Arial" w:cs="Arial"/>
          <w:b/>
          <w:sz w:val="20"/>
          <w:szCs w:val="20"/>
          <w:u w:val="single"/>
          <w:lang w:eastAsia="en-US"/>
        </w:rPr>
      </w:pPr>
      <w:r w:rsidRPr="00DD413C">
        <w:rPr>
          <w:rFonts w:ascii="Arial" w:eastAsia="Liberation Sans" w:hAnsi="Arial" w:cs="Arial"/>
          <w:b/>
          <w:sz w:val="20"/>
          <w:szCs w:val="20"/>
          <w:u w:val="single"/>
          <w:lang w:eastAsia="en-US"/>
        </w:rPr>
        <w:t xml:space="preserve">CZĘŚĆ A – DOTYCZY DOSTAWY </w:t>
      </w:r>
      <w:r w:rsidR="008E54A7" w:rsidRPr="00DD413C">
        <w:rPr>
          <w:rFonts w:ascii="Arial" w:eastAsia="Liberation Sans" w:hAnsi="Arial" w:cs="Arial"/>
          <w:b/>
          <w:sz w:val="20"/>
          <w:szCs w:val="20"/>
          <w:u w:val="single"/>
          <w:lang w:eastAsia="en-US"/>
        </w:rPr>
        <w:t>ANGIOGRAFU</w:t>
      </w:r>
      <w:r w:rsidR="00B00861">
        <w:rPr>
          <w:rFonts w:ascii="Arial" w:eastAsia="Liberation Sans" w:hAnsi="Arial" w:cs="Arial"/>
          <w:b/>
          <w:sz w:val="20"/>
          <w:szCs w:val="20"/>
          <w:u w:val="single"/>
          <w:lang w:eastAsia="en-US"/>
        </w:rPr>
        <w:t xml:space="preserve"> ORAZ APARATU DO ZNIECZULANIA</w:t>
      </w:r>
    </w:p>
    <w:p w:rsidR="00E23C3A" w:rsidRPr="00DD413C" w:rsidRDefault="00E23C3A" w:rsidP="00E23C3A">
      <w:pPr>
        <w:spacing w:line="288" w:lineRule="auto"/>
        <w:jc w:val="center"/>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w:t>
      </w:r>
    </w:p>
    <w:p w:rsidR="00252348" w:rsidRPr="00DD413C" w:rsidRDefault="00E23C3A" w:rsidP="00B71C16">
      <w:pPr>
        <w:numPr>
          <w:ilvl w:val="0"/>
          <w:numId w:val="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Przedmiotem umowy jest</w:t>
      </w:r>
      <w:r w:rsidR="00FB07D5">
        <w:rPr>
          <w:rFonts w:ascii="Arial" w:eastAsia="Liberation Sans" w:hAnsi="Arial" w:cs="Arial"/>
          <w:sz w:val="20"/>
          <w:szCs w:val="20"/>
          <w:lang w:eastAsia="en-US"/>
        </w:rPr>
        <w:t xml:space="preserve"> </w:t>
      </w:r>
      <w:r w:rsidR="00FA2B28" w:rsidRPr="00DD413C">
        <w:rPr>
          <w:rFonts w:ascii="Arial" w:hAnsi="Arial" w:cs="Arial"/>
          <w:sz w:val="20"/>
          <w:szCs w:val="20"/>
        </w:rPr>
        <w:t xml:space="preserve">dostawa </w:t>
      </w:r>
      <w:r w:rsidR="00252348" w:rsidRPr="00DD413C">
        <w:rPr>
          <w:rFonts w:ascii="Arial" w:hAnsi="Arial" w:cs="Arial"/>
          <w:sz w:val="20"/>
          <w:szCs w:val="20"/>
        </w:rPr>
        <w:t xml:space="preserve">i montaż angiografu oraz aparatu do znieczulania wraz </w:t>
      </w:r>
      <w:r w:rsidR="00252348" w:rsidRPr="00DD413C">
        <w:rPr>
          <w:rFonts w:ascii="Arial" w:hAnsi="Arial" w:cs="Arial"/>
          <w:sz w:val="20"/>
          <w:szCs w:val="20"/>
        </w:rPr>
        <w:br/>
        <w:t>z towarzyszącymi robotami budowlanymi</w:t>
      </w:r>
      <w:r w:rsidR="000C00F1" w:rsidRPr="00DD413C">
        <w:rPr>
          <w:rFonts w:ascii="Arial" w:hAnsi="Arial" w:cs="Arial"/>
          <w:sz w:val="20"/>
          <w:szCs w:val="20"/>
        </w:rPr>
        <w:t>,</w:t>
      </w:r>
      <w:r w:rsidR="00FB07D5">
        <w:rPr>
          <w:rFonts w:ascii="Arial" w:hAnsi="Arial" w:cs="Arial"/>
          <w:sz w:val="20"/>
          <w:szCs w:val="20"/>
        </w:rPr>
        <w:t xml:space="preserve"> </w:t>
      </w:r>
      <w:r w:rsidRPr="00DD413C">
        <w:rPr>
          <w:rFonts w:ascii="Arial" w:hAnsi="Arial" w:cs="Arial"/>
          <w:sz w:val="20"/>
        </w:rPr>
        <w:t>celem realizacji projektu</w:t>
      </w:r>
      <w:r w:rsidR="008E54A7" w:rsidRPr="00DD413C">
        <w:rPr>
          <w:rFonts w:ascii="Arial" w:hAnsi="Arial" w:cs="Arial"/>
          <w:sz w:val="20"/>
        </w:rPr>
        <w:t xml:space="preserve"> pn.</w:t>
      </w:r>
      <w:r w:rsidRPr="00DD413C">
        <w:rPr>
          <w:rFonts w:ascii="Arial" w:hAnsi="Arial" w:cs="Arial"/>
          <w:sz w:val="20"/>
        </w:rPr>
        <w:t>:</w:t>
      </w:r>
      <w:r w:rsidR="008E54A7" w:rsidRPr="00DD413C">
        <w:rPr>
          <w:rFonts w:ascii="Arial" w:hAnsi="Arial" w:cs="Arial"/>
          <w:sz w:val="20"/>
        </w:rPr>
        <w:t xml:space="preserve"> „</w:t>
      </w:r>
      <w:r w:rsidR="008E54A7" w:rsidRPr="00DD413C">
        <w:rPr>
          <w:rFonts w:ascii="Arial" w:hAnsi="Arial" w:cs="Arial"/>
          <w:sz w:val="20"/>
          <w:szCs w:val="20"/>
        </w:rPr>
        <w:t>Doposażenie SP ZOZ MSWiA w Poznaniu w celu zniwelowania skutków pandemii COVID-19 i zminimalizowania skutków pandemii i innych chorób zakaźnych w przyszłości”</w:t>
      </w:r>
      <w:r w:rsidR="007252E4" w:rsidRPr="00DD413C">
        <w:rPr>
          <w:rFonts w:ascii="Arial" w:hAnsi="Arial" w:cs="Arial"/>
          <w:sz w:val="20"/>
        </w:rPr>
        <w:t>.</w:t>
      </w:r>
    </w:p>
    <w:p w:rsidR="007252E4" w:rsidRPr="00DD413C" w:rsidRDefault="00FA1FE3" w:rsidP="00B91EAA">
      <w:pPr>
        <w:spacing w:after="160" w:line="288" w:lineRule="auto"/>
        <w:jc w:val="both"/>
        <w:rPr>
          <w:rFonts w:ascii="Arial" w:eastAsia="Liberation Sans" w:hAnsi="Arial" w:cs="Arial"/>
          <w:sz w:val="20"/>
          <w:szCs w:val="20"/>
          <w:lang w:eastAsia="en-US"/>
        </w:rPr>
      </w:pPr>
      <w:r w:rsidRPr="00DD413C">
        <w:rPr>
          <w:rFonts w:ascii="Arial" w:hAnsi="Arial" w:cs="Arial"/>
          <w:sz w:val="20"/>
        </w:rPr>
        <w:lastRenderedPageBreak/>
        <w:t>Przedmiotowy sprzęt medyczny, o którym mowa w zdaniu pierwszym</w:t>
      </w:r>
      <w:r w:rsidR="00B91EAA" w:rsidRPr="00DD413C">
        <w:rPr>
          <w:rFonts w:ascii="Arial" w:hAnsi="Arial" w:cs="Arial"/>
          <w:sz w:val="20"/>
        </w:rPr>
        <w:t xml:space="preserve"> niniejszego paragrafu zostanie </w:t>
      </w:r>
      <w:r w:rsidRPr="00DD413C">
        <w:rPr>
          <w:rFonts w:ascii="Arial" w:hAnsi="Arial" w:cs="Arial"/>
          <w:sz w:val="20"/>
        </w:rPr>
        <w:t xml:space="preserve">dostarczony o parametrach technicznych oraz na warunkach określonych w ofercie Wykonawcy z dnia ……………….., stanowiącej załącznik </w:t>
      </w:r>
      <w:r w:rsidR="00AB583D" w:rsidRPr="00FB07D5">
        <w:rPr>
          <w:rFonts w:ascii="Arial" w:hAnsi="Arial" w:cs="Arial"/>
          <w:sz w:val="20"/>
        </w:rPr>
        <w:t>nr 6</w:t>
      </w:r>
      <w:r w:rsidR="00FB07D5">
        <w:rPr>
          <w:rFonts w:ascii="Arial" w:hAnsi="Arial" w:cs="Arial"/>
          <w:sz w:val="20"/>
        </w:rPr>
        <w:t xml:space="preserve"> </w:t>
      </w:r>
      <w:r w:rsidRPr="00DD413C">
        <w:rPr>
          <w:rFonts w:ascii="Arial" w:hAnsi="Arial" w:cs="Arial"/>
          <w:sz w:val="20"/>
        </w:rPr>
        <w:t>do niniejszej umowy.</w:t>
      </w:r>
    </w:p>
    <w:p w:rsidR="00252348" w:rsidRPr="00DD413C" w:rsidRDefault="00252348" w:rsidP="00B71C16">
      <w:pPr>
        <w:numPr>
          <w:ilvl w:val="0"/>
          <w:numId w:val="1"/>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rPr>
        <w:t>Przedmiot umowy obejmuje</w:t>
      </w:r>
      <w:r w:rsidR="00F82BEF" w:rsidRPr="00DD413C">
        <w:rPr>
          <w:rFonts w:ascii="Arial" w:hAnsi="Arial" w:cs="Arial"/>
          <w:sz w:val="20"/>
        </w:rPr>
        <w:t xml:space="preserve"> w szczególności</w:t>
      </w:r>
      <w:r w:rsidRPr="00DD413C">
        <w:rPr>
          <w:rFonts w:ascii="Arial" w:hAnsi="Arial" w:cs="Arial"/>
          <w:sz w:val="20"/>
        </w:rPr>
        <w:t>:</w:t>
      </w:r>
    </w:p>
    <w:p w:rsidR="007252E4" w:rsidRPr="00DD413C" w:rsidRDefault="00370DFA"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zakup i </w:t>
      </w:r>
      <w:r w:rsidR="007252E4" w:rsidRPr="00DD413C">
        <w:rPr>
          <w:rFonts w:ascii="Arial" w:eastAsia="Liberation Sans" w:hAnsi="Arial" w:cs="Arial"/>
          <w:sz w:val="20"/>
          <w:szCs w:val="20"/>
          <w:lang w:eastAsia="en-US"/>
        </w:rPr>
        <w:t xml:space="preserve">dostawę angiografu </w:t>
      </w:r>
      <w:r w:rsidR="007252E4" w:rsidRPr="00DD413C">
        <w:rPr>
          <w:rFonts w:ascii="Arial" w:hAnsi="Arial" w:cs="Arial"/>
          <w:sz w:val="20"/>
          <w:szCs w:val="20"/>
        </w:rPr>
        <w:t>(</w:t>
      </w:r>
      <w:r w:rsidR="007252E4" w:rsidRPr="00DD413C">
        <w:rPr>
          <w:rFonts w:ascii="Arial" w:hAnsi="Arial" w:cs="Arial"/>
          <w:i/>
          <w:iCs/>
          <w:sz w:val="20"/>
          <w:szCs w:val="20"/>
        </w:rPr>
        <w:t>nazwa urządzenia, producent, nr katalogowy</w:t>
      </w:r>
      <w:r w:rsidR="007252E4" w:rsidRPr="00DD413C">
        <w:rPr>
          <w:rFonts w:ascii="Arial" w:hAnsi="Arial" w:cs="Arial"/>
          <w:sz w:val="20"/>
          <w:szCs w:val="20"/>
        </w:rPr>
        <w:t xml:space="preserve">) </w:t>
      </w:r>
      <w:r w:rsidRPr="00DD413C">
        <w:rPr>
          <w:rFonts w:ascii="Arial" w:hAnsi="Arial" w:cs="Arial"/>
          <w:sz w:val="20"/>
          <w:szCs w:val="20"/>
        </w:rPr>
        <w:br/>
        <w:t>o wymaganych parametrach techni</w:t>
      </w:r>
      <w:r w:rsidR="00FB07D5">
        <w:rPr>
          <w:rFonts w:ascii="Arial" w:hAnsi="Arial" w:cs="Arial"/>
          <w:sz w:val="20"/>
          <w:szCs w:val="20"/>
        </w:rPr>
        <w:t xml:space="preserve">cznych opisanych w załączniku nr 9 do Umowy (załącznik </w:t>
      </w:r>
      <w:r w:rsidR="00FB07D5">
        <w:rPr>
          <w:rFonts w:ascii="Arial" w:hAnsi="Arial" w:cs="Arial"/>
          <w:sz w:val="20"/>
          <w:szCs w:val="20"/>
        </w:rPr>
        <w:br/>
        <w:t>nr 2</w:t>
      </w:r>
      <w:r w:rsidRPr="00DD413C">
        <w:rPr>
          <w:rFonts w:ascii="Arial" w:hAnsi="Arial" w:cs="Arial"/>
          <w:sz w:val="20"/>
          <w:szCs w:val="20"/>
        </w:rPr>
        <w:t xml:space="preserve"> do SWZ</w:t>
      </w:r>
      <w:r w:rsidR="00FB07D5">
        <w:rPr>
          <w:rFonts w:ascii="Arial" w:hAnsi="Arial" w:cs="Arial"/>
          <w:sz w:val="20"/>
          <w:szCs w:val="20"/>
        </w:rPr>
        <w:t xml:space="preserve"> część 1</w:t>
      </w:r>
      <w:r w:rsidRPr="00DD413C">
        <w:rPr>
          <w:rFonts w:ascii="Arial" w:hAnsi="Arial" w:cs="Arial"/>
          <w:sz w:val="20"/>
          <w:szCs w:val="20"/>
        </w:rPr>
        <w:t>),</w:t>
      </w:r>
    </w:p>
    <w:p w:rsidR="00E538A9" w:rsidRPr="00DD413C" w:rsidRDefault="00E538A9"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DD413C">
        <w:rPr>
          <w:rFonts w:ascii="Arial" w:hAnsi="Arial" w:cs="Arial"/>
          <w:sz w:val="20"/>
          <w:szCs w:val="20"/>
        </w:rPr>
        <w:t xml:space="preserve">zakup i </w:t>
      </w:r>
      <w:r w:rsidRPr="00DD413C">
        <w:rPr>
          <w:rFonts w:ascii="Arial" w:eastAsia="Liberation Sans" w:hAnsi="Arial" w:cs="Arial"/>
          <w:sz w:val="20"/>
          <w:szCs w:val="20"/>
          <w:lang w:eastAsia="en-US"/>
        </w:rPr>
        <w:t xml:space="preserve">dostawę aparatu do znieczulania </w:t>
      </w:r>
      <w:r w:rsidRPr="00DD413C">
        <w:rPr>
          <w:rFonts w:ascii="Arial" w:hAnsi="Arial" w:cs="Arial"/>
          <w:sz w:val="20"/>
          <w:szCs w:val="20"/>
        </w:rPr>
        <w:t>(</w:t>
      </w:r>
      <w:r w:rsidRPr="00DD413C">
        <w:rPr>
          <w:rFonts w:ascii="Arial" w:hAnsi="Arial" w:cs="Arial"/>
          <w:i/>
          <w:iCs/>
          <w:sz w:val="20"/>
          <w:szCs w:val="20"/>
        </w:rPr>
        <w:t>nazwa urządzenia, producent, nr katalogowy</w:t>
      </w:r>
      <w:r w:rsidRPr="00DD413C">
        <w:rPr>
          <w:rFonts w:ascii="Arial" w:hAnsi="Arial" w:cs="Arial"/>
          <w:sz w:val="20"/>
          <w:szCs w:val="20"/>
        </w:rPr>
        <w:t xml:space="preserve">) </w:t>
      </w:r>
      <w:r w:rsidRPr="00DD413C">
        <w:rPr>
          <w:rFonts w:ascii="Arial" w:hAnsi="Arial" w:cs="Arial"/>
          <w:sz w:val="20"/>
          <w:szCs w:val="20"/>
        </w:rPr>
        <w:br/>
        <w:t xml:space="preserve">o wymaganych parametrach technicznych opisanych w </w:t>
      </w:r>
      <w:r w:rsidR="00FB07D5">
        <w:rPr>
          <w:rFonts w:ascii="Arial" w:hAnsi="Arial" w:cs="Arial"/>
          <w:sz w:val="20"/>
          <w:szCs w:val="20"/>
        </w:rPr>
        <w:t xml:space="preserve">załączniku nr 9 do Umowy (załącznik </w:t>
      </w:r>
      <w:r w:rsidR="00FB07D5">
        <w:rPr>
          <w:rFonts w:ascii="Arial" w:hAnsi="Arial" w:cs="Arial"/>
          <w:sz w:val="20"/>
          <w:szCs w:val="20"/>
        </w:rPr>
        <w:br/>
        <w:t xml:space="preserve">nr 2 </w:t>
      </w:r>
      <w:r w:rsidRPr="00DD413C">
        <w:rPr>
          <w:rFonts w:ascii="Arial" w:hAnsi="Arial" w:cs="Arial"/>
          <w:sz w:val="20"/>
          <w:szCs w:val="20"/>
        </w:rPr>
        <w:t>do SWZ</w:t>
      </w:r>
      <w:r w:rsidR="00FB07D5">
        <w:rPr>
          <w:rFonts w:ascii="Arial" w:hAnsi="Arial" w:cs="Arial"/>
          <w:sz w:val="20"/>
          <w:szCs w:val="20"/>
        </w:rPr>
        <w:t xml:space="preserve"> część 1</w:t>
      </w:r>
      <w:r w:rsidRPr="00DD413C">
        <w:rPr>
          <w:rFonts w:ascii="Arial" w:hAnsi="Arial" w:cs="Arial"/>
          <w:sz w:val="20"/>
          <w:szCs w:val="20"/>
        </w:rPr>
        <w:t>),</w:t>
      </w:r>
    </w:p>
    <w:p w:rsidR="007252E4" w:rsidRPr="00DD413C" w:rsidRDefault="00370DFA"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montaż i uruchomienie ww. urządzeń,</w:t>
      </w:r>
      <w:r w:rsidR="00913CAF" w:rsidRPr="00DD413C">
        <w:rPr>
          <w:rFonts w:ascii="Arial" w:eastAsia="Liberation Sans" w:hAnsi="Arial" w:cs="Arial"/>
          <w:sz w:val="20"/>
          <w:szCs w:val="20"/>
          <w:lang w:eastAsia="en-US"/>
        </w:rPr>
        <w:t xml:space="preserve"> z uzyskaniem wszystkich pozwoleń/decyzji niezbędnych </w:t>
      </w:r>
      <w:r w:rsidR="00C82349" w:rsidRPr="00DD413C">
        <w:rPr>
          <w:rFonts w:ascii="Arial" w:eastAsia="Liberation Sans" w:hAnsi="Arial" w:cs="Arial"/>
          <w:sz w:val="20"/>
          <w:szCs w:val="20"/>
          <w:lang w:eastAsia="en-US"/>
        </w:rPr>
        <w:t>do ich bezpiecznej eksploatacji oraz pozwoleń/decyzji niezbędnych do uruchomienie medycznej pracowni rentgenowskiej – Pracowni Naczyniowej,</w:t>
      </w:r>
    </w:p>
    <w:p w:rsidR="000C00F1" w:rsidRPr="00DD413C" w:rsidRDefault="000C00F1" w:rsidP="00B71C16">
      <w:pPr>
        <w:pStyle w:val="Akapitzlist"/>
        <w:numPr>
          <w:ilvl w:val="0"/>
          <w:numId w:val="56"/>
        </w:numPr>
        <w:spacing w:after="80"/>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pełnozakresowe przeszkolenie personelu Zamawiającego  w zakresie wykorzystywania wszystkich funkcji urządze</w:t>
      </w:r>
      <w:r w:rsidR="00E538A9" w:rsidRPr="00DD413C">
        <w:rPr>
          <w:rFonts w:ascii="Arial" w:eastAsia="Liberation Sans" w:hAnsi="Arial" w:cs="Arial"/>
          <w:sz w:val="20"/>
          <w:szCs w:val="20"/>
          <w:lang w:eastAsia="en-US"/>
        </w:rPr>
        <w:t>ń, w siedzibie Zamawiającego.</w:t>
      </w:r>
    </w:p>
    <w:p w:rsidR="00FA2B28" w:rsidRPr="00DD413C" w:rsidRDefault="003C7544" w:rsidP="00B71C16">
      <w:pPr>
        <w:numPr>
          <w:ilvl w:val="0"/>
          <w:numId w:val="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gwarantuje dostawę przedmiotu umowy fabrycznie nowego, o roku</w:t>
      </w:r>
      <w:r w:rsidR="00C82349" w:rsidRPr="00DD413C">
        <w:rPr>
          <w:rFonts w:ascii="Arial" w:eastAsia="Liberation Sans" w:hAnsi="Arial" w:cs="Arial"/>
          <w:sz w:val="20"/>
          <w:szCs w:val="20"/>
          <w:lang w:eastAsia="en-US"/>
        </w:rPr>
        <w:t xml:space="preserve"> produkcji określonym w ofercie, nie późniejszym niż rok 2023.</w:t>
      </w:r>
    </w:p>
    <w:p w:rsidR="00E23C3A" w:rsidRPr="00DD413C" w:rsidRDefault="00E23C3A" w:rsidP="00B71C16">
      <w:pPr>
        <w:numPr>
          <w:ilvl w:val="0"/>
          <w:numId w:val="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Integralną część umowy stanowią:</w:t>
      </w:r>
    </w:p>
    <w:p w:rsidR="00E23C3A" w:rsidRPr="00DD413C" w:rsidRDefault="00E23C3A" w:rsidP="00B71C16">
      <w:pPr>
        <w:numPr>
          <w:ilvl w:val="0"/>
          <w:numId w:val="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specyfikacja warunków zamówienia, zwana w dalszej części umowy „SWZ”,</w:t>
      </w:r>
    </w:p>
    <w:p w:rsidR="00E23C3A" w:rsidRPr="00DD413C" w:rsidRDefault="00E23C3A" w:rsidP="00B71C16">
      <w:pPr>
        <w:numPr>
          <w:ilvl w:val="0"/>
          <w:numId w:val="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oferta przetargowa Wykonawcy z dnia ………………</w:t>
      </w:r>
    </w:p>
    <w:p w:rsidR="00E23C3A" w:rsidRPr="00DD413C" w:rsidRDefault="00E23C3A" w:rsidP="00B71C16">
      <w:pPr>
        <w:pStyle w:val="Akapitzlist"/>
        <w:numPr>
          <w:ilvl w:val="0"/>
          <w:numId w:val="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zapewnia, że przedmiot umowy odpowiada ściśle parametrom i wymogom technicznym określonym </w:t>
      </w:r>
      <w:r w:rsidR="003C7544" w:rsidRPr="00DD413C">
        <w:rPr>
          <w:rFonts w:ascii="Arial" w:eastAsia="Liberation Sans" w:hAnsi="Arial" w:cs="Arial"/>
          <w:sz w:val="20"/>
          <w:szCs w:val="20"/>
          <w:lang w:eastAsia="en-US"/>
        </w:rPr>
        <w:t xml:space="preserve">w treści specyfikacji </w:t>
      </w:r>
      <w:r w:rsidRPr="00DD413C">
        <w:rPr>
          <w:rFonts w:ascii="Arial" w:eastAsia="Liberation Sans" w:hAnsi="Arial" w:cs="Arial"/>
          <w:sz w:val="20"/>
          <w:szCs w:val="20"/>
          <w:lang w:eastAsia="en-US"/>
        </w:rPr>
        <w:t xml:space="preserve">warunków zamówienia, a także w jego ofercie </w:t>
      </w:r>
      <w:r w:rsidR="003C7544"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i został wprowadzony do obrotu i używania zgod</w:t>
      </w:r>
      <w:r w:rsidR="004A43BF" w:rsidRPr="00DD413C">
        <w:rPr>
          <w:rFonts w:ascii="Arial" w:eastAsia="Liberation Sans" w:hAnsi="Arial" w:cs="Arial"/>
          <w:sz w:val="20"/>
          <w:szCs w:val="20"/>
          <w:lang w:eastAsia="en-US"/>
        </w:rPr>
        <w:t>nie z przepisami ustawy z dnia 07 kwietnia 2022</w:t>
      </w:r>
      <w:r w:rsidRPr="00DD413C">
        <w:rPr>
          <w:rFonts w:ascii="Arial" w:eastAsia="Liberation Sans" w:hAnsi="Arial" w:cs="Arial"/>
          <w:sz w:val="20"/>
          <w:szCs w:val="20"/>
          <w:lang w:eastAsia="en-US"/>
        </w:rPr>
        <w:t xml:space="preserve"> r. o wyrobach medycznych</w:t>
      </w:r>
      <w:r w:rsidR="00A65DAD">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w:t>
      </w:r>
      <w:r w:rsidR="00D417E9" w:rsidRPr="00DD413C">
        <w:rPr>
          <w:rFonts w:ascii="Arial" w:eastAsia="Liberation Sans" w:hAnsi="Arial" w:cs="Arial"/>
          <w:sz w:val="20"/>
          <w:szCs w:val="20"/>
          <w:lang w:eastAsia="en-US"/>
        </w:rPr>
        <w:t>Dz. U. z 2022 r., poz. 974</w:t>
      </w:r>
      <w:r w:rsidRPr="00DD413C">
        <w:rPr>
          <w:rFonts w:ascii="Arial" w:eastAsia="Liberation Sans" w:hAnsi="Arial" w:cs="Arial"/>
          <w:sz w:val="20"/>
          <w:szCs w:val="20"/>
          <w:lang w:eastAsia="en-US"/>
        </w:rPr>
        <w:t xml:space="preserve"> z późn. zm.)</w:t>
      </w:r>
      <w:r w:rsidR="00741CD0" w:rsidRPr="00DD413C">
        <w:rPr>
          <w:rFonts w:ascii="Arial" w:eastAsia="Liberation Sans" w:hAnsi="Arial" w:cs="Arial"/>
          <w:sz w:val="20"/>
          <w:szCs w:val="20"/>
          <w:lang w:eastAsia="en-US"/>
        </w:rPr>
        <w:t xml:space="preserve"> oraz spełnia warunki bezpieczeństwa.</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2</w:t>
      </w:r>
    </w:p>
    <w:p w:rsidR="00AB171A" w:rsidRPr="00DD413C" w:rsidRDefault="00E23C3A"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Wykonawca zobowiązuje się do dostarczenia przedmiotu umowy własnym środkiem transportu, na koszt i ryzyko Wykonawcy do siedziby Zamawiającego </w:t>
      </w:r>
      <w:r w:rsidRPr="00DD413C">
        <w:rPr>
          <w:rFonts w:ascii="Arial" w:eastAsia="Liberation Sans" w:hAnsi="Arial" w:cs="Arial"/>
          <w:b/>
          <w:sz w:val="20"/>
          <w:szCs w:val="20"/>
          <w:lang w:eastAsia="en-US"/>
        </w:rPr>
        <w:t xml:space="preserve">w terminie do </w:t>
      </w:r>
      <w:r w:rsidR="004A43BF" w:rsidRPr="00DD413C">
        <w:rPr>
          <w:rFonts w:ascii="Arial" w:eastAsia="Liberation Sans" w:hAnsi="Arial" w:cs="Arial"/>
          <w:b/>
          <w:sz w:val="20"/>
          <w:szCs w:val="20"/>
          <w:lang w:eastAsia="en-US"/>
        </w:rPr>
        <w:t>15</w:t>
      </w:r>
      <w:r w:rsidRPr="00DD413C">
        <w:rPr>
          <w:rFonts w:ascii="Arial" w:eastAsia="Liberation Sans" w:hAnsi="Arial" w:cs="Arial"/>
          <w:b/>
          <w:sz w:val="20"/>
          <w:szCs w:val="20"/>
          <w:lang w:eastAsia="en-US"/>
        </w:rPr>
        <w:t>0 dni kalendarzowych od daty podpisania umowy, ale nie później niż do</w:t>
      </w:r>
      <w:r w:rsidR="00BD338D">
        <w:rPr>
          <w:rFonts w:ascii="Arial" w:eastAsia="Liberation Sans" w:hAnsi="Arial" w:cs="Arial"/>
          <w:b/>
          <w:sz w:val="20"/>
          <w:szCs w:val="20"/>
          <w:lang w:eastAsia="en-US"/>
        </w:rPr>
        <w:t xml:space="preserve"> </w:t>
      </w:r>
      <w:r w:rsidR="004A43BF" w:rsidRPr="00DD413C">
        <w:rPr>
          <w:rFonts w:ascii="Arial" w:eastAsia="Liberation Sans" w:hAnsi="Arial" w:cs="Arial"/>
          <w:b/>
          <w:sz w:val="20"/>
          <w:szCs w:val="20"/>
          <w:lang w:eastAsia="en-US"/>
        </w:rPr>
        <w:t xml:space="preserve">dnia </w:t>
      </w:r>
      <w:r w:rsidR="00C02DB8" w:rsidRPr="00DD413C">
        <w:rPr>
          <w:rFonts w:ascii="Arial" w:eastAsia="Liberation Sans" w:hAnsi="Arial" w:cs="Arial"/>
          <w:b/>
          <w:sz w:val="20"/>
          <w:szCs w:val="20"/>
          <w:lang w:eastAsia="en-US"/>
        </w:rPr>
        <w:t>10</w:t>
      </w:r>
      <w:r w:rsidR="004A43BF" w:rsidRPr="00DD413C">
        <w:rPr>
          <w:rFonts w:ascii="Arial" w:eastAsia="Liberation Sans" w:hAnsi="Arial" w:cs="Arial"/>
          <w:b/>
          <w:sz w:val="20"/>
          <w:szCs w:val="20"/>
          <w:lang w:eastAsia="en-US"/>
        </w:rPr>
        <w:t>.</w:t>
      </w:r>
      <w:r w:rsidR="00C02DB8" w:rsidRPr="00DD413C">
        <w:rPr>
          <w:rFonts w:ascii="Arial" w:eastAsia="Liberation Sans" w:hAnsi="Arial" w:cs="Arial"/>
          <w:b/>
          <w:sz w:val="20"/>
          <w:szCs w:val="20"/>
          <w:lang w:eastAsia="en-US"/>
        </w:rPr>
        <w:t>12</w:t>
      </w:r>
      <w:r w:rsidR="004A43BF" w:rsidRPr="00DD413C">
        <w:rPr>
          <w:rFonts w:ascii="Arial" w:eastAsia="Liberation Sans" w:hAnsi="Arial" w:cs="Arial"/>
          <w:b/>
          <w:sz w:val="20"/>
          <w:szCs w:val="20"/>
          <w:lang w:eastAsia="en-US"/>
        </w:rPr>
        <w:t>.2023</w:t>
      </w:r>
      <w:r w:rsidRPr="00DD413C">
        <w:rPr>
          <w:rFonts w:ascii="Arial" w:eastAsia="Liberation Sans" w:hAnsi="Arial" w:cs="Arial"/>
          <w:b/>
          <w:sz w:val="20"/>
          <w:szCs w:val="20"/>
          <w:lang w:eastAsia="en-US"/>
        </w:rPr>
        <w:t xml:space="preserve"> r.,</w:t>
      </w:r>
      <w:r w:rsidRPr="00DD413C">
        <w:rPr>
          <w:rFonts w:ascii="Arial" w:eastAsia="Liberation Sans" w:hAnsi="Arial" w:cs="Arial"/>
          <w:sz w:val="20"/>
          <w:szCs w:val="20"/>
          <w:lang w:eastAsia="en-US"/>
        </w:rPr>
        <w:t xml:space="preserve"> wraz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w:t>
      </w:r>
      <w:r w:rsidR="00F96C01" w:rsidRPr="00DD413C">
        <w:rPr>
          <w:rFonts w:ascii="Arial" w:eastAsia="Liberation Sans" w:hAnsi="Arial" w:cs="Arial"/>
          <w:sz w:val="20"/>
          <w:szCs w:val="20"/>
          <w:lang w:eastAsia="en-US"/>
        </w:rPr>
        <w:t xml:space="preserve">jego montażem i uruchomieniem, uzyskaniem niezbędnych decyzji Sanepidu zezwalających na jego stosowanie </w:t>
      </w:r>
      <w:r w:rsidR="00C82349" w:rsidRPr="00DD413C">
        <w:rPr>
          <w:rFonts w:ascii="Arial" w:eastAsia="Liberation Sans" w:hAnsi="Arial" w:cs="Arial"/>
          <w:sz w:val="20"/>
          <w:szCs w:val="20"/>
          <w:lang w:eastAsia="en-US"/>
        </w:rPr>
        <w:t xml:space="preserve">i uruchomienie medycznej pracowni rentgenowskiej – Pracowni Naczyniowej oraz </w:t>
      </w:r>
      <w:r w:rsidRPr="00DD413C">
        <w:rPr>
          <w:rFonts w:ascii="Arial" w:eastAsia="Liberation Sans" w:hAnsi="Arial" w:cs="Arial"/>
          <w:sz w:val="20"/>
          <w:szCs w:val="20"/>
          <w:lang w:eastAsia="en-US"/>
        </w:rPr>
        <w:t xml:space="preserve">przeprowadzeniem szkolenia dla personelu, na zasadach określonych w </w:t>
      </w:r>
      <w:r w:rsidR="00F96C01" w:rsidRPr="00DD413C">
        <w:rPr>
          <w:rFonts w:ascii="Arial" w:eastAsia="Liberation Sans" w:hAnsi="Arial" w:cs="Arial"/>
          <w:sz w:val="20"/>
          <w:szCs w:val="20"/>
          <w:lang w:eastAsia="en-US"/>
        </w:rPr>
        <w:t xml:space="preserve">umowie oraz </w:t>
      </w:r>
      <w:r w:rsidRPr="00DD413C">
        <w:rPr>
          <w:rFonts w:ascii="Arial" w:eastAsia="Liberation Sans" w:hAnsi="Arial" w:cs="Arial"/>
          <w:sz w:val="20"/>
          <w:szCs w:val="20"/>
          <w:lang w:eastAsia="en-US"/>
        </w:rPr>
        <w:t xml:space="preserve">załączniku </w:t>
      </w:r>
      <w:r w:rsidR="004A43BF" w:rsidRPr="00DD413C">
        <w:rPr>
          <w:rFonts w:ascii="Arial" w:eastAsia="Liberation Sans" w:hAnsi="Arial" w:cs="Arial"/>
          <w:sz w:val="20"/>
          <w:szCs w:val="20"/>
          <w:lang w:eastAsia="en-US"/>
        </w:rPr>
        <w:t>nr 2 do S</w:t>
      </w:r>
      <w:r w:rsidRPr="00DD413C">
        <w:rPr>
          <w:rFonts w:ascii="Arial" w:eastAsia="Liberation Sans" w:hAnsi="Arial" w:cs="Arial"/>
          <w:sz w:val="20"/>
          <w:szCs w:val="20"/>
          <w:lang w:eastAsia="en-US"/>
        </w:rPr>
        <w:t>WZ</w:t>
      </w:r>
      <w:r w:rsidR="009A59F2" w:rsidRPr="00DD413C">
        <w:rPr>
          <w:rFonts w:ascii="Arial" w:eastAsia="Liberation Sans" w:hAnsi="Arial" w:cs="Arial"/>
          <w:sz w:val="20"/>
          <w:szCs w:val="20"/>
          <w:lang w:eastAsia="en-US"/>
        </w:rPr>
        <w:t xml:space="preserve"> </w:t>
      </w:r>
      <w:r w:rsidR="00A65DAD">
        <w:rPr>
          <w:rFonts w:ascii="Arial" w:hAnsi="Arial" w:cs="Arial"/>
          <w:sz w:val="20"/>
          <w:szCs w:val="20"/>
        </w:rPr>
        <w:t xml:space="preserve">część 1 </w:t>
      </w:r>
      <w:r w:rsidR="009A59F2" w:rsidRPr="00DD413C">
        <w:rPr>
          <w:rFonts w:ascii="Arial" w:eastAsia="Liberation Sans" w:hAnsi="Arial" w:cs="Arial"/>
          <w:sz w:val="20"/>
          <w:szCs w:val="20"/>
          <w:lang w:eastAsia="en-US"/>
        </w:rPr>
        <w:t>z zastrzeżeniem ust. 2 poniżej.</w:t>
      </w:r>
    </w:p>
    <w:p w:rsidR="00712A1D" w:rsidRPr="00DD413C" w:rsidRDefault="00712A1D"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Wykonawca zobowiązuje się, że w</w:t>
      </w:r>
      <w:r w:rsidR="009A59F2" w:rsidRPr="00DD413C">
        <w:rPr>
          <w:rFonts w:ascii="Arial" w:eastAsia="Liberation Sans" w:hAnsi="Arial" w:cs="Arial"/>
          <w:sz w:val="20"/>
          <w:szCs w:val="20"/>
          <w:lang w:eastAsia="en-US"/>
        </w:rPr>
        <w:t xml:space="preserve"> okresie realizacji przedmiotu umowy, </w:t>
      </w:r>
      <w:r w:rsidR="009A59F2" w:rsidRPr="00DD413C">
        <w:rPr>
          <w:rFonts w:ascii="Arial" w:eastAsia="Liberation Sans" w:hAnsi="Arial" w:cs="Arial"/>
          <w:b/>
          <w:sz w:val="20"/>
          <w:szCs w:val="20"/>
          <w:lang w:eastAsia="en-US"/>
        </w:rPr>
        <w:t>wyłączenie z użytku obecnie posiadanego angiografu</w:t>
      </w:r>
      <w:r w:rsidR="00BD338D">
        <w:rPr>
          <w:rFonts w:ascii="Arial" w:eastAsia="Liberation Sans" w:hAnsi="Arial" w:cs="Arial"/>
          <w:b/>
          <w:sz w:val="20"/>
          <w:szCs w:val="20"/>
          <w:lang w:eastAsia="en-US"/>
        </w:rPr>
        <w:t xml:space="preserve"> </w:t>
      </w:r>
      <w:r w:rsidR="00456986">
        <w:rPr>
          <w:rFonts w:ascii="Arial" w:eastAsia="Liberation Sans" w:hAnsi="Arial" w:cs="Arial"/>
          <w:b/>
          <w:sz w:val="20"/>
          <w:szCs w:val="20"/>
          <w:lang w:eastAsia="en-US"/>
        </w:rPr>
        <w:t xml:space="preserve">marki GE </w:t>
      </w:r>
      <w:r w:rsidR="00755261" w:rsidRPr="00DD413C">
        <w:rPr>
          <w:rFonts w:ascii="Arial" w:hAnsi="Arial" w:cs="Arial"/>
          <w:b/>
          <w:sz w:val="20"/>
          <w:szCs w:val="20"/>
        </w:rPr>
        <w:t>Innova 4100</w:t>
      </w:r>
      <w:r w:rsidR="00BD338D">
        <w:rPr>
          <w:rFonts w:ascii="Arial" w:hAnsi="Arial" w:cs="Arial"/>
          <w:b/>
          <w:sz w:val="20"/>
          <w:szCs w:val="20"/>
        </w:rPr>
        <w:t xml:space="preserve"> </w:t>
      </w:r>
      <w:r w:rsidR="00456986">
        <w:rPr>
          <w:rFonts w:ascii="Arial" w:hAnsi="Arial" w:cs="Arial"/>
          <w:b/>
          <w:sz w:val="20"/>
          <w:szCs w:val="20"/>
        </w:rPr>
        <w:t xml:space="preserve">Alliance </w:t>
      </w:r>
      <w:r w:rsidR="0056339D" w:rsidRPr="00DD413C">
        <w:rPr>
          <w:rFonts w:ascii="Arial" w:hAnsi="Arial" w:cs="Arial"/>
          <w:b/>
          <w:sz w:val="20"/>
          <w:szCs w:val="20"/>
        </w:rPr>
        <w:t>oraz aparatu do znieczulania</w:t>
      </w:r>
      <w:r w:rsidR="00BD338D">
        <w:rPr>
          <w:rFonts w:ascii="Arial" w:hAnsi="Arial" w:cs="Arial"/>
          <w:b/>
          <w:sz w:val="20"/>
          <w:szCs w:val="20"/>
        </w:rPr>
        <w:t xml:space="preserve"> </w:t>
      </w:r>
      <w:r w:rsidRPr="00DD413C">
        <w:rPr>
          <w:rFonts w:ascii="Arial" w:eastAsia="Liberation Sans" w:hAnsi="Arial" w:cs="Arial"/>
          <w:b/>
          <w:sz w:val="20"/>
          <w:szCs w:val="20"/>
          <w:lang w:eastAsia="en-US"/>
        </w:rPr>
        <w:t>(tym samym wyłączenie normalnej pracy Pracowni Naczyniowej)</w:t>
      </w:r>
      <w:r w:rsidR="009A59F2" w:rsidRPr="00DD413C">
        <w:rPr>
          <w:rFonts w:ascii="Arial" w:eastAsia="Liberation Sans" w:hAnsi="Arial" w:cs="Arial"/>
          <w:sz w:val="20"/>
          <w:szCs w:val="20"/>
          <w:lang w:eastAsia="en-US"/>
        </w:rPr>
        <w:t xml:space="preserve">celem jego demontażu/deinstalacji </w:t>
      </w:r>
      <w:r w:rsidRPr="00DD413C">
        <w:rPr>
          <w:rFonts w:ascii="Arial" w:eastAsia="Liberation Sans" w:hAnsi="Arial" w:cs="Arial"/>
          <w:sz w:val="20"/>
          <w:szCs w:val="20"/>
          <w:lang w:eastAsia="en-US"/>
        </w:rPr>
        <w:t xml:space="preserve">wraz z wyposażeniem i instalacjami, a następnie montaż </w:t>
      </w:r>
      <w:r w:rsidR="00755261" w:rsidRPr="00DD413C">
        <w:rPr>
          <w:rFonts w:ascii="Arial" w:eastAsia="Liberation Sans" w:hAnsi="Arial" w:cs="Arial"/>
          <w:sz w:val="20"/>
          <w:szCs w:val="20"/>
          <w:lang w:eastAsia="en-US"/>
        </w:rPr>
        <w:t xml:space="preserve">i uruchomienie nowego angiografu poprzedzone wykonaniem towarzyszących robót budowlanych, </w:t>
      </w:r>
      <w:r w:rsidR="00755261" w:rsidRPr="00DD413C">
        <w:rPr>
          <w:rFonts w:ascii="Arial" w:eastAsia="Liberation Sans" w:hAnsi="Arial" w:cs="Arial"/>
          <w:b/>
          <w:sz w:val="20"/>
          <w:szCs w:val="20"/>
          <w:lang w:eastAsia="en-US"/>
        </w:rPr>
        <w:t>nie</w:t>
      </w:r>
      <w:r w:rsidR="009A59F2" w:rsidRPr="00DD413C">
        <w:rPr>
          <w:rFonts w:ascii="Arial" w:eastAsia="Liberation Sans" w:hAnsi="Arial" w:cs="Arial"/>
          <w:b/>
          <w:sz w:val="20"/>
          <w:szCs w:val="20"/>
          <w:lang w:eastAsia="en-US"/>
        </w:rPr>
        <w:t xml:space="preserve"> może być </w:t>
      </w:r>
      <w:r w:rsidR="00755261" w:rsidRPr="00DD413C">
        <w:rPr>
          <w:rFonts w:ascii="Arial" w:eastAsia="Liberation Sans" w:hAnsi="Arial" w:cs="Arial"/>
          <w:b/>
          <w:sz w:val="20"/>
          <w:szCs w:val="20"/>
          <w:lang w:eastAsia="en-US"/>
        </w:rPr>
        <w:t>łącznie dłuższe</w:t>
      </w:r>
      <w:r w:rsidR="009A59F2" w:rsidRPr="00DD413C">
        <w:rPr>
          <w:rFonts w:ascii="Arial" w:eastAsia="Liberation Sans" w:hAnsi="Arial" w:cs="Arial"/>
          <w:b/>
          <w:sz w:val="20"/>
          <w:szCs w:val="20"/>
          <w:lang w:eastAsia="en-US"/>
        </w:rPr>
        <w:t xml:space="preserve"> niż 4 tygodnie</w:t>
      </w:r>
      <w:r w:rsidR="009A59F2" w:rsidRPr="00DD413C">
        <w:rPr>
          <w:rFonts w:ascii="Arial" w:eastAsia="Liberation Sans" w:hAnsi="Arial" w:cs="Arial"/>
          <w:sz w:val="20"/>
          <w:szCs w:val="20"/>
          <w:lang w:eastAsia="en-US"/>
        </w:rPr>
        <w:t>.</w:t>
      </w:r>
      <w:r w:rsidR="00BD338D">
        <w:rPr>
          <w:rFonts w:ascii="Arial" w:eastAsia="Liberation Sans" w:hAnsi="Arial" w:cs="Arial"/>
          <w:sz w:val="20"/>
          <w:szCs w:val="20"/>
          <w:lang w:eastAsia="en-US"/>
        </w:rPr>
        <w:t xml:space="preserve"> </w:t>
      </w:r>
      <w:r w:rsidR="00755261" w:rsidRPr="00DD413C">
        <w:rPr>
          <w:rFonts w:ascii="Arial" w:eastAsia="Liberation Sans" w:hAnsi="Arial" w:cs="Arial"/>
          <w:sz w:val="20"/>
          <w:szCs w:val="20"/>
          <w:lang w:eastAsia="en-US"/>
        </w:rPr>
        <w:t xml:space="preserve">Fakt ten, należy uwzględnić w harmonogramie, o którym mowa </w:t>
      </w:r>
      <w:r w:rsidR="00670135">
        <w:rPr>
          <w:rFonts w:ascii="Arial" w:eastAsia="Liberation Sans" w:hAnsi="Arial" w:cs="Arial"/>
          <w:sz w:val="20"/>
          <w:szCs w:val="20"/>
          <w:lang w:eastAsia="en-US"/>
        </w:rPr>
        <w:br/>
      </w:r>
      <w:r w:rsidR="00755261" w:rsidRPr="00DD413C">
        <w:rPr>
          <w:rFonts w:ascii="Arial" w:eastAsia="Liberation Sans" w:hAnsi="Arial" w:cs="Arial"/>
          <w:sz w:val="20"/>
          <w:szCs w:val="20"/>
          <w:lang w:eastAsia="en-US"/>
        </w:rPr>
        <w:t>w ust. 3 niniejszego paragrafu.</w:t>
      </w:r>
    </w:p>
    <w:p w:rsidR="00C82349" w:rsidRPr="00DD413C" w:rsidRDefault="000546DC" w:rsidP="000546DC">
      <w:pPr>
        <w:pStyle w:val="Akapitzlist"/>
        <w:spacing w:after="160" w:line="288" w:lineRule="auto"/>
        <w:ind w:left="360"/>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lastRenderedPageBreak/>
        <w:t xml:space="preserve">1) </w:t>
      </w:r>
      <w:r w:rsidR="00381F4B" w:rsidRPr="00DD413C">
        <w:rPr>
          <w:rFonts w:ascii="Arial" w:eastAsia="Liberation Sans" w:hAnsi="Arial" w:cs="Arial"/>
          <w:sz w:val="20"/>
          <w:szCs w:val="20"/>
          <w:lang w:eastAsia="en-US"/>
        </w:rPr>
        <w:t>W</w:t>
      </w:r>
      <w:r w:rsidR="00C82349" w:rsidRPr="00DD413C">
        <w:rPr>
          <w:rFonts w:ascii="Arial" w:eastAsia="Liberation Sans" w:hAnsi="Arial" w:cs="Arial"/>
          <w:sz w:val="20"/>
          <w:szCs w:val="20"/>
          <w:lang w:eastAsia="en-US"/>
        </w:rPr>
        <w:t xml:space="preserve"> okresie niniejszych 4 tygodni opisanych w powyższym ust. 2 tego paragrafu</w:t>
      </w:r>
      <w:r w:rsidR="00381F4B" w:rsidRPr="00DD413C">
        <w:rPr>
          <w:rFonts w:ascii="Arial" w:eastAsia="Liberation Sans" w:hAnsi="Arial" w:cs="Arial"/>
          <w:sz w:val="20"/>
          <w:szCs w:val="20"/>
          <w:lang w:eastAsia="en-US"/>
        </w:rPr>
        <w:t xml:space="preserve">, Wykonawca zobowiązany jest użyczyć Zamawiającemu urządzenie, którego specyfikacja stanowi załącznik </w:t>
      </w:r>
      <w:r w:rsidR="00735EAA" w:rsidRPr="00DD413C">
        <w:rPr>
          <w:rFonts w:ascii="Arial" w:eastAsia="Liberation Sans" w:hAnsi="Arial" w:cs="Arial"/>
          <w:sz w:val="20"/>
          <w:szCs w:val="20"/>
          <w:lang w:eastAsia="en-US"/>
        </w:rPr>
        <w:br/>
      </w:r>
      <w:r w:rsidR="00381F4B" w:rsidRPr="00BD338D">
        <w:rPr>
          <w:rFonts w:ascii="Arial" w:eastAsia="Liberation Sans" w:hAnsi="Arial" w:cs="Arial"/>
          <w:sz w:val="20"/>
          <w:szCs w:val="20"/>
          <w:lang w:eastAsia="en-US"/>
        </w:rPr>
        <w:t xml:space="preserve">nr </w:t>
      </w:r>
      <w:r w:rsidR="00AB583D" w:rsidRPr="00BD338D">
        <w:rPr>
          <w:rFonts w:ascii="Arial" w:eastAsia="Liberation Sans" w:hAnsi="Arial" w:cs="Arial"/>
          <w:sz w:val="20"/>
          <w:szCs w:val="20"/>
          <w:lang w:eastAsia="en-US"/>
        </w:rPr>
        <w:t>7</w:t>
      </w:r>
      <w:r w:rsidR="00381F4B" w:rsidRPr="00DD413C">
        <w:rPr>
          <w:rFonts w:ascii="Arial" w:eastAsia="Liberation Sans" w:hAnsi="Arial" w:cs="Arial"/>
          <w:sz w:val="20"/>
          <w:szCs w:val="20"/>
          <w:lang w:eastAsia="en-US"/>
        </w:rPr>
        <w:t xml:space="preserve"> do umowy. Wykonawca zobowiązany będzie także do dostarczenia tego urządz</w:t>
      </w:r>
      <w:r w:rsidR="00FD3E8E" w:rsidRPr="00DD413C">
        <w:rPr>
          <w:rFonts w:ascii="Arial" w:eastAsia="Liberation Sans" w:hAnsi="Arial" w:cs="Arial"/>
          <w:sz w:val="20"/>
          <w:szCs w:val="20"/>
          <w:lang w:eastAsia="en-US"/>
        </w:rPr>
        <w:t>enia we wskazane miejsce przez Z</w:t>
      </w:r>
      <w:r w:rsidR="00381F4B" w:rsidRPr="00DD413C">
        <w:rPr>
          <w:rFonts w:ascii="Arial" w:eastAsia="Liberation Sans" w:hAnsi="Arial" w:cs="Arial"/>
          <w:sz w:val="20"/>
          <w:szCs w:val="20"/>
          <w:lang w:eastAsia="en-US"/>
        </w:rPr>
        <w:t>amawiającego na ter</w:t>
      </w:r>
      <w:r w:rsidR="00FD3E8E" w:rsidRPr="00DD413C">
        <w:rPr>
          <w:rFonts w:ascii="Arial" w:eastAsia="Liberation Sans" w:hAnsi="Arial" w:cs="Arial"/>
          <w:sz w:val="20"/>
          <w:szCs w:val="20"/>
          <w:lang w:eastAsia="en-US"/>
        </w:rPr>
        <w:t>e</w:t>
      </w:r>
      <w:r w:rsidR="00381F4B" w:rsidRPr="00DD413C">
        <w:rPr>
          <w:rFonts w:ascii="Arial" w:eastAsia="Liberation Sans" w:hAnsi="Arial" w:cs="Arial"/>
          <w:sz w:val="20"/>
          <w:szCs w:val="20"/>
          <w:lang w:eastAsia="en-US"/>
        </w:rPr>
        <w:t xml:space="preserve">nie jego siedziby </w:t>
      </w:r>
      <w:r w:rsidR="00FD3E8E" w:rsidRPr="00DD413C">
        <w:rPr>
          <w:rFonts w:ascii="Arial" w:eastAsia="Liberation Sans" w:hAnsi="Arial" w:cs="Arial"/>
          <w:sz w:val="20"/>
          <w:szCs w:val="20"/>
          <w:lang w:eastAsia="en-US"/>
        </w:rPr>
        <w:t xml:space="preserve">w </w:t>
      </w:r>
      <w:r w:rsidR="00381F4B" w:rsidRPr="00DD413C">
        <w:rPr>
          <w:rFonts w:ascii="Arial" w:eastAsia="Liberation Sans" w:hAnsi="Arial" w:cs="Arial"/>
          <w:sz w:val="20"/>
          <w:szCs w:val="20"/>
          <w:lang w:eastAsia="en-US"/>
        </w:rPr>
        <w:t xml:space="preserve">dacie wskazanej </w:t>
      </w:r>
      <w:r w:rsidR="00B73A16" w:rsidRPr="00DD413C">
        <w:rPr>
          <w:rFonts w:ascii="Arial" w:eastAsia="Liberation Sans" w:hAnsi="Arial" w:cs="Arial"/>
          <w:sz w:val="20"/>
          <w:szCs w:val="20"/>
          <w:lang w:eastAsia="en-US"/>
        </w:rPr>
        <w:t>pr</w:t>
      </w:r>
      <w:r w:rsidR="00FD3E8E" w:rsidRPr="00DD413C">
        <w:rPr>
          <w:rFonts w:ascii="Arial" w:eastAsia="Liberation Sans" w:hAnsi="Arial" w:cs="Arial"/>
          <w:sz w:val="20"/>
          <w:szCs w:val="20"/>
          <w:lang w:eastAsia="en-US"/>
        </w:rPr>
        <w:t xml:space="preserve">zez Zamawiającego, pokrywającej się z okresem niniejszego wyłączenia, a zwłoka w dostarczeniu tego urządzenia spowoduje naliczenie kary umownej, opisanej w </w:t>
      </w:r>
      <w:r w:rsidR="00FD3E8E" w:rsidRPr="00DD413C">
        <w:rPr>
          <w:rFonts w:ascii="Arial" w:hAnsi="Arial" w:cs="Arial"/>
          <w:bCs/>
          <w:sz w:val="20"/>
          <w:szCs w:val="20"/>
        </w:rPr>
        <w:t>§4 Części A umowy. Użyczenie tego aparatu na okres zamknięcia Pracowni Naczyniowej winno zostać uwzględnione w cenie oferty i Wykonawcy nie przysługuje z tego tytułu odrębne dodatkowe wynagrodzenie. Wykonawca przed wykonaniem dostawy, zobowiązany jest uzyskać wszelkie stosowne decyzje, które pozwolą użytkować aparat w siedzi</w:t>
      </w:r>
      <w:r w:rsidR="00D41DAA" w:rsidRPr="00DD413C">
        <w:rPr>
          <w:rFonts w:ascii="Arial" w:hAnsi="Arial" w:cs="Arial"/>
          <w:bCs/>
          <w:sz w:val="20"/>
          <w:szCs w:val="20"/>
        </w:rPr>
        <w:t xml:space="preserve">bie Zamawiającego oraz </w:t>
      </w:r>
      <w:r w:rsidR="00D41DAA" w:rsidRPr="00DD413C">
        <w:rPr>
          <w:rFonts w:ascii="Arial" w:eastAsia="Liberation Sans" w:hAnsi="Arial" w:cs="Arial"/>
          <w:sz w:val="20"/>
          <w:szCs w:val="20"/>
          <w:lang w:eastAsia="en-US"/>
        </w:rPr>
        <w:t xml:space="preserve">przeszkolić personel Zamawiającego </w:t>
      </w:r>
      <w:r w:rsidR="00D41DAA" w:rsidRPr="00DD413C">
        <w:rPr>
          <w:rFonts w:ascii="Arial" w:eastAsia="Liberation Sans" w:hAnsi="Arial" w:cs="Arial"/>
          <w:sz w:val="20"/>
          <w:szCs w:val="20"/>
          <w:lang w:eastAsia="en-US"/>
        </w:rPr>
        <w:br/>
        <w:t>w zakresie bieżącej obsługi sprzętu,</w:t>
      </w:r>
      <w:r w:rsidR="00FD3E8E" w:rsidRPr="00DD413C">
        <w:rPr>
          <w:rFonts w:ascii="Arial" w:hAnsi="Arial" w:cs="Arial"/>
          <w:bCs/>
          <w:sz w:val="20"/>
          <w:szCs w:val="20"/>
        </w:rPr>
        <w:t xml:space="preserve"> a czas konieczny </w:t>
      </w:r>
      <w:r w:rsidR="00C14052" w:rsidRPr="00DD413C">
        <w:rPr>
          <w:rFonts w:ascii="Arial" w:hAnsi="Arial" w:cs="Arial"/>
          <w:bCs/>
          <w:sz w:val="20"/>
          <w:szCs w:val="20"/>
        </w:rPr>
        <w:t xml:space="preserve">na </w:t>
      </w:r>
      <w:r w:rsidR="00FD3E8E" w:rsidRPr="00DD413C">
        <w:rPr>
          <w:rFonts w:ascii="Arial" w:hAnsi="Arial" w:cs="Arial"/>
          <w:bCs/>
          <w:sz w:val="20"/>
          <w:szCs w:val="20"/>
        </w:rPr>
        <w:t>uzyskanie tych zgód/zezwoleń</w:t>
      </w:r>
      <w:r w:rsidR="00613A6C" w:rsidRPr="00DD413C">
        <w:rPr>
          <w:rFonts w:ascii="Arial" w:hAnsi="Arial" w:cs="Arial"/>
          <w:bCs/>
          <w:sz w:val="20"/>
          <w:szCs w:val="20"/>
        </w:rPr>
        <w:t xml:space="preserve">/decyzji </w:t>
      </w:r>
      <w:r w:rsidR="00AB583D">
        <w:rPr>
          <w:rFonts w:ascii="Arial" w:hAnsi="Arial" w:cs="Arial"/>
          <w:bCs/>
          <w:sz w:val="20"/>
          <w:szCs w:val="20"/>
        </w:rPr>
        <w:t xml:space="preserve">oraz szkoleń </w:t>
      </w:r>
      <w:r w:rsidR="00613A6C" w:rsidRPr="00DD413C">
        <w:rPr>
          <w:rFonts w:ascii="Arial" w:hAnsi="Arial" w:cs="Arial"/>
          <w:bCs/>
          <w:sz w:val="20"/>
          <w:szCs w:val="20"/>
        </w:rPr>
        <w:t>nie może wkraczać w termin przewidziany na użytkowanie aparatu, tym samym Wykonawca powinien uwzględnić to przy realizacji umowy. Dostarcze</w:t>
      </w:r>
      <w:r w:rsidR="00D41DAA" w:rsidRPr="00DD413C">
        <w:rPr>
          <w:rFonts w:ascii="Arial" w:hAnsi="Arial" w:cs="Arial"/>
          <w:bCs/>
          <w:sz w:val="20"/>
          <w:szCs w:val="20"/>
        </w:rPr>
        <w:t xml:space="preserve">nie </w:t>
      </w:r>
      <w:r w:rsidR="00AB583D">
        <w:rPr>
          <w:rFonts w:ascii="Arial" w:hAnsi="Arial" w:cs="Arial"/>
          <w:bCs/>
          <w:sz w:val="20"/>
          <w:szCs w:val="20"/>
        </w:rPr>
        <w:t xml:space="preserve">urządzenia </w:t>
      </w:r>
      <w:r w:rsidR="00AB583D">
        <w:rPr>
          <w:rFonts w:ascii="Arial" w:hAnsi="Arial" w:cs="Arial"/>
          <w:bCs/>
          <w:sz w:val="20"/>
          <w:szCs w:val="20"/>
        </w:rPr>
        <w:br/>
        <w:t xml:space="preserve">o parametrach niezgodnych </w:t>
      </w:r>
      <w:r w:rsidR="00D41DAA" w:rsidRPr="00DD413C">
        <w:rPr>
          <w:rFonts w:ascii="Arial" w:hAnsi="Arial" w:cs="Arial"/>
          <w:bCs/>
          <w:sz w:val="20"/>
          <w:szCs w:val="20"/>
        </w:rPr>
        <w:t xml:space="preserve">z </w:t>
      </w:r>
      <w:r w:rsidR="00613A6C" w:rsidRPr="00DD413C">
        <w:rPr>
          <w:rFonts w:ascii="Arial" w:hAnsi="Arial" w:cs="Arial"/>
          <w:bCs/>
          <w:sz w:val="20"/>
          <w:szCs w:val="20"/>
        </w:rPr>
        <w:t>załącznikiem do umowy, będzie traktowane jako zwłoka w jego dostawie i spowoduje naliczenie kary umownej, o jakiej mowa w niniejszym punkcie</w:t>
      </w:r>
      <w:r w:rsidR="009A3AE0" w:rsidRPr="00DD413C">
        <w:rPr>
          <w:rFonts w:ascii="Arial" w:hAnsi="Arial" w:cs="Arial"/>
          <w:bCs/>
          <w:sz w:val="20"/>
          <w:szCs w:val="20"/>
        </w:rPr>
        <w:t xml:space="preserve">. Naliczenie kary umownej nie zwalnia jednak Wykonawcy z należytego wykonania obowiązku dostawy urządzenia zgodnego z wymaganiami Zamawiającego i byłoby potraktowane jako ciężkie naruszenie obowiązków umownych. Wykonawca zobowiązany jest do ubezpieczenia od wszelkich szkód rzeczowych i osobowych związanych z użytkowaniem tego aparatu przez okres funkcjonowania </w:t>
      </w:r>
      <w:r w:rsidR="00735EAA" w:rsidRPr="00DD413C">
        <w:rPr>
          <w:rFonts w:ascii="Arial" w:hAnsi="Arial" w:cs="Arial"/>
          <w:bCs/>
          <w:sz w:val="20"/>
          <w:szCs w:val="20"/>
        </w:rPr>
        <w:t>u Zamawiają</w:t>
      </w:r>
      <w:r w:rsidR="009A3AE0" w:rsidRPr="00DD413C">
        <w:rPr>
          <w:rFonts w:ascii="Arial" w:hAnsi="Arial" w:cs="Arial"/>
          <w:bCs/>
          <w:sz w:val="20"/>
          <w:szCs w:val="20"/>
        </w:rPr>
        <w:t>cego.</w:t>
      </w:r>
    </w:p>
    <w:p w:rsidR="00AB171A" w:rsidRPr="00DD413C" w:rsidRDefault="00AB171A" w:rsidP="00B71C16">
      <w:pPr>
        <w:numPr>
          <w:ilvl w:val="0"/>
          <w:numId w:val="3"/>
        </w:numPr>
        <w:spacing w:after="80" w:line="264" w:lineRule="auto"/>
        <w:ind w:left="284" w:hanging="284"/>
        <w:jc w:val="both"/>
        <w:rPr>
          <w:rFonts w:ascii="Arial" w:eastAsia="Liberation Sans" w:hAnsi="Arial" w:cs="Arial"/>
          <w:b/>
          <w:sz w:val="20"/>
          <w:szCs w:val="20"/>
          <w:lang w:eastAsia="en-US"/>
        </w:rPr>
      </w:pPr>
      <w:r w:rsidRPr="00DD413C">
        <w:rPr>
          <w:rFonts w:ascii="Arial" w:hAnsi="Arial" w:cs="Arial"/>
          <w:bCs/>
          <w:sz w:val="20"/>
          <w:szCs w:val="20"/>
        </w:rPr>
        <w:t>Przedmiot umowy określony w §1</w:t>
      </w:r>
      <w:r w:rsidR="00755261" w:rsidRPr="00DD413C">
        <w:rPr>
          <w:rFonts w:ascii="Arial" w:hAnsi="Arial" w:cs="Arial"/>
          <w:bCs/>
          <w:sz w:val="20"/>
          <w:szCs w:val="20"/>
        </w:rPr>
        <w:t xml:space="preserve"> Części A i B</w:t>
      </w:r>
      <w:r w:rsidRPr="00DD413C">
        <w:rPr>
          <w:rFonts w:ascii="Arial" w:hAnsi="Arial" w:cs="Arial"/>
          <w:bCs/>
          <w:sz w:val="20"/>
          <w:szCs w:val="20"/>
        </w:rPr>
        <w:t xml:space="preserve"> niniejszej umowy, będzie realizowany zgodnie                      z zatwierdzonym przez Inspektora nadzoru i Zamawiającego harmonogramem rzeczowo – terminowym (zwanym dalej harmonogramem).</w:t>
      </w:r>
    </w:p>
    <w:p w:rsidR="00AB171A" w:rsidRPr="00DD413C" w:rsidRDefault="00AB171A" w:rsidP="00B71C16">
      <w:pPr>
        <w:numPr>
          <w:ilvl w:val="0"/>
          <w:numId w:val="3"/>
        </w:numPr>
        <w:spacing w:after="80" w:line="264" w:lineRule="auto"/>
        <w:ind w:left="284" w:hanging="284"/>
        <w:jc w:val="both"/>
        <w:rPr>
          <w:rFonts w:ascii="Arial" w:eastAsia="Liberation Sans" w:hAnsi="Arial" w:cs="Arial"/>
          <w:b/>
          <w:sz w:val="20"/>
          <w:szCs w:val="20"/>
          <w:lang w:eastAsia="en-US"/>
        </w:rPr>
      </w:pPr>
      <w:r w:rsidRPr="00DD413C">
        <w:rPr>
          <w:rFonts w:ascii="Arial" w:hAnsi="Arial" w:cs="Arial"/>
          <w:bCs/>
          <w:sz w:val="20"/>
          <w:szCs w:val="20"/>
        </w:rPr>
        <w:t>Harmonogram zostanie sporządzony przez Wykonawcę w terminie do 10 dni kalendarzowych od dnia zawarcia umow</w:t>
      </w:r>
      <w:r w:rsidR="00C02DB8" w:rsidRPr="00DD413C">
        <w:rPr>
          <w:rFonts w:ascii="Arial" w:hAnsi="Arial" w:cs="Arial"/>
          <w:bCs/>
          <w:sz w:val="20"/>
          <w:szCs w:val="20"/>
        </w:rPr>
        <w:t>y i przedstawiony Inspektorowi N</w:t>
      </w:r>
      <w:r w:rsidRPr="00DD413C">
        <w:rPr>
          <w:rFonts w:ascii="Arial" w:hAnsi="Arial" w:cs="Arial"/>
          <w:bCs/>
          <w:sz w:val="20"/>
          <w:szCs w:val="20"/>
        </w:rPr>
        <w:t>adzoru i Zamawiającemu do zatwierdzenia.</w:t>
      </w:r>
    </w:p>
    <w:p w:rsidR="00946CD2" w:rsidRPr="00DD413C" w:rsidRDefault="00AB171A" w:rsidP="00946CD2">
      <w:pPr>
        <w:numPr>
          <w:ilvl w:val="0"/>
          <w:numId w:val="3"/>
        </w:numPr>
        <w:spacing w:after="80" w:line="264" w:lineRule="auto"/>
        <w:ind w:left="284" w:hanging="284"/>
        <w:jc w:val="both"/>
        <w:rPr>
          <w:rFonts w:ascii="Arial" w:eastAsia="Liberation Sans" w:hAnsi="Arial" w:cs="Arial"/>
          <w:b/>
          <w:sz w:val="20"/>
          <w:szCs w:val="20"/>
          <w:lang w:eastAsia="en-US"/>
        </w:rPr>
      </w:pPr>
      <w:r w:rsidRPr="00DD413C">
        <w:rPr>
          <w:rFonts w:ascii="Arial" w:hAnsi="Arial" w:cs="Arial"/>
          <w:sz w:val="20"/>
          <w:szCs w:val="20"/>
        </w:rPr>
        <w:t xml:space="preserve">Zatwierdzony </w:t>
      </w:r>
      <w:r w:rsidR="00C02DB8" w:rsidRPr="00DD413C">
        <w:rPr>
          <w:rFonts w:ascii="Arial" w:hAnsi="Arial" w:cs="Arial"/>
          <w:sz w:val="20"/>
          <w:szCs w:val="20"/>
        </w:rPr>
        <w:t xml:space="preserve">harmonogram </w:t>
      </w:r>
      <w:r w:rsidRPr="00DD413C">
        <w:rPr>
          <w:rFonts w:ascii="Arial" w:hAnsi="Arial" w:cs="Arial"/>
          <w:sz w:val="20"/>
          <w:szCs w:val="20"/>
        </w:rPr>
        <w:t xml:space="preserve">stanowi załącznik </w:t>
      </w:r>
      <w:r w:rsidRPr="00BD338D">
        <w:rPr>
          <w:rFonts w:ascii="Arial" w:hAnsi="Arial" w:cs="Arial"/>
          <w:sz w:val="20"/>
          <w:szCs w:val="20"/>
        </w:rPr>
        <w:t xml:space="preserve">nr </w:t>
      </w:r>
      <w:r w:rsidR="00AB583D" w:rsidRPr="00BD338D">
        <w:rPr>
          <w:rFonts w:ascii="Arial" w:hAnsi="Arial" w:cs="Arial"/>
          <w:sz w:val="20"/>
          <w:szCs w:val="20"/>
        </w:rPr>
        <w:t>8</w:t>
      </w:r>
      <w:r w:rsidRPr="00DD413C">
        <w:rPr>
          <w:rFonts w:ascii="Arial" w:hAnsi="Arial" w:cs="Arial"/>
          <w:sz w:val="20"/>
          <w:szCs w:val="20"/>
        </w:rPr>
        <w:t xml:space="preserve"> do niniejszej Umowy. W przypadku, gdy będzie to wymagane przez Zamawiającego, Wykonawca zaktualizuje lub dostosuje terminy wykonania poszczególnych prac do wymagań Zamawiającego.</w:t>
      </w:r>
      <w:r w:rsidR="00BD338D">
        <w:rPr>
          <w:rFonts w:ascii="Arial" w:hAnsi="Arial" w:cs="Arial"/>
          <w:sz w:val="20"/>
          <w:szCs w:val="20"/>
        </w:rPr>
        <w:t xml:space="preserve"> </w:t>
      </w:r>
      <w:r w:rsidR="00C02DB8" w:rsidRPr="00DD413C">
        <w:rPr>
          <w:rFonts w:ascii="Arial" w:hAnsi="Arial" w:cs="Arial"/>
          <w:sz w:val="20"/>
          <w:szCs w:val="20"/>
        </w:rPr>
        <w:t>Wykonawca zobowiązany jest uwzględnić uwagi Zamawiającego.</w:t>
      </w:r>
    </w:p>
    <w:p w:rsidR="00E23C3A" w:rsidRPr="00DD413C" w:rsidRDefault="00E23C3A" w:rsidP="00B71C16">
      <w:pPr>
        <w:numPr>
          <w:ilvl w:val="0"/>
          <w:numId w:val="3"/>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Wykonawca zobowiązuje się  przekazać Zamawiającemu wraz z przedmiotem umowy:</w:t>
      </w:r>
    </w:p>
    <w:p w:rsidR="00E23C3A" w:rsidRPr="00DD413C" w:rsidRDefault="00785276"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instrukcje obsługi </w:t>
      </w:r>
      <w:r w:rsidR="003A23DA" w:rsidRPr="00DD413C">
        <w:rPr>
          <w:rFonts w:ascii="Arial" w:eastAsia="Liberation Sans" w:hAnsi="Arial" w:cs="Arial"/>
          <w:sz w:val="20"/>
          <w:szCs w:val="20"/>
          <w:lang w:eastAsia="en-US"/>
        </w:rPr>
        <w:t xml:space="preserve">oraz dokumentację serwisową </w:t>
      </w:r>
      <w:r w:rsidRPr="00DD413C">
        <w:rPr>
          <w:rFonts w:ascii="Arial" w:eastAsia="Liberation Sans" w:hAnsi="Arial" w:cs="Arial"/>
          <w:sz w:val="20"/>
          <w:szCs w:val="20"/>
          <w:lang w:eastAsia="en-US"/>
        </w:rPr>
        <w:t>/napisane</w:t>
      </w:r>
      <w:r w:rsidR="00E23C3A" w:rsidRPr="00DD413C">
        <w:rPr>
          <w:rFonts w:ascii="Arial" w:eastAsia="Liberation Sans" w:hAnsi="Arial" w:cs="Arial"/>
          <w:sz w:val="20"/>
          <w:szCs w:val="20"/>
          <w:lang w:eastAsia="en-US"/>
        </w:rPr>
        <w:t xml:space="preserve"> w języku polskim/ w formie papierowej i elektronicznej</w:t>
      </w:r>
      <w:r w:rsidR="00F82BEF" w:rsidRPr="00DD413C">
        <w:rPr>
          <w:rFonts w:ascii="Arial" w:eastAsia="Liberation Sans" w:hAnsi="Arial" w:cs="Arial"/>
          <w:sz w:val="20"/>
          <w:szCs w:val="20"/>
          <w:lang w:eastAsia="en-US"/>
        </w:rPr>
        <w:t xml:space="preserve"> na nośniku danych</w:t>
      </w:r>
      <w:r w:rsidR="003A23DA" w:rsidRPr="00DD413C">
        <w:rPr>
          <w:rFonts w:ascii="Arial" w:eastAsia="Liberation Sans" w:hAnsi="Arial" w:cs="Arial"/>
          <w:sz w:val="20"/>
          <w:szCs w:val="20"/>
          <w:lang w:eastAsia="en-US"/>
        </w:rPr>
        <w:t xml:space="preserve"> np. </w:t>
      </w:r>
      <w:r w:rsidR="003A23DA" w:rsidRPr="00DD413C">
        <w:rPr>
          <w:rFonts w:ascii="Arial" w:hAnsi="Arial" w:cs="Arial"/>
          <w:sz w:val="20"/>
          <w:szCs w:val="20"/>
        </w:rPr>
        <w:t>CD-DVD / pamięć flash format *pdf</w:t>
      </w:r>
      <w:r w:rsidR="001560C0" w:rsidRPr="00DD413C">
        <w:rPr>
          <w:rFonts w:ascii="Arial" w:eastAsia="Liberation Sans" w:hAnsi="Arial" w:cs="Arial"/>
          <w:sz w:val="20"/>
          <w:szCs w:val="20"/>
          <w:lang w:eastAsia="en-US"/>
        </w:rPr>
        <w:t xml:space="preserve">, </w:t>
      </w:r>
      <w:r w:rsidR="003A23DA" w:rsidRPr="00DD413C">
        <w:rPr>
          <w:rFonts w:ascii="Arial" w:hAnsi="Arial" w:cs="Arial"/>
          <w:sz w:val="20"/>
          <w:szCs w:val="20"/>
        </w:rPr>
        <w:t>do wszystkich oferowanych urządzeń,</w:t>
      </w:r>
      <w:r w:rsidR="0065125D" w:rsidRPr="00DD413C">
        <w:rPr>
          <w:rFonts w:ascii="Arial" w:hAnsi="Arial" w:cs="Arial"/>
          <w:sz w:val="20"/>
          <w:szCs w:val="20"/>
        </w:rPr>
        <w:t xml:space="preserve"> a także dla dostarczonego oprogramowania będącego elementem przedmiotu umowy,</w:t>
      </w:r>
    </w:p>
    <w:p w:rsidR="00785276" w:rsidRPr="00DD413C" w:rsidRDefault="00785276"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deklaracje zgodności CE z wymaganiami określonymi w dyrektywie 98/79/WE wydaną przez wytwórcę/autoryzowanego przedstawiciela zgodnie z ww. ustawą o wyrobach medycznych – dotyczy urządzeń, które są wyrobami medycznymi</w:t>
      </w:r>
    </w:p>
    <w:p w:rsidR="00E23C3A" w:rsidRPr="00BD338D" w:rsidRDefault="00E23C3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BD338D">
        <w:rPr>
          <w:rFonts w:ascii="Arial" w:eastAsia="Liberation Sans" w:hAnsi="Arial" w:cs="Arial"/>
          <w:sz w:val="20"/>
          <w:szCs w:val="20"/>
          <w:lang w:eastAsia="en-US"/>
        </w:rPr>
        <w:t>dokument</w:t>
      </w:r>
      <w:r w:rsidR="00785276" w:rsidRPr="00BD338D">
        <w:rPr>
          <w:rFonts w:ascii="Arial" w:eastAsia="Liberation Sans" w:hAnsi="Arial" w:cs="Arial"/>
          <w:sz w:val="20"/>
          <w:szCs w:val="20"/>
          <w:lang w:eastAsia="en-US"/>
        </w:rPr>
        <w:t>y</w:t>
      </w:r>
      <w:r w:rsidR="001560C0" w:rsidRPr="00BD338D">
        <w:rPr>
          <w:rFonts w:ascii="Arial" w:eastAsia="Liberation Sans" w:hAnsi="Arial" w:cs="Arial"/>
          <w:sz w:val="20"/>
          <w:szCs w:val="20"/>
          <w:lang w:eastAsia="en-US"/>
        </w:rPr>
        <w:t>/karty</w:t>
      </w:r>
      <w:r w:rsidR="00785276" w:rsidRPr="00BD338D">
        <w:rPr>
          <w:rFonts w:ascii="Arial" w:eastAsia="Liberation Sans" w:hAnsi="Arial" w:cs="Arial"/>
          <w:sz w:val="20"/>
          <w:szCs w:val="20"/>
          <w:lang w:eastAsia="en-US"/>
        </w:rPr>
        <w:t xml:space="preserve"> gwarancyjne</w:t>
      </w:r>
      <w:r w:rsidRPr="00BD338D">
        <w:rPr>
          <w:rFonts w:ascii="Arial" w:eastAsia="Liberation Sans" w:hAnsi="Arial" w:cs="Arial"/>
          <w:sz w:val="20"/>
          <w:szCs w:val="20"/>
          <w:lang w:eastAsia="en-US"/>
        </w:rPr>
        <w:t>,</w:t>
      </w:r>
    </w:p>
    <w:p w:rsidR="00E23C3A" w:rsidRPr="00DD413C" w:rsidRDefault="00E23C3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paszporty techniczne wypełnione i podpisane przez </w:t>
      </w:r>
      <w:r w:rsidR="00F82BEF" w:rsidRPr="00DD413C">
        <w:rPr>
          <w:rFonts w:ascii="Arial" w:eastAsia="Liberation Sans" w:hAnsi="Arial" w:cs="Arial"/>
          <w:sz w:val="20"/>
          <w:szCs w:val="20"/>
          <w:lang w:eastAsia="en-US"/>
        </w:rPr>
        <w:t xml:space="preserve">uprawnionego </w:t>
      </w:r>
      <w:r w:rsidRPr="00DD413C">
        <w:rPr>
          <w:rFonts w:ascii="Arial" w:eastAsia="Liberation Sans" w:hAnsi="Arial" w:cs="Arial"/>
          <w:sz w:val="20"/>
          <w:szCs w:val="20"/>
          <w:lang w:eastAsia="en-US"/>
        </w:rPr>
        <w:t xml:space="preserve">serwisanta </w:t>
      </w:r>
      <w:r w:rsidR="00F82BEF"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wyznaczeniem daty następnego przeglądu technicznego,</w:t>
      </w:r>
    </w:p>
    <w:p w:rsidR="003A23DA" w:rsidRPr="00DD413C"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potwierdzenia wykonania testów: akceptacyjnych, </w:t>
      </w:r>
      <w:r w:rsidR="00E23C3A" w:rsidRPr="00DD413C">
        <w:rPr>
          <w:rFonts w:ascii="Arial" w:eastAsia="Liberation Sans" w:hAnsi="Arial" w:cs="Arial"/>
          <w:sz w:val="20"/>
          <w:szCs w:val="20"/>
          <w:lang w:eastAsia="en-US"/>
        </w:rPr>
        <w:t>specjalistycz</w:t>
      </w:r>
      <w:r w:rsidRPr="00DD413C">
        <w:rPr>
          <w:rFonts w:ascii="Arial" w:eastAsia="Liberation Sans" w:hAnsi="Arial" w:cs="Arial"/>
          <w:sz w:val="20"/>
          <w:szCs w:val="20"/>
          <w:lang w:eastAsia="en-US"/>
        </w:rPr>
        <w:t>nych i bezpieczeństwa,</w:t>
      </w:r>
    </w:p>
    <w:p w:rsidR="003A23DA" w:rsidRPr="00DD413C"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hAnsi="Arial" w:cs="Arial"/>
          <w:sz w:val="20"/>
          <w:szCs w:val="20"/>
        </w:rPr>
        <w:t>licencje, certyfikaty w języku polskim do wszystkich urządzeń objętych przedmiotem umowy</w:t>
      </w:r>
      <w:r w:rsidR="0065125D" w:rsidRPr="00DD413C">
        <w:rPr>
          <w:rFonts w:ascii="Arial" w:hAnsi="Arial" w:cs="Arial"/>
          <w:sz w:val="20"/>
          <w:szCs w:val="20"/>
        </w:rPr>
        <w:t xml:space="preserve">; Wykonawca zobowiązuje się dostarczyć Zamawiającemu najpóźniej w dniu odbioru niezbędną </w:t>
      </w:r>
      <w:r w:rsidR="00C903DE">
        <w:rPr>
          <w:rFonts w:ascii="Arial" w:hAnsi="Arial" w:cs="Arial"/>
          <w:sz w:val="20"/>
          <w:szCs w:val="20"/>
        </w:rPr>
        <w:lastRenderedPageBreak/>
        <w:t>ilość</w:t>
      </w:r>
      <w:r w:rsidR="0065125D" w:rsidRPr="00DD413C">
        <w:rPr>
          <w:rFonts w:ascii="Arial" w:hAnsi="Arial" w:cs="Arial"/>
          <w:sz w:val="20"/>
          <w:szCs w:val="20"/>
        </w:rPr>
        <w:t xml:space="preserve"> licencji (licencje na korzystanie z oprogramowania muszą być wydane na czas nieokreślony),</w:t>
      </w:r>
    </w:p>
    <w:p w:rsidR="0065125D" w:rsidRPr="00DD413C" w:rsidRDefault="0065125D"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pomiary wentylacji,</w:t>
      </w:r>
    </w:p>
    <w:p w:rsidR="003A23DA" w:rsidRPr="00DD413C" w:rsidRDefault="003A23DA" w:rsidP="00B71C16">
      <w:pPr>
        <w:numPr>
          <w:ilvl w:val="0"/>
          <w:numId w:val="4"/>
        </w:numPr>
        <w:spacing w:after="80" w:line="264"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pozostałą niezbędną dokumentację, zapewniającą prawidłową eksploatację urządzenia, </w:t>
      </w:r>
      <w:r w:rsidRPr="00DD413C">
        <w:rPr>
          <w:rFonts w:ascii="Arial" w:eastAsia="Liberation Sans" w:hAnsi="Arial" w:cs="Arial"/>
          <w:sz w:val="20"/>
          <w:szCs w:val="20"/>
          <w:lang w:eastAsia="en-US"/>
        </w:rPr>
        <w:br/>
        <w:t xml:space="preserve">w szczególności dokumenty wymagane przez </w:t>
      </w:r>
      <w:r w:rsidRPr="00DD413C">
        <w:rPr>
          <w:rFonts w:ascii="Arial" w:hAnsi="Arial" w:cs="Arial"/>
          <w:sz w:val="20"/>
          <w:szCs w:val="20"/>
        </w:rPr>
        <w:t>obowiązujące powszechnie prawo i wymagane przez Zamawiającego</w:t>
      </w:r>
      <w:r w:rsidRPr="00DD413C">
        <w:rPr>
          <w:rFonts w:ascii="Arial" w:eastAsia="Liberation Sans" w:hAnsi="Arial" w:cs="Arial"/>
          <w:sz w:val="20"/>
          <w:szCs w:val="20"/>
          <w:lang w:eastAsia="en-US"/>
        </w:rPr>
        <w:t xml:space="preserve"> określone w załączniku nr 2 do SWZ</w:t>
      </w:r>
      <w:r w:rsidR="00A65DAD" w:rsidRPr="00A65DAD">
        <w:rPr>
          <w:rFonts w:ascii="Arial" w:hAnsi="Arial" w:cs="Arial"/>
          <w:sz w:val="20"/>
          <w:szCs w:val="20"/>
        </w:rPr>
        <w:t xml:space="preserve"> </w:t>
      </w:r>
      <w:r w:rsidR="00A65DAD">
        <w:rPr>
          <w:rFonts w:ascii="Arial" w:hAnsi="Arial" w:cs="Arial"/>
          <w:sz w:val="20"/>
          <w:szCs w:val="20"/>
        </w:rPr>
        <w:t>część 1</w:t>
      </w:r>
      <w:r w:rsidR="0065125D" w:rsidRPr="00DD413C">
        <w:rPr>
          <w:rFonts w:ascii="Arial" w:eastAsia="Liberation Sans" w:hAnsi="Arial" w:cs="Arial"/>
          <w:sz w:val="20"/>
          <w:szCs w:val="20"/>
          <w:lang w:eastAsia="en-US"/>
        </w:rPr>
        <w:t>;</w:t>
      </w:r>
    </w:p>
    <w:p w:rsidR="00E23C3A" w:rsidRPr="00DD413C"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zamontuje oraz uruchomi dostarczony sprzęt w pomieszczeniach wskazanych przez Zamawiającego. Zamawiający udostępni Wykonawcy pomieszczenia, w których zostanie zamontowany sprzęt medyczny i dokona odbioru sprzętu. Wszelkie koszty związane z montażem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i uruchomieniem sprzętu ponosi Wykonawca.</w:t>
      </w:r>
    </w:p>
    <w:p w:rsidR="00E23C3A" w:rsidRPr="00DD413C"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na własny koszt przeszkoli personel Zamawiającego w zakresie bieżącej obsługi sprzętu, eksploatacji oraz konserwacji.</w:t>
      </w:r>
    </w:p>
    <w:p w:rsidR="00E23C3A" w:rsidRPr="00DD413C"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 dokonaniu dostawy, montażu oraz uruchomieniu sprzętu, jak również po przeszkoleniu personelu Zamawiający odbierze przedmiot umowy wraz ze </w:t>
      </w:r>
      <w:r w:rsidR="00F82BEF" w:rsidRPr="00DD413C">
        <w:rPr>
          <w:rFonts w:ascii="Arial" w:eastAsia="Liberation Sans" w:hAnsi="Arial" w:cs="Arial"/>
          <w:sz w:val="20"/>
          <w:szCs w:val="20"/>
          <w:lang w:eastAsia="en-US"/>
        </w:rPr>
        <w:t>stosowną dokumentacją (dokumenty gwarancyjne, paszport</w:t>
      </w:r>
      <w:r w:rsidRPr="00DD413C">
        <w:rPr>
          <w:rFonts w:ascii="Arial" w:eastAsia="Liberation Sans" w:hAnsi="Arial" w:cs="Arial"/>
          <w:sz w:val="20"/>
          <w:szCs w:val="20"/>
          <w:lang w:eastAsia="en-US"/>
        </w:rPr>
        <w:t>y t</w:t>
      </w:r>
      <w:r w:rsidR="004068F4" w:rsidRPr="00DD413C">
        <w:rPr>
          <w:rFonts w:ascii="Arial" w:eastAsia="Liberation Sans" w:hAnsi="Arial" w:cs="Arial"/>
          <w:sz w:val="20"/>
          <w:szCs w:val="20"/>
          <w:lang w:eastAsia="en-US"/>
        </w:rPr>
        <w:t>echniczn</w:t>
      </w:r>
      <w:r w:rsidRPr="00DD413C">
        <w:rPr>
          <w:rFonts w:ascii="Arial" w:eastAsia="Liberation Sans" w:hAnsi="Arial" w:cs="Arial"/>
          <w:sz w:val="20"/>
          <w:szCs w:val="20"/>
          <w:lang w:eastAsia="en-US"/>
        </w:rPr>
        <w:t>e</w:t>
      </w:r>
      <w:r w:rsidR="007B7B52" w:rsidRPr="00DD413C">
        <w:rPr>
          <w:rFonts w:ascii="Arial" w:eastAsia="Liberation Sans" w:hAnsi="Arial" w:cs="Arial"/>
          <w:sz w:val="20"/>
          <w:szCs w:val="20"/>
          <w:lang w:eastAsia="en-US"/>
        </w:rPr>
        <w:t xml:space="preserve"> itd.</w:t>
      </w:r>
      <w:r w:rsidRPr="00DD413C">
        <w:rPr>
          <w:rFonts w:ascii="Arial" w:eastAsia="Liberation Sans" w:hAnsi="Arial" w:cs="Arial"/>
          <w:sz w:val="20"/>
          <w:szCs w:val="20"/>
          <w:lang w:eastAsia="en-US"/>
        </w:rPr>
        <w:t>), co zostanie potwierdzone protokołem zdawczo - odbiorczym, podpisanym przez strony niniejszej umowy z uwzględnieniem p</w:t>
      </w:r>
      <w:r w:rsidR="00D417E9" w:rsidRPr="00DD413C">
        <w:rPr>
          <w:rFonts w:ascii="Arial" w:eastAsia="Liberation Sans" w:hAnsi="Arial" w:cs="Arial"/>
          <w:sz w:val="20"/>
          <w:szCs w:val="20"/>
          <w:lang w:eastAsia="en-US"/>
        </w:rPr>
        <w:t>ostanowień załącznika nr 2 do S</w:t>
      </w:r>
      <w:r w:rsidRPr="00DD413C">
        <w:rPr>
          <w:rFonts w:ascii="Arial" w:eastAsia="Liberation Sans" w:hAnsi="Arial" w:cs="Arial"/>
          <w:sz w:val="20"/>
          <w:szCs w:val="20"/>
          <w:lang w:eastAsia="en-US"/>
        </w:rPr>
        <w:t>WZ</w:t>
      </w:r>
      <w:r w:rsidR="00A65DAD">
        <w:rPr>
          <w:rFonts w:ascii="Arial" w:eastAsia="Liberation Sans" w:hAnsi="Arial" w:cs="Arial"/>
          <w:sz w:val="20"/>
          <w:szCs w:val="20"/>
          <w:lang w:eastAsia="en-US"/>
        </w:rPr>
        <w:t xml:space="preserve"> </w:t>
      </w:r>
      <w:r w:rsidR="00A65DAD">
        <w:rPr>
          <w:rFonts w:ascii="Arial" w:hAnsi="Arial" w:cs="Arial"/>
          <w:sz w:val="20"/>
          <w:szCs w:val="20"/>
        </w:rPr>
        <w:t>część 1</w:t>
      </w:r>
      <w:r w:rsidRPr="00DD413C">
        <w:rPr>
          <w:rFonts w:ascii="Arial" w:eastAsia="Liberation Sans" w:hAnsi="Arial" w:cs="Arial"/>
          <w:sz w:val="20"/>
          <w:szCs w:val="20"/>
          <w:lang w:eastAsia="en-US"/>
        </w:rPr>
        <w:t>.</w:t>
      </w:r>
    </w:p>
    <w:p w:rsidR="00E23C3A" w:rsidRPr="00DD413C" w:rsidRDefault="00E23C3A" w:rsidP="00B71C16">
      <w:pPr>
        <w:numPr>
          <w:ilvl w:val="0"/>
          <w:numId w:val="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Podpisanie przez strony umowy protokołu zdawczo - odbiorczego dotyczącego dostaw oraz podpisanie protokołu odbioru </w:t>
      </w:r>
      <w:r w:rsidR="004D603B" w:rsidRPr="00DD413C">
        <w:rPr>
          <w:rFonts w:ascii="Arial" w:eastAsia="Liberation Sans" w:hAnsi="Arial" w:cs="Arial"/>
          <w:sz w:val="20"/>
          <w:szCs w:val="20"/>
          <w:lang w:eastAsia="en-US"/>
        </w:rPr>
        <w:t xml:space="preserve">końcowego </w:t>
      </w:r>
      <w:r w:rsidRPr="00DD413C">
        <w:rPr>
          <w:rFonts w:ascii="Arial" w:eastAsia="Liberation Sans" w:hAnsi="Arial" w:cs="Arial"/>
          <w:sz w:val="20"/>
          <w:szCs w:val="20"/>
          <w:lang w:eastAsia="en-US"/>
        </w:rPr>
        <w:t>towarzyszących robot budowlanych opisanych w części B umowy warunkuje wystawienie przez Wykonawcę faktury VAT. Podpisanie protokołu zdawczo-odbiorczego przez Zamawiającego nastąpi po uzyskaniu wszystkich pozwoleń</w:t>
      </w:r>
      <w:r w:rsidR="00AA406C" w:rsidRPr="00DD413C">
        <w:rPr>
          <w:rFonts w:ascii="Arial" w:eastAsia="Liberation Sans" w:hAnsi="Arial" w:cs="Arial"/>
          <w:sz w:val="20"/>
          <w:szCs w:val="20"/>
          <w:lang w:eastAsia="en-US"/>
        </w:rPr>
        <w:t>/decyzji</w:t>
      </w:r>
      <w:r w:rsidRPr="00DD413C">
        <w:rPr>
          <w:rFonts w:ascii="Arial" w:eastAsia="Liberation Sans" w:hAnsi="Arial" w:cs="Arial"/>
          <w:sz w:val="20"/>
          <w:szCs w:val="20"/>
          <w:lang w:eastAsia="en-US"/>
        </w:rPr>
        <w:t xml:space="preserve"> niezbędnych do eksploatacji </w:t>
      </w:r>
      <w:r w:rsidR="00AA406C" w:rsidRPr="00DD413C">
        <w:rPr>
          <w:rFonts w:ascii="Arial" w:eastAsia="Liberation Sans" w:hAnsi="Arial" w:cs="Arial"/>
          <w:sz w:val="20"/>
          <w:szCs w:val="20"/>
          <w:lang w:eastAsia="en-US"/>
        </w:rPr>
        <w:t>angiografu, w szczególności:</w:t>
      </w:r>
    </w:p>
    <w:p w:rsidR="00AA406C" w:rsidRPr="00DD413C" w:rsidRDefault="00BD1A96" w:rsidP="00B71C16">
      <w:pPr>
        <w:pStyle w:val="Akapitzlist"/>
        <w:numPr>
          <w:ilvl w:val="0"/>
          <w:numId w:val="55"/>
        </w:numPr>
        <w:spacing w:after="80"/>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w:t>
      </w:r>
      <w:r w:rsidR="00B130DB" w:rsidRPr="00DD413C">
        <w:rPr>
          <w:rFonts w:ascii="Arial" w:eastAsia="Liberation Sans" w:hAnsi="Arial" w:cs="Arial"/>
          <w:sz w:val="20"/>
          <w:szCs w:val="20"/>
          <w:lang w:eastAsia="en-US"/>
        </w:rPr>
        <w:t xml:space="preserve">ecyzji </w:t>
      </w:r>
      <w:r w:rsidRPr="00DD413C">
        <w:rPr>
          <w:rFonts w:ascii="Arial" w:eastAsia="Liberation Sans" w:hAnsi="Arial" w:cs="Arial"/>
          <w:sz w:val="20"/>
          <w:szCs w:val="20"/>
          <w:lang w:eastAsia="en-US"/>
        </w:rPr>
        <w:t xml:space="preserve">zezwalającej </w:t>
      </w:r>
      <w:r w:rsidR="00B130DB" w:rsidRPr="00DD413C">
        <w:rPr>
          <w:rFonts w:ascii="Arial" w:eastAsia="Liberation Sans" w:hAnsi="Arial" w:cs="Arial"/>
          <w:sz w:val="20"/>
          <w:szCs w:val="20"/>
          <w:lang w:eastAsia="en-US"/>
        </w:rPr>
        <w:t xml:space="preserve">na stosowanie </w:t>
      </w:r>
      <w:r w:rsidRPr="00DD413C">
        <w:rPr>
          <w:rFonts w:ascii="Arial" w:eastAsia="Liberation Sans" w:hAnsi="Arial" w:cs="Arial"/>
          <w:sz w:val="20"/>
          <w:szCs w:val="20"/>
          <w:lang w:eastAsia="en-US"/>
        </w:rPr>
        <w:t>aparatu rentgenowskiego – angiografu,</w:t>
      </w:r>
    </w:p>
    <w:p w:rsidR="00BD1A96" w:rsidRPr="00DD413C" w:rsidRDefault="00BD1A96" w:rsidP="00B71C16">
      <w:pPr>
        <w:pStyle w:val="Akapitzlist"/>
        <w:numPr>
          <w:ilvl w:val="0"/>
          <w:numId w:val="55"/>
        </w:numPr>
        <w:spacing w:after="80"/>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decyzji zezwalającej na uruchomienie medycznej pracowni rentgenowskiej – Pracowni Naczyniowej;</w:t>
      </w:r>
    </w:p>
    <w:p w:rsidR="00E23C3A" w:rsidRPr="00DD413C"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DD413C">
        <w:rPr>
          <w:rFonts w:ascii="Arial" w:eastAsia="Calibri" w:hAnsi="Arial" w:cs="Arial"/>
          <w:sz w:val="20"/>
          <w:szCs w:val="20"/>
        </w:rPr>
        <w:t xml:space="preserve">Szkolenie personelu Zamawiającego zostanie przeprowadzone przez Wykonawcę </w:t>
      </w:r>
      <w:r w:rsidRPr="00DD413C">
        <w:rPr>
          <w:rFonts w:ascii="Arial" w:eastAsia="Calibri" w:hAnsi="Arial" w:cs="Arial"/>
          <w:sz w:val="20"/>
          <w:szCs w:val="20"/>
        </w:rPr>
        <w:br/>
        <w:t xml:space="preserve">w uzgodnionym terminie, nie później, aniżeli do dnia określonego jako termin wykonania Przedmiotu Umowy. </w:t>
      </w:r>
    </w:p>
    <w:p w:rsidR="00E23C3A" w:rsidRPr="00DD413C" w:rsidRDefault="00E23C3A" w:rsidP="00C74F9A">
      <w:pPr>
        <w:pStyle w:val="gwpd85d264amsolistparagraph"/>
        <w:suppressAutoHyphens/>
        <w:spacing w:before="0" w:beforeAutospacing="0" w:after="0" w:afterAutospacing="0" w:line="260" w:lineRule="atLeast"/>
        <w:ind w:left="284" w:hanging="284"/>
        <w:contextualSpacing/>
        <w:jc w:val="both"/>
        <w:rPr>
          <w:rFonts w:ascii="Arial" w:hAnsi="Arial" w:cs="Arial"/>
          <w:sz w:val="20"/>
          <w:szCs w:val="20"/>
        </w:rPr>
      </w:pPr>
    </w:p>
    <w:p w:rsidR="00E23C3A" w:rsidRPr="00DD413C"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DD413C">
        <w:rPr>
          <w:rFonts w:ascii="Arial" w:eastAsia="Calibri" w:hAnsi="Arial" w:cs="Arial"/>
          <w:sz w:val="20"/>
          <w:szCs w:val="20"/>
        </w:rPr>
        <w:t xml:space="preserve">W przypadku, gdy z przyczyn leżących po stronie Zamawiającego przeprowadzenie szkolenia </w:t>
      </w:r>
      <w:r w:rsidRPr="00DD413C">
        <w:rPr>
          <w:rFonts w:ascii="Arial" w:eastAsia="Calibri" w:hAnsi="Arial" w:cs="Arial"/>
          <w:sz w:val="20"/>
          <w:szCs w:val="20"/>
        </w:rPr>
        <w:br/>
        <w:t xml:space="preserve">z zachowaniem terminu umownego będzie niemożliwe lub utrudnione, szkolenie zostanie przeprowadzone w terminie późniejszym, z tym jednak zastrzeżeniem, że nieprzeprowadzenie szkolenia w </w:t>
      </w:r>
      <w:r w:rsidR="00AB583D">
        <w:rPr>
          <w:rFonts w:ascii="Arial" w:eastAsia="Calibri" w:hAnsi="Arial" w:cs="Arial"/>
          <w:sz w:val="20"/>
          <w:szCs w:val="20"/>
        </w:rPr>
        <w:t>terminie, o którym mowa w ust. 11</w:t>
      </w:r>
      <w:r w:rsidRPr="00DD413C">
        <w:rPr>
          <w:rFonts w:ascii="Arial" w:eastAsia="Calibri" w:hAnsi="Arial" w:cs="Arial"/>
          <w:sz w:val="20"/>
          <w:szCs w:val="20"/>
        </w:rPr>
        <w:t xml:space="preserve"> powyżej z przyczyn niezawinionych przez Wykonawcę, nie stanowi podstawy do odmowy podpisania protokołu odbioru końcowego oraz do odmowy zapłaty umownego wynagrodzenia w pełnej wysokości. W takim przypadku Wykonawca przeprowadzi szkolenie w innym uzgodnionym przez Strony terminie. </w:t>
      </w:r>
    </w:p>
    <w:p w:rsidR="00E23C3A" w:rsidRPr="00DD413C" w:rsidRDefault="00E23C3A" w:rsidP="00C74F9A">
      <w:pPr>
        <w:pStyle w:val="Akapitzlist"/>
        <w:ind w:left="284" w:hanging="284"/>
        <w:rPr>
          <w:rFonts w:ascii="Arial" w:hAnsi="Arial" w:cs="Arial"/>
          <w:sz w:val="20"/>
          <w:szCs w:val="20"/>
        </w:rPr>
      </w:pPr>
    </w:p>
    <w:p w:rsidR="00E23C3A" w:rsidRPr="00DD413C" w:rsidRDefault="00E23C3A" w:rsidP="00B71C16">
      <w:pPr>
        <w:pStyle w:val="gwpd85d264amsolistparagraph"/>
        <w:numPr>
          <w:ilvl w:val="0"/>
          <w:numId w:val="3"/>
        </w:numPr>
        <w:suppressAutoHyphens/>
        <w:spacing w:before="0" w:beforeAutospacing="0" w:after="0" w:afterAutospacing="0" w:line="260" w:lineRule="atLeast"/>
        <w:ind w:left="284" w:hanging="284"/>
        <w:contextualSpacing/>
        <w:jc w:val="both"/>
        <w:rPr>
          <w:rFonts w:ascii="Arial" w:hAnsi="Arial" w:cs="Arial"/>
          <w:sz w:val="20"/>
          <w:szCs w:val="20"/>
        </w:rPr>
      </w:pPr>
      <w:r w:rsidRPr="00DD413C">
        <w:rPr>
          <w:rFonts w:ascii="Arial" w:eastAsia="Calibri" w:hAnsi="Arial" w:cs="Arial"/>
          <w:sz w:val="20"/>
          <w:szCs w:val="20"/>
        </w:rPr>
        <w:t>Na dowód przeprowadzenia szkolenia Strony podpiszą protokół szkolenia.</w:t>
      </w:r>
      <w:r w:rsidR="00021375" w:rsidRPr="00DD413C">
        <w:rPr>
          <w:rFonts w:ascii="Arial" w:eastAsia="Calibri" w:hAnsi="Arial" w:cs="Arial"/>
          <w:sz w:val="20"/>
          <w:szCs w:val="20"/>
        </w:rPr>
        <w:t xml:space="preserve"> Nadto, Wykonawca wyda pracownikom Zamawiającego certyfikaty potwierdzające udział w przeprowadzonych szkoleniach.</w:t>
      </w:r>
    </w:p>
    <w:p w:rsidR="00E23C3A" w:rsidRPr="00DD413C" w:rsidRDefault="00E23C3A" w:rsidP="00E23C3A">
      <w:pPr>
        <w:spacing w:line="288" w:lineRule="auto"/>
        <w:jc w:val="both"/>
        <w:rPr>
          <w:rFonts w:ascii="Arial" w:eastAsia="Liberation Sans" w:hAnsi="Arial" w:cs="Arial"/>
          <w:sz w:val="20"/>
          <w:szCs w:val="20"/>
          <w:highlight w:val="yellow"/>
          <w:lang w:eastAsia="en-US"/>
        </w:rPr>
      </w:pPr>
    </w:p>
    <w:p w:rsidR="00DD413C" w:rsidRDefault="00DD413C" w:rsidP="00E23C3A">
      <w:pPr>
        <w:spacing w:line="288" w:lineRule="auto"/>
        <w:jc w:val="center"/>
        <w:rPr>
          <w:rFonts w:ascii="Arial" w:eastAsia="Liberation Sans" w:hAnsi="Arial" w:cs="Arial"/>
          <w:b/>
          <w:sz w:val="20"/>
          <w:szCs w:val="20"/>
          <w:lang w:eastAsia="en-US"/>
        </w:rPr>
      </w:pPr>
    </w:p>
    <w:p w:rsidR="00DD413C" w:rsidRDefault="00DD413C" w:rsidP="00E23C3A">
      <w:pPr>
        <w:spacing w:line="288" w:lineRule="auto"/>
        <w:jc w:val="center"/>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lastRenderedPageBreak/>
        <w:t>§ 3</w:t>
      </w:r>
    </w:p>
    <w:p w:rsidR="00E23C3A" w:rsidRPr="00DD413C" w:rsidRDefault="00E23C3A" w:rsidP="00B71C16">
      <w:pPr>
        <w:numPr>
          <w:ilvl w:val="0"/>
          <w:numId w:val="5"/>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Wykonawca oświadcza, iż udziela pisemnej gwarancji na przedmiot niniejszej umowy, zgodnie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załącznikiem nr</w:t>
      </w:r>
      <w:r w:rsidR="002F75D5" w:rsidRPr="00DD413C">
        <w:rPr>
          <w:rFonts w:ascii="Arial" w:eastAsia="Liberation Sans" w:hAnsi="Arial" w:cs="Arial"/>
          <w:sz w:val="20"/>
          <w:szCs w:val="20"/>
          <w:lang w:eastAsia="en-US"/>
        </w:rPr>
        <w:t xml:space="preserve"> 2 do S</w:t>
      </w:r>
      <w:r w:rsidRPr="00DD413C">
        <w:rPr>
          <w:rFonts w:ascii="Arial" w:eastAsia="Liberation Sans" w:hAnsi="Arial" w:cs="Arial"/>
          <w:sz w:val="20"/>
          <w:szCs w:val="20"/>
          <w:lang w:eastAsia="en-US"/>
        </w:rPr>
        <w:t xml:space="preserve">WZ </w:t>
      </w:r>
      <w:r w:rsidR="00C351EB">
        <w:rPr>
          <w:rFonts w:ascii="Arial" w:hAnsi="Arial" w:cs="Arial"/>
          <w:sz w:val="20"/>
          <w:szCs w:val="20"/>
        </w:rPr>
        <w:t xml:space="preserve">część 2 </w:t>
      </w:r>
      <w:r w:rsidRPr="00DD413C">
        <w:rPr>
          <w:rFonts w:ascii="Arial" w:eastAsia="Liberation Sans" w:hAnsi="Arial" w:cs="Arial"/>
          <w:sz w:val="20"/>
          <w:szCs w:val="20"/>
          <w:lang w:eastAsia="en-US"/>
        </w:rPr>
        <w:t>oraz ofertą prze</w:t>
      </w:r>
      <w:r w:rsidR="002F75D5" w:rsidRPr="00DD413C">
        <w:rPr>
          <w:rFonts w:ascii="Arial" w:eastAsia="Liberation Sans" w:hAnsi="Arial" w:cs="Arial"/>
          <w:sz w:val="20"/>
          <w:szCs w:val="20"/>
          <w:lang w:eastAsia="en-US"/>
        </w:rPr>
        <w:t xml:space="preserve">targową z dnia ………. -  60 </w:t>
      </w:r>
      <w:r w:rsidRPr="00DD413C">
        <w:rPr>
          <w:rFonts w:ascii="Arial" w:eastAsia="Liberation Sans" w:hAnsi="Arial" w:cs="Arial"/>
          <w:sz w:val="20"/>
          <w:szCs w:val="20"/>
          <w:lang w:eastAsia="en-US"/>
        </w:rPr>
        <w:t>miesięcy</w:t>
      </w:r>
      <w:r w:rsidR="002F75D5"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Gwarancja obejmuje wszystkie elementy dostarczonego urządzenia. Koszty obsługi gwarancyjnej ponosi Wykonawca. Gwarancja obej</w:t>
      </w:r>
      <w:r w:rsidR="00C74F9A" w:rsidRPr="00DD413C">
        <w:rPr>
          <w:rFonts w:ascii="Arial" w:eastAsia="Liberation Sans" w:hAnsi="Arial" w:cs="Arial"/>
          <w:sz w:val="20"/>
          <w:szCs w:val="20"/>
          <w:lang w:eastAsia="en-US"/>
        </w:rPr>
        <w:t xml:space="preserve">muje wszystkie koszty związane </w:t>
      </w:r>
      <w:r w:rsidRPr="00DD413C">
        <w:rPr>
          <w:rFonts w:ascii="Arial" w:eastAsia="Liberation Sans" w:hAnsi="Arial" w:cs="Arial"/>
          <w:sz w:val="20"/>
          <w:szCs w:val="20"/>
          <w:lang w:eastAsia="en-US"/>
        </w:rPr>
        <w:t xml:space="preserve">z usunięciem wady fizycznej rzeczy lub związane z dostarczeniem rzeczy wolnej od wad. </w:t>
      </w:r>
    </w:p>
    <w:p w:rsidR="00AB022D" w:rsidRPr="00DD413C" w:rsidRDefault="00E23C3A" w:rsidP="00AB022D">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Bieg gwarancji rozpoczyna się z dniem protokolarnego odbioru</w:t>
      </w:r>
      <w:r w:rsidR="009E7B2F" w:rsidRPr="00DD413C">
        <w:rPr>
          <w:rFonts w:ascii="Arial" w:eastAsia="Liberation Sans" w:hAnsi="Arial" w:cs="Arial"/>
          <w:sz w:val="20"/>
          <w:szCs w:val="20"/>
          <w:lang w:eastAsia="en-US"/>
        </w:rPr>
        <w:t xml:space="preserve"> bez wad</w:t>
      </w:r>
      <w:r w:rsidRPr="00DD413C">
        <w:rPr>
          <w:rFonts w:ascii="Arial" w:eastAsia="Liberation Sans" w:hAnsi="Arial" w:cs="Arial"/>
          <w:sz w:val="20"/>
          <w:szCs w:val="20"/>
          <w:lang w:eastAsia="en-US"/>
        </w:rPr>
        <w:t xml:space="preserve"> przedmiotu umowy przez Zamawiającego</w:t>
      </w:r>
      <w:r w:rsidR="00F9735F" w:rsidRPr="00DD413C">
        <w:rPr>
          <w:rFonts w:ascii="Arial" w:eastAsia="Liberation Sans" w:hAnsi="Arial" w:cs="Arial"/>
          <w:sz w:val="20"/>
          <w:szCs w:val="20"/>
          <w:lang w:eastAsia="en-US"/>
        </w:rPr>
        <w:t xml:space="preserve"> (protokół zdawczo - odbiorczy dotyczący dostaw)</w:t>
      </w:r>
      <w:r w:rsidRPr="00DD413C">
        <w:rPr>
          <w:rFonts w:ascii="Arial" w:eastAsia="Liberation Sans" w:hAnsi="Arial" w:cs="Arial"/>
          <w:sz w:val="20"/>
          <w:szCs w:val="20"/>
          <w:lang w:eastAsia="en-US"/>
        </w:rPr>
        <w:t xml:space="preserve">, potwierdzającego sprawność przedmiotu umowy, jego kompletność oraz zgodność z umową. Bieg gwarancji nie może się jednak rozpocząć przed podpisaniem protokołu odbioru </w:t>
      </w:r>
      <w:r w:rsidR="004D603B" w:rsidRPr="00DD413C">
        <w:rPr>
          <w:rFonts w:ascii="Arial" w:eastAsia="Liberation Sans" w:hAnsi="Arial" w:cs="Arial"/>
          <w:sz w:val="20"/>
          <w:szCs w:val="20"/>
          <w:lang w:eastAsia="en-US"/>
        </w:rPr>
        <w:t xml:space="preserve">końcowego </w:t>
      </w:r>
      <w:r w:rsidRPr="00DD413C">
        <w:rPr>
          <w:rFonts w:ascii="Arial" w:eastAsia="Liberation Sans" w:hAnsi="Arial" w:cs="Arial"/>
          <w:sz w:val="20"/>
          <w:szCs w:val="20"/>
          <w:lang w:eastAsia="en-US"/>
        </w:rPr>
        <w:t>robót budowlanych</w:t>
      </w:r>
      <w:r w:rsidR="00F9735F" w:rsidRPr="00DD413C">
        <w:rPr>
          <w:rFonts w:ascii="Arial" w:eastAsia="Liberation Sans" w:hAnsi="Arial" w:cs="Arial"/>
          <w:sz w:val="20"/>
          <w:szCs w:val="20"/>
          <w:lang w:eastAsia="en-US"/>
        </w:rPr>
        <w:t xml:space="preserve"> bez zastrzeżeń</w:t>
      </w:r>
      <w:r w:rsidRPr="00DD413C">
        <w:rPr>
          <w:rFonts w:ascii="Arial" w:eastAsia="Liberation Sans" w:hAnsi="Arial" w:cs="Arial"/>
          <w:sz w:val="20"/>
          <w:szCs w:val="20"/>
          <w:lang w:eastAsia="en-US"/>
        </w:rPr>
        <w:t>.</w:t>
      </w:r>
    </w:p>
    <w:p w:rsidR="00AB022D" w:rsidRPr="00DD413C"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rPr>
        <w:t xml:space="preserve">Naprawa urządzeń odbywać się będzie w siedzibie Zamawiającego. W uzasadnionym przypadku naprawa może odbywać się w innym miejscu (poza siedzibą Zamawiającego), pod warunkiem wyrażenia zgody przez Zamawiającego pod rygorem nieważności w formie pisemnej. </w:t>
      </w:r>
      <w:r w:rsidRPr="00DD413C">
        <w:rPr>
          <w:rFonts w:ascii="Arial" w:hAnsi="Arial" w:cs="Arial"/>
          <w:sz w:val="20"/>
        </w:rPr>
        <w:br/>
        <w:t>W przypadku wykonywania naprawy poza siedzibą Zamawiającego Wykonawca ponosi wszelkie koszty i ryzyko związane z jego transportem do i z miejsca naprawy.</w:t>
      </w:r>
    </w:p>
    <w:p w:rsidR="00AB022D" w:rsidRPr="00DD413C"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zobowiązuje się do wymiany urządzeń na nowe w okresie gwarancji</w:t>
      </w:r>
      <w:r w:rsidRPr="00DD413C">
        <w:rPr>
          <w:rFonts w:ascii="Arial" w:hAnsi="Arial" w:cs="Arial"/>
          <w:sz w:val="20"/>
          <w:szCs w:val="20"/>
        </w:rPr>
        <w:br/>
        <w:t xml:space="preserve">w przypadku wystąpienia trzech istotnych awarii, których usunięcie związane będzie </w:t>
      </w:r>
      <w:r w:rsidRPr="00DD413C">
        <w:rPr>
          <w:rFonts w:ascii="Arial" w:hAnsi="Arial" w:cs="Arial"/>
          <w:sz w:val="20"/>
          <w:szCs w:val="20"/>
        </w:rPr>
        <w:br/>
        <w:t>z wymianą części lub podzespołów – przy trzeciej awarii lub jeśli usunięcie awarii jest niemożliwe. Wymiana powinna nastąpić w ciągu 14 dni roboczych od daty zgłoszenia awarii przez Zamawiającego.</w:t>
      </w:r>
    </w:p>
    <w:p w:rsidR="00AB022D" w:rsidRPr="00DD413C" w:rsidRDefault="00AB022D" w:rsidP="00AB022D">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 przypadku wymiany uszkodzonych urządzeń na nowe lub wymiany ich części lub podzespołów w związku z okolicznościami określonymi w ust. 3 oraz w przypadku skorzystania przez Zamawiającego z rękojmi, w stosunku do nowych, wymienionych urządzeń obowiązują warunki gwarancji i serwisu wynikające ze złożonej oferty.</w:t>
      </w:r>
    </w:p>
    <w:p w:rsidR="00E23C3A" w:rsidRPr="00DD413C"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Jeżeli w wykonaniu swoich obowiązków gwarant dostarczył uprawnionemu z gwarancji zamiast rzeczy wadliwej rzecz wolną od wad albo dokonał napraw rzeczy objętej gwarancją, termin gwarancji biegnie na nowo od chwili dostarczenia rzeczy wolnej od wad lub przekazania rzeczy naprawionej. Jeżeli gwarant wymienił część rzeczy, przepis powyższy stosuje się odpowiednio do części wymienionej. W innych wypadkach termin gwarancji ulega przedłużeniu o czas, w ciągu którego wskutek wady rzecz</w:t>
      </w:r>
      <w:r w:rsidR="00C74F9A" w:rsidRPr="00DD413C">
        <w:rPr>
          <w:rFonts w:ascii="Arial" w:eastAsia="Liberation Sans" w:hAnsi="Arial" w:cs="Arial"/>
          <w:sz w:val="20"/>
          <w:szCs w:val="20"/>
          <w:lang w:eastAsia="en-US"/>
        </w:rPr>
        <w:t xml:space="preserve">y objętej gwarancją uprawniony </w:t>
      </w:r>
      <w:r w:rsidRPr="00DD413C">
        <w:rPr>
          <w:rFonts w:ascii="Arial" w:eastAsia="Liberation Sans" w:hAnsi="Arial" w:cs="Arial"/>
          <w:sz w:val="20"/>
          <w:szCs w:val="20"/>
          <w:lang w:eastAsia="en-US"/>
        </w:rPr>
        <w:t>z gwarancji nie mógł z niej korzystać.</w:t>
      </w:r>
    </w:p>
    <w:p w:rsidR="006206B6" w:rsidRPr="006206B6" w:rsidRDefault="00E23C3A" w:rsidP="006206B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okresie gwarancji Wykonawca zapewnia wykonanie bezpłatnych przeglądów </w:t>
      </w:r>
      <w:r w:rsidR="0026212A" w:rsidRPr="00DD413C">
        <w:rPr>
          <w:rFonts w:ascii="Arial" w:eastAsia="Liberation Sans" w:hAnsi="Arial" w:cs="Arial"/>
          <w:sz w:val="20"/>
          <w:szCs w:val="20"/>
          <w:lang w:eastAsia="en-US"/>
        </w:rPr>
        <w:t xml:space="preserve">gwarancyjnych / okresowych / serwisowych </w:t>
      </w:r>
      <w:r w:rsidR="007955D1" w:rsidRPr="00DD413C">
        <w:rPr>
          <w:rFonts w:ascii="Arial" w:eastAsia="Liberation Sans" w:hAnsi="Arial" w:cs="Arial"/>
          <w:sz w:val="20"/>
          <w:szCs w:val="20"/>
          <w:lang w:eastAsia="en-US"/>
        </w:rPr>
        <w:t xml:space="preserve">/technicznych </w:t>
      </w:r>
      <w:r w:rsidRPr="00DD413C">
        <w:rPr>
          <w:rFonts w:ascii="Arial" w:eastAsia="Liberation Sans" w:hAnsi="Arial" w:cs="Arial"/>
          <w:sz w:val="20"/>
          <w:szCs w:val="20"/>
          <w:lang w:eastAsia="en-US"/>
        </w:rPr>
        <w:t xml:space="preserve">w zakresie </w:t>
      </w:r>
      <w:r w:rsidR="0026212A" w:rsidRPr="00DD413C">
        <w:rPr>
          <w:rFonts w:ascii="Arial" w:eastAsia="Liberation Sans" w:hAnsi="Arial" w:cs="Arial"/>
          <w:sz w:val="20"/>
          <w:szCs w:val="20"/>
          <w:lang w:eastAsia="en-US"/>
        </w:rPr>
        <w:t xml:space="preserve">bezusterkowej </w:t>
      </w:r>
      <w:r w:rsidRPr="00DD413C">
        <w:rPr>
          <w:rFonts w:ascii="Arial" w:eastAsia="Liberation Sans" w:hAnsi="Arial" w:cs="Arial"/>
          <w:sz w:val="20"/>
          <w:szCs w:val="20"/>
          <w:lang w:eastAsia="en-US"/>
        </w:rPr>
        <w:t xml:space="preserve">eksploatacji dostarczonego przedmiotu umowy </w:t>
      </w:r>
      <w:r w:rsidR="007955D1" w:rsidRPr="00DD413C">
        <w:rPr>
          <w:rFonts w:ascii="Arial" w:eastAsia="Liberation Sans" w:hAnsi="Arial" w:cs="Arial"/>
          <w:sz w:val="20"/>
          <w:szCs w:val="20"/>
          <w:lang w:eastAsia="en-US"/>
        </w:rPr>
        <w:t>w zakresie i częstotliwości zgodnej</w:t>
      </w:r>
      <w:r w:rsidRPr="00DD413C">
        <w:rPr>
          <w:rFonts w:ascii="Arial" w:eastAsia="Liberation Sans" w:hAnsi="Arial" w:cs="Arial"/>
          <w:sz w:val="20"/>
          <w:szCs w:val="20"/>
          <w:lang w:eastAsia="en-US"/>
        </w:rPr>
        <w:t xml:space="preserve"> z zaleceniami producenta </w:t>
      </w:r>
      <w:r w:rsidR="00F9735F" w:rsidRPr="00DD413C">
        <w:rPr>
          <w:rFonts w:ascii="Arial" w:eastAsia="Liberation Sans" w:hAnsi="Arial" w:cs="Arial"/>
          <w:sz w:val="20"/>
          <w:szCs w:val="20"/>
          <w:lang w:eastAsia="en-US"/>
        </w:rPr>
        <w:t xml:space="preserve">oraz </w:t>
      </w:r>
      <w:r w:rsidRPr="00DD413C">
        <w:rPr>
          <w:rFonts w:ascii="Arial" w:eastAsia="Liberation Sans" w:hAnsi="Arial" w:cs="Arial"/>
          <w:sz w:val="20"/>
          <w:szCs w:val="20"/>
          <w:lang w:eastAsia="en-US"/>
        </w:rPr>
        <w:t>na warunkach określonych w załączniku nr 2 do SWZ</w:t>
      </w:r>
      <w:r w:rsidR="00A65DAD" w:rsidRPr="00A65DAD">
        <w:rPr>
          <w:rFonts w:ascii="Arial" w:hAnsi="Arial" w:cs="Arial"/>
          <w:sz w:val="20"/>
          <w:szCs w:val="20"/>
        </w:rPr>
        <w:t xml:space="preserve"> </w:t>
      </w:r>
      <w:r w:rsidR="00A65DAD">
        <w:rPr>
          <w:rFonts w:ascii="Arial" w:hAnsi="Arial" w:cs="Arial"/>
          <w:sz w:val="20"/>
          <w:szCs w:val="20"/>
        </w:rPr>
        <w:t>część 1</w:t>
      </w:r>
      <w:r w:rsidR="00F9735F"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stanowiącym opis przedmiotu zamówienia.</w:t>
      </w:r>
      <w:r w:rsidR="006206B6">
        <w:rPr>
          <w:rFonts w:ascii="Arial" w:eastAsia="Liberation Sans" w:hAnsi="Arial" w:cs="Arial"/>
          <w:sz w:val="20"/>
          <w:szCs w:val="20"/>
          <w:lang w:eastAsia="en-US"/>
        </w:rPr>
        <w:t xml:space="preserve"> </w:t>
      </w:r>
      <w:r w:rsidR="0026212A" w:rsidRPr="00DD413C">
        <w:rPr>
          <w:rFonts w:ascii="Arial" w:hAnsi="Arial" w:cs="Arial"/>
          <w:sz w:val="20"/>
          <w:szCs w:val="20"/>
        </w:rPr>
        <w:t xml:space="preserve">Koszty przeglądów gwarancyjnych i okresowych oraz koszty materiałów eksploatacyjnych, niezbędnych do prawidłowego funkcjonowania przedmiotu umowy ponosi Wykonawca. Przeglądy gwarancyjne i okresowe Wykonawca zobowiązany jest wykonywać </w:t>
      </w:r>
      <w:r w:rsidR="00A65DAD">
        <w:rPr>
          <w:rFonts w:ascii="Arial" w:hAnsi="Arial" w:cs="Arial"/>
          <w:sz w:val="20"/>
          <w:szCs w:val="20"/>
        </w:rPr>
        <w:br/>
      </w:r>
      <w:r w:rsidR="0026212A" w:rsidRPr="00DD413C">
        <w:rPr>
          <w:rFonts w:ascii="Arial" w:hAnsi="Arial" w:cs="Arial"/>
          <w:sz w:val="20"/>
          <w:szCs w:val="20"/>
        </w:rPr>
        <w:t xml:space="preserve">w terminach gwarantujących zachowanie ciągłości okresów i wynikających z </w:t>
      </w:r>
      <w:r w:rsidR="007A43AA" w:rsidRPr="00DD413C">
        <w:rPr>
          <w:rFonts w:ascii="Arial" w:hAnsi="Arial" w:cs="Arial"/>
          <w:sz w:val="20"/>
          <w:szCs w:val="20"/>
        </w:rPr>
        <w:t xml:space="preserve">dokumentacji technicznej urządzenia </w:t>
      </w:r>
      <w:r w:rsidR="0026212A" w:rsidRPr="00DD413C">
        <w:rPr>
          <w:rFonts w:ascii="Arial" w:hAnsi="Arial" w:cs="Arial"/>
          <w:sz w:val="20"/>
          <w:szCs w:val="20"/>
        </w:rPr>
        <w:t xml:space="preserve">lub odpowiednich przepisów </w:t>
      </w:r>
      <w:r w:rsidR="007A43AA" w:rsidRPr="00DD413C">
        <w:rPr>
          <w:rFonts w:ascii="Arial" w:hAnsi="Arial" w:cs="Arial"/>
          <w:sz w:val="20"/>
          <w:szCs w:val="20"/>
        </w:rPr>
        <w:t xml:space="preserve">prawa </w:t>
      </w:r>
      <w:r w:rsidR="0026212A" w:rsidRPr="00DD413C">
        <w:rPr>
          <w:rFonts w:ascii="Arial" w:hAnsi="Arial" w:cs="Arial"/>
          <w:sz w:val="20"/>
          <w:szCs w:val="20"/>
        </w:rPr>
        <w:t>i zgłaszać pisemnie Zamawiającemu wraz z dostarczeniem dokumentów, potwierdzających wykonanie przeglądu.</w:t>
      </w:r>
      <w:r w:rsidR="00EE61FE">
        <w:rPr>
          <w:rFonts w:ascii="Arial" w:hAnsi="Arial" w:cs="Arial"/>
          <w:sz w:val="20"/>
          <w:szCs w:val="20"/>
        </w:rPr>
        <w:t xml:space="preserve"> Nie wykonanie </w:t>
      </w:r>
      <w:r w:rsidR="00EE61FE">
        <w:rPr>
          <w:rFonts w:ascii="Arial" w:hAnsi="Arial" w:cs="Arial"/>
          <w:sz w:val="20"/>
          <w:szCs w:val="20"/>
        </w:rPr>
        <w:lastRenderedPageBreak/>
        <w:t>okresowego przeglądu technicznego w wyznaczonym czasie skutkuje wydłużeniem</w:t>
      </w:r>
      <w:r w:rsidR="00A65DAD">
        <w:rPr>
          <w:rFonts w:ascii="Arial" w:hAnsi="Arial" w:cs="Arial"/>
          <w:sz w:val="20"/>
          <w:szCs w:val="20"/>
        </w:rPr>
        <w:t xml:space="preserve"> pełnego zakresu gwarancyjnego </w:t>
      </w:r>
      <w:r w:rsidR="00EE61FE">
        <w:rPr>
          <w:rFonts w:ascii="Arial" w:hAnsi="Arial" w:cs="Arial"/>
          <w:sz w:val="20"/>
          <w:szCs w:val="20"/>
        </w:rPr>
        <w:t>o jeden miesiąc za każdy dzień zwłoki oraz dodatkowo przysługiwać będzie jedna naprawa, której całkowity koszt będzie po stronie Wykonawcy.</w:t>
      </w:r>
      <w:r w:rsidR="006206B6">
        <w:rPr>
          <w:rFonts w:ascii="Arial" w:hAnsi="Arial" w:cs="Arial"/>
          <w:sz w:val="20"/>
          <w:szCs w:val="20"/>
        </w:rPr>
        <w:t xml:space="preserve"> Niezależnie od powyższego </w:t>
      </w:r>
      <w:r w:rsidR="006206B6">
        <w:rPr>
          <w:rFonts w:ascii="Arial" w:eastAsia="Liberation Sans" w:hAnsi="Arial" w:cs="Arial"/>
          <w:sz w:val="20"/>
          <w:szCs w:val="20"/>
          <w:lang w:eastAsia="en-US"/>
        </w:rPr>
        <w:t xml:space="preserve">Zamawiającemu przysługuje kara umowna opisana w </w:t>
      </w:r>
      <w:r w:rsidR="006206B6">
        <w:rPr>
          <w:rFonts w:ascii="Arial" w:eastAsia="Liberation Sans" w:hAnsi="Arial" w:cs="Arial"/>
          <w:sz w:val="20"/>
          <w:lang w:eastAsia="en-US"/>
        </w:rPr>
        <w:t>§ 4</w:t>
      </w:r>
      <w:r w:rsidR="006206B6" w:rsidRPr="00DD413C">
        <w:rPr>
          <w:rFonts w:ascii="Arial" w:eastAsia="Liberation Sans" w:hAnsi="Arial" w:cs="Arial"/>
          <w:sz w:val="20"/>
          <w:lang w:eastAsia="en-US"/>
        </w:rPr>
        <w:t xml:space="preserve"> ust.1</w:t>
      </w:r>
      <w:r w:rsidR="006206B6">
        <w:rPr>
          <w:rFonts w:ascii="Arial" w:eastAsia="Liberation Sans" w:hAnsi="Arial" w:cs="Arial"/>
          <w:sz w:val="20"/>
          <w:lang w:eastAsia="en-US"/>
        </w:rPr>
        <w:t xml:space="preserve"> lit. e.</w:t>
      </w:r>
    </w:p>
    <w:p w:rsidR="00702ED3" w:rsidRPr="00DD413C" w:rsidRDefault="00702ED3" w:rsidP="00B71C16">
      <w:pPr>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Wykonawca ponosi ponadto odpowiedzialność z tytułu rękojmi za wady fizyczne i prawne przedmiotu umowy. Bieg terminu rękojmi rozpoczyna się w dniu podpi</w:t>
      </w:r>
      <w:r w:rsidR="006206B6">
        <w:rPr>
          <w:rFonts w:ascii="Arial" w:hAnsi="Arial" w:cs="Arial"/>
          <w:sz w:val="20"/>
          <w:szCs w:val="20"/>
        </w:rPr>
        <w:t>sania protokołu odbioru bez wad.</w:t>
      </w:r>
    </w:p>
    <w:p w:rsidR="008F05FA" w:rsidRPr="00DD413C" w:rsidRDefault="00702ED3" w:rsidP="00B71C16">
      <w:pPr>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Jakakolwiek usterka lub awaria, która nastąpi w okresie gwarancji jakości będzie usunięta przez Wykonawcę bezpłatnie, łącznie z dojazdem serwisu, transportem przedmiotu umowy do serwisu, kosztami części i robocizny.</w:t>
      </w:r>
    </w:p>
    <w:p w:rsidR="008F05FA" w:rsidRPr="00DD413C" w:rsidRDefault="008F05FA" w:rsidP="00B71C16">
      <w:pPr>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 xml:space="preserve">Zamawiający w przypadku reklamowania awarii, wad i usterek zobowiązany jest sporządzić zgłoszenie reklamacyjne, które stanowić będzie podstawę do uzupełnienia braków ilościowych lub do wymiany przedmiotu Umowy przez Wykonawcę na wolny od wad, na zasadach 1:1 lub do usunięcia wad przez Wykonawcę. </w:t>
      </w:r>
      <w:r w:rsidR="00B35D58" w:rsidRPr="00DD413C">
        <w:rPr>
          <w:rFonts w:ascii="Arial" w:hAnsi="Arial" w:cs="Arial"/>
          <w:sz w:val="20"/>
          <w:szCs w:val="20"/>
        </w:rPr>
        <w:t xml:space="preserve">Powyższe ma zastosowanie również w przypadku zgłaszania wad i usterek robót budowlanych, o których mowa w </w:t>
      </w:r>
      <w:r w:rsidR="00B35D58" w:rsidRPr="00DD413C">
        <w:rPr>
          <w:rFonts w:ascii="Arial" w:eastAsia="Liberation Sans" w:hAnsi="Arial" w:cs="Arial"/>
          <w:bCs/>
          <w:sz w:val="20"/>
          <w:szCs w:val="20"/>
          <w:lang w:eastAsia="en-US"/>
        </w:rPr>
        <w:t>części B umowy.</w:t>
      </w:r>
    </w:p>
    <w:p w:rsidR="00841EA8" w:rsidRPr="00DD413C" w:rsidRDefault="00FC3B12" w:rsidP="00B71C16">
      <w:pPr>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 xml:space="preserve">W przypadku wystąpienia usterki lub awarii po zakończeniu realizacji zamówienia w ramach udzielonej gwarancji jakości Wykonawca </w:t>
      </w:r>
      <w:r w:rsidR="00E977D6" w:rsidRPr="00DD413C">
        <w:rPr>
          <w:rFonts w:ascii="Arial" w:hAnsi="Arial" w:cs="Arial"/>
          <w:sz w:val="20"/>
          <w:szCs w:val="20"/>
        </w:rPr>
        <w:t xml:space="preserve">oświadcza, że </w:t>
      </w:r>
      <w:r w:rsidRPr="00DD413C">
        <w:rPr>
          <w:rFonts w:ascii="Arial" w:hAnsi="Arial" w:cs="Arial"/>
          <w:sz w:val="20"/>
          <w:szCs w:val="20"/>
        </w:rPr>
        <w:t>przystąpi do jej usunięcia</w:t>
      </w:r>
      <w:r w:rsidR="006B06F5" w:rsidRPr="00DD413C">
        <w:rPr>
          <w:rFonts w:ascii="Arial" w:hAnsi="Arial" w:cs="Arial"/>
          <w:sz w:val="20"/>
          <w:szCs w:val="20"/>
        </w:rPr>
        <w:t xml:space="preserve"> (</w:t>
      </w:r>
      <w:r w:rsidR="00E977D6" w:rsidRPr="00DD413C">
        <w:rPr>
          <w:rFonts w:ascii="Arial" w:hAnsi="Arial" w:cs="Arial"/>
          <w:sz w:val="20"/>
          <w:szCs w:val="20"/>
        </w:rPr>
        <w:t>tj. gwarantuje czas reakcji serwisowej rozumianej jako podjęcie czynności mających na celu diagnozę niesprawności np. realizowane przez przyjazd na wezwanie lub zdalną interwencję Wykonawcy za pomocą sieci internetowej</w:t>
      </w:r>
      <w:r w:rsidR="006B06F5" w:rsidRPr="00DD413C">
        <w:rPr>
          <w:rFonts w:ascii="Arial" w:hAnsi="Arial" w:cs="Arial"/>
          <w:sz w:val="20"/>
          <w:szCs w:val="20"/>
        </w:rPr>
        <w:t>)</w:t>
      </w:r>
      <w:r w:rsidR="009C4B71" w:rsidRPr="00DD413C">
        <w:rPr>
          <w:rFonts w:ascii="Arial" w:hAnsi="Arial" w:cs="Arial"/>
          <w:sz w:val="20"/>
          <w:szCs w:val="20"/>
        </w:rPr>
        <w:t>do 1 dnia</w:t>
      </w:r>
      <w:r w:rsidRPr="00DD413C">
        <w:rPr>
          <w:rFonts w:ascii="Arial" w:hAnsi="Arial" w:cs="Arial"/>
          <w:sz w:val="20"/>
          <w:szCs w:val="20"/>
        </w:rPr>
        <w:t xml:space="preserve"> od momentu zgłoszenia </w:t>
      </w:r>
      <w:r w:rsidR="00841EA8" w:rsidRPr="00DD413C">
        <w:rPr>
          <w:rFonts w:ascii="Arial" w:hAnsi="Arial" w:cs="Arial"/>
          <w:sz w:val="20"/>
          <w:szCs w:val="20"/>
        </w:rPr>
        <w:t xml:space="preserve">awarii lub usterki </w:t>
      </w:r>
      <w:r w:rsidR="00E977D6" w:rsidRPr="00DD413C">
        <w:rPr>
          <w:rFonts w:ascii="Arial" w:hAnsi="Arial" w:cs="Arial"/>
          <w:sz w:val="20"/>
          <w:szCs w:val="20"/>
        </w:rPr>
        <w:t xml:space="preserve">dokonanego w </w:t>
      </w:r>
      <w:r w:rsidR="006B06F5" w:rsidRPr="00DD413C">
        <w:rPr>
          <w:rFonts w:ascii="Arial" w:hAnsi="Arial" w:cs="Arial"/>
          <w:sz w:val="20"/>
          <w:szCs w:val="20"/>
        </w:rPr>
        <w:t>co najmniej jeden ze sposobów</w:t>
      </w:r>
      <w:r w:rsidR="00E977D6" w:rsidRPr="00DD413C">
        <w:rPr>
          <w:rFonts w:ascii="Arial" w:hAnsi="Arial" w:cs="Arial"/>
          <w:sz w:val="20"/>
          <w:szCs w:val="20"/>
        </w:rPr>
        <w:t xml:space="preserve"> określony</w:t>
      </w:r>
      <w:r w:rsidR="006B06F5" w:rsidRPr="00DD413C">
        <w:rPr>
          <w:rFonts w:ascii="Arial" w:hAnsi="Arial" w:cs="Arial"/>
          <w:sz w:val="20"/>
          <w:szCs w:val="20"/>
        </w:rPr>
        <w:t>ch</w:t>
      </w:r>
      <w:r w:rsidR="00AB583D">
        <w:rPr>
          <w:rFonts w:ascii="Arial" w:hAnsi="Arial" w:cs="Arial"/>
          <w:sz w:val="20"/>
          <w:szCs w:val="20"/>
        </w:rPr>
        <w:t xml:space="preserve"> w ust. 15</w:t>
      </w:r>
      <w:r w:rsidR="00E977D6" w:rsidRPr="00DD413C">
        <w:rPr>
          <w:rFonts w:ascii="Arial" w:hAnsi="Arial" w:cs="Arial"/>
          <w:sz w:val="20"/>
          <w:szCs w:val="20"/>
        </w:rPr>
        <w:t xml:space="preserve"> niniejszego paragrafu i </w:t>
      </w:r>
      <w:r w:rsidRPr="00DD413C">
        <w:rPr>
          <w:rFonts w:ascii="Arial" w:hAnsi="Arial" w:cs="Arial"/>
          <w:sz w:val="20"/>
          <w:szCs w:val="20"/>
        </w:rPr>
        <w:t xml:space="preserve">dokona jej </w:t>
      </w:r>
      <w:r w:rsidR="00986E04" w:rsidRPr="00DD413C">
        <w:rPr>
          <w:rFonts w:ascii="Arial" w:hAnsi="Arial" w:cs="Arial"/>
          <w:sz w:val="20"/>
          <w:szCs w:val="20"/>
        </w:rPr>
        <w:t xml:space="preserve">skutecznego </w:t>
      </w:r>
      <w:r w:rsidRPr="00DD413C">
        <w:rPr>
          <w:rFonts w:ascii="Arial" w:hAnsi="Arial" w:cs="Arial"/>
          <w:sz w:val="20"/>
          <w:szCs w:val="20"/>
        </w:rPr>
        <w:t xml:space="preserve">usunięcia w ciągu kolejnych 3 dni roboczych. </w:t>
      </w:r>
      <w:r w:rsidR="00841EA8" w:rsidRPr="00DD413C">
        <w:rPr>
          <w:rFonts w:ascii="Arial" w:hAnsi="Arial" w:cs="Arial"/>
          <w:sz w:val="20"/>
          <w:szCs w:val="20"/>
        </w:rPr>
        <w:t>Za dni robocze przyjmuje się dni od poniedziałku do piątku od godz. 7.00-17.00 z wyłączeniem dni ustawowo wolnych od pracy na podstawie odrębnie obowiązujących przepisów.</w:t>
      </w:r>
    </w:p>
    <w:p w:rsidR="00FC3B12" w:rsidRPr="00DD413C"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W przypadku, gdy naprawa usterki lub awarii wymaga sprowadzenia części spoza granicy kraju, przez co niemożliwe jest zachowanie terminu, o którym</w:t>
      </w:r>
      <w:r w:rsidR="009C4B71" w:rsidRPr="00DD413C">
        <w:rPr>
          <w:rFonts w:ascii="Arial" w:hAnsi="Arial" w:cs="Arial"/>
          <w:sz w:val="20"/>
          <w:szCs w:val="20"/>
        </w:rPr>
        <w:t xml:space="preserve"> mowa w ust. </w:t>
      </w:r>
      <w:r w:rsidR="00AB583D">
        <w:rPr>
          <w:rFonts w:ascii="Arial" w:hAnsi="Arial" w:cs="Arial"/>
          <w:sz w:val="20"/>
          <w:szCs w:val="20"/>
        </w:rPr>
        <w:t>11</w:t>
      </w:r>
      <w:r w:rsidRPr="00DD413C">
        <w:rPr>
          <w:rFonts w:ascii="Arial" w:hAnsi="Arial" w:cs="Arial"/>
          <w:sz w:val="20"/>
          <w:szCs w:val="20"/>
        </w:rPr>
        <w:t xml:space="preserve"> termin naprawy może ulec wydłużeniu, po przedstawieniu Zamawiającemu w formie pisemnej zasadności przedłużenia,  jednak nie dłużej niż do 5 dni roboczych. </w:t>
      </w:r>
    </w:p>
    <w:p w:rsidR="00FC3B12" w:rsidRPr="00DD413C"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Na czas naprawy, liczony od dnia zgłoszenia usterki do dnia podpisania przez Zamawiającego protokołu odbioru naprawionego urządzenia, upływ okresu gwarancji jakości określonej w ust. 1, ulega zawieszeniu.</w:t>
      </w:r>
    </w:p>
    <w:p w:rsidR="00FC3B12" w:rsidRPr="00DD413C"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Wraz z wydaniem przedmiotu umowy, Wykonawca dostarczy dokumenty określające zasady świadczenia usług pogwarancyjnych przez autoryzowany serwis.</w:t>
      </w:r>
    </w:p>
    <w:p w:rsidR="00FC3B12" w:rsidRPr="00DD413C"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Wykonawca wskazuje do zgłoszeń awarii, występowania wad lub usterek numer telefoniczny: ………………….</w:t>
      </w:r>
      <w:r w:rsidR="009C4B71" w:rsidRPr="00DD413C">
        <w:rPr>
          <w:rFonts w:ascii="Arial" w:hAnsi="Arial" w:cs="Arial"/>
          <w:sz w:val="20"/>
          <w:szCs w:val="20"/>
        </w:rPr>
        <w:t>, numer faks …………………</w:t>
      </w:r>
      <w:r w:rsidRPr="00DD413C">
        <w:rPr>
          <w:rFonts w:ascii="Arial" w:hAnsi="Arial" w:cs="Arial"/>
          <w:sz w:val="20"/>
          <w:szCs w:val="20"/>
        </w:rPr>
        <w:t xml:space="preserve"> oraz właśc</w:t>
      </w:r>
      <w:r w:rsidR="009C4B71" w:rsidRPr="00DD413C">
        <w:rPr>
          <w:rFonts w:ascii="Arial" w:hAnsi="Arial" w:cs="Arial"/>
          <w:sz w:val="20"/>
          <w:szCs w:val="20"/>
        </w:rPr>
        <w:t>iwy adres mailowy: ……………………Wykonawca umożliwi Zamawiającemu bezpośrednie całodobowe zgłaszanie ww. awarii, wad lub usterek we wszystkie dni tygodnia.</w:t>
      </w:r>
    </w:p>
    <w:p w:rsidR="007B7B52" w:rsidRPr="00DD413C" w:rsidRDefault="00FC3B12" w:rsidP="00B71C16">
      <w:pPr>
        <w:pStyle w:val="Akapitzlist"/>
        <w:numPr>
          <w:ilvl w:val="0"/>
          <w:numId w:val="5"/>
        </w:numPr>
        <w:spacing w:before="120" w:after="120" w:line="264" w:lineRule="auto"/>
        <w:ind w:left="284" w:hanging="284"/>
        <w:jc w:val="both"/>
        <w:rPr>
          <w:rFonts w:ascii="Arial" w:hAnsi="Arial" w:cs="Arial"/>
          <w:sz w:val="20"/>
          <w:szCs w:val="20"/>
        </w:rPr>
      </w:pPr>
      <w:r w:rsidRPr="00DD413C">
        <w:rPr>
          <w:rFonts w:ascii="Arial" w:hAnsi="Arial" w:cs="Arial"/>
          <w:sz w:val="20"/>
          <w:szCs w:val="20"/>
        </w:rPr>
        <w:t xml:space="preserve">Po upływie okresu objętego gwarancją Wykonawca gwarantuje 10 letni okres zabezpieczenia </w:t>
      </w:r>
      <w:r w:rsidR="008F05FA" w:rsidRPr="00DD413C">
        <w:rPr>
          <w:rFonts w:ascii="Arial" w:hAnsi="Arial" w:cs="Arial"/>
          <w:sz w:val="20"/>
          <w:szCs w:val="20"/>
        </w:rPr>
        <w:br/>
      </w:r>
      <w:r w:rsidRPr="00DD413C">
        <w:rPr>
          <w:rFonts w:ascii="Arial" w:hAnsi="Arial" w:cs="Arial"/>
          <w:sz w:val="20"/>
          <w:szCs w:val="20"/>
        </w:rPr>
        <w:t>w części zamienne.</w:t>
      </w:r>
    </w:p>
    <w:p w:rsidR="009E7B2F" w:rsidRPr="00DD413C"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gwarantuje dostępność autoryzowanego serwisu</w:t>
      </w:r>
      <w:r w:rsidR="003D1E43" w:rsidRPr="00DD413C">
        <w:rPr>
          <w:rFonts w:ascii="Arial" w:eastAsia="Liberation Sans" w:hAnsi="Arial" w:cs="Arial"/>
          <w:sz w:val="20"/>
          <w:szCs w:val="20"/>
          <w:lang w:eastAsia="en-US"/>
        </w:rPr>
        <w:t xml:space="preserve"> oraz</w:t>
      </w:r>
      <w:r w:rsidR="00AD18F6" w:rsidRPr="00DD413C">
        <w:rPr>
          <w:rFonts w:ascii="Arial" w:eastAsia="Liberation Sans" w:hAnsi="Arial" w:cs="Arial"/>
          <w:sz w:val="20"/>
          <w:szCs w:val="20"/>
          <w:lang w:eastAsia="en-US"/>
        </w:rPr>
        <w:t xml:space="preserve"> części zamiennych do sprzętu/ </w:t>
      </w:r>
      <w:r w:rsidRPr="00DD413C">
        <w:rPr>
          <w:rFonts w:ascii="Arial" w:eastAsia="Liberation Sans" w:hAnsi="Arial" w:cs="Arial"/>
          <w:sz w:val="20"/>
          <w:szCs w:val="20"/>
          <w:lang w:eastAsia="en-US"/>
        </w:rPr>
        <w:t>aparatury medycznej stanowiącej przedmiot umowy na warunkach określonych w załączniku  nr 2 do SWZ</w:t>
      </w:r>
      <w:r w:rsidR="00A65DAD" w:rsidRPr="00A65DAD">
        <w:rPr>
          <w:rFonts w:ascii="Arial" w:hAnsi="Arial" w:cs="Arial"/>
          <w:sz w:val="20"/>
          <w:szCs w:val="20"/>
        </w:rPr>
        <w:t xml:space="preserve"> </w:t>
      </w:r>
      <w:r w:rsidR="00A65DAD">
        <w:rPr>
          <w:rFonts w:ascii="Arial" w:hAnsi="Arial" w:cs="Arial"/>
          <w:sz w:val="20"/>
          <w:szCs w:val="20"/>
        </w:rPr>
        <w:t>część 1</w:t>
      </w:r>
      <w:r w:rsidR="003D1E43" w:rsidRPr="00DD413C">
        <w:rPr>
          <w:rFonts w:ascii="Arial" w:eastAsia="Liberation Sans" w:hAnsi="Arial" w:cs="Arial"/>
          <w:sz w:val="20"/>
          <w:szCs w:val="20"/>
          <w:lang w:eastAsia="en-US"/>
        </w:rPr>
        <w:t>, tj. min. 10 letni okres zabezpieczenia po upływie okresu objętego gwarancją</w:t>
      </w:r>
      <w:r w:rsidR="009C5205" w:rsidRPr="00DD413C">
        <w:rPr>
          <w:rFonts w:ascii="Arial" w:eastAsia="Liberation Sans" w:hAnsi="Arial" w:cs="Arial"/>
          <w:sz w:val="20"/>
          <w:szCs w:val="20"/>
          <w:lang w:eastAsia="en-US"/>
        </w:rPr>
        <w:t xml:space="preserve">, pod </w:t>
      </w:r>
      <w:r w:rsidR="009C5205" w:rsidRPr="00DD413C">
        <w:rPr>
          <w:rFonts w:ascii="Arial" w:eastAsia="Liberation Sans" w:hAnsi="Arial" w:cs="Arial"/>
          <w:sz w:val="20"/>
          <w:szCs w:val="20"/>
          <w:lang w:eastAsia="en-US"/>
        </w:rPr>
        <w:lastRenderedPageBreak/>
        <w:t>rygorem dochodzenia przez Zamawiającego odszkodowania pieniężnego w przypadku niedotrzymania tego obowiązku.</w:t>
      </w:r>
    </w:p>
    <w:p w:rsidR="00986E04" w:rsidRPr="00DD413C" w:rsidRDefault="00E23C3A"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sporów dotyczących napraw gwarancyjnych, które w ocenie Wykonawcy będą następstwem nieprawidłowego użytkowania, Zamawiający może na koszt Wykonawcy przekazać sprzęt do oceny jego jakości niezależnemu p</w:t>
      </w:r>
      <w:r w:rsidR="00C74F9A" w:rsidRPr="00DD413C">
        <w:rPr>
          <w:rFonts w:ascii="Arial" w:eastAsia="Liberation Sans" w:hAnsi="Arial" w:cs="Arial"/>
          <w:sz w:val="20"/>
          <w:szCs w:val="20"/>
          <w:lang w:eastAsia="en-US"/>
        </w:rPr>
        <w:t xml:space="preserve">odmiotowi bez utraty gwarancji </w:t>
      </w:r>
      <w:r w:rsidRPr="00DD413C">
        <w:rPr>
          <w:rFonts w:ascii="Arial" w:eastAsia="Liberation Sans" w:hAnsi="Arial" w:cs="Arial"/>
          <w:sz w:val="20"/>
          <w:szCs w:val="20"/>
          <w:lang w:eastAsia="en-US"/>
        </w:rPr>
        <w:t>i rękojmi.</w:t>
      </w:r>
    </w:p>
    <w:p w:rsidR="00986E04" w:rsidRPr="00DD413C"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Jeżeli Wykonawca nie przystąpi do usunięcia wad w t</w:t>
      </w:r>
      <w:r w:rsidR="00AB583D">
        <w:rPr>
          <w:rFonts w:ascii="Arial" w:hAnsi="Arial" w:cs="Arial"/>
          <w:sz w:val="20"/>
          <w:szCs w:val="20"/>
        </w:rPr>
        <w:t>erminach o których mowa w ust. 11 i 12</w:t>
      </w:r>
      <w:r w:rsidRPr="00DD413C">
        <w:rPr>
          <w:rFonts w:ascii="Arial" w:hAnsi="Arial" w:cs="Arial"/>
          <w:sz w:val="20"/>
          <w:szCs w:val="20"/>
        </w:rPr>
        <w:t xml:space="preserve"> lub nie usunie wad w terminie tam opisanym, Zamawiający może zlecić usunięcie wad innemu Wykonawcy, a kosztami ich usunięcia zostanie obciążony Wykonawca.</w:t>
      </w:r>
    </w:p>
    <w:p w:rsidR="00986E04" w:rsidRPr="00DD413C"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Wykonanie przez Zamawiającego lub przekazanie przez Zamawiającego usunięcia wad lub usterek do wykonania innemu Wykonawcy nie zwalnia Wykonawcy w żadnym stopniu ze zobowiązań, jakie Wykonawca ma w stosunku do Zamawiającego na podstawie niniejszej umowy, a w szczególności z zobowiązań gwarancyjnych i z tytułu rękojmi.</w:t>
      </w:r>
    </w:p>
    <w:p w:rsidR="00E23C3A" w:rsidRPr="00DD413C" w:rsidRDefault="00986E04" w:rsidP="00B71C16">
      <w:pPr>
        <w:numPr>
          <w:ilvl w:val="0"/>
          <w:numId w:val="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w okresie gwarancji i rękojmi ponosi odpowiedzialność w pełnej wysokości za szkody Zamawiającego lub osób trzecich, spowodowane istnieniem wad ukrytych materiałów lub robót oraz szkody powstałe przy usuwaniu tych wad.</w:t>
      </w:r>
      <w:r w:rsidR="00E23C3A" w:rsidRPr="00DD413C">
        <w:rPr>
          <w:rFonts w:ascii="Arial" w:eastAsia="Liberation Sans" w:hAnsi="Arial" w:cs="Arial"/>
          <w:sz w:val="20"/>
          <w:szCs w:val="20"/>
          <w:lang w:eastAsia="en-US"/>
        </w:rPr>
        <w:tab/>
      </w:r>
      <w:r w:rsidR="00E23C3A" w:rsidRPr="00DD413C">
        <w:rPr>
          <w:rFonts w:ascii="Arial" w:eastAsia="Liberation Sans" w:hAnsi="Arial" w:cs="Arial"/>
          <w:sz w:val="20"/>
          <w:szCs w:val="20"/>
          <w:lang w:eastAsia="en-US"/>
        </w:rPr>
        <w:tab/>
      </w:r>
      <w:r w:rsidR="00E23C3A" w:rsidRPr="00DD413C">
        <w:rPr>
          <w:rFonts w:ascii="Arial" w:eastAsia="Liberation Sans" w:hAnsi="Arial" w:cs="Arial"/>
          <w:sz w:val="20"/>
          <w:szCs w:val="20"/>
          <w:lang w:eastAsia="en-US"/>
        </w:rPr>
        <w:tab/>
      </w:r>
      <w:r w:rsidRPr="00DD413C">
        <w:rPr>
          <w:rFonts w:ascii="Arial" w:eastAsia="Liberation Sans" w:hAnsi="Arial" w:cs="Arial"/>
          <w:sz w:val="20"/>
          <w:szCs w:val="20"/>
          <w:lang w:eastAsia="en-US"/>
        </w:rPr>
        <w:tab/>
      </w:r>
      <w:r w:rsidRPr="00DD413C">
        <w:rPr>
          <w:rFonts w:ascii="Arial" w:eastAsia="Liberation Sans" w:hAnsi="Arial" w:cs="Arial"/>
          <w:sz w:val="20"/>
          <w:szCs w:val="20"/>
          <w:lang w:eastAsia="en-US"/>
        </w:rPr>
        <w:tab/>
      </w:r>
      <w:r w:rsidRPr="00DD413C">
        <w:rPr>
          <w:rFonts w:ascii="Arial" w:eastAsia="Liberation Sans" w:hAnsi="Arial" w:cs="Arial"/>
          <w:sz w:val="20"/>
          <w:szCs w:val="20"/>
          <w:lang w:eastAsia="en-US"/>
        </w:rPr>
        <w:tab/>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4</w:t>
      </w:r>
    </w:p>
    <w:p w:rsidR="00CB6B52" w:rsidRPr="00DD413C" w:rsidRDefault="00CB6B52" w:rsidP="00CB6B52">
      <w:pPr>
        <w:spacing w:after="160" w:line="288" w:lineRule="auto"/>
        <w:jc w:val="both"/>
        <w:rPr>
          <w:rFonts w:ascii="Arial" w:eastAsia="Liberation Sans" w:hAnsi="Arial" w:cs="Arial"/>
          <w:sz w:val="20"/>
          <w:szCs w:val="20"/>
          <w:lang w:eastAsia="en-US"/>
        </w:rPr>
      </w:pPr>
      <w:r w:rsidRPr="00DD413C">
        <w:rPr>
          <w:rFonts w:ascii="Arial" w:hAnsi="Arial" w:cs="Arial"/>
          <w:sz w:val="20"/>
          <w:szCs w:val="20"/>
        </w:rPr>
        <w:t>Strony  ustalają  odpowiedzialność  w  razie  nie  wykonania  lub  nienależytego  wykonania  umowy  w  formie  kar  płatnych  w  następujących  przypadkach  i  wysokości:</w:t>
      </w:r>
    </w:p>
    <w:p w:rsidR="002739F6" w:rsidRPr="00DD413C" w:rsidRDefault="00CB6B52" w:rsidP="00B71C16">
      <w:pPr>
        <w:pStyle w:val="Tekstpodstawowy"/>
        <w:numPr>
          <w:ilvl w:val="0"/>
          <w:numId w:val="61"/>
        </w:numPr>
        <w:spacing w:before="120" w:after="120"/>
        <w:jc w:val="both"/>
        <w:rPr>
          <w:rFonts w:ascii="Arial" w:hAnsi="Arial" w:cs="Arial"/>
          <w:sz w:val="20"/>
        </w:rPr>
      </w:pPr>
      <w:r w:rsidRPr="00DD413C">
        <w:rPr>
          <w:rFonts w:ascii="Arial" w:hAnsi="Arial" w:cs="Arial"/>
          <w:sz w:val="20"/>
        </w:rPr>
        <w:t>Wykonawca  zapłaci</w:t>
      </w:r>
      <w:r w:rsidR="002739F6" w:rsidRPr="00DD413C">
        <w:rPr>
          <w:rFonts w:ascii="Arial" w:hAnsi="Arial" w:cs="Arial"/>
          <w:sz w:val="20"/>
        </w:rPr>
        <w:t xml:space="preserve">  Zamawiającemu  karę  umowną:</w:t>
      </w:r>
    </w:p>
    <w:p w:rsidR="00C36FF1" w:rsidRPr="00DD413C" w:rsidRDefault="009C5205"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hAnsi="Arial" w:cs="Arial"/>
          <w:sz w:val="20"/>
        </w:rPr>
        <w:t>W przypadku zwłoki</w:t>
      </w:r>
      <w:r w:rsidR="00C36FF1" w:rsidRPr="00DD413C">
        <w:rPr>
          <w:rFonts w:ascii="Arial" w:hAnsi="Arial" w:cs="Arial"/>
          <w:sz w:val="20"/>
        </w:rPr>
        <w:t xml:space="preserve"> terminu wykonania zamówienia, o którym mowa w § 2 ust. 1 Części A umowy, Wykonawca zapłaci Zamawiającemu karę umowną w wysokości 0,</w:t>
      </w:r>
      <w:r w:rsidR="00291EA9" w:rsidRPr="00DD413C">
        <w:rPr>
          <w:rFonts w:ascii="Arial" w:hAnsi="Arial" w:cs="Arial"/>
          <w:sz w:val="20"/>
        </w:rPr>
        <w:t>1</w:t>
      </w:r>
      <w:r w:rsidR="00C36FF1" w:rsidRPr="00AB583D">
        <w:rPr>
          <w:rStyle w:val="TeksttreciKursywa"/>
          <w:rFonts w:ascii="Arial" w:hAnsi="Arial" w:cs="Arial"/>
          <w:i w:val="0"/>
          <w:color w:val="auto"/>
          <w:sz w:val="20"/>
          <w:szCs w:val="20"/>
        </w:rPr>
        <w:t>%</w:t>
      </w:r>
      <w:r w:rsidR="00AB583D">
        <w:rPr>
          <w:rFonts w:ascii="Arial" w:hAnsi="Arial" w:cs="Arial"/>
          <w:sz w:val="20"/>
        </w:rPr>
        <w:t xml:space="preserve">całkowitego </w:t>
      </w:r>
      <w:r w:rsidR="00C36FF1" w:rsidRPr="00DD413C">
        <w:rPr>
          <w:rFonts w:ascii="Arial" w:hAnsi="Arial" w:cs="Arial"/>
          <w:sz w:val="20"/>
        </w:rPr>
        <w:t xml:space="preserve">wartości wynagrodzenia brutto określonego w </w:t>
      </w:r>
      <w:r w:rsidR="00C36FF1" w:rsidRPr="00DD413C">
        <w:rPr>
          <w:rFonts w:ascii="Arial" w:eastAsia="Liberation Sans" w:hAnsi="Arial" w:cs="Arial"/>
          <w:sz w:val="20"/>
          <w:lang w:eastAsia="en-US"/>
        </w:rPr>
        <w:t>§ 1 ust.1 Części C umowy</w:t>
      </w:r>
      <w:r w:rsidR="00C36FF1" w:rsidRPr="00DD413C">
        <w:rPr>
          <w:rFonts w:ascii="Arial" w:hAnsi="Arial" w:cs="Arial"/>
          <w:sz w:val="20"/>
        </w:rPr>
        <w:t xml:space="preserve"> za każdy dzień zwłoki, jednak nie więcej niż 20% tej wartości.</w:t>
      </w:r>
    </w:p>
    <w:p w:rsidR="00E759BB" w:rsidRPr="00DD413C" w:rsidRDefault="00CA2B78"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hAnsi="Arial" w:cs="Arial"/>
          <w:sz w:val="20"/>
        </w:rPr>
        <w:t xml:space="preserve">za niedotrzymanie terminu reakcji serwisowej lub terminu </w:t>
      </w:r>
      <w:r w:rsidR="00CB6B52" w:rsidRPr="00DD413C">
        <w:rPr>
          <w:rFonts w:ascii="Arial" w:hAnsi="Arial" w:cs="Arial"/>
          <w:sz w:val="20"/>
        </w:rPr>
        <w:t xml:space="preserve">usunięcia </w:t>
      </w:r>
      <w:r w:rsidRPr="00DD413C">
        <w:rPr>
          <w:rFonts w:ascii="Arial" w:hAnsi="Arial" w:cs="Arial"/>
          <w:sz w:val="20"/>
        </w:rPr>
        <w:t xml:space="preserve">awarii, wady, </w:t>
      </w:r>
      <w:r w:rsidR="00CB6B52" w:rsidRPr="00DD413C">
        <w:rPr>
          <w:rFonts w:ascii="Arial" w:hAnsi="Arial" w:cs="Arial"/>
          <w:sz w:val="20"/>
        </w:rPr>
        <w:t>usterki lub nap</w:t>
      </w:r>
      <w:r w:rsidR="00AB583D">
        <w:rPr>
          <w:rFonts w:ascii="Arial" w:hAnsi="Arial" w:cs="Arial"/>
          <w:sz w:val="20"/>
        </w:rPr>
        <w:t>rawy o których mowa w §3  ust. 11 i 12</w:t>
      </w:r>
      <w:r w:rsidR="00CB6B52" w:rsidRPr="00DD413C">
        <w:rPr>
          <w:rFonts w:ascii="Arial" w:hAnsi="Arial" w:cs="Arial"/>
          <w:sz w:val="20"/>
        </w:rPr>
        <w:t xml:space="preserve">   w  wysokości  0,0</w:t>
      </w:r>
      <w:r w:rsidR="00291EA9" w:rsidRPr="00DD413C">
        <w:rPr>
          <w:rFonts w:ascii="Arial" w:hAnsi="Arial" w:cs="Arial"/>
          <w:sz w:val="20"/>
        </w:rPr>
        <w:t>5</w:t>
      </w:r>
      <w:r w:rsidRPr="00DD413C">
        <w:rPr>
          <w:rFonts w:ascii="Arial" w:hAnsi="Arial" w:cs="Arial"/>
          <w:sz w:val="20"/>
        </w:rPr>
        <w:t xml:space="preserve"> % całkowitej wartości umowy brutto</w:t>
      </w:r>
      <w:r w:rsidR="002739F6" w:rsidRPr="00DD413C">
        <w:rPr>
          <w:rFonts w:ascii="Arial" w:hAnsi="Arial" w:cs="Arial"/>
          <w:sz w:val="20"/>
        </w:rPr>
        <w:t xml:space="preserve"> o której</w:t>
      </w:r>
      <w:r w:rsidRPr="00DD413C">
        <w:rPr>
          <w:rFonts w:ascii="Arial" w:hAnsi="Arial" w:cs="Arial"/>
          <w:sz w:val="20"/>
        </w:rPr>
        <w:t xml:space="preserve"> mowa</w:t>
      </w:r>
      <w:r w:rsidRPr="00DD413C">
        <w:rPr>
          <w:rFonts w:ascii="Arial" w:eastAsia="Liberation Sans" w:hAnsi="Arial" w:cs="Arial"/>
          <w:sz w:val="20"/>
          <w:lang w:eastAsia="en-US"/>
        </w:rPr>
        <w:t>§ 1 ust.1 Części C umowy</w:t>
      </w:r>
      <w:r w:rsidR="00CB6B52" w:rsidRPr="00DD413C">
        <w:rPr>
          <w:rFonts w:ascii="Arial" w:hAnsi="Arial" w:cs="Arial"/>
          <w:sz w:val="20"/>
        </w:rPr>
        <w:t>za  każdy  dzień  zwłoki</w:t>
      </w:r>
      <w:r w:rsidR="002739F6" w:rsidRPr="00DD413C">
        <w:rPr>
          <w:rFonts w:ascii="Arial" w:hAnsi="Arial" w:cs="Arial"/>
          <w:sz w:val="20"/>
        </w:rPr>
        <w:t>,</w:t>
      </w:r>
    </w:p>
    <w:p w:rsidR="00E759BB" w:rsidRPr="00DD413C" w:rsidRDefault="00E759BB"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eastAsia="Liberation Sans" w:hAnsi="Arial" w:cs="Arial"/>
          <w:sz w:val="20"/>
          <w:lang w:eastAsia="en-US"/>
        </w:rPr>
        <w:t xml:space="preserve">za zwłokę w przeszkoleniu personelu w wysokości </w:t>
      </w:r>
      <w:r w:rsidRPr="00DD413C">
        <w:rPr>
          <w:rFonts w:ascii="Arial" w:hAnsi="Arial" w:cs="Arial"/>
          <w:sz w:val="20"/>
        </w:rPr>
        <w:t xml:space="preserve">0,05 % całkowitej wartości umowy brutto o której mowa </w:t>
      </w:r>
      <w:r w:rsidRPr="00DD413C">
        <w:rPr>
          <w:rFonts w:ascii="Arial" w:eastAsia="Liberation Sans" w:hAnsi="Arial" w:cs="Arial"/>
          <w:sz w:val="20"/>
          <w:lang w:eastAsia="en-US"/>
        </w:rPr>
        <w:t>§ 1 ust.1 Części C umowy</w:t>
      </w:r>
      <w:r w:rsidRPr="00DD413C">
        <w:rPr>
          <w:rFonts w:ascii="Arial" w:hAnsi="Arial" w:cs="Arial"/>
          <w:sz w:val="20"/>
        </w:rPr>
        <w:t xml:space="preserve"> za  każdy  dzień  zwłoki,</w:t>
      </w:r>
    </w:p>
    <w:p w:rsidR="009C5205" w:rsidRPr="00DD413C" w:rsidRDefault="009C5205"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hAnsi="Arial" w:cs="Arial"/>
          <w:sz w:val="20"/>
        </w:rPr>
        <w:t>z tytułu niedotrzymania terminu wykonania obowiązku opisanego w § 2 ust. 2, Wykonawca zapłaci Zamawiającemu karę umowną w wysokości 0,1</w:t>
      </w:r>
      <w:r w:rsidRPr="00DD413C">
        <w:rPr>
          <w:rStyle w:val="TeksttreciKursywa"/>
          <w:rFonts w:ascii="Arial" w:hAnsi="Arial" w:cs="Arial"/>
          <w:i w:val="0"/>
          <w:color w:val="auto"/>
          <w:sz w:val="20"/>
          <w:szCs w:val="20"/>
        </w:rPr>
        <w:t>%</w:t>
      </w:r>
      <w:r w:rsidR="00AB583D">
        <w:rPr>
          <w:rFonts w:ascii="Arial" w:hAnsi="Arial" w:cs="Arial"/>
          <w:sz w:val="20"/>
        </w:rPr>
        <w:t xml:space="preserve">całkowitej </w:t>
      </w:r>
      <w:r w:rsidRPr="00DD413C">
        <w:rPr>
          <w:rFonts w:ascii="Arial" w:hAnsi="Arial" w:cs="Arial"/>
          <w:sz w:val="20"/>
        </w:rPr>
        <w:t xml:space="preserve">wartości wynagrodzenia brutto określonego w </w:t>
      </w:r>
      <w:r w:rsidRPr="00DD413C">
        <w:rPr>
          <w:rFonts w:ascii="Arial" w:eastAsia="Liberation Sans" w:hAnsi="Arial" w:cs="Arial"/>
          <w:sz w:val="20"/>
          <w:lang w:eastAsia="en-US"/>
        </w:rPr>
        <w:t>§ 1 ust.1 Części C umowy</w:t>
      </w:r>
      <w:r w:rsidRPr="00DD413C">
        <w:rPr>
          <w:rFonts w:ascii="Arial" w:hAnsi="Arial" w:cs="Arial"/>
          <w:sz w:val="20"/>
        </w:rPr>
        <w:t xml:space="preserve"> za każdy dzień zwłoki,</w:t>
      </w:r>
    </w:p>
    <w:p w:rsidR="0026212A" w:rsidRPr="00DD413C" w:rsidRDefault="0026212A"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eastAsia="Liberation Sans" w:hAnsi="Arial" w:cs="Arial"/>
          <w:sz w:val="20"/>
          <w:lang w:eastAsia="en-US"/>
        </w:rPr>
        <w:t>w wypadku braku wykonania zobowiąz</w:t>
      </w:r>
      <w:r w:rsidR="00AB583D">
        <w:rPr>
          <w:rFonts w:ascii="Arial" w:eastAsia="Liberation Sans" w:hAnsi="Arial" w:cs="Arial"/>
          <w:sz w:val="20"/>
          <w:lang w:eastAsia="en-US"/>
        </w:rPr>
        <w:t>ania, o którym mowa w § 3 ust. 7</w:t>
      </w:r>
      <w:r w:rsidRPr="00DD413C">
        <w:rPr>
          <w:rFonts w:ascii="Arial" w:eastAsia="Liberation Sans" w:hAnsi="Arial" w:cs="Arial"/>
          <w:sz w:val="20"/>
          <w:lang w:eastAsia="en-US"/>
        </w:rPr>
        <w:t xml:space="preserve"> Części A umowy, Wykonawca zapłaci na rzecz Zamawiającego karę umowną w wysokości 0,5 % wartości brutto przedmiotu umowy  określonej w § 1 ust.1 części C umowy,</w:t>
      </w:r>
    </w:p>
    <w:p w:rsidR="00E23ECA" w:rsidRPr="00DD413C" w:rsidRDefault="00E23ECA"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eastAsia="Liberation Sans" w:hAnsi="Arial" w:cs="Arial"/>
          <w:sz w:val="20"/>
          <w:lang w:eastAsia="en-US"/>
        </w:rPr>
        <w:t>w wypadku braku wykonania zobowiąza</w:t>
      </w:r>
      <w:r w:rsidR="00AB583D">
        <w:rPr>
          <w:rFonts w:ascii="Arial" w:eastAsia="Liberation Sans" w:hAnsi="Arial" w:cs="Arial"/>
          <w:sz w:val="20"/>
          <w:lang w:eastAsia="en-US"/>
        </w:rPr>
        <w:t>nia, o którym mowa w § 3 ust. 17</w:t>
      </w:r>
      <w:r w:rsidRPr="00DD413C">
        <w:rPr>
          <w:rFonts w:ascii="Arial" w:eastAsia="Liberation Sans" w:hAnsi="Arial" w:cs="Arial"/>
          <w:sz w:val="20"/>
          <w:lang w:eastAsia="en-US"/>
        </w:rPr>
        <w:t xml:space="preserve"> Części A umowy, Wykonawca zapłaci na rzecz Zamawiającego karę umowną w wysokości 2 % wartości brutto przedmiotu umowy  określonej w § 1 ust.1 części C umowy,</w:t>
      </w:r>
    </w:p>
    <w:p w:rsidR="002739F6" w:rsidRPr="00DD413C" w:rsidRDefault="002739F6"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hAnsi="Arial" w:cs="Arial"/>
          <w:sz w:val="20"/>
        </w:rPr>
        <w:t xml:space="preserve">za odstąpienie od umowy / wypowiedzenie / rozwiązanie umowy przez Zamawiającego </w:t>
      </w:r>
      <w:r w:rsidRPr="00DD413C">
        <w:rPr>
          <w:rFonts w:ascii="Arial" w:hAnsi="Arial" w:cs="Arial"/>
          <w:sz w:val="20"/>
        </w:rPr>
        <w:br/>
        <w:t xml:space="preserve">z powodu okoliczności, za które odpowiada Wykonawca w wysokości 100% wartości umowy brutto określonej w </w:t>
      </w:r>
      <w:r w:rsidRPr="00DD413C">
        <w:rPr>
          <w:rFonts w:ascii="Arial" w:eastAsia="Liberation Sans" w:hAnsi="Arial" w:cs="Arial"/>
          <w:sz w:val="20"/>
          <w:lang w:eastAsia="en-US"/>
        </w:rPr>
        <w:t>§ 1 ust.1 Części C umowy,</w:t>
      </w:r>
    </w:p>
    <w:p w:rsidR="002739F6" w:rsidRPr="00DD413C" w:rsidRDefault="002739F6"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hAnsi="Arial" w:cs="Arial"/>
          <w:sz w:val="20"/>
        </w:rPr>
        <w:lastRenderedPageBreak/>
        <w:t xml:space="preserve">za odstąpienie od umowy / wypowiedzenie / rozwiązanie umowy przez Wykonawcę bez usprawiedliwionej podstawy faktycznej i prawnej w wysokości 100 % wartości brutto umowy określonej  w </w:t>
      </w:r>
      <w:r w:rsidRPr="00DD413C">
        <w:rPr>
          <w:rFonts w:ascii="Arial" w:eastAsia="Liberation Sans" w:hAnsi="Arial" w:cs="Arial"/>
          <w:sz w:val="20"/>
          <w:lang w:eastAsia="en-US"/>
        </w:rPr>
        <w:t>§ 1 ust.1 Części C umowy,</w:t>
      </w:r>
    </w:p>
    <w:p w:rsidR="009C5205" w:rsidRPr="00DD413C" w:rsidRDefault="009C5205" w:rsidP="00B71C16">
      <w:pPr>
        <w:pStyle w:val="Tekstpodstawowy"/>
        <w:numPr>
          <w:ilvl w:val="1"/>
          <w:numId w:val="61"/>
        </w:numPr>
        <w:tabs>
          <w:tab w:val="clear" w:pos="1440"/>
          <w:tab w:val="num" w:pos="851"/>
        </w:tabs>
        <w:spacing w:before="120" w:after="120"/>
        <w:ind w:left="851" w:hanging="425"/>
        <w:jc w:val="both"/>
        <w:rPr>
          <w:rFonts w:ascii="Arial" w:hAnsi="Arial" w:cs="Arial"/>
          <w:sz w:val="20"/>
        </w:rPr>
      </w:pPr>
      <w:r w:rsidRPr="00DD413C">
        <w:rPr>
          <w:rFonts w:ascii="Arial" w:eastAsia="Liberation Sans" w:hAnsi="Arial" w:cs="Arial"/>
          <w:sz w:val="20"/>
          <w:lang w:eastAsia="en-US"/>
        </w:rPr>
        <w:t xml:space="preserve">z tytułu zwłoki w dostawie aparatu zastępczego, o czym mowa w </w:t>
      </w:r>
      <w:r w:rsidRPr="00DD413C">
        <w:rPr>
          <w:rFonts w:ascii="Arial" w:hAnsi="Arial" w:cs="Arial"/>
          <w:sz w:val="20"/>
        </w:rPr>
        <w:t xml:space="preserve">§ 2 ust. 2 pkt 1, Wykonawca zapłaci Zamawiającemu karę umowną w wysokości 1 </w:t>
      </w:r>
      <w:r w:rsidRPr="00DD413C">
        <w:rPr>
          <w:rStyle w:val="TeksttreciKursywa"/>
          <w:rFonts w:ascii="Arial" w:hAnsi="Arial" w:cs="Arial"/>
          <w:i w:val="0"/>
          <w:color w:val="auto"/>
          <w:sz w:val="20"/>
          <w:szCs w:val="20"/>
        </w:rPr>
        <w:t>%</w:t>
      </w:r>
      <w:r w:rsidRPr="00DD413C">
        <w:rPr>
          <w:rFonts w:ascii="Arial" w:hAnsi="Arial" w:cs="Arial"/>
          <w:sz w:val="20"/>
        </w:rPr>
        <w:t xml:space="preserve"> wartości wynagrodzenia ryczałtowego brutto określonego w </w:t>
      </w:r>
      <w:r w:rsidRPr="00DD413C">
        <w:rPr>
          <w:rFonts w:ascii="Arial" w:eastAsia="Liberation Sans" w:hAnsi="Arial" w:cs="Arial"/>
          <w:sz w:val="20"/>
          <w:lang w:eastAsia="en-US"/>
        </w:rPr>
        <w:t>§ 1 ust.1 Części C umowy</w:t>
      </w:r>
      <w:r w:rsidRPr="00DD413C">
        <w:rPr>
          <w:rFonts w:ascii="Arial" w:hAnsi="Arial" w:cs="Arial"/>
          <w:sz w:val="20"/>
        </w:rPr>
        <w:t xml:space="preserve"> za każdy dzień zwłoki.</w:t>
      </w:r>
    </w:p>
    <w:p w:rsidR="000A23BF" w:rsidRPr="00DD413C" w:rsidRDefault="002739F6" w:rsidP="00B71C16">
      <w:pPr>
        <w:pStyle w:val="Default"/>
        <w:numPr>
          <w:ilvl w:val="0"/>
          <w:numId w:val="61"/>
        </w:numPr>
        <w:spacing w:after="80" w:line="264" w:lineRule="auto"/>
        <w:ind w:left="357" w:hanging="357"/>
        <w:jc w:val="both"/>
        <w:rPr>
          <w:color w:val="auto"/>
        </w:rPr>
      </w:pPr>
      <w:r w:rsidRPr="00DD413C">
        <w:rPr>
          <w:rFonts w:ascii="Arial" w:hAnsi="Arial" w:cs="Arial"/>
          <w:color w:val="auto"/>
          <w:sz w:val="20"/>
          <w:szCs w:val="20"/>
        </w:rPr>
        <w:t xml:space="preserve">W przypadku nieuiszczenia Wykonawcy wynagrodzenia, Wykonawca ma prawo do naliczania odsetek ustawowych. </w:t>
      </w:r>
    </w:p>
    <w:p w:rsidR="000A23BF" w:rsidRPr="00DD413C" w:rsidRDefault="000A23BF" w:rsidP="00B71C16">
      <w:pPr>
        <w:pStyle w:val="Default"/>
        <w:numPr>
          <w:ilvl w:val="0"/>
          <w:numId w:val="61"/>
        </w:numPr>
        <w:spacing w:after="80" w:line="264" w:lineRule="auto"/>
        <w:ind w:left="357" w:hanging="357"/>
        <w:jc w:val="both"/>
        <w:rPr>
          <w:color w:val="auto"/>
        </w:rPr>
      </w:pPr>
      <w:r w:rsidRPr="00DD413C">
        <w:rPr>
          <w:rFonts w:ascii="Arial" w:hAnsi="Arial" w:cs="Arial"/>
          <w:color w:val="auto"/>
          <w:sz w:val="20"/>
          <w:szCs w:val="20"/>
        </w:rPr>
        <w:t xml:space="preserve">Łączna maksymalna wysokość wszystkich kar umownych nie może przekroczyć 100% </w:t>
      </w:r>
      <w:r w:rsidR="008467E8" w:rsidRPr="00DD413C">
        <w:rPr>
          <w:rFonts w:ascii="Arial" w:hAnsi="Arial" w:cs="Arial"/>
          <w:color w:val="auto"/>
          <w:sz w:val="20"/>
          <w:szCs w:val="20"/>
        </w:rPr>
        <w:t xml:space="preserve">całkowitej </w:t>
      </w:r>
      <w:r w:rsidRPr="00DD413C">
        <w:rPr>
          <w:rFonts w:ascii="Arial" w:hAnsi="Arial" w:cs="Arial"/>
          <w:color w:val="auto"/>
          <w:sz w:val="20"/>
          <w:szCs w:val="20"/>
        </w:rPr>
        <w:t>wartości umowy. Strony niezależnie od kar umownych mogą dochodzić odszkodowania na zasadach ogólnych prawa cywilnego przewyższającego kary umowne.</w:t>
      </w:r>
    </w:p>
    <w:p w:rsidR="000A23BF" w:rsidRPr="00DD413C" w:rsidRDefault="000A23BF" w:rsidP="00B71C16">
      <w:pPr>
        <w:pStyle w:val="Default"/>
        <w:numPr>
          <w:ilvl w:val="0"/>
          <w:numId w:val="61"/>
        </w:numPr>
        <w:spacing w:after="80" w:line="264" w:lineRule="auto"/>
        <w:ind w:left="357" w:hanging="357"/>
        <w:jc w:val="both"/>
        <w:rPr>
          <w:color w:val="auto"/>
        </w:rPr>
      </w:pPr>
      <w:r w:rsidRPr="00DD413C">
        <w:rPr>
          <w:rFonts w:ascii="Arial" w:hAnsi="Arial" w:cs="Arial"/>
          <w:color w:val="auto"/>
          <w:sz w:val="20"/>
          <w:szCs w:val="20"/>
        </w:rPr>
        <w:t>Przewidziane w niniejszym paragrafie wysokości kar umownych są wysokościami maksymalnymi. Naliczenie kar umownych jest uprawnieniem Zamawiającego. Wykonawcy nie przysł</w:t>
      </w:r>
      <w:r w:rsidR="00E97DF7" w:rsidRPr="00DD413C">
        <w:rPr>
          <w:rFonts w:ascii="Arial" w:hAnsi="Arial" w:cs="Arial"/>
          <w:color w:val="auto"/>
          <w:sz w:val="20"/>
          <w:szCs w:val="20"/>
        </w:rPr>
        <w:t xml:space="preserve">uguje </w:t>
      </w:r>
      <w:r w:rsidRPr="00DD413C">
        <w:rPr>
          <w:rFonts w:ascii="Arial" w:hAnsi="Arial" w:cs="Arial"/>
          <w:color w:val="auto"/>
          <w:sz w:val="20"/>
          <w:szCs w:val="20"/>
        </w:rPr>
        <w:t xml:space="preserve">roszczenie z tego tytułu. </w:t>
      </w:r>
    </w:p>
    <w:p w:rsidR="00E759BB" w:rsidRPr="00DD413C" w:rsidRDefault="00E759BB" w:rsidP="00B71C16">
      <w:pPr>
        <w:pStyle w:val="Akapitzlist"/>
        <w:numPr>
          <w:ilvl w:val="0"/>
          <w:numId w:val="61"/>
        </w:numPr>
        <w:spacing w:after="80"/>
        <w:ind w:left="357" w:hanging="357"/>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zastrzega sobie prawo dochodzenia odszkodowania na zasadach ogólnych kodeksu cywilnego.</w:t>
      </w:r>
    </w:p>
    <w:p w:rsidR="002739F6" w:rsidRPr="00DD413C" w:rsidRDefault="00E759BB" w:rsidP="00B71C16">
      <w:pPr>
        <w:pStyle w:val="Akapitzlist"/>
        <w:numPr>
          <w:ilvl w:val="0"/>
          <w:numId w:val="61"/>
        </w:numPr>
        <w:spacing w:after="80"/>
        <w:ind w:left="357" w:hanging="357"/>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zastrzega sobie możliwość potrącenia kar umownych z wynagrodzenia przysługującego Wykonawcy.</w:t>
      </w:r>
    </w:p>
    <w:p w:rsidR="00E97DF7" w:rsidRPr="00DD413C" w:rsidRDefault="00E97DF7" w:rsidP="00E97DF7">
      <w:pPr>
        <w:pStyle w:val="Akapitzlist"/>
        <w:spacing w:after="80"/>
        <w:ind w:left="357"/>
        <w:jc w:val="both"/>
        <w:rPr>
          <w:rFonts w:ascii="Arial" w:eastAsia="Liberation Sans" w:hAnsi="Arial" w:cs="Arial"/>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5</w:t>
      </w:r>
    </w:p>
    <w:p w:rsidR="00E23C3A" w:rsidRPr="00DD413C"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Zamawiającemu przysługuje prawo do odstąpienia od umowy w trybie natychmiastowym w sytuacji gdy Wykonawca:</w:t>
      </w:r>
    </w:p>
    <w:p w:rsidR="00E23C3A" w:rsidRPr="00DD413C"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przekroczył termin realizacji zamówie</w:t>
      </w:r>
      <w:r w:rsidR="00E759BB" w:rsidRPr="00DD413C">
        <w:rPr>
          <w:rFonts w:ascii="Arial" w:eastAsia="Liberation Sans" w:hAnsi="Arial" w:cs="Arial"/>
          <w:sz w:val="20"/>
          <w:szCs w:val="20"/>
          <w:lang w:eastAsia="en-US"/>
        </w:rPr>
        <w:t xml:space="preserve">nia, o którym mowa w </w:t>
      </w:r>
      <w:r w:rsidR="00E759BB" w:rsidRPr="00DD413C">
        <w:rPr>
          <w:rFonts w:ascii="Arial" w:hAnsi="Arial" w:cs="Arial"/>
          <w:sz w:val="20"/>
        </w:rPr>
        <w:t>§ 2</w:t>
      </w:r>
      <w:r w:rsidR="00E759BB" w:rsidRPr="00DD413C">
        <w:rPr>
          <w:rFonts w:ascii="Arial" w:hAnsi="Arial" w:cs="Arial"/>
          <w:sz w:val="20"/>
          <w:szCs w:val="20"/>
        </w:rPr>
        <w:t xml:space="preserve"> ust. 1 </w:t>
      </w:r>
      <w:r w:rsidR="00E759BB" w:rsidRPr="00DD413C">
        <w:rPr>
          <w:rFonts w:ascii="Arial" w:hAnsi="Arial" w:cs="Arial"/>
          <w:sz w:val="20"/>
        </w:rPr>
        <w:t xml:space="preserve">Części A </w:t>
      </w:r>
      <w:r w:rsidRPr="00DD413C">
        <w:rPr>
          <w:rFonts w:ascii="Arial" w:eastAsia="Liberation Sans" w:hAnsi="Arial" w:cs="Arial"/>
          <w:sz w:val="20"/>
          <w:szCs w:val="20"/>
          <w:lang w:eastAsia="en-US"/>
        </w:rPr>
        <w:t>umowy,</w:t>
      </w:r>
    </w:p>
    <w:p w:rsidR="00E23C3A" w:rsidRPr="00DD413C"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dostarczył </w:t>
      </w:r>
      <w:r w:rsidR="000D2C53" w:rsidRPr="00DD413C">
        <w:rPr>
          <w:rFonts w:ascii="Arial" w:eastAsia="Liberation Sans" w:hAnsi="Arial" w:cs="Arial"/>
          <w:sz w:val="20"/>
          <w:szCs w:val="20"/>
          <w:lang w:eastAsia="en-US"/>
        </w:rPr>
        <w:t>angiograf lub aparat do znieczulania</w:t>
      </w:r>
      <w:r w:rsidRPr="00DD413C">
        <w:rPr>
          <w:rFonts w:ascii="Arial" w:eastAsia="Liberation Sans" w:hAnsi="Arial" w:cs="Arial"/>
          <w:sz w:val="20"/>
          <w:szCs w:val="20"/>
          <w:lang w:eastAsia="en-US"/>
        </w:rPr>
        <w:t xml:space="preserve">, stanowiący przedmiot umowy niezgodny </w:t>
      </w:r>
      <w:r w:rsidR="000D2C53"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załącznikiem nr 2 do SWZ</w:t>
      </w:r>
      <w:r w:rsidR="00A65DAD" w:rsidRPr="00A65DAD">
        <w:rPr>
          <w:rFonts w:ascii="Arial" w:hAnsi="Arial" w:cs="Arial"/>
          <w:sz w:val="20"/>
          <w:szCs w:val="20"/>
        </w:rPr>
        <w:t xml:space="preserve"> </w:t>
      </w:r>
      <w:r w:rsidR="00A65DAD">
        <w:rPr>
          <w:rFonts w:ascii="Arial" w:hAnsi="Arial" w:cs="Arial"/>
          <w:sz w:val="20"/>
          <w:szCs w:val="20"/>
        </w:rPr>
        <w:t>część 1</w:t>
      </w:r>
      <w:r w:rsidRPr="00DD413C">
        <w:rPr>
          <w:rFonts w:ascii="Arial" w:eastAsia="Liberation Sans" w:hAnsi="Arial" w:cs="Arial"/>
          <w:sz w:val="20"/>
          <w:szCs w:val="20"/>
          <w:lang w:eastAsia="en-US"/>
        </w:rPr>
        <w:t>,</w:t>
      </w:r>
    </w:p>
    <w:p w:rsidR="00E23C3A" w:rsidRPr="00DD413C"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dostarczył wadliwy przedmiot umowy i nie usunął wadliwości w terminie wyznaczonym przez Zamawiającego,</w:t>
      </w:r>
    </w:p>
    <w:p w:rsidR="00E23C3A" w:rsidRPr="00DD413C" w:rsidRDefault="00E23C3A" w:rsidP="00B71C16">
      <w:pPr>
        <w:numPr>
          <w:ilvl w:val="0"/>
          <w:numId w:val="7"/>
        </w:numPr>
        <w:spacing w:after="80" w:line="264" w:lineRule="auto"/>
        <w:ind w:left="709"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sposób wadliwy dokonał montażu i uruchomienia </w:t>
      </w:r>
      <w:r w:rsidR="00820F8B" w:rsidRPr="00DD413C">
        <w:rPr>
          <w:rFonts w:ascii="Arial" w:eastAsia="Liberation Sans" w:hAnsi="Arial" w:cs="Arial"/>
          <w:sz w:val="20"/>
          <w:szCs w:val="20"/>
          <w:lang w:eastAsia="en-US"/>
        </w:rPr>
        <w:t>angiografu lub aparatu do znieczulania</w:t>
      </w:r>
      <w:r w:rsidRPr="00DD413C">
        <w:rPr>
          <w:rFonts w:ascii="Arial" w:eastAsia="Liberation Sans" w:hAnsi="Arial" w:cs="Arial"/>
          <w:sz w:val="20"/>
          <w:szCs w:val="20"/>
          <w:lang w:eastAsia="en-US"/>
        </w:rPr>
        <w:t>, stanowiącego przedmiot umowy i nie usunął wadliwości w terminie wyznaczonym przez Zamawiającego.</w:t>
      </w:r>
    </w:p>
    <w:p w:rsidR="00820F8B" w:rsidRPr="00DD413C" w:rsidRDefault="00820F8B"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Odstąpienie od umowy / wypowiedzenie / rozwiązanie umowy przez Zamawiającego może nastąpić jednostronnie w każdej chwili; w szczególności, w przypadku dostarczenia przedmiotu umowy niezgodnego z umową, wadliwego, złej jakości lub ze zwłoką, lub wykonania dostaw lub robót budowlanych ze zwłoką.</w:t>
      </w:r>
    </w:p>
    <w:p w:rsidR="00C41566" w:rsidRPr="00DD413C" w:rsidRDefault="00C41566"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Odstąpienie od umowy wraz z uzasadnieniem następuje w formie pisemnej pod rygorem nieważności.</w:t>
      </w:r>
    </w:p>
    <w:p w:rsidR="0011506A" w:rsidRPr="00DD413C"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Odstąpienie od umowy z przyczyn wskazanych w ust. 1 pkt b, c i d przez Zamawiającego będzie poprzedzone wezwaniem Wykonawcy do realizowania umowy zgodnie z zawartymi </w:t>
      </w:r>
      <w:r w:rsidRPr="00DD413C">
        <w:rPr>
          <w:rFonts w:ascii="Arial" w:eastAsia="Liberation Sans" w:hAnsi="Arial" w:cs="Arial"/>
          <w:sz w:val="20"/>
          <w:szCs w:val="20"/>
          <w:lang w:eastAsia="en-US"/>
        </w:rPr>
        <w:br/>
        <w:t>w umowie postanowieniami.</w:t>
      </w:r>
    </w:p>
    <w:p w:rsidR="00C41566" w:rsidRPr="00DD413C" w:rsidRDefault="00E23C3A"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razie wystąpienia istotnej okoliczności powodującej, że wykonanie umowy nie leży w interesie publicznym, czego nie można było przewidzieć w chwili zawarcia umowy, lub dalsze wykonywanie </w:t>
      </w:r>
      <w:r w:rsidRPr="00DD413C">
        <w:rPr>
          <w:rFonts w:ascii="Arial" w:eastAsia="Liberation Sans" w:hAnsi="Arial" w:cs="Arial"/>
          <w:sz w:val="20"/>
          <w:szCs w:val="20"/>
          <w:lang w:eastAsia="en-US"/>
        </w:rPr>
        <w:lastRenderedPageBreak/>
        <w:t>umowy może zagrozić istotnemu interesowi bezpieczeństwa państwa lub bezpieczeństwu publicznemu, Zamawiający może odstąpić od umowy</w:t>
      </w:r>
      <w:r w:rsidR="0011506A" w:rsidRPr="00DD413C">
        <w:rPr>
          <w:rFonts w:ascii="Arial" w:hAnsi="Arial" w:cs="Arial"/>
          <w:sz w:val="20"/>
          <w:szCs w:val="20"/>
        </w:rPr>
        <w:t xml:space="preserve">/ wypowiedzieć / rozwiązać umowę </w:t>
      </w:r>
      <w:r w:rsidR="0011506A" w:rsidRPr="00DD413C">
        <w:rPr>
          <w:rFonts w:ascii="Arial" w:hAnsi="Arial" w:cs="Arial"/>
          <w:sz w:val="20"/>
          <w:szCs w:val="20"/>
        </w:rPr>
        <w:br/>
      </w:r>
      <w:r w:rsidRPr="00DD413C">
        <w:rPr>
          <w:rFonts w:ascii="Arial" w:eastAsia="Liberation Sans" w:hAnsi="Arial" w:cs="Arial"/>
          <w:sz w:val="20"/>
          <w:szCs w:val="20"/>
          <w:lang w:eastAsia="en-US"/>
        </w:rPr>
        <w:t xml:space="preserve">w terminie 30 dni od powzięcia wiadomości o tych okolicznościach. W takim wypadku Wykonawca może żądać od Zamawiającego jedynie wynagrodzenia należnego mu z tytułu wykonanej już części umowy, zgodnie z art. </w:t>
      </w:r>
      <w:r w:rsidR="007301F0" w:rsidRPr="00DD413C">
        <w:rPr>
          <w:rFonts w:ascii="Arial" w:eastAsia="Liberation Sans" w:hAnsi="Arial" w:cs="Arial"/>
          <w:sz w:val="20"/>
          <w:szCs w:val="20"/>
          <w:lang w:eastAsia="en-US"/>
        </w:rPr>
        <w:t>456 ust.1</w:t>
      </w:r>
      <w:r w:rsidRPr="00DD413C">
        <w:rPr>
          <w:rFonts w:ascii="Arial" w:eastAsia="Liberation Sans" w:hAnsi="Arial" w:cs="Arial"/>
          <w:sz w:val="20"/>
          <w:szCs w:val="20"/>
          <w:lang w:eastAsia="en-US"/>
        </w:rPr>
        <w:t xml:space="preserve"> Ustawy Prawo zamówień publicznych.</w:t>
      </w:r>
    </w:p>
    <w:p w:rsidR="00C41566" w:rsidRPr="00DD413C" w:rsidRDefault="00C41566"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Powyższe przysługuje Zamawiającemu od dnia podpisania umowy do jej zakończenia. Z tego tytułu nie będą przysługiwały Wykonawcy żadne roszczenia. </w:t>
      </w:r>
    </w:p>
    <w:p w:rsidR="00C41566" w:rsidRPr="00DD413C" w:rsidRDefault="00C41566" w:rsidP="00B71C16">
      <w:pPr>
        <w:numPr>
          <w:ilvl w:val="0"/>
          <w:numId w:val="6"/>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Skutkiem odstąpienia od umowy / wypowiedzenia / rozwiązania umowy z zastosowaniem ustępu 1 i 2 niniejszego paragrafu jest naliczenie kary umownej Wykonawcy przez Zamawiającego wynikającej z § 4.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6</w:t>
      </w:r>
    </w:p>
    <w:p w:rsidR="00E23C3A" w:rsidRPr="00DD413C"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Wszelkie zmiany i uzupełnienia niniejszej umowy, wprowadzone na zasadzie art. </w:t>
      </w:r>
      <w:r w:rsidR="007301F0" w:rsidRPr="00DD413C">
        <w:rPr>
          <w:rFonts w:ascii="Arial" w:eastAsia="Liberation Sans" w:hAnsi="Arial" w:cs="Arial"/>
          <w:sz w:val="20"/>
          <w:szCs w:val="20"/>
          <w:lang w:eastAsia="en-US"/>
        </w:rPr>
        <w:t>432</w:t>
      </w:r>
      <w:r w:rsidRPr="00DD413C">
        <w:rPr>
          <w:rFonts w:ascii="Arial" w:eastAsia="Liberation Sans" w:hAnsi="Arial" w:cs="Arial"/>
          <w:sz w:val="20"/>
          <w:szCs w:val="20"/>
          <w:lang w:eastAsia="en-US"/>
        </w:rPr>
        <w:t xml:space="preserve"> ustawy </w:t>
      </w:r>
      <w:r w:rsidR="007301F0" w:rsidRPr="00DD413C">
        <w:rPr>
          <w:rFonts w:ascii="Arial" w:eastAsia="Liberation Sans" w:hAnsi="Arial" w:cs="Arial"/>
          <w:sz w:val="20"/>
          <w:szCs w:val="20"/>
          <w:lang w:eastAsia="en-US"/>
        </w:rPr>
        <w:t>P</w:t>
      </w:r>
      <w:r w:rsidRPr="00DD413C">
        <w:rPr>
          <w:rFonts w:ascii="Arial" w:eastAsia="Liberation Sans" w:hAnsi="Arial" w:cs="Arial"/>
          <w:sz w:val="20"/>
          <w:szCs w:val="20"/>
          <w:lang w:eastAsia="en-US"/>
        </w:rPr>
        <w:t>rawo zamówień publicznych wymagają formy pisemnej w postaci aneksu pod rygorem nieważności.</w:t>
      </w:r>
    </w:p>
    <w:p w:rsidR="00E23C3A" w:rsidRPr="00DD413C"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Przelew wierzytelności z niniejszej umowy na inne osoby wymaga pisemnej zgody drugiej strony umowy przy uwzględnieniu zasad wynikających z art. 54 ust</w:t>
      </w:r>
      <w:r w:rsidR="007301F0"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5 ustawy z dnia 15.04.2011</w:t>
      </w:r>
      <w:r w:rsidR="007301F0" w:rsidRPr="00DD413C">
        <w:rPr>
          <w:rFonts w:ascii="Arial" w:eastAsia="Liberation Sans" w:hAnsi="Arial" w:cs="Arial"/>
          <w:sz w:val="20"/>
          <w:szCs w:val="20"/>
          <w:lang w:eastAsia="en-US"/>
        </w:rPr>
        <w:t xml:space="preserve"> r.</w:t>
      </w:r>
      <w:r w:rsidR="0011506A"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działalności leczniczej (</w:t>
      </w:r>
      <w:r w:rsidR="007301F0" w:rsidRPr="00DD413C">
        <w:rPr>
          <w:rFonts w:ascii="Arial" w:eastAsia="Liberation Sans" w:hAnsi="Arial" w:cs="Arial"/>
          <w:sz w:val="20"/>
          <w:szCs w:val="20"/>
          <w:lang w:eastAsia="en-US"/>
        </w:rPr>
        <w:t>t.</w:t>
      </w:r>
      <w:r w:rsidR="0012444E" w:rsidRPr="00DD413C">
        <w:rPr>
          <w:rFonts w:ascii="Arial" w:eastAsia="Liberation Sans" w:hAnsi="Arial" w:cs="Arial"/>
          <w:sz w:val="20"/>
          <w:szCs w:val="20"/>
          <w:lang w:eastAsia="en-US"/>
        </w:rPr>
        <w:t>j.</w:t>
      </w:r>
      <w:r w:rsidRPr="00DD413C">
        <w:rPr>
          <w:rFonts w:ascii="Arial" w:eastAsia="Liberation Sans" w:hAnsi="Arial" w:cs="Arial"/>
          <w:sz w:val="20"/>
          <w:szCs w:val="20"/>
          <w:lang w:eastAsia="en-US"/>
        </w:rPr>
        <w:t>Dz.U. z 20</w:t>
      </w:r>
      <w:r w:rsidR="007301F0" w:rsidRPr="00DD413C">
        <w:rPr>
          <w:rFonts w:ascii="Arial" w:eastAsia="Liberation Sans" w:hAnsi="Arial" w:cs="Arial"/>
          <w:sz w:val="20"/>
          <w:szCs w:val="20"/>
          <w:lang w:eastAsia="en-US"/>
        </w:rPr>
        <w:t>22</w:t>
      </w:r>
      <w:r w:rsidRPr="00DD413C">
        <w:rPr>
          <w:rFonts w:ascii="Arial" w:eastAsia="Liberation Sans" w:hAnsi="Arial" w:cs="Arial"/>
          <w:sz w:val="20"/>
          <w:szCs w:val="20"/>
          <w:lang w:eastAsia="en-US"/>
        </w:rPr>
        <w:t xml:space="preserve"> r. poz. </w:t>
      </w:r>
      <w:r w:rsidR="007301F0" w:rsidRPr="00DD413C">
        <w:rPr>
          <w:rFonts w:ascii="Arial" w:eastAsia="Liberation Sans" w:hAnsi="Arial" w:cs="Arial"/>
          <w:sz w:val="20"/>
          <w:szCs w:val="20"/>
          <w:lang w:eastAsia="en-US"/>
        </w:rPr>
        <w:t>633</w:t>
      </w:r>
      <w:r w:rsidRPr="00DD413C">
        <w:rPr>
          <w:rFonts w:ascii="Arial" w:eastAsia="Liberation Sans" w:hAnsi="Arial" w:cs="Arial"/>
          <w:sz w:val="20"/>
          <w:szCs w:val="20"/>
          <w:lang w:eastAsia="en-US"/>
        </w:rPr>
        <w:t xml:space="preserve"> z póź. zm.).</w:t>
      </w:r>
    </w:p>
    <w:p w:rsidR="00E23C3A" w:rsidRPr="00DD413C" w:rsidRDefault="00E23C3A" w:rsidP="00B71C16">
      <w:pPr>
        <w:numPr>
          <w:ilvl w:val="0"/>
          <w:numId w:val="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sprawach nieuregulowanych niniejszą umową będą miały zastosowanie przepisy ustawy prawo zamówień publicznych, kodeksu cywilnego oraz kodeksu postępowania cywilnego.</w:t>
      </w:r>
    </w:p>
    <w:p w:rsidR="00E23C3A" w:rsidRPr="00DD413C" w:rsidRDefault="00E23C3A" w:rsidP="00E23C3A">
      <w:pPr>
        <w:spacing w:line="288" w:lineRule="auto"/>
        <w:jc w:val="both"/>
        <w:rPr>
          <w:rFonts w:ascii="Arial" w:eastAsia="Liberation Sans" w:hAnsi="Arial" w:cs="Arial"/>
          <w:sz w:val="20"/>
          <w:szCs w:val="20"/>
          <w:highlight w:val="yellow"/>
          <w:lang w:eastAsia="en-US"/>
        </w:rPr>
      </w:pPr>
    </w:p>
    <w:p w:rsidR="00E23C3A" w:rsidRPr="00DD413C" w:rsidRDefault="00E23C3A" w:rsidP="00E23C3A">
      <w:pPr>
        <w:shd w:val="clear" w:color="auto" w:fill="D9D9D9"/>
        <w:spacing w:line="288" w:lineRule="auto"/>
        <w:jc w:val="center"/>
        <w:rPr>
          <w:rFonts w:ascii="Arial" w:eastAsia="Liberation Sans" w:hAnsi="Arial" w:cs="Arial"/>
          <w:b/>
          <w:sz w:val="20"/>
          <w:szCs w:val="20"/>
          <w:highlight w:val="yellow"/>
          <w:lang w:eastAsia="en-US"/>
        </w:rPr>
      </w:pPr>
      <w:r w:rsidRPr="00DD413C">
        <w:rPr>
          <w:rFonts w:ascii="Arial" w:eastAsia="Liberation Sans" w:hAnsi="Arial" w:cs="Arial"/>
          <w:b/>
          <w:sz w:val="20"/>
          <w:szCs w:val="20"/>
          <w:u w:val="single"/>
          <w:lang w:eastAsia="en-US"/>
        </w:rPr>
        <w:t>CZĘŚĆ B – DOTYCZY TOWARZYSZĄCYCH ROBÓT BUDOWLANYCH</w:t>
      </w:r>
      <w:r w:rsidR="008F05FA" w:rsidRPr="00DD413C">
        <w:rPr>
          <w:rFonts w:ascii="Arial" w:eastAsia="Liberation Sans" w:hAnsi="Arial" w:cs="Arial"/>
          <w:b/>
          <w:sz w:val="20"/>
          <w:szCs w:val="20"/>
          <w:u w:val="single"/>
          <w:lang w:eastAsia="en-US"/>
        </w:rPr>
        <w:t xml:space="preserve"> ORAZ  DOKUMENTACJI PROJEKTOWEJ</w:t>
      </w:r>
    </w:p>
    <w:p w:rsidR="00E23C3A" w:rsidRPr="00DD413C" w:rsidRDefault="00E23C3A" w:rsidP="00E23C3A">
      <w:pPr>
        <w:spacing w:line="288" w:lineRule="auto"/>
        <w:jc w:val="both"/>
        <w:rPr>
          <w:rFonts w:ascii="Arial" w:eastAsia="Liberation Sans" w:hAnsi="Arial" w:cs="Arial"/>
          <w:sz w:val="20"/>
          <w:szCs w:val="20"/>
          <w:highlight w:val="yellow"/>
          <w:lang w:eastAsia="en-US"/>
        </w:rPr>
      </w:pPr>
    </w:p>
    <w:p w:rsidR="00E23C3A" w:rsidRPr="00DD413C" w:rsidRDefault="00E23C3A" w:rsidP="00E23C3A">
      <w:pPr>
        <w:spacing w:line="288" w:lineRule="auto"/>
        <w:jc w:val="center"/>
        <w:rPr>
          <w:rFonts w:ascii="Arial" w:eastAsia="Liberation Sans" w:hAnsi="Arial" w:cs="Arial"/>
          <w:sz w:val="20"/>
          <w:szCs w:val="20"/>
          <w:lang w:eastAsia="en-US"/>
        </w:rPr>
      </w:pPr>
      <w:r w:rsidRPr="00DD413C">
        <w:rPr>
          <w:rFonts w:ascii="Arial" w:eastAsia="Liberation Sans" w:hAnsi="Arial" w:cs="Arial"/>
          <w:b/>
          <w:bCs/>
          <w:sz w:val="20"/>
          <w:szCs w:val="20"/>
          <w:lang w:eastAsia="en-US"/>
        </w:rPr>
        <w:t>§ 1</w:t>
      </w:r>
    </w:p>
    <w:p w:rsidR="00E23C3A" w:rsidRPr="00DD413C" w:rsidRDefault="00E23C3A" w:rsidP="00E23C3A">
      <w:pPr>
        <w:spacing w:line="288" w:lineRule="auto"/>
        <w:jc w:val="center"/>
        <w:rPr>
          <w:rFonts w:ascii="Arial" w:eastAsia="Liberation Sans" w:hAnsi="Arial" w:cs="Arial"/>
          <w:sz w:val="20"/>
          <w:szCs w:val="20"/>
          <w:lang w:eastAsia="en-US"/>
        </w:rPr>
      </w:pPr>
      <w:r w:rsidRPr="00DD413C">
        <w:rPr>
          <w:rFonts w:ascii="Arial" w:eastAsia="Liberation Sans" w:hAnsi="Arial" w:cs="Arial"/>
          <w:b/>
          <w:bCs/>
          <w:sz w:val="20"/>
          <w:szCs w:val="20"/>
          <w:lang w:eastAsia="en-US"/>
        </w:rPr>
        <w:t>Przedmiot umowy</w:t>
      </w:r>
    </w:p>
    <w:p w:rsidR="00A72C33" w:rsidRPr="00DD413C" w:rsidRDefault="00E23C3A"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Przedmiotem niniejszego zamówienia są także</w:t>
      </w:r>
      <w:r w:rsidR="00A65DAD">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 xml:space="preserve">towarzyszące </w:t>
      </w:r>
      <w:r w:rsidR="0083613B" w:rsidRPr="00DD413C">
        <w:rPr>
          <w:rFonts w:ascii="Arial" w:eastAsia="Liberation Sans" w:hAnsi="Arial" w:cs="Arial"/>
          <w:sz w:val="20"/>
          <w:szCs w:val="20"/>
          <w:lang w:eastAsia="en-US"/>
        </w:rPr>
        <w:t xml:space="preserve">dostawom </w:t>
      </w:r>
      <w:r w:rsidRPr="00DD413C">
        <w:rPr>
          <w:rFonts w:ascii="Arial" w:eastAsia="Liberation Sans" w:hAnsi="Arial" w:cs="Arial"/>
          <w:sz w:val="20"/>
          <w:szCs w:val="20"/>
          <w:lang w:eastAsia="en-US"/>
        </w:rPr>
        <w:t>roboty budowlane</w:t>
      </w:r>
      <w:r w:rsidR="00DE1988" w:rsidRPr="00DD413C">
        <w:rPr>
          <w:rFonts w:ascii="Arial" w:eastAsia="Liberation Sans" w:hAnsi="Arial" w:cs="Arial"/>
          <w:sz w:val="20"/>
          <w:szCs w:val="20"/>
          <w:lang w:eastAsia="en-US"/>
        </w:rPr>
        <w:t>, w tym prace demontażowe</w:t>
      </w:r>
      <w:r w:rsidR="00A65DAD">
        <w:rPr>
          <w:rFonts w:ascii="Arial" w:eastAsia="Liberation Sans" w:hAnsi="Arial" w:cs="Arial"/>
          <w:sz w:val="20"/>
          <w:szCs w:val="20"/>
          <w:lang w:eastAsia="en-US"/>
        </w:rPr>
        <w:t xml:space="preserve"> </w:t>
      </w:r>
      <w:r w:rsidR="00B91EAA" w:rsidRPr="00DD413C">
        <w:rPr>
          <w:rFonts w:ascii="Arial" w:eastAsia="Liberation Sans" w:hAnsi="Arial" w:cs="Arial"/>
          <w:sz w:val="20"/>
          <w:szCs w:val="20"/>
          <w:lang w:eastAsia="en-US"/>
        </w:rPr>
        <w:t xml:space="preserve">oraz </w:t>
      </w:r>
      <w:r w:rsidR="00A72C33" w:rsidRPr="00DD413C">
        <w:rPr>
          <w:rFonts w:ascii="Arial" w:eastAsia="Liberation Sans" w:hAnsi="Arial" w:cs="Arial"/>
          <w:sz w:val="20"/>
          <w:szCs w:val="20"/>
          <w:lang w:eastAsia="en-US"/>
        </w:rPr>
        <w:t>opracowanie dokumentacji</w:t>
      </w:r>
      <w:r w:rsidR="00B91EAA" w:rsidRPr="00DD413C">
        <w:rPr>
          <w:rFonts w:ascii="Arial" w:eastAsia="Liberation Sans" w:hAnsi="Arial" w:cs="Arial"/>
          <w:sz w:val="20"/>
          <w:szCs w:val="20"/>
          <w:lang w:eastAsia="en-US"/>
        </w:rPr>
        <w:t xml:space="preserve"> projektowe</w:t>
      </w:r>
      <w:r w:rsidR="00A72C33" w:rsidRPr="00DD413C">
        <w:rPr>
          <w:rFonts w:ascii="Arial" w:eastAsia="Liberation Sans" w:hAnsi="Arial" w:cs="Arial"/>
          <w:sz w:val="20"/>
          <w:szCs w:val="20"/>
          <w:lang w:eastAsia="en-US"/>
        </w:rPr>
        <w:t>j</w:t>
      </w:r>
      <w:r w:rsidR="00A65DAD">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konieczne do całościowego wykonania</w:t>
      </w:r>
      <w:r w:rsidR="00027592" w:rsidRPr="00DD413C">
        <w:rPr>
          <w:rFonts w:ascii="Arial" w:eastAsia="Liberation Sans" w:hAnsi="Arial" w:cs="Arial"/>
          <w:sz w:val="20"/>
          <w:szCs w:val="20"/>
          <w:lang w:eastAsia="en-US"/>
        </w:rPr>
        <w:t xml:space="preserve"> przedmiotu zamówienia.</w:t>
      </w:r>
    </w:p>
    <w:p w:rsidR="00A72C33" w:rsidRPr="00DD413C"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hAnsi="Arial" w:cs="Arial"/>
          <w:bCs/>
          <w:sz w:val="20"/>
          <w:szCs w:val="20"/>
        </w:rPr>
        <w:t>Szczegółowy opis przedmiotu Umowy określa SWZ</w:t>
      </w:r>
      <w:r w:rsidR="003A7769" w:rsidRPr="00DD413C">
        <w:rPr>
          <w:rFonts w:ascii="Arial" w:hAnsi="Arial" w:cs="Arial"/>
          <w:bCs/>
          <w:sz w:val="20"/>
          <w:szCs w:val="20"/>
        </w:rPr>
        <w:t xml:space="preserve"> z załącznikami</w:t>
      </w:r>
      <w:r w:rsidRPr="00DD413C">
        <w:rPr>
          <w:rFonts w:ascii="Arial" w:hAnsi="Arial" w:cs="Arial"/>
          <w:bCs/>
          <w:sz w:val="20"/>
          <w:szCs w:val="20"/>
        </w:rPr>
        <w:t>, w szczególności</w:t>
      </w:r>
      <w:r w:rsidRPr="00DD413C">
        <w:rPr>
          <w:rFonts w:ascii="Arial" w:hAnsi="Arial" w:cs="Arial"/>
          <w:sz w:val="20"/>
          <w:szCs w:val="20"/>
        </w:rPr>
        <w:t>: Program Funkcjonalno-Użytkowy, obejmujący w szczególności wymagania w zakresie właściwości materiałów, wymagania dotyczące sposobu wykonania i oceny prawidłowości wykonania poszczególnych robót.</w:t>
      </w:r>
    </w:p>
    <w:p w:rsidR="00A72C33" w:rsidRPr="00DD413C"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hAnsi="Arial" w:cs="Arial"/>
          <w:sz w:val="20"/>
        </w:rPr>
        <w:t xml:space="preserve">Realizacja prac objętych niniejszą umową następować będzie z uwzględnieniem oferty przetargowej  Wykonawcy z dnia ……………….., stanowiącej załącznik </w:t>
      </w:r>
      <w:r w:rsidRPr="00AA70BC">
        <w:rPr>
          <w:rFonts w:ascii="Arial" w:hAnsi="Arial" w:cs="Arial"/>
          <w:sz w:val="20"/>
        </w:rPr>
        <w:t xml:space="preserve">nr </w:t>
      </w:r>
      <w:r w:rsidR="002E45F5" w:rsidRPr="00AA70BC">
        <w:rPr>
          <w:rFonts w:ascii="Arial" w:hAnsi="Arial" w:cs="Arial"/>
          <w:sz w:val="20"/>
        </w:rPr>
        <w:t>6</w:t>
      </w:r>
      <w:r w:rsidRPr="00DD413C">
        <w:rPr>
          <w:rFonts w:ascii="Arial" w:hAnsi="Arial" w:cs="Arial"/>
          <w:sz w:val="20"/>
        </w:rPr>
        <w:t xml:space="preserve"> do niniejszej umowy.</w:t>
      </w:r>
    </w:p>
    <w:p w:rsidR="00B71C16" w:rsidRPr="00DD413C" w:rsidRDefault="00A72C33"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hAnsi="Arial" w:cs="Arial"/>
          <w:sz w:val="20"/>
          <w:szCs w:val="20"/>
        </w:rPr>
        <w:t xml:space="preserve">Wykonawca zobowiązuje się do wykonania w ramach Umowy wszelkich czynności niezbędnych do osiągnięcia celu określonego w ust. 1, zgodnie z zasadami współczesnej wiedzy technicznej oraz wymaganiami jakościowymi określonymi w Programie Funkcjonalno-Użytkowym oraz zgodnie </w:t>
      </w:r>
      <w:r w:rsidRPr="00DD413C">
        <w:rPr>
          <w:rFonts w:ascii="Arial" w:hAnsi="Arial" w:cs="Arial"/>
          <w:sz w:val="20"/>
          <w:szCs w:val="20"/>
        </w:rPr>
        <w:br/>
        <w:t xml:space="preserve">z obowiązującymi w Rzeczypospolitej Polskiej przepisami prawa powszechnie obowiązującego, </w:t>
      </w:r>
      <w:r w:rsidRPr="00DD413C">
        <w:rPr>
          <w:rFonts w:ascii="Arial" w:hAnsi="Arial" w:cs="Arial"/>
          <w:sz w:val="20"/>
          <w:szCs w:val="20"/>
        </w:rPr>
        <w:br/>
        <w:t>w terminie określonym umową.</w:t>
      </w:r>
    </w:p>
    <w:p w:rsidR="0083613B" w:rsidRPr="00DD413C" w:rsidRDefault="00DE1988" w:rsidP="00B71C16">
      <w:pPr>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lastRenderedPageBreak/>
        <w:t>W ramach przedmiotu umowy</w:t>
      </w:r>
      <w:r w:rsidR="00BD727A"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Wykonawca zobowiązany jest również do </w:t>
      </w:r>
      <w:r w:rsidR="008377F3" w:rsidRPr="00DD413C">
        <w:rPr>
          <w:rFonts w:ascii="Arial" w:eastAsia="Liberation Sans" w:hAnsi="Arial" w:cs="Arial"/>
          <w:sz w:val="20"/>
          <w:szCs w:val="20"/>
          <w:lang w:eastAsia="en-US"/>
        </w:rPr>
        <w:t>deinstalacji aktualnie posiadanego</w:t>
      </w:r>
      <w:r w:rsidR="00211D51" w:rsidRPr="00DD413C">
        <w:rPr>
          <w:rFonts w:ascii="Arial" w:eastAsia="Liberation Sans" w:hAnsi="Arial" w:cs="Arial"/>
          <w:sz w:val="20"/>
          <w:szCs w:val="20"/>
          <w:lang w:eastAsia="en-US"/>
        </w:rPr>
        <w:t>, używanego</w:t>
      </w:r>
      <w:r w:rsidR="008377F3" w:rsidRPr="00DD413C">
        <w:rPr>
          <w:rFonts w:ascii="Arial" w:eastAsia="Liberation Sans" w:hAnsi="Arial" w:cs="Arial"/>
          <w:sz w:val="20"/>
          <w:szCs w:val="20"/>
          <w:lang w:eastAsia="en-US"/>
        </w:rPr>
        <w:t xml:space="preserve"> przez Zamawiającego</w:t>
      </w:r>
      <w:r w:rsidR="00241B07" w:rsidRPr="00DD413C">
        <w:rPr>
          <w:rFonts w:ascii="Arial" w:eastAsia="Liberation Sans" w:hAnsi="Arial" w:cs="Arial"/>
          <w:sz w:val="20"/>
          <w:szCs w:val="20"/>
          <w:lang w:eastAsia="en-US"/>
        </w:rPr>
        <w:t xml:space="preserve"> angiografu</w:t>
      </w:r>
      <w:r w:rsidR="008377F3" w:rsidRPr="00DD413C">
        <w:rPr>
          <w:rFonts w:ascii="Arial" w:eastAsia="Liberation Sans" w:hAnsi="Arial" w:cs="Arial"/>
          <w:sz w:val="20"/>
          <w:szCs w:val="20"/>
          <w:lang w:eastAsia="en-US"/>
        </w:rPr>
        <w:t xml:space="preserve"> o numerze inwentarzowym ………………… </w:t>
      </w:r>
      <w:r w:rsidR="00BD727A" w:rsidRPr="00DD413C">
        <w:rPr>
          <w:rFonts w:ascii="Arial" w:eastAsia="Liberation Sans" w:hAnsi="Arial" w:cs="Arial"/>
          <w:sz w:val="20"/>
          <w:szCs w:val="20"/>
          <w:lang w:eastAsia="en-US"/>
        </w:rPr>
        <w:t xml:space="preserve">oraz aparatu do znieczulania  o numerze inwentarzowym ……………. </w:t>
      </w:r>
      <w:r w:rsidR="00C001F0"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wyposażeniem, instalacjami</w:t>
      </w:r>
      <w:r w:rsidR="00AA70BC">
        <w:rPr>
          <w:rFonts w:ascii="Arial" w:eastAsia="Liberation Sans" w:hAnsi="Arial" w:cs="Arial"/>
          <w:sz w:val="20"/>
          <w:szCs w:val="20"/>
          <w:lang w:eastAsia="en-US"/>
        </w:rPr>
        <w:t xml:space="preserve"> </w:t>
      </w:r>
      <w:r w:rsidR="00BD727A" w:rsidRPr="00DD413C">
        <w:rPr>
          <w:rFonts w:ascii="Arial" w:eastAsia="Liberation Sans" w:hAnsi="Arial" w:cs="Arial"/>
          <w:sz w:val="20"/>
          <w:szCs w:val="20"/>
          <w:lang w:eastAsia="en-US"/>
        </w:rPr>
        <w:t>i infrastrukturą towarzyszącą</w:t>
      </w:r>
      <w:r w:rsidRPr="00DD413C">
        <w:rPr>
          <w:rFonts w:ascii="Arial" w:eastAsia="Liberation Sans" w:hAnsi="Arial" w:cs="Arial"/>
          <w:sz w:val="20"/>
          <w:szCs w:val="20"/>
          <w:lang w:eastAsia="en-US"/>
        </w:rPr>
        <w:t xml:space="preserve">, a następnie ich </w:t>
      </w:r>
      <w:r w:rsidR="00EA5380" w:rsidRPr="00DD413C">
        <w:rPr>
          <w:rFonts w:ascii="Arial" w:eastAsia="Liberation Sans" w:hAnsi="Arial" w:cs="Arial"/>
          <w:sz w:val="20"/>
          <w:szCs w:val="20"/>
          <w:lang w:eastAsia="en-US"/>
        </w:rPr>
        <w:t xml:space="preserve">bezpieczne </w:t>
      </w:r>
      <w:r w:rsidR="00211D51" w:rsidRPr="00DD413C">
        <w:rPr>
          <w:rFonts w:ascii="Arial" w:eastAsia="Liberation Sans" w:hAnsi="Arial" w:cs="Arial"/>
          <w:sz w:val="20"/>
          <w:szCs w:val="20"/>
          <w:lang w:eastAsia="en-US"/>
        </w:rPr>
        <w:t>zeskładowanie w miejscu wskazanym przez Zamawiającego na terenie jego siedziby. Powyższe należy wykonać</w:t>
      </w:r>
      <w:r w:rsidR="00BD727A" w:rsidRPr="00DD413C">
        <w:rPr>
          <w:rFonts w:ascii="Arial" w:eastAsia="Liberation Sans" w:hAnsi="Arial" w:cs="Arial"/>
          <w:sz w:val="20"/>
          <w:szCs w:val="20"/>
          <w:lang w:eastAsia="en-US"/>
        </w:rPr>
        <w:t xml:space="preserve"> z uwzględnieniem </w:t>
      </w:r>
      <w:r w:rsidR="00EA5380" w:rsidRPr="00DD413C">
        <w:rPr>
          <w:rFonts w:ascii="Arial" w:eastAsia="Liberation Sans" w:hAnsi="Arial" w:cs="Arial"/>
          <w:sz w:val="20"/>
          <w:szCs w:val="20"/>
          <w:lang w:eastAsia="en-US"/>
        </w:rPr>
        <w:t>wytycznych i poleceń</w:t>
      </w:r>
      <w:r w:rsidR="00BD727A" w:rsidRPr="00DD413C">
        <w:rPr>
          <w:rFonts w:ascii="Arial" w:eastAsia="Liberation Sans" w:hAnsi="Arial" w:cs="Arial"/>
          <w:sz w:val="20"/>
          <w:szCs w:val="20"/>
          <w:lang w:eastAsia="en-US"/>
        </w:rPr>
        <w:t xml:space="preserve"> określonych przez </w:t>
      </w:r>
      <w:r w:rsidR="000C213D" w:rsidRPr="00DD413C">
        <w:rPr>
          <w:rFonts w:ascii="Arial" w:eastAsia="Liberation Sans" w:hAnsi="Arial" w:cs="Arial"/>
          <w:sz w:val="20"/>
          <w:szCs w:val="20"/>
          <w:lang w:eastAsia="en-US"/>
        </w:rPr>
        <w:t>Z</w:t>
      </w:r>
      <w:r w:rsidR="00BD727A" w:rsidRPr="00DD413C">
        <w:rPr>
          <w:rFonts w:ascii="Arial" w:eastAsia="Liberation Sans" w:hAnsi="Arial" w:cs="Arial"/>
          <w:sz w:val="20"/>
          <w:szCs w:val="20"/>
          <w:lang w:eastAsia="en-US"/>
        </w:rPr>
        <w:t xml:space="preserve">amawiającego </w:t>
      </w:r>
      <w:r w:rsidR="00EA5380" w:rsidRPr="00DD413C">
        <w:rPr>
          <w:rFonts w:ascii="Arial" w:eastAsia="Liberation Sans" w:hAnsi="Arial" w:cs="Arial"/>
          <w:sz w:val="20"/>
          <w:szCs w:val="20"/>
          <w:lang w:eastAsia="en-US"/>
        </w:rPr>
        <w:br/>
      </w:r>
      <w:r w:rsidR="00BD727A" w:rsidRPr="00DD413C">
        <w:rPr>
          <w:rFonts w:ascii="Arial" w:eastAsia="Liberation Sans" w:hAnsi="Arial" w:cs="Arial"/>
          <w:sz w:val="20"/>
          <w:szCs w:val="20"/>
          <w:lang w:eastAsia="en-US"/>
        </w:rPr>
        <w:t xml:space="preserve">w trakcie dokonywania czynności demontażu. </w:t>
      </w:r>
    </w:p>
    <w:p w:rsidR="00211D51" w:rsidRPr="00DD413C" w:rsidRDefault="00211D51" w:rsidP="00C001F0">
      <w:pPr>
        <w:pStyle w:val="gwpd85d264amsolistparagraph"/>
        <w:suppressAutoHyphens/>
        <w:spacing w:before="0" w:beforeAutospacing="0" w:after="0" w:afterAutospacing="0" w:line="260" w:lineRule="atLeast"/>
        <w:contextualSpacing/>
        <w:jc w:val="both"/>
        <w:rPr>
          <w:rFonts w:ascii="Arial" w:eastAsia="Calibri" w:hAnsi="Arial" w:cs="Arial"/>
          <w:sz w:val="20"/>
          <w:szCs w:val="20"/>
        </w:rPr>
      </w:pPr>
      <w:r w:rsidRPr="00DD413C">
        <w:rPr>
          <w:rFonts w:ascii="Arial" w:eastAsia="Liberation Sans" w:hAnsi="Arial" w:cs="Arial"/>
          <w:sz w:val="20"/>
          <w:szCs w:val="20"/>
          <w:lang w:eastAsia="en-US"/>
        </w:rPr>
        <w:t>Uwaga! Deinstalacja/demontaż przedmiotowego sprzętu medycznego należy wykonać w sposób profesjonalny</w:t>
      </w:r>
      <w:r w:rsidR="00EA5380" w:rsidRPr="00DD413C">
        <w:rPr>
          <w:rFonts w:ascii="Arial" w:eastAsia="Liberation Sans" w:hAnsi="Arial" w:cs="Arial"/>
          <w:sz w:val="20"/>
          <w:szCs w:val="20"/>
          <w:lang w:eastAsia="en-US"/>
        </w:rPr>
        <w:t xml:space="preserve">, </w:t>
      </w:r>
      <w:r w:rsidR="009E1EC7" w:rsidRPr="00DD413C">
        <w:rPr>
          <w:rFonts w:ascii="Arial" w:eastAsia="Liberation Sans" w:hAnsi="Arial" w:cs="Arial"/>
          <w:sz w:val="20"/>
          <w:szCs w:val="20"/>
          <w:lang w:eastAsia="en-US"/>
        </w:rPr>
        <w:t>w sposób przewidziany przez producenta</w:t>
      </w:r>
      <w:r w:rsidRPr="00DD413C">
        <w:rPr>
          <w:rFonts w:ascii="Arial" w:eastAsia="Liberation Sans" w:hAnsi="Arial" w:cs="Arial"/>
          <w:sz w:val="20"/>
          <w:szCs w:val="20"/>
          <w:lang w:eastAsia="en-US"/>
        </w:rPr>
        <w:t xml:space="preserve">, a następnie odpowiednio zabezpieczony </w:t>
      </w:r>
      <w:r w:rsidR="00EA5380" w:rsidRPr="00DD413C">
        <w:rPr>
          <w:rFonts w:ascii="Arial" w:eastAsia="Liberation Sans" w:hAnsi="Arial" w:cs="Arial"/>
          <w:sz w:val="20"/>
          <w:szCs w:val="20"/>
          <w:lang w:eastAsia="en-US"/>
        </w:rPr>
        <w:br/>
      </w:r>
      <w:r w:rsidR="009E1EC7" w:rsidRPr="00DD413C">
        <w:rPr>
          <w:rFonts w:ascii="Arial" w:eastAsia="Liberation Sans" w:hAnsi="Arial" w:cs="Arial"/>
          <w:sz w:val="20"/>
          <w:szCs w:val="20"/>
          <w:lang w:eastAsia="en-US"/>
        </w:rPr>
        <w:t xml:space="preserve">i opakowany </w:t>
      </w:r>
      <w:r w:rsidRPr="00DD413C">
        <w:rPr>
          <w:rFonts w:ascii="Arial" w:eastAsia="Liberation Sans" w:hAnsi="Arial" w:cs="Arial"/>
          <w:sz w:val="20"/>
          <w:szCs w:val="20"/>
          <w:lang w:eastAsia="en-US"/>
        </w:rPr>
        <w:t xml:space="preserve">(np. </w:t>
      </w:r>
      <w:r w:rsidR="009E1EC7" w:rsidRPr="00DD413C">
        <w:rPr>
          <w:rFonts w:ascii="Arial" w:eastAsia="Liberation Sans" w:hAnsi="Arial" w:cs="Arial"/>
          <w:sz w:val="20"/>
          <w:szCs w:val="20"/>
          <w:lang w:eastAsia="en-US"/>
        </w:rPr>
        <w:t xml:space="preserve">w </w:t>
      </w:r>
      <w:r w:rsidRPr="00DD413C">
        <w:rPr>
          <w:rFonts w:ascii="Arial" w:eastAsia="Liberation Sans" w:hAnsi="Arial" w:cs="Arial"/>
          <w:sz w:val="20"/>
          <w:szCs w:val="20"/>
          <w:lang w:eastAsia="en-US"/>
        </w:rPr>
        <w:t>skrzynie</w:t>
      </w:r>
      <w:r w:rsidR="009E1EC7" w:rsidRPr="00DD413C">
        <w:rPr>
          <w:rFonts w:ascii="Arial" w:eastAsia="Liberation Sans" w:hAnsi="Arial" w:cs="Arial"/>
          <w:sz w:val="20"/>
          <w:szCs w:val="20"/>
          <w:lang w:eastAsia="en-US"/>
        </w:rPr>
        <w:t xml:space="preserve"> drewniane</w:t>
      </w:r>
      <w:r w:rsidRPr="00DD413C">
        <w:rPr>
          <w:rFonts w:ascii="Arial" w:eastAsia="Liberation Sans" w:hAnsi="Arial" w:cs="Arial"/>
          <w:sz w:val="20"/>
          <w:szCs w:val="20"/>
          <w:lang w:eastAsia="en-US"/>
        </w:rPr>
        <w:t>)</w:t>
      </w:r>
      <w:r w:rsidR="009E1EC7" w:rsidRPr="00DD413C">
        <w:rPr>
          <w:rFonts w:ascii="Arial" w:eastAsia="Liberation Sans" w:hAnsi="Arial" w:cs="Arial"/>
          <w:sz w:val="20"/>
          <w:szCs w:val="20"/>
          <w:lang w:eastAsia="en-US"/>
        </w:rPr>
        <w:t xml:space="preserve"> przetransportowany i</w:t>
      </w:r>
      <w:r w:rsidRPr="00DD413C">
        <w:rPr>
          <w:rFonts w:ascii="Arial" w:eastAsia="Liberation Sans" w:hAnsi="Arial" w:cs="Arial"/>
          <w:sz w:val="20"/>
          <w:szCs w:val="20"/>
          <w:lang w:eastAsia="en-US"/>
        </w:rPr>
        <w:t xml:space="preserve"> zeskładowany w sposób, umożliwiający </w:t>
      </w:r>
      <w:r w:rsidR="009E1EC7" w:rsidRPr="00DD413C">
        <w:rPr>
          <w:rFonts w:ascii="Arial" w:eastAsia="Liberation Sans" w:hAnsi="Arial" w:cs="Arial"/>
          <w:sz w:val="20"/>
          <w:szCs w:val="20"/>
          <w:lang w:eastAsia="en-US"/>
        </w:rPr>
        <w:t xml:space="preserve">jego ew. ponowny montaż. Na tę okoliczność, </w:t>
      </w:r>
      <w:r w:rsidR="009E1EC7" w:rsidRPr="00DD413C">
        <w:rPr>
          <w:rFonts w:ascii="Arial" w:eastAsia="Calibri" w:hAnsi="Arial" w:cs="Arial"/>
          <w:sz w:val="20"/>
          <w:szCs w:val="20"/>
        </w:rPr>
        <w:t>Wykonawc</w:t>
      </w:r>
      <w:r w:rsidR="00EA5380" w:rsidRPr="00DD413C">
        <w:rPr>
          <w:rFonts w:ascii="Arial" w:eastAsia="Calibri" w:hAnsi="Arial" w:cs="Arial"/>
          <w:sz w:val="20"/>
          <w:szCs w:val="20"/>
        </w:rPr>
        <w:t xml:space="preserve">a wyda Zamawiającemu certyfikat/zaświadczenie </w:t>
      </w:r>
      <w:r w:rsidR="009E1EC7" w:rsidRPr="00DD413C">
        <w:rPr>
          <w:rFonts w:ascii="Arial" w:eastAsia="Calibri" w:hAnsi="Arial" w:cs="Arial"/>
          <w:sz w:val="20"/>
          <w:szCs w:val="20"/>
        </w:rPr>
        <w:t xml:space="preserve">potwierdzający przeprowadzoną deinstalację/demontaż </w:t>
      </w:r>
      <w:r w:rsidR="00C001F0" w:rsidRPr="00DD413C">
        <w:rPr>
          <w:rFonts w:ascii="Arial" w:eastAsia="Calibri" w:hAnsi="Arial" w:cs="Arial"/>
          <w:sz w:val="20"/>
          <w:szCs w:val="20"/>
        </w:rPr>
        <w:t xml:space="preserve">i zeskładowanie </w:t>
      </w:r>
      <w:r w:rsidR="00AB583D">
        <w:rPr>
          <w:rFonts w:ascii="Arial" w:eastAsia="Calibri" w:hAnsi="Arial" w:cs="Arial"/>
          <w:sz w:val="20"/>
          <w:szCs w:val="20"/>
        </w:rPr>
        <w:t xml:space="preserve">- </w:t>
      </w:r>
      <w:r w:rsidR="00946CD2" w:rsidRPr="00DD413C">
        <w:rPr>
          <w:rFonts w:ascii="Arial" w:eastAsia="Calibri" w:hAnsi="Arial" w:cs="Arial"/>
          <w:sz w:val="20"/>
          <w:szCs w:val="20"/>
        </w:rPr>
        <w:t>zgodnie z zaleceniami</w:t>
      </w:r>
      <w:r w:rsidR="00C001F0" w:rsidRPr="00DD413C">
        <w:rPr>
          <w:rFonts w:ascii="Arial" w:eastAsia="Calibri" w:hAnsi="Arial" w:cs="Arial"/>
          <w:sz w:val="20"/>
          <w:szCs w:val="20"/>
        </w:rPr>
        <w:t xml:space="preserve"> producenta danego sprzętu.</w:t>
      </w:r>
    </w:p>
    <w:p w:rsidR="00C001F0" w:rsidRPr="00DD413C" w:rsidRDefault="00C001F0" w:rsidP="00C001F0">
      <w:pPr>
        <w:pStyle w:val="gwpd85d264amsolistparagraph"/>
        <w:suppressAutoHyphens/>
        <w:spacing w:before="0" w:beforeAutospacing="0" w:after="0" w:afterAutospacing="0" w:line="260" w:lineRule="atLeast"/>
        <w:contextualSpacing/>
        <w:jc w:val="both"/>
        <w:rPr>
          <w:rFonts w:ascii="Arial" w:hAnsi="Arial" w:cs="Arial"/>
          <w:sz w:val="20"/>
          <w:szCs w:val="20"/>
        </w:rPr>
      </w:pPr>
    </w:p>
    <w:p w:rsidR="00027592" w:rsidRPr="00DD413C" w:rsidRDefault="00027592" w:rsidP="00B71C16">
      <w:pPr>
        <w:pStyle w:val="Akapitzlist"/>
        <w:numPr>
          <w:ilvl w:val="0"/>
          <w:numId w:val="16"/>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Zakres i rodzaj oraz ilości dokumentacji projektowej oraz </w:t>
      </w:r>
      <w:r w:rsidR="001B439F" w:rsidRPr="00DD413C">
        <w:rPr>
          <w:rFonts w:ascii="Arial" w:eastAsia="Liberation Sans" w:hAnsi="Arial" w:cs="Arial"/>
          <w:sz w:val="20"/>
          <w:szCs w:val="20"/>
          <w:lang w:eastAsia="en-US"/>
        </w:rPr>
        <w:t xml:space="preserve">robót budowlanych, w tym prac demontażowych i rozbiórkowych </w:t>
      </w:r>
      <w:r w:rsidRPr="00DD413C">
        <w:rPr>
          <w:rFonts w:ascii="Arial" w:eastAsia="Liberation Sans" w:hAnsi="Arial" w:cs="Arial"/>
          <w:sz w:val="20"/>
          <w:szCs w:val="20"/>
          <w:lang w:eastAsia="en-US"/>
        </w:rPr>
        <w:t>opisane są w Załączniku nr 2 do SWZ</w:t>
      </w:r>
      <w:r w:rsidR="001B439F" w:rsidRPr="00DD413C">
        <w:rPr>
          <w:rFonts w:ascii="Arial" w:eastAsia="Liberation Sans" w:hAnsi="Arial" w:cs="Arial"/>
          <w:sz w:val="20"/>
          <w:szCs w:val="20"/>
          <w:lang w:eastAsia="en-US"/>
        </w:rPr>
        <w:t xml:space="preserve"> </w:t>
      </w:r>
      <w:r w:rsidR="00A65DAD">
        <w:rPr>
          <w:rFonts w:ascii="Arial" w:hAnsi="Arial" w:cs="Arial"/>
          <w:sz w:val="20"/>
          <w:szCs w:val="20"/>
        </w:rPr>
        <w:t xml:space="preserve">część 1 </w:t>
      </w:r>
      <w:r w:rsidR="001B439F" w:rsidRPr="00DD413C">
        <w:rPr>
          <w:rFonts w:ascii="Arial" w:eastAsia="Liberation Sans" w:hAnsi="Arial" w:cs="Arial"/>
          <w:sz w:val="20"/>
          <w:szCs w:val="20"/>
          <w:lang w:eastAsia="en-US"/>
        </w:rPr>
        <w:t>oraz PFU.</w:t>
      </w:r>
    </w:p>
    <w:p w:rsidR="00E23C3A" w:rsidRPr="00DD413C"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Teren, na terenie którego jest zlokalizowana przedmiotowa inwestycja podczas realizacji przedmiotu zamówienia będzie dostępny dla osób trzecich, nie związanych z realizacją inwestycji. Należy zachować szczególne środki ostrożności i zabezpieczyć teren budowy </w:t>
      </w:r>
      <w:r w:rsidRPr="00DD413C">
        <w:rPr>
          <w:rFonts w:ascii="Arial" w:eastAsia="Liberation Sans" w:hAnsi="Arial" w:cs="Arial"/>
          <w:sz w:val="20"/>
          <w:szCs w:val="20"/>
          <w:lang w:eastAsia="en-US"/>
        </w:rPr>
        <w:br/>
        <w:t xml:space="preserve">w związku z wykonywaniem robót na terenie czynnego obiektu. Roboty należy tak zorganizować aby wykluczyć narażenie użytkowników i osoby trzecie na jakiekolwiek niebezpieczeństwo. </w:t>
      </w:r>
    </w:p>
    <w:p w:rsidR="00E23C3A" w:rsidRPr="00DD413C"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Od momentu przejęcia placu budowy (Zamawiający przekaże Wykonawcy protokolarnie plac budowy w dacie zbieżnej z podpisaniem umowy w siedzibie Zamawiającego) Wykonawca ponosi pełną odpowiedzialność za szkody oraz następstwa nieszczęśliwych wypadków wobec pracowników i osób trzecich, a także wobec  terenu znajdującego się wokół terenu placu budowy powstałe w związku z prowadzonymi robotami oraz wszelkie szkody będące następstwem niewykonania lub nienależytego wykonania przedmiotu umowy, które to szkody Wykonawca zobowiązuje się pokryć w pełnej wysokości</w:t>
      </w:r>
      <w:r w:rsidRPr="00DD413C">
        <w:rPr>
          <w:rFonts w:ascii="Arial" w:eastAsia="Liberation Sans" w:hAnsi="Arial" w:cs="Arial"/>
          <w:b/>
          <w:sz w:val="20"/>
          <w:szCs w:val="20"/>
          <w:lang w:eastAsia="en-US"/>
        </w:rPr>
        <w:t>.</w:t>
      </w:r>
    </w:p>
    <w:p w:rsidR="00E23C3A" w:rsidRPr="00DD413C"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zobowiązuje się wykonać roboty zgodnie z wymogami określonymi w dokumentacji przetargowej, zasadami wiedzy technicznej oraz obowiązującymi przepisami i normami.</w:t>
      </w:r>
    </w:p>
    <w:p w:rsidR="00E23C3A" w:rsidRPr="00DD413C" w:rsidRDefault="00E23C3A" w:rsidP="00B71C16">
      <w:pPr>
        <w:numPr>
          <w:ilvl w:val="0"/>
          <w:numId w:val="1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Zamówienie należy wykonać zgodnie z obowiązującymi przepisami, normami i zasadami sztuki budowlanej mającymi zastosowanie przy wykonywaniu robót</w:t>
      </w:r>
      <w:r w:rsidR="004D603B" w:rsidRPr="00DD413C">
        <w:rPr>
          <w:rFonts w:ascii="Arial" w:eastAsia="Liberation Sans" w:hAnsi="Arial" w:cs="Arial"/>
          <w:sz w:val="20"/>
          <w:szCs w:val="20"/>
          <w:lang w:eastAsia="en-US"/>
        </w:rPr>
        <w:t xml:space="preserve"> budowlanych oraz wymaganiami S</w:t>
      </w:r>
      <w:r w:rsidRPr="00DD413C">
        <w:rPr>
          <w:rFonts w:ascii="Arial" w:eastAsia="Liberation Sans" w:hAnsi="Arial" w:cs="Arial"/>
          <w:sz w:val="20"/>
          <w:szCs w:val="20"/>
          <w:lang w:eastAsia="en-US"/>
        </w:rPr>
        <w:t xml:space="preserve">WZ i umowy. </w:t>
      </w:r>
    </w:p>
    <w:p w:rsidR="00DD413C" w:rsidRPr="00C903DE" w:rsidRDefault="00E23C3A" w:rsidP="00C903DE">
      <w:pPr>
        <w:numPr>
          <w:ilvl w:val="0"/>
          <w:numId w:val="1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Zamówienie należy wykonać przy użyciu nowych wyrobów spełniających wymogi, o których mowa w art. 10 ustawy z dnia 07 lipca 1994r. Prawo budowlane (</w:t>
      </w:r>
      <w:r w:rsidR="0012444E" w:rsidRPr="00DD413C">
        <w:rPr>
          <w:rFonts w:ascii="Arial" w:eastAsia="Liberation Sans" w:hAnsi="Arial" w:cs="Arial"/>
          <w:sz w:val="20"/>
          <w:szCs w:val="20"/>
          <w:lang w:eastAsia="en-US"/>
        </w:rPr>
        <w:t xml:space="preserve">t.j. </w:t>
      </w:r>
      <w:r w:rsidRPr="00DD413C">
        <w:rPr>
          <w:rFonts w:ascii="Arial" w:eastAsia="Liberation Sans" w:hAnsi="Arial" w:cs="Arial"/>
          <w:bCs/>
          <w:sz w:val="20"/>
          <w:szCs w:val="20"/>
          <w:lang w:eastAsia="en-US"/>
        </w:rPr>
        <w:t>Dz.U z 20</w:t>
      </w:r>
      <w:r w:rsidR="0012444E" w:rsidRPr="00DD413C">
        <w:rPr>
          <w:rFonts w:ascii="Arial" w:eastAsia="Liberation Sans" w:hAnsi="Arial" w:cs="Arial"/>
          <w:bCs/>
          <w:sz w:val="20"/>
          <w:szCs w:val="20"/>
          <w:lang w:eastAsia="en-US"/>
        </w:rPr>
        <w:t>23</w:t>
      </w:r>
      <w:r w:rsidRPr="00DD413C">
        <w:rPr>
          <w:rFonts w:ascii="Arial" w:eastAsia="Liberation Sans" w:hAnsi="Arial" w:cs="Arial"/>
          <w:bCs/>
          <w:sz w:val="20"/>
          <w:szCs w:val="20"/>
          <w:lang w:eastAsia="en-US"/>
        </w:rPr>
        <w:t xml:space="preserve"> r. poz. </w:t>
      </w:r>
      <w:r w:rsidR="0012444E" w:rsidRPr="00DD413C">
        <w:rPr>
          <w:rFonts w:ascii="Arial" w:eastAsia="Liberation Sans" w:hAnsi="Arial" w:cs="Arial"/>
          <w:bCs/>
          <w:sz w:val="20"/>
          <w:szCs w:val="20"/>
          <w:lang w:eastAsia="en-US"/>
        </w:rPr>
        <w:t>682</w:t>
      </w:r>
      <w:r w:rsidRPr="00DD413C">
        <w:rPr>
          <w:rFonts w:ascii="Arial" w:eastAsia="Liberation Sans" w:hAnsi="Arial" w:cs="Arial"/>
          <w:bCs/>
          <w:sz w:val="20"/>
          <w:szCs w:val="20"/>
          <w:lang w:eastAsia="en-US"/>
        </w:rPr>
        <w:t>, z późn. zm.</w:t>
      </w:r>
      <w:r w:rsidRPr="00DD413C">
        <w:rPr>
          <w:rFonts w:ascii="Arial" w:eastAsia="Liberation Sans" w:hAnsi="Arial" w:cs="Arial"/>
          <w:sz w:val="20"/>
          <w:szCs w:val="20"/>
          <w:lang w:eastAsia="en-US"/>
        </w:rPr>
        <w:t>),  ustawie z dnia 16 kwietnia 2004 r. o wyrobach budowlanych (</w:t>
      </w:r>
      <w:r w:rsidR="0012444E" w:rsidRPr="00DD413C">
        <w:rPr>
          <w:rFonts w:ascii="Arial" w:eastAsia="Liberation Sans" w:hAnsi="Arial" w:cs="Arial"/>
          <w:sz w:val="20"/>
          <w:szCs w:val="20"/>
          <w:lang w:eastAsia="en-US"/>
        </w:rPr>
        <w:t xml:space="preserve">t.j. </w:t>
      </w:r>
      <w:r w:rsidRPr="00DD413C">
        <w:rPr>
          <w:rFonts w:ascii="Arial" w:eastAsia="Liberation Sans" w:hAnsi="Arial" w:cs="Arial"/>
          <w:sz w:val="20"/>
          <w:szCs w:val="20"/>
          <w:lang w:eastAsia="en-US"/>
        </w:rPr>
        <w:t>Dz.U z 20</w:t>
      </w:r>
      <w:r w:rsidR="0012444E" w:rsidRPr="00DD413C">
        <w:rPr>
          <w:rFonts w:ascii="Arial" w:eastAsia="Liberation Sans" w:hAnsi="Arial" w:cs="Arial"/>
          <w:sz w:val="20"/>
          <w:szCs w:val="20"/>
          <w:lang w:eastAsia="en-US"/>
        </w:rPr>
        <w:t>21</w:t>
      </w:r>
      <w:r w:rsidRPr="00DD413C">
        <w:rPr>
          <w:rFonts w:ascii="Arial" w:eastAsia="Liberation Sans" w:hAnsi="Arial" w:cs="Arial"/>
          <w:sz w:val="20"/>
          <w:szCs w:val="20"/>
          <w:lang w:eastAsia="en-US"/>
        </w:rPr>
        <w:t xml:space="preserve"> r. poz. </w:t>
      </w:r>
      <w:r w:rsidR="0012444E" w:rsidRPr="00DD413C">
        <w:rPr>
          <w:rFonts w:ascii="Arial" w:eastAsia="Liberation Sans" w:hAnsi="Arial" w:cs="Arial"/>
          <w:sz w:val="20"/>
          <w:szCs w:val="20"/>
          <w:lang w:eastAsia="en-US"/>
        </w:rPr>
        <w:t>1213</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późn. zm.)  oraz wymaganiom określonym w </w:t>
      </w:r>
      <w:r w:rsidR="00027592" w:rsidRPr="00DD413C">
        <w:rPr>
          <w:rFonts w:ascii="Arial" w:eastAsia="Liberation Sans" w:hAnsi="Arial" w:cs="Arial"/>
          <w:sz w:val="20"/>
          <w:szCs w:val="20"/>
          <w:lang w:eastAsia="en-US"/>
        </w:rPr>
        <w:t>Dokumentacji</w:t>
      </w:r>
      <w:r w:rsidR="0012444E" w:rsidRPr="00DD413C">
        <w:rPr>
          <w:rFonts w:ascii="Arial" w:eastAsia="Liberation Sans" w:hAnsi="Arial" w:cs="Arial"/>
          <w:sz w:val="20"/>
          <w:szCs w:val="20"/>
          <w:lang w:eastAsia="en-US"/>
        </w:rPr>
        <w:t xml:space="preserve">, w </w:t>
      </w:r>
      <w:r w:rsidR="00AB583D">
        <w:rPr>
          <w:rFonts w:ascii="Arial" w:eastAsia="Liberation Sans" w:hAnsi="Arial" w:cs="Arial"/>
          <w:sz w:val="20"/>
          <w:szCs w:val="20"/>
          <w:lang w:eastAsia="en-US"/>
        </w:rPr>
        <w:t xml:space="preserve">szczególności </w:t>
      </w:r>
      <w:r w:rsidR="00027592" w:rsidRPr="00DD413C">
        <w:rPr>
          <w:rFonts w:ascii="Arial" w:eastAsia="Liberation Sans" w:hAnsi="Arial" w:cs="Arial"/>
          <w:sz w:val="20"/>
          <w:szCs w:val="20"/>
          <w:lang w:eastAsia="en-US"/>
        </w:rPr>
        <w:t>w</w:t>
      </w:r>
      <w:r w:rsidR="0012444E" w:rsidRPr="00DD413C">
        <w:rPr>
          <w:rFonts w:ascii="Arial" w:eastAsia="Liberation Sans" w:hAnsi="Arial" w:cs="Arial"/>
          <w:sz w:val="20"/>
          <w:szCs w:val="20"/>
          <w:lang w:eastAsia="en-US"/>
        </w:rPr>
        <w:t xml:space="preserve"> Programie Funkcjonalno</w:t>
      </w:r>
      <w:r w:rsidR="00AA70BC">
        <w:rPr>
          <w:rFonts w:ascii="Arial" w:eastAsia="Liberation Sans" w:hAnsi="Arial" w:cs="Arial"/>
          <w:sz w:val="20"/>
          <w:szCs w:val="20"/>
          <w:lang w:eastAsia="en-US"/>
        </w:rPr>
        <w:t xml:space="preserve"> – </w:t>
      </w:r>
      <w:r w:rsidR="0012444E" w:rsidRPr="00DD413C">
        <w:rPr>
          <w:rFonts w:ascii="Arial" w:eastAsia="Liberation Sans" w:hAnsi="Arial" w:cs="Arial"/>
          <w:sz w:val="20"/>
          <w:szCs w:val="20"/>
          <w:lang w:eastAsia="en-US"/>
        </w:rPr>
        <w:t>Użytkowym</w:t>
      </w:r>
      <w:r w:rsidR="00AA70BC">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 xml:space="preserve">dla materiałów posiadających odpowiednie atesty i dopuszczenia do obrotu i stosowania na rynku polskim. Na każde żądanie Inspektora Nadzoru Wykonawca zobowiązuje się do okazania w odniesieniu do wskazanych materiałów, urządzeń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i kompletnych instalacji dane techniczne oraz certyfikat na znak bezpieczeństwa, a dla materiałów nie objętych certyfikacją Wykonawca zobowiązuje się przestrzegać i wykonywać polecenia osób </w:t>
      </w:r>
      <w:r w:rsidRPr="00DD413C">
        <w:rPr>
          <w:rFonts w:ascii="Arial" w:eastAsia="Liberation Sans" w:hAnsi="Arial" w:cs="Arial"/>
          <w:sz w:val="20"/>
          <w:szCs w:val="20"/>
          <w:lang w:eastAsia="en-US"/>
        </w:rPr>
        <w:lastRenderedPageBreak/>
        <w:t xml:space="preserve">sprawujących nadzór nad realizacją niniejszej umowy ze strony Zamawiającego, w tym ze strony Inspektora Nadzoru. </w:t>
      </w:r>
    </w:p>
    <w:p w:rsidR="00E23C3A" w:rsidRPr="00DD413C" w:rsidRDefault="00E23C3A" w:rsidP="00E23C3A">
      <w:pPr>
        <w:spacing w:line="288" w:lineRule="auto"/>
        <w:jc w:val="center"/>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 2</w:t>
      </w:r>
    </w:p>
    <w:p w:rsidR="00E23C3A" w:rsidRPr="00DD413C" w:rsidRDefault="00E23C3A" w:rsidP="00E23C3A">
      <w:pPr>
        <w:spacing w:line="288" w:lineRule="auto"/>
        <w:jc w:val="center"/>
        <w:rPr>
          <w:rFonts w:ascii="Arial" w:eastAsia="Liberation Sans" w:hAnsi="Arial" w:cs="Arial"/>
          <w:sz w:val="20"/>
          <w:szCs w:val="20"/>
          <w:lang w:eastAsia="en-US"/>
        </w:rPr>
      </w:pPr>
      <w:r w:rsidRPr="00DD413C">
        <w:rPr>
          <w:rFonts w:ascii="Arial" w:eastAsia="Liberation Sans" w:hAnsi="Arial" w:cs="Arial"/>
          <w:b/>
          <w:bCs/>
          <w:sz w:val="20"/>
          <w:szCs w:val="20"/>
          <w:lang w:eastAsia="en-US"/>
        </w:rPr>
        <w:t>Obowiązki Wykonawcy</w:t>
      </w:r>
    </w:p>
    <w:p w:rsidR="00E23C3A" w:rsidRPr="00DD413C" w:rsidRDefault="00E23C3A" w:rsidP="00B71C16">
      <w:pPr>
        <w:numPr>
          <w:ilvl w:val="0"/>
          <w:numId w:val="37"/>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Wykonawca zobowiązany jest do wykonania zamówienia w zakresie części budowlanej zgodnie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wszystkimi wytycznymi ujętymi w załączniku nr 2 do SWZ</w:t>
      </w:r>
      <w:r w:rsidR="00A65DAD" w:rsidRPr="00A65DAD">
        <w:rPr>
          <w:rFonts w:ascii="Arial" w:hAnsi="Arial" w:cs="Arial"/>
          <w:sz w:val="20"/>
          <w:szCs w:val="20"/>
        </w:rPr>
        <w:t xml:space="preserve"> </w:t>
      </w:r>
      <w:r w:rsidR="00A65DAD">
        <w:rPr>
          <w:rFonts w:ascii="Arial" w:hAnsi="Arial" w:cs="Arial"/>
          <w:sz w:val="20"/>
          <w:szCs w:val="20"/>
        </w:rPr>
        <w:t>część 1</w:t>
      </w:r>
      <w:r w:rsidRPr="00DD413C">
        <w:rPr>
          <w:rFonts w:ascii="Arial" w:eastAsia="Liberation Sans" w:hAnsi="Arial" w:cs="Arial"/>
          <w:sz w:val="20"/>
          <w:szCs w:val="20"/>
          <w:lang w:eastAsia="en-US"/>
        </w:rPr>
        <w:t>, które są wiążące dla Wykonawcy i których wykonanie Zamawiający zweryfikuje w trakcie dokonania odbioru robót. Tym samym załącznik nr 2 do SW</w:t>
      </w:r>
      <w:r w:rsidR="00A65DAD">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 xml:space="preserve">Z </w:t>
      </w:r>
      <w:r w:rsidR="00A65DAD">
        <w:rPr>
          <w:rFonts w:ascii="Arial" w:hAnsi="Arial" w:cs="Arial"/>
          <w:sz w:val="20"/>
          <w:szCs w:val="20"/>
        </w:rPr>
        <w:t>część 1</w:t>
      </w:r>
      <w:r w:rsidRPr="00DD413C">
        <w:rPr>
          <w:rFonts w:ascii="Arial" w:eastAsia="Liberation Sans" w:hAnsi="Arial" w:cs="Arial"/>
          <w:sz w:val="20"/>
          <w:szCs w:val="20"/>
          <w:lang w:eastAsia="en-US"/>
        </w:rPr>
        <w:t>jest integralną częścią umowy i w powyższym zakresie stanowi jej treść.</w:t>
      </w:r>
    </w:p>
    <w:p w:rsidR="00E23C3A" w:rsidRPr="00DD413C" w:rsidRDefault="00E23C3A" w:rsidP="006F3469">
      <w:pPr>
        <w:spacing w:after="160" w:line="288" w:lineRule="auto"/>
        <w:ind w:left="284"/>
        <w:jc w:val="both"/>
        <w:rPr>
          <w:rFonts w:ascii="Arial" w:eastAsia="Liberation Sans" w:hAnsi="Arial" w:cs="Arial"/>
          <w:b/>
          <w:sz w:val="20"/>
          <w:szCs w:val="20"/>
          <w:lang w:eastAsia="en-US"/>
        </w:rPr>
      </w:pPr>
      <w:r w:rsidRPr="00DD413C">
        <w:rPr>
          <w:rFonts w:ascii="Arial" w:eastAsia="Liberation Sans" w:hAnsi="Arial" w:cs="Arial"/>
          <w:b/>
          <w:sz w:val="20"/>
          <w:szCs w:val="20"/>
          <w:u w:val="single"/>
          <w:lang w:eastAsia="en-US"/>
        </w:rPr>
        <w:t>UWAGA:</w:t>
      </w:r>
      <w:r w:rsidR="00AA70BC">
        <w:rPr>
          <w:rFonts w:ascii="Arial" w:eastAsia="Liberation Sans" w:hAnsi="Arial" w:cs="Arial"/>
          <w:b/>
          <w:sz w:val="20"/>
          <w:szCs w:val="20"/>
          <w:u w:val="single"/>
          <w:lang w:eastAsia="en-US"/>
        </w:rPr>
        <w:t xml:space="preserve"> </w:t>
      </w:r>
      <w:r w:rsidRPr="00DD413C">
        <w:rPr>
          <w:rFonts w:ascii="Arial" w:eastAsia="Liberation Sans" w:hAnsi="Arial" w:cs="Arial"/>
          <w:b/>
          <w:sz w:val="20"/>
          <w:szCs w:val="20"/>
          <w:lang w:eastAsia="en-US"/>
        </w:rPr>
        <w:t>Zamawiający dopuszcza jednak, aby Wykonawca dokonał zmian w koncepcji przestrzenno-funkcjonalnej wykorzystania po</w:t>
      </w:r>
      <w:r w:rsidR="001B439F" w:rsidRPr="00DD413C">
        <w:rPr>
          <w:rFonts w:ascii="Arial" w:eastAsia="Liberation Sans" w:hAnsi="Arial" w:cs="Arial"/>
          <w:b/>
          <w:sz w:val="20"/>
          <w:szCs w:val="20"/>
          <w:lang w:eastAsia="en-US"/>
        </w:rPr>
        <w:t>mieszczeń w obszarze Pracowni Naczyniowej</w:t>
      </w:r>
      <w:r w:rsidRPr="00DD413C">
        <w:rPr>
          <w:rFonts w:ascii="Arial" w:eastAsia="Liberation Sans" w:hAnsi="Arial" w:cs="Arial"/>
          <w:b/>
          <w:sz w:val="20"/>
          <w:szCs w:val="20"/>
          <w:lang w:eastAsia="en-US"/>
        </w:rPr>
        <w:t>, jeżeli miałoby to bezpośredni związek przyczynowo-skutkowy z rodzajem i budową zaoferowanego urządzenia. Zmiany, które wprowadzi Wykonawca nie mogą jednak powodować dla Zamawiającego jakichkolwiek utru</w:t>
      </w:r>
      <w:r w:rsidR="001B439F" w:rsidRPr="00DD413C">
        <w:rPr>
          <w:rFonts w:ascii="Arial" w:eastAsia="Liberation Sans" w:hAnsi="Arial" w:cs="Arial"/>
          <w:b/>
          <w:sz w:val="20"/>
          <w:szCs w:val="20"/>
          <w:lang w:eastAsia="en-US"/>
        </w:rPr>
        <w:t>dnień w działalności Pracowni Naczyniowej</w:t>
      </w:r>
      <w:r w:rsidRPr="00DD413C">
        <w:rPr>
          <w:rFonts w:ascii="Arial" w:eastAsia="Liberation Sans" w:hAnsi="Arial" w:cs="Arial"/>
          <w:b/>
          <w:sz w:val="20"/>
          <w:szCs w:val="20"/>
          <w:lang w:eastAsia="en-US"/>
        </w:rPr>
        <w:t xml:space="preserve"> w stosunku do rozwiązania modelowego </w:t>
      </w:r>
      <w:r w:rsidR="001B439F" w:rsidRPr="00DD413C">
        <w:rPr>
          <w:rFonts w:ascii="Arial" w:eastAsia="Liberation Sans" w:hAnsi="Arial" w:cs="Arial"/>
          <w:b/>
          <w:sz w:val="20"/>
          <w:szCs w:val="20"/>
          <w:lang w:eastAsia="en-US"/>
        </w:rPr>
        <w:t xml:space="preserve">zawartego w PFU </w:t>
      </w:r>
      <w:r w:rsidRPr="00DD413C">
        <w:rPr>
          <w:rFonts w:ascii="Arial" w:eastAsia="Liberation Sans" w:hAnsi="Arial" w:cs="Arial"/>
          <w:b/>
          <w:sz w:val="20"/>
          <w:szCs w:val="20"/>
          <w:lang w:eastAsia="en-US"/>
        </w:rPr>
        <w:t>oraz nie mogą wiązać się z rezygnacją lub pomięciem wszystkich jego funkcji oraz funkcjonalności wynikających z rozwiązania modelowego.</w:t>
      </w:r>
    </w:p>
    <w:p w:rsidR="00E23C3A" w:rsidRPr="00DD413C" w:rsidRDefault="00E23C3A" w:rsidP="006F3469">
      <w:pPr>
        <w:spacing w:after="160" w:line="288" w:lineRule="auto"/>
        <w:ind w:left="284"/>
        <w:jc w:val="both"/>
        <w:rPr>
          <w:rFonts w:ascii="Arial" w:eastAsia="Liberation Sans" w:hAnsi="Arial" w:cs="Arial"/>
          <w:b/>
          <w:sz w:val="20"/>
          <w:szCs w:val="20"/>
          <w:lang w:eastAsia="en-US"/>
        </w:rPr>
      </w:pPr>
      <w:r w:rsidRPr="00DD413C">
        <w:rPr>
          <w:rFonts w:ascii="Arial" w:eastAsia="Liberation Sans" w:hAnsi="Arial" w:cs="Arial"/>
          <w:b/>
          <w:sz w:val="20"/>
          <w:szCs w:val="20"/>
          <w:u w:val="single"/>
          <w:lang w:eastAsia="en-US"/>
        </w:rPr>
        <w:t>UWAGA:</w:t>
      </w:r>
      <w:r w:rsidRPr="00DD413C">
        <w:rPr>
          <w:rFonts w:ascii="Arial" w:eastAsia="Liberation Sans" w:hAnsi="Arial" w:cs="Arial"/>
          <w:b/>
          <w:sz w:val="20"/>
          <w:szCs w:val="20"/>
          <w:lang w:eastAsia="en-US"/>
        </w:rPr>
        <w:t xml:space="preserve"> Elementem wykonania zamówienia jest zatem dostarczenie projektu niniejszej koncepcji, który wymaga zatwierdzenia przed przystąpieniem do jego realizacji przez Zamawiającego. Wykonawca związany będzie uwagami oraz poleceniami Zamawiającego </w:t>
      </w:r>
      <w:r w:rsidR="001B439F" w:rsidRPr="00DD413C">
        <w:rPr>
          <w:rFonts w:ascii="Arial" w:eastAsia="Liberation Sans" w:hAnsi="Arial" w:cs="Arial"/>
          <w:b/>
          <w:sz w:val="20"/>
          <w:szCs w:val="20"/>
          <w:lang w:eastAsia="en-US"/>
        </w:rPr>
        <w:br/>
      </w:r>
      <w:r w:rsidRPr="00DD413C">
        <w:rPr>
          <w:rFonts w:ascii="Arial" w:eastAsia="Liberation Sans" w:hAnsi="Arial" w:cs="Arial"/>
          <w:b/>
          <w:sz w:val="20"/>
          <w:szCs w:val="20"/>
          <w:lang w:eastAsia="en-US"/>
        </w:rPr>
        <w:t>w niniejszym zakresie. Zamawiający wszelkich uzgodnień i zatwierdzeń  będzie dokonywał niezwłocznie, niemniej Wykonawca winien ten czas wliczyć do okresu wykonania zamówienia.</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t>
      </w:r>
      <w:r w:rsidR="00A72C33" w:rsidRPr="00DD413C">
        <w:rPr>
          <w:rFonts w:ascii="Arial" w:eastAsia="Liberation Sans" w:hAnsi="Arial" w:cs="Arial"/>
          <w:sz w:val="20"/>
          <w:szCs w:val="20"/>
          <w:lang w:eastAsia="en-US"/>
        </w:rPr>
        <w:t xml:space="preserve">w terminie 3 dni od podpisania umowy  </w:t>
      </w:r>
      <w:r w:rsidRPr="00DD413C">
        <w:rPr>
          <w:rFonts w:ascii="Arial" w:eastAsia="Liberation Sans" w:hAnsi="Arial" w:cs="Arial"/>
          <w:sz w:val="20"/>
          <w:szCs w:val="20"/>
          <w:lang w:eastAsia="en-US"/>
        </w:rPr>
        <w:t>dokona przejęcia terenu budowy objętym zakresem niniejszej umowy, na podstawie protokołu przekazania terenu budo</w:t>
      </w:r>
      <w:r w:rsidR="001B439F" w:rsidRPr="00DD413C">
        <w:rPr>
          <w:rFonts w:ascii="Arial" w:eastAsia="Liberation Sans" w:hAnsi="Arial" w:cs="Arial"/>
          <w:sz w:val="20"/>
          <w:szCs w:val="20"/>
          <w:lang w:eastAsia="en-US"/>
        </w:rPr>
        <w:t xml:space="preserve">wy podpisanego przez Wykonawcę </w:t>
      </w:r>
      <w:r w:rsidRPr="00DD413C">
        <w:rPr>
          <w:rFonts w:ascii="Arial" w:eastAsia="Liberation Sans" w:hAnsi="Arial" w:cs="Arial"/>
          <w:sz w:val="20"/>
          <w:szCs w:val="20"/>
          <w:lang w:eastAsia="en-US"/>
        </w:rPr>
        <w:t xml:space="preserve">i Zamawiającego. </w:t>
      </w:r>
    </w:p>
    <w:p w:rsidR="009E472E"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 dniem przejęcia od Zamawiającego terenu robót, Wykonawca ponosi odpowiedzialność </w:t>
      </w:r>
      <w:r w:rsidRPr="00DD413C">
        <w:rPr>
          <w:rFonts w:ascii="Arial" w:eastAsia="Liberation Sans" w:hAnsi="Arial" w:cs="Arial"/>
          <w:sz w:val="20"/>
          <w:szCs w:val="20"/>
          <w:lang w:eastAsia="en-US"/>
        </w:rPr>
        <w:br/>
        <w:t>na zasadach ogólnych za szkody wyrządzone na tym terenie.</w:t>
      </w:r>
    </w:p>
    <w:p w:rsidR="009E472E" w:rsidRPr="00DD413C" w:rsidRDefault="009E472E"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oświadcza, że przed przystąpieniem do robót dokonał wizji lokalnej placu budowy, </w:t>
      </w:r>
      <w:r w:rsidRPr="00DD413C">
        <w:rPr>
          <w:rFonts w:ascii="Arial" w:hAnsi="Arial" w:cs="Arial"/>
          <w:sz w:val="20"/>
          <w:szCs w:val="20"/>
        </w:rPr>
        <w:br/>
        <w:t>a także oświadcza, iż zna istniejący stan faktyczny nieruchomości Zamawiającego.</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oświadcza, że zapoznał się przepisami dotyczącymi realizacji przedmiotu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i warunkami Zamawiającego zawartymi w SWZ i przyjmuje wszystkie tam zawarte wymagania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i zobowiązania.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zrealizuje przedmiot Umowy w oparciu o przekazaną przez Zamawiającego Dokumentację oraz niezbędne dokumenty formalno-prawne uprawniające do prowadzenia robót budowlanych.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zobowiązany jest do powołania kierownika budowy, który będzie prowadził dziennik budowy.</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Wykonawca zobowiązuje się wykonać przedmiot umowy z należytą starannością wynikającą </w:t>
      </w:r>
      <w:r w:rsidR="003A4501"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profesjonalnego charakteru prowadzonej przez niego działalności, zgodnie z obowiązującymi przepisami, standardami, zasadami wiedzy i sztuki budowlanej oraz zgodnie z zaleceniami nadzoru inwestorskiego.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wykona roboty z nowych materiałów własnych oraz zobowiązany jest do ich należytego zabezpieczenia przed uszkodzeniem lub utratą.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zobowiązany jest do uzyskania akceptacji Inspektora Nadzoru inwestorskiego dla materiałów przeznaczonych do wbudowania przed ich wbudowaniem, na podstawie przedstawionych atestów i świadectw jakości. W przypadku niedotrzymania tego warunku </w:t>
      </w:r>
      <w:r w:rsidRPr="00DD413C">
        <w:rPr>
          <w:rFonts w:ascii="Arial" w:eastAsia="Liberation Sans" w:hAnsi="Arial" w:cs="Arial"/>
          <w:sz w:val="20"/>
          <w:szCs w:val="20"/>
          <w:lang w:eastAsia="en-US"/>
        </w:rPr>
        <w:br/>
        <w:t>i niedopuszczenia materiału do wbudowania dokona wymiany elementu lub materiału na własny koszt.</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zobowiązany jest posiadać i na każde żądanie Zamawiającego oraz Inspektora Nadzoru okazać, na wbudowane i zastosowane materiały: certyfikat na znak bezpieczeństwa, deklarację zgodności lub certyfikat zgodności z Polską Normą lub aprobatę techniczną, atesty,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a po wykonaniu umowy przekazać je Zamawiającemu.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zobowiązany jest w ramach przedmiotu umowy także do wykonania robót budowlanych, usług lub dostaw, których konieczność wykonania ujawni się w trakcie wykonywania przedmiotu umowy (np. gdyby prace nie były wyraźnie wymienione w Umowie, jego Załącznikach lub wykraczały poza szczegółowe wyliczenia czynności i prace w nich zawarte, ale które posiadający odpowiednią wiedzę i doświadczenie wykonawca powinien był przewidzieć w świetle obowiązujących przepisów techniczno-budowlanych i administracyjnych, jak również wiedzy technicznej i doświadczenia). </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uszkodzenia, zniszczenia jakichkolwiek rzeczy lub części nieruchomości, znajdujących się w obrębie placu budowy, Wykonawca zobowiązany jest do ich naprawy, odbudowy lub wymiany na nowe.</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Ponadto do obowiązków Wykonawcy na własny koszt i własnym staraniem, w zakresie realizacji robót w niniejszym zamówieniu, należy również: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organizacja i zagospodarowanie zaplecza budowy oraz miejsca realizacji przedmiotu umowy,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zgłoszenie odpowiednim organom o terminie rozpoczęcia i zakończenia prac,</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prowadzenie ochrony przejętego obiektu, urządzeń i mienia,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prowadzenie dziennika budowy,</w:t>
      </w:r>
    </w:p>
    <w:p w:rsidR="006F3469" w:rsidRPr="00DD413C" w:rsidRDefault="00E23C3A" w:rsidP="00B71C16">
      <w:pPr>
        <w:numPr>
          <w:ilvl w:val="0"/>
          <w:numId w:val="17"/>
        </w:numPr>
        <w:spacing w:after="160" w:line="288" w:lineRule="auto"/>
        <w:ind w:left="567" w:hanging="283"/>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w przypadku zużycia mediów Zamawiającego (takich jak: w</w:t>
      </w:r>
      <w:r w:rsidR="00E14114" w:rsidRPr="00DD413C">
        <w:rPr>
          <w:rFonts w:ascii="Arial" w:eastAsia="Liberation Sans" w:hAnsi="Arial" w:cs="Arial"/>
          <w:sz w:val="20"/>
          <w:szCs w:val="20"/>
          <w:lang w:eastAsia="en-US"/>
        </w:rPr>
        <w:t>oda (odpowiednio odprowadzanie ścieków), energia elektryczna</w:t>
      </w:r>
      <w:r w:rsidRPr="00DD413C">
        <w:rPr>
          <w:rFonts w:ascii="Arial" w:eastAsia="Liberation Sans" w:hAnsi="Arial" w:cs="Arial"/>
          <w:sz w:val="20"/>
          <w:szCs w:val="20"/>
          <w:lang w:eastAsia="en-US"/>
        </w:rPr>
        <w:t>) pokrycie kosztów ich równowartości.</w:t>
      </w:r>
    </w:p>
    <w:p w:rsidR="00E23C3A" w:rsidRPr="00DD413C" w:rsidRDefault="00E23C3A" w:rsidP="006F3469">
      <w:pPr>
        <w:spacing w:after="160" w:line="288" w:lineRule="auto"/>
        <w:ind w:left="567"/>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Wykonawca w </w:t>
      </w:r>
      <w:r w:rsidR="00B91EAA" w:rsidRPr="00DD413C">
        <w:rPr>
          <w:rFonts w:ascii="Arial" w:eastAsia="Liberation Sans" w:hAnsi="Arial" w:cs="Arial"/>
          <w:sz w:val="20"/>
          <w:szCs w:val="20"/>
          <w:lang w:eastAsia="en-US"/>
        </w:rPr>
        <w:t xml:space="preserve">terminie 7 dni od </w:t>
      </w:r>
      <w:r w:rsidRPr="00DD413C">
        <w:rPr>
          <w:rFonts w:ascii="Arial" w:eastAsia="Liberation Sans" w:hAnsi="Arial" w:cs="Arial"/>
          <w:sz w:val="20"/>
          <w:szCs w:val="20"/>
          <w:lang w:eastAsia="en-US"/>
        </w:rPr>
        <w:t>przekazania placu budowy założy na własny koszt podliczniki wszystkich mediów, tj. energii, ciepłej/zimnej wody. Wykonawca w okresie realizacji przedmiotu umowy będzie ponosił koszty zużycia wody, energii elektrycznej</w:t>
      </w:r>
      <w:r w:rsidR="00AA70BC">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 xml:space="preserve">oraz </w:t>
      </w:r>
      <w:r w:rsidR="00B91EAA" w:rsidRPr="00DD413C">
        <w:rPr>
          <w:rFonts w:ascii="Arial" w:eastAsia="Liberation Sans" w:hAnsi="Arial" w:cs="Arial"/>
          <w:sz w:val="20"/>
          <w:szCs w:val="20"/>
          <w:lang w:eastAsia="en-US"/>
        </w:rPr>
        <w:t xml:space="preserve">odprowadzania </w:t>
      </w:r>
      <w:r w:rsidRPr="00DD413C">
        <w:rPr>
          <w:rFonts w:ascii="Arial" w:eastAsia="Liberation Sans" w:hAnsi="Arial" w:cs="Arial"/>
          <w:sz w:val="20"/>
          <w:szCs w:val="20"/>
          <w:lang w:eastAsia="en-US"/>
        </w:rPr>
        <w:t xml:space="preserve">ścieków. Rozliczenia za energię elektryczną i za wodę odbywać się będą według stanu podlicznika wg cen zakupu ponoszonych przez Zamawiającego, a w przypadku ciepłej wody stawka zostanie </w:t>
      </w:r>
      <w:r w:rsidRPr="00DD413C">
        <w:rPr>
          <w:rFonts w:ascii="Arial" w:eastAsia="Liberation Sans" w:hAnsi="Arial" w:cs="Arial"/>
          <w:sz w:val="20"/>
          <w:szCs w:val="20"/>
          <w:lang w:eastAsia="en-US"/>
        </w:rPr>
        <w:lastRenderedPageBreak/>
        <w:t xml:space="preserve">wyliczona proporcjonalnie do kosztów podgrzania wody jaką uiszcza Zamawiający na rzecz dostawcy (proporcjonalnie do ilości wykorzystanej wody przez Wykonawcę). Uiszczenie zapłaty za w/w media nastąpi na podstawie faktury wystawionej przez Zamawiającego, termin zapłaty wynosi 7 dni od momentu jej doręczenia,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utrzymanie miejsca wykonywania prac w stanie wolnym od zbędnych przeszkód, usuwanie na bieżąco na własny koszt zbędnych materiałów, odpadów, śmieci, urządzeń prowizorycznych, które nie są już potrzebne,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zobowiązany jest na własny koszt i ryzyko do utylizacji materiałów rozbiórkowych tj. wszelkich materiałów i urządzeń, powstałych w wyniku prac rozbiórkowych itp. Prace te należy wykonywać zgodnie z przepisami ustawy z dnia 14 grudnia 2012 r. o odpadach (</w:t>
      </w:r>
      <w:r w:rsidR="003A4501" w:rsidRPr="00DD413C">
        <w:rPr>
          <w:rFonts w:ascii="Arial" w:eastAsia="Liberation Sans" w:hAnsi="Arial" w:cs="Arial"/>
          <w:sz w:val="20"/>
          <w:szCs w:val="20"/>
          <w:lang w:eastAsia="en-US"/>
        </w:rPr>
        <w:t xml:space="preserve">t.j. </w:t>
      </w:r>
      <w:r w:rsidRPr="00DD413C">
        <w:rPr>
          <w:rFonts w:ascii="Arial" w:eastAsia="Liberation Sans" w:hAnsi="Arial" w:cs="Arial"/>
          <w:bCs/>
          <w:sz w:val="20"/>
          <w:szCs w:val="20"/>
          <w:lang w:eastAsia="en-US"/>
        </w:rPr>
        <w:t>Dz.U. z 20</w:t>
      </w:r>
      <w:r w:rsidR="003A4501" w:rsidRPr="00DD413C">
        <w:rPr>
          <w:rFonts w:ascii="Arial" w:eastAsia="Liberation Sans" w:hAnsi="Arial" w:cs="Arial"/>
          <w:bCs/>
          <w:sz w:val="20"/>
          <w:szCs w:val="20"/>
          <w:lang w:eastAsia="en-US"/>
        </w:rPr>
        <w:t>22</w:t>
      </w:r>
      <w:r w:rsidRPr="00DD413C">
        <w:rPr>
          <w:rFonts w:ascii="Arial" w:eastAsia="Liberation Sans" w:hAnsi="Arial" w:cs="Arial"/>
          <w:bCs/>
          <w:sz w:val="20"/>
          <w:szCs w:val="20"/>
          <w:lang w:eastAsia="en-US"/>
        </w:rPr>
        <w:t xml:space="preserve"> r., poz. </w:t>
      </w:r>
      <w:r w:rsidR="003A4501" w:rsidRPr="00DD413C">
        <w:rPr>
          <w:rFonts w:ascii="Arial" w:eastAsia="Liberation Sans" w:hAnsi="Arial" w:cs="Arial"/>
          <w:bCs/>
          <w:sz w:val="20"/>
          <w:szCs w:val="20"/>
          <w:lang w:eastAsia="en-US"/>
        </w:rPr>
        <w:t>699</w:t>
      </w:r>
      <w:r w:rsidRPr="00DD413C">
        <w:rPr>
          <w:rFonts w:ascii="Arial" w:eastAsia="Liberation Sans" w:hAnsi="Arial" w:cs="Arial"/>
          <w:bCs/>
          <w:sz w:val="20"/>
          <w:szCs w:val="20"/>
          <w:lang w:eastAsia="en-US"/>
        </w:rPr>
        <w:t xml:space="preserve"> z późn.zm.</w:t>
      </w:r>
      <w:r w:rsidRPr="00DD413C">
        <w:rPr>
          <w:rFonts w:ascii="Arial" w:eastAsia="Liberation Sans" w:hAnsi="Arial" w:cs="Arial"/>
          <w:sz w:val="20"/>
          <w:szCs w:val="20"/>
          <w:lang w:eastAsia="en-US"/>
        </w:rPr>
        <w:t>), ustawy z dnia 13 września 1996 r. o utrzymaniu czystości i porządku w gminach (</w:t>
      </w:r>
      <w:r w:rsidR="003A4501" w:rsidRPr="00DD413C">
        <w:rPr>
          <w:rFonts w:ascii="Arial" w:eastAsia="Liberation Sans" w:hAnsi="Arial" w:cs="Arial"/>
          <w:sz w:val="20"/>
          <w:szCs w:val="20"/>
          <w:lang w:eastAsia="en-US"/>
        </w:rPr>
        <w:t xml:space="preserve">t.j. </w:t>
      </w:r>
      <w:r w:rsidRPr="00DD413C">
        <w:rPr>
          <w:rFonts w:ascii="Arial" w:eastAsia="Liberation Sans" w:hAnsi="Arial" w:cs="Arial"/>
          <w:sz w:val="20"/>
          <w:szCs w:val="20"/>
          <w:lang w:eastAsia="en-US"/>
        </w:rPr>
        <w:t>Dz.U. z 20</w:t>
      </w:r>
      <w:r w:rsidR="003A4501" w:rsidRPr="00DD413C">
        <w:rPr>
          <w:rFonts w:ascii="Arial" w:eastAsia="Liberation Sans" w:hAnsi="Arial" w:cs="Arial"/>
          <w:sz w:val="20"/>
          <w:szCs w:val="20"/>
          <w:lang w:eastAsia="en-US"/>
        </w:rPr>
        <w:t>22</w:t>
      </w:r>
      <w:r w:rsidRPr="00DD413C">
        <w:rPr>
          <w:rFonts w:ascii="Arial" w:eastAsia="Liberation Sans" w:hAnsi="Arial" w:cs="Arial"/>
          <w:sz w:val="20"/>
          <w:szCs w:val="20"/>
          <w:lang w:eastAsia="en-US"/>
        </w:rPr>
        <w:t xml:space="preserve"> r. poz. </w:t>
      </w:r>
      <w:r w:rsidR="003A4501" w:rsidRPr="00DD413C">
        <w:rPr>
          <w:rFonts w:ascii="Arial" w:eastAsia="Liberation Sans" w:hAnsi="Arial" w:cs="Arial"/>
          <w:sz w:val="20"/>
          <w:szCs w:val="20"/>
          <w:lang w:eastAsia="en-US"/>
        </w:rPr>
        <w:t>2519</w:t>
      </w:r>
      <w:r w:rsidRPr="00DD413C">
        <w:rPr>
          <w:rFonts w:ascii="Arial" w:eastAsia="Liberation Sans" w:hAnsi="Arial" w:cs="Arial"/>
          <w:sz w:val="20"/>
          <w:szCs w:val="20"/>
          <w:lang w:eastAsia="en-US"/>
        </w:rPr>
        <w:t xml:space="preserve"> z późn. zm.) oraz z powszechnie obowiązującymi przepisami miejscowymi,</w:t>
      </w:r>
    </w:p>
    <w:p w:rsidR="00E23C3A" w:rsidRPr="00DD413C" w:rsidRDefault="00E23C3A" w:rsidP="00B71C16">
      <w:pPr>
        <w:numPr>
          <w:ilvl w:val="0"/>
          <w:numId w:val="17"/>
        </w:numPr>
        <w:spacing w:after="160" w:line="288" w:lineRule="auto"/>
        <w:ind w:left="567" w:hanging="283"/>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Wykonawca jest zobowiązany składować materiały i urządzenia nie stwarzając przeszkód komunikacyjnych, </w:t>
      </w:r>
    </w:p>
    <w:p w:rsidR="006F3469"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zobowiązany jest do zapewnienia Zamawiającemu oraz wszystkim osobom przez niego upoważnionym, a także pracownikom Nadzoru Budowlanego lub Inspekcji Pracy, dostępu do terenu budowy oraz do wszystkich miejsc gdzie wykonywane są roboty budowane lub gdzie przewiduje się ich wykonanie, a są związane z przedmiotem umowy,</w:t>
      </w:r>
    </w:p>
    <w:p w:rsidR="006F3469"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zobowiązuje się do zgłoszenia Zamawiającemu przedmiotu umowy do odbioru,   uczestniczenia  w czynnościach odbioru i zapewnienia usunięcia stwierdzonych</w:t>
      </w:r>
      <w:r w:rsidR="00AA70BC">
        <w:rPr>
          <w:rFonts w:ascii="Arial" w:eastAsia="Liberation Sans" w:hAnsi="Arial" w:cs="Arial"/>
          <w:sz w:val="20"/>
          <w:szCs w:val="20"/>
          <w:lang w:eastAsia="en-US"/>
        </w:rPr>
        <w:t xml:space="preserve"> </w:t>
      </w:r>
      <w:r w:rsidRPr="00DD413C">
        <w:rPr>
          <w:rFonts w:ascii="Arial" w:eastAsia="Liberation Sans" w:hAnsi="Arial" w:cs="Arial"/>
          <w:sz w:val="20"/>
          <w:szCs w:val="20"/>
          <w:lang w:eastAsia="en-US"/>
        </w:rPr>
        <w:t xml:space="preserve">wad,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zapewnienia odpowiednio wykwalifikowanych osób do wykonania zamówienia zgodnie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wymogami ustawy Prawo budowlane, </w:t>
      </w:r>
    </w:p>
    <w:p w:rsidR="00E23C3A" w:rsidRPr="00DD413C" w:rsidRDefault="00E23C3A" w:rsidP="00B71C16">
      <w:pPr>
        <w:numPr>
          <w:ilvl w:val="0"/>
          <w:numId w:val="17"/>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zapewnienie odmiennej odzieży dla wszystkich pracowników głównego wykonawcy oraz odmiennej odzieży dla wszystkich ewentualnych podwykonawców znajdujących się na terenie budowy w sposób zapewniający ich wizualnie łatwą identyfikację (np.: nazwa firmy na kamizelce pracowników).</w:t>
      </w:r>
    </w:p>
    <w:p w:rsidR="00E23C3A" w:rsidRPr="00DD413C" w:rsidRDefault="00E23C3A" w:rsidP="00B71C16">
      <w:pPr>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oświadcza że:</w:t>
      </w:r>
    </w:p>
    <w:p w:rsidR="000D2C53" w:rsidRPr="00DD413C"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hAnsi="Arial" w:cs="Arial"/>
          <w:sz w:val="20"/>
          <w:szCs w:val="20"/>
        </w:rPr>
        <w:t xml:space="preserve">zawrze na własny koszt umowę ubezpieczenia obejmującą wszelkie ryzyka budowlane </w:t>
      </w:r>
      <w:r w:rsidR="00CF31A3" w:rsidRPr="00DD413C">
        <w:rPr>
          <w:rFonts w:ascii="Arial" w:hAnsi="Arial" w:cs="Arial"/>
          <w:sz w:val="20"/>
          <w:szCs w:val="20"/>
        </w:rPr>
        <w:br/>
      </w:r>
      <w:r w:rsidRPr="00DD413C">
        <w:rPr>
          <w:rFonts w:ascii="Arial" w:hAnsi="Arial" w:cs="Arial"/>
          <w:sz w:val="20"/>
          <w:szCs w:val="20"/>
        </w:rPr>
        <w:t>i montażowe związane z realizacją niniejszej Umowy, w tym prace przygotowawcze na terenie budowy, urządzenia zaplecza budowy, znajdujące się na terenie budowy sprzęt i maszyny budowlane, koszty uprzątnięcia pozostałości po szkodzie, a także umowę ubezpieczenia odpowiedzialności cywilnej, obejmującą szkody osobowe i wszelkie szkody w mieniu stanowiącym własność Zamawiającego powstałe w związku z wykonywaniem Umowy oraz utracone przez Zamawiającego korzyści. Suma gwarancyjna w okresie realizacji przedmiotu u</w:t>
      </w:r>
      <w:r w:rsidR="00EA5380" w:rsidRPr="00DD413C">
        <w:rPr>
          <w:rFonts w:ascii="Arial" w:hAnsi="Arial" w:cs="Arial"/>
          <w:sz w:val="20"/>
          <w:szCs w:val="20"/>
        </w:rPr>
        <w:t>mowy nie może być niższa niż: 8</w:t>
      </w:r>
      <w:r w:rsidRPr="00DD413C">
        <w:rPr>
          <w:rFonts w:ascii="Arial" w:hAnsi="Arial" w:cs="Arial"/>
          <w:sz w:val="20"/>
          <w:szCs w:val="20"/>
        </w:rPr>
        <w:t>.000.000,00 PLN,</w:t>
      </w:r>
    </w:p>
    <w:p w:rsidR="000D2C53" w:rsidRPr="00DD413C"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hAnsi="Arial" w:cs="Arial"/>
          <w:sz w:val="20"/>
          <w:szCs w:val="20"/>
        </w:rPr>
        <w:t xml:space="preserve">przedłoży Zamawiającemu oryginał lub potwierdzoną za zgodność z oryginałem przez Wykonawcę lub umocowanego przedstawiciela Wykonawcy kserokopię Umowy ubezpieczenia odpowiadającej przedstawionym w niniejszej Umowie warunkom, wraz z potwierdzoną za </w:t>
      </w:r>
      <w:r w:rsidRPr="00DD413C">
        <w:rPr>
          <w:rFonts w:ascii="Arial" w:hAnsi="Arial" w:cs="Arial"/>
          <w:sz w:val="20"/>
          <w:szCs w:val="20"/>
        </w:rPr>
        <w:lastRenderedPageBreak/>
        <w:t>zgodność z oryginałem w taki sam sposób kserokopią dowodu opłacenia składki oraz ogólnymi warunkami ubezpieczenia, najpóźniej do dnia udostępnienia Wykonawcy placu budowy.</w:t>
      </w:r>
    </w:p>
    <w:p w:rsidR="000D2C53" w:rsidRPr="00DD413C" w:rsidRDefault="000D2C53" w:rsidP="000D2C53">
      <w:pPr>
        <w:spacing w:after="160" w:line="288" w:lineRule="auto"/>
        <w:ind w:left="567"/>
        <w:jc w:val="both"/>
        <w:rPr>
          <w:rFonts w:ascii="Arial" w:eastAsia="Liberation Sans" w:hAnsi="Arial" w:cs="Arial"/>
          <w:sz w:val="20"/>
          <w:szCs w:val="20"/>
          <w:lang w:eastAsia="en-US"/>
        </w:rPr>
      </w:pPr>
      <w:r w:rsidRPr="00DD413C">
        <w:rPr>
          <w:rFonts w:ascii="Arial" w:hAnsi="Arial" w:cs="Arial"/>
          <w:sz w:val="20"/>
          <w:szCs w:val="20"/>
        </w:rPr>
        <w:t>Zamawiający dopuszcza możliwość przedstawienia przez Wykonawcę rocznych polis Odpowiedzialności Cywilnej. Wykonawca wraz z roczną polisą przedłożyłby zobowiązanie, że przed wygaśnięciem dotychczasowej złoty kolejną o warunkach nie gorszych, zapewniając ciągłość ochrony ubezpieczeniowej przez cały okres wymagany przez Zamawiającego,</w:t>
      </w:r>
    </w:p>
    <w:p w:rsidR="000D2C53" w:rsidRPr="00DD413C"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hAnsi="Arial" w:cs="Arial"/>
          <w:sz w:val="20"/>
          <w:szCs w:val="20"/>
        </w:rPr>
        <w:t xml:space="preserve">w sytuacji, gdy wskutek okoliczności, o których mowa w § 16 ust. </w:t>
      </w:r>
      <w:r w:rsidR="00C76CFC" w:rsidRPr="00DD413C">
        <w:rPr>
          <w:rFonts w:ascii="Arial" w:hAnsi="Arial" w:cs="Arial"/>
          <w:sz w:val="20"/>
          <w:szCs w:val="20"/>
        </w:rPr>
        <w:t>1 pkt h</w:t>
      </w:r>
      <w:r w:rsidRPr="00DD413C">
        <w:rPr>
          <w:rFonts w:ascii="Arial" w:hAnsi="Arial" w:cs="Arial"/>
          <w:sz w:val="20"/>
          <w:szCs w:val="20"/>
        </w:rPr>
        <w:t xml:space="preserve"> oraz ust. 2 i 3 Części B Umowy wystąpi konieczność przedłużenia terminu realizacji przedmiotu Umowy, a także </w:t>
      </w:r>
      <w:r w:rsidRPr="00DD413C">
        <w:rPr>
          <w:rFonts w:ascii="Arial" w:hAnsi="Arial" w:cs="Arial"/>
          <w:sz w:val="20"/>
          <w:szCs w:val="20"/>
        </w:rPr>
        <w:br/>
        <w:t>w każdym przypadku przesunięcia terminu obowiązywania gwarancji lub rękojmi, Wykonawca zobowiązany jest do przedłużenia terminu ważności wniesionej polisy ubezpieczeniowej, albo jeżeli nie jest to możliwe, do zawarcia i przedłożenia Zamawiającemu oryginału nowej polisy ubezpieczeniowej na okres wynikający z przedłużonego terminu realizacji Umowy i okresu obowiązywania gwarancji lub rękojmi, lub ich kserokopii potwier</w:t>
      </w:r>
      <w:r w:rsidR="00AB583D">
        <w:rPr>
          <w:rFonts w:ascii="Arial" w:hAnsi="Arial" w:cs="Arial"/>
          <w:sz w:val="20"/>
          <w:szCs w:val="20"/>
        </w:rPr>
        <w:t xml:space="preserve">dzonych w sposób określony </w:t>
      </w:r>
      <w:r w:rsidR="00AB583D">
        <w:rPr>
          <w:rFonts w:ascii="Arial" w:hAnsi="Arial" w:cs="Arial"/>
          <w:sz w:val="20"/>
          <w:szCs w:val="20"/>
        </w:rPr>
        <w:br/>
        <w:t>w pkt</w:t>
      </w:r>
      <w:r w:rsidRPr="00DD413C">
        <w:rPr>
          <w:rFonts w:ascii="Arial" w:hAnsi="Arial" w:cs="Arial"/>
          <w:sz w:val="20"/>
          <w:szCs w:val="20"/>
        </w:rPr>
        <w:t xml:space="preserve"> 2</w:t>
      </w:r>
      <w:r w:rsidR="00AB583D">
        <w:rPr>
          <w:rFonts w:ascii="Arial" w:hAnsi="Arial" w:cs="Arial"/>
          <w:sz w:val="20"/>
          <w:szCs w:val="20"/>
        </w:rPr>
        <w:t xml:space="preserve"> niniejszego paragrafu</w:t>
      </w:r>
      <w:r w:rsidRPr="00DD413C">
        <w:rPr>
          <w:rFonts w:ascii="Arial" w:hAnsi="Arial" w:cs="Arial"/>
          <w:sz w:val="20"/>
          <w:szCs w:val="20"/>
        </w:rPr>
        <w:t>, a także dowodów opłacenia składki. Zobowiązania wskazane</w:t>
      </w:r>
      <w:r w:rsidR="00AB583D">
        <w:rPr>
          <w:rFonts w:ascii="Arial" w:hAnsi="Arial" w:cs="Arial"/>
          <w:sz w:val="20"/>
          <w:szCs w:val="20"/>
        </w:rPr>
        <w:br/>
      </w:r>
      <w:r w:rsidRPr="00DD413C">
        <w:rPr>
          <w:rFonts w:ascii="Arial" w:hAnsi="Arial" w:cs="Arial"/>
          <w:sz w:val="20"/>
          <w:szCs w:val="20"/>
        </w:rPr>
        <w:t xml:space="preserve"> w niniejszym ustępie Wykonawca powinien wykonać w terminie zapewniającym ciągłość ochrony ubezpieczeniowej wymaganej przez Zamawiającego,</w:t>
      </w:r>
    </w:p>
    <w:p w:rsidR="000D2C53" w:rsidRPr="00DD413C" w:rsidRDefault="000D2C53"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hAnsi="Arial" w:cs="Arial"/>
          <w:sz w:val="20"/>
          <w:szCs w:val="20"/>
        </w:rPr>
        <w:t xml:space="preserve">w przypadku niewywiązania się przez Wykonawcę z obowiązków wskazanych w niniejszym paragrafie, Zamawiający ma prawo odstąpić od Umowy w terminie 30 dni od dnia dowiedzenia się przez Zamawiającego o wystąpieniu przesłanek uzasadniających odstąpienie, naliczając równocześnie Wykonawcy karę umowną zgodnie z postanowieniami zawartymi w </w:t>
      </w:r>
      <w:r w:rsidRPr="00DD413C">
        <w:rPr>
          <w:rFonts w:ascii="Arial" w:eastAsia="Liberation Sans" w:hAnsi="Arial" w:cs="Arial"/>
          <w:sz w:val="20"/>
          <w:szCs w:val="20"/>
          <w:lang w:eastAsia="en-US"/>
        </w:rPr>
        <w:t>§ 13 ust.1 Części B umowy.</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ponosi pełną odpowiedzialność wobec Zamawiającego za roboty i usługi wykonane przez jego podwykonawców, </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ponosi pełną odpowiedzialność wobec Zamawiającego, jego mienia oraz osób trzecich </w:t>
      </w:r>
      <w:r w:rsidRPr="00DD413C">
        <w:rPr>
          <w:rFonts w:ascii="Arial" w:eastAsia="Liberation Sans" w:hAnsi="Arial" w:cs="Arial"/>
          <w:sz w:val="20"/>
          <w:szCs w:val="20"/>
          <w:lang w:eastAsia="en-US"/>
        </w:rPr>
        <w:br/>
        <w:t xml:space="preserve">z powodu strat, uszkodzeń i szkód związanych i wynikłych podczas i w związku z realizacją przedmiotu umowy. Zakres odpowiedzialności Wykonawcy tożsamy jest z zakresem odpowiedzialności wynikającym z Kodeksu Cywilnego, </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ponosi pełną odpowiedzialność za wszelkie naruszenia praw ochronnych, a w szczególności praw z patentów, praw autorskich i praw do wzorów użytkowych w związku z realizacją przedmiotu umowy oraz za szkody wynikłe w związku z tymi naruszeniami</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ponosi 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chwilą przekazania terenu budowy Wykonawca ponosi ryzyko ewentualnych – w tym wywołanych ingerencją osób trzecich – opóźnień w wykonaniu robót jak i w usuwaniu stwierdzonych wad i usterek,</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zapewni odpowiednie zasoby techniczne oraz personel posiadający zdolności, doświadczenie, wiedzę oraz wymagane uprawnienia, w zakresie niezbędnym do wykonania przedmiotu Umowy, zgodnie ze złożoną Ofertą,</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posiada wiedzę i doświadczenie wymagane do realizacji robót budowlanych będących przedmiotem Umowy,</w:t>
      </w:r>
    </w:p>
    <w:p w:rsidR="000D2C53"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dysponuje odpowiednimi środkami finansowymi umożliwiającymi wykonanie przedmiotu Umowy,</w:t>
      </w:r>
    </w:p>
    <w:p w:rsidR="00E23C3A" w:rsidRPr="00DD413C" w:rsidRDefault="00E23C3A" w:rsidP="00B71C16">
      <w:pPr>
        <w:numPr>
          <w:ilvl w:val="1"/>
          <w:numId w:val="1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zatrudnia na podstawie umowy o pracę osoby wykonujące bezpośrednio roboty budowlane towarzyszące dostawie, polegające na wykonywaniu pracy w sposób określony w art. 22 § 1 ustawy z dnia 26 czerwca 1974 r. – Kodeks Pracy (</w:t>
      </w:r>
      <w:r w:rsidR="007F037D" w:rsidRPr="00DD413C">
        <w:rPr>
          <w:rFonts w:ascii="Arial" w:eastAsia="Liberation Sans" w:hAnsi="Arial" w:cs="Arial"/>
          <w:sz w:val="20"/>
          <w:szCs w:val="20"/>
          <w:lang w:eastAsia="en-US"/>
        </w:rPr>
        <w:t xml:space="preserve">t.j. </w:t>
      </w:r>
      <w:r w:rsidRPr="00DD413C">
        <w:rPr>
          <w:rFonts w:ascii="Arial" w:eastAsia="Liberation Sans" w:hAnsi="Arial" w:cs="Arial"/>
          <w:sz w:val="20"/>
          <w:szCs w:val="20"/>
          <w:lang w:eastAsia="en-US"/>
        </w:rPr>
        <w:t>Dz.U. z 20</w:t>
      </w:r>
      <w:r w:rsidR="007F037D" w:rsidRPr="00DD413C">
        <w:rPr>
          <w:rFonts w:ascii="Arial" w:eastAsia="Liberation Sans" w:hAnsi="Arial" w:cs="Arial"/>
          <w:sz w:val="20"/>
          <w:szCs w:val="20"/>
          <w:lang w:eastAsia="en-US"/>
        </w:rPr>
        <w:t>22</w:t>
      </w:r>
      <w:r w:rsidRPr="00DD413C">
        <w:rPr>
          <w:rFonts w:ascii="Arial" w:eastAsia="Liberation Sans" w:hAnsi="Arial" w:cs="Arial"/>
          <w:sz w:val="20"/>
          <w:szCs w:val="20"/>
          <w:lang w:eastAsia="en-US"/>
        </w:rPr>
        <w:t xml:space="preserve"> r. poz. </w:t>
      </w:r>
      <w:r w:rsidR="007F037D" w:rsidRPr="00DD413C">
        <w:rPr>
          <w:rFonts w:ascii="Arial" w:eastAsia="Liberation Sans" w:hAnsi="Arial" w:cs="Arial"/>
          <w:sz w:val="20"/>
          <w:szCs w:val="20"/>
          <w:lang w:eastAsia="en-US"/>
        </w:rPr>
        <w:t>1510</w:t>
      </w:r>
      <w:r w:rsidRPr="00DD413C">
        <w:rPr>
          <w:rFonts w:ascii="Arial" w:eastAsia="Liberation Sans" w:hAnsi="Arial" w:cs="Arial"/>
          <w:sz w:val="20"/>
          <w:szCs w:val="20"/>
          <w:lang w:eastAsia="en-US"/>
        </w:rPr>
        <w:t>, z późn. zm.), na zasadach opisanych w § 9 umowy.</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zobowiązuje się do informowania Zamawiającego oraz Inspektora Nadzoru Inwestorskiego o fakcie wystąpienia robót zaniechanych i odnotować to w Dzienniku budowy.</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jest zobowiązany do umożliwienia wstępu na teren budowy pracowników organów państwowego nadzoru budowlanego oraz udostępnienia im niezbędnych wymaganych dokumentów.</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ponosi pełną odpowiedzialność za szkody oraz następstwa nieszczęśliwych wypadków dotyczących pracowników i osób trzecich powstałych w związku z prowadzonymi robotami, w tym także z ruchem pojazdów mechanicznych i za wszelkie szkody powstałe </w:t>
      </w:r>
      <w:r w:rsidRPr="00DD413C">
        <w:rPr>
          <w:rFonts w:ascii="Arial" w:hAnsi="Arial" w:cs="Arial"/>
          <w:sz w:val="20"/>
          <w:szCs w:val="20"/>
        </w:rPr>
        <w:br/>
        <w:t>w przedmiocie umowy od dnia rozpoczęcia prac przez Wykonawcę do dnia dokonania przez Zamawiającego odbioru końcowego.</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oświadcza, iż znane są mu wszelkie uwarunkowania faktyczne i prawne związane </w:t>
      </w:r>
      <w:r w:rsidRPr="00DD413C">
        <w:rPr>
          <w:rFonts w:ascii="Arial" w:hAnsi="Arial" w:cs="Arial"/>
          <w:sz w:val="20"/>
          <w:szCs w:val="20"/>
        </w:rPr>
        <w:br/>
        <w:t>z przedmiotem umowy, w szczególności zaś oświadcza, iż znany mu jest sposób i warunki dostępu do placu budowy a także, że zbadał plac budowy, jego otoczenie, a także zapoznał się z dostępną dokumentacją urządzeń oraz ich lokalizacją na planach, a także, że uzyskał wszelkie informacje tak, aby mieć pełną wiedzę o nich. Wszelkie zastrzeżenia Wykonawcy, dotyczące placu budowy zgłoszone po terminie zawarcia umowy nie mogą być podstawą do dochodzenia roszczeń od Zamawiającego oraz do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w szczególności do dodatkowego wynagrodzenia wynikającego z powyższego.</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i jego Podwykonawcy nie mają prawa wejść na plac budowy i rozpocząć jakichkolwiek robót objętych niniejszą umową na placu budowy przed podpisaniem protokołu przekazania placu budowy.</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zobowiązany jest do utrzymania w czystości zaplecza budowy, ciągów komunikacyjnych na terenie Zamawiającego oraz przyległym do placu budowy u Zamawiającego. Wykonawca ponosi pełną odpowiedzialność w tym zakresie przed Zamawiającym i innymi służbami publicznymi. W przypadku nie wywiązywania się z tego obowiązku przez Wykonawcę, </w:t>
      </w:r>
      <w:r w:rsidRPr="00DD413C">
        <w:rPr>
          <w:rFonts w:ascii="Arial" w:hAnsi="Arial" w:cs="Arial"/>
          <w:sz w:val="20"/>
          <w:szCs w:val="20"/>
        </w:rPr>
        <w:lastRenderedPageBreak/>
        <w:t>Zamawiający ma prawo zatrudnić do tego celu inny podmiot, a kosztami obciążyć Wykonawcę, pomniejszając jego wynagrodzenie lub zaspokoić się z zabezpieczenia należytego wykonania umowy, na co Wykonawca wyraża zgodę.</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zobowiązany jest niezwłoczne do informowania Zamawiającego o wadach i brakach </w:t>
      </w:r>
      <w:r w:rsidRPr="00DD413C">
        <w:rPr>
          <w:rFonts w:ascii="Arial" w:hAnsi="Arial" w:cs="Arial"/>
          <w:sz w:val="20"/>
          <w:szCs w:val="20"/>
        </w:rPr>
        <w:br/>
        <w:t>w dokumentacji technicznej, pod rygorem utraty uprawnienia do powoływania się na takie braki lub wady w dokumentacji technicznej w przyszłości.</w:t>
      </w:r>
    </w:p>
    <w:p w:rsidR="00B71C16" w:rsidRPr="00DD413C" w:rsidRDefault="00B71C16" w:rsidP="00B71C16">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 przypadku wystąpienia kolizji robót budowlanych z obiektami, instalacjami w obrębie placu budowy, Wykonawca zobowiązany jest do wykonania na własny koszt wszelkich czynności związanych z ich usunięciem. Sposób usunięcia kolizji i technologia wymaga uzgodnienia </w:t>
      </w:r>
      <w:r w:rsidR="00EA5380" w:rsidRPr="00DD413C">
        <w:rPr>
          <w:rFonts w:ascii="Arial" w:hAnsi="Arial" w:cs="Arial"/>
          <w:sz w:val="20"/>
          <w:szCs w:val="20"/>
        </w:rPr>
        <w:br/>
      </w:r>
      <w:r w:rsidRPr="00DD413C">
        <w:rPr>
          <w:rFonts w:ascii="Arial" w:hAnsi="Arial" w:cs="Arial"/>
          <w:sz w:val="20"/>
          <w:szCs w:val="20"/>
        </w:rPr>
        <w:t>i zatwierdzenia przez Zamawiającego i Inspektora nadzoru inwestorskiego.</w:t>
      </w:r>
    </w:p>
    <w:p w:rsidR="00946CD2" w:rsidRPr="00DD413C" w:rsidRDefault="00B71C16" w:rsidP="00946CD2">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Wykonawca zobowiązany jest do uporządkowania placu budowy po zakończeniu robót i utylizacji odpadów powstałych w czasie trwania prac</w:t>
      </w:r>
      <w:r w:rsidR="00946CD2" w:rsidRPr="00DD413C">
        <w:rPr>
          <w:rFonts w:ascii="Arial" w:hAnsi="Arial" w:cs="Arial"/>
          <w:sz w:val="20"/>
          <w:szCs w:val="20"/>
        </w:rPr>
        <w:t>.</w:t>
      </w:r>
    </w:p>
    <w:p w:rsidR="00946CD2" w:rsidRPr="00DD413C" w:rsidRDefault="00946CD2" w:rsidP="00946CD2">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Ze względu na lokalizację pomieszczeń objętych robotami budowlanymi w bezpośrednim sąsiedztwie czynnych Pracowni: </w:t>
      </w:r>
      <w:r w:rsidR="00405890" w:rsidRPr="00DD413C">
        <w:rPr>
          <w:rFonts w:ascii="Arial" w:hAnsi="Arial" w:cs="Arial"/>
          <w:sz w:val="20"/>
          <w:szCs w:val="20"/>
        </w:rPr>
        <w:t xml:space="preserve">Naczyniowej (angiografii), </w:t>
      </w:r>
      <w:r w:rsidRPr="00DD413C">
        <w:rPr>
          <w:rFonts w:ascii="Arial" w:hAnsi="Arial" w:cs="Arial"/>
          <w:sz w:val="20"/>
          <w:szCs w:val="20"/>
        </w:rPr>
        <w:t>Tomografii Komputerowej</w:t>
      </w:r>
      <w:r w:rsidR="00D72548" w:rsidRPr="00DD413C">
        <w:rPr>
          <w:rFonts w:ascii="Arial" w:hAnsi="Arial" w:cs="Arial"/>
          <w:sz w:val="20"/>
          <w:szCs w:val="20"/>
        </w:rPr>
        <w:t xml:space="preserve">, RTG, MR, </w:t>
      </w:r>
      <w:r w:rsidRPr="00DD413C">
        <w:rPr>
          <w:rFonts w:ascii="Arial" w:hAnsi="Arial" w:cs="Arial"/>
          <w:sz w:val="20"/>
          <w:szCs w:val="20"/>
        </w:rPr>
        <w:t xml:space="preserve">pomieszczeń administracyjnych oraz komunikacji ogólnodostępnych, Wykonawca zobowiązany jest wykonywać ww. roboty </w:t>
      </w:r>
      <w:r w:rsidR="00D72548" w:rsidRPr="00DD413C">
        <w:rPr>
          <w:rFonts w:ascii="Arial" w:hAnsi="Arial" w:cs="Arial"/>
          <w:sz w:val="20"/>
          <w:szCs w:val="20"/>
        </w:rPr>
        <w:t>zachowując szczególną ostrożność np.</w:t>
      </w:r>
      <w:r w:rsidR="00405890" w:rsidRPr="00DD413C">
        <w:rPr>
          <w:rFonts w:ascii="Arial" w:hAnsi="Arial" w:cs="Arial"/>
          <w:sz w:val="20"/>
          <w:szCs w:val="20"/>
        </w:rPr>
        <w:t xml:space="preserve"> ze względu na drgania podczas prac rozbiórkowych itp. </w:t>
      </w:r>
      <w:r w:rsidR="00D72548" w:rsidRPr="00DD413C">
        <w:rPr>
          <w:rFonts w:ascii="Arial" w:hAnsi="Arial" w:cs="Arial"/>
          <w:sz w:val="20"/>
          <w:szCs w:val="20"/>
        </w:rPr>
        <w:t>oraz nie zakłócając normalnej pracy p</w:t>
      </w:r>
      <w:r w:rsidR="00596740" w:rsidRPr="00DD413C">
        <w:rPr>
          <w:rFonts w:ascii="Arial" w:hAnsi="Arial" w:cs="Arial"/>
          <w:sz w:val="20"/>
          <w:szCs w:val="20"/>
        </w:rPr>
        <w:t>oszczególnych jednostek Zamawiającego</w:t>
      </w:r>
      <w:r w:rsidR="00405890" w:rsidRPr="00DD413C">
        <w:rPr>
          <w:rFonts w:ascii="Arial" w:hAnsi="Arial" w:cs="Arial"/>
          <w:sz w:val="20"/>
          <w:szCs w:val="20"/>
        </w:rPr>
        <w:t>.</w:t>
      </w:r>
    </w:p>
    <w:p w:rsidR="00405890" w:rsidRPr="00DD413C" w:rsidRDefault="00405890" w:rsidP="00405890">
      <w:pPr>
        <w:pStyle w:val="Akapitzlist"/>
        <w:spacing w:after="160" w:line="288" w:lineRule="auto"/>
        <w:ind w:left="284"/>
        <w:jc w:val="both"/>
        <w:rPr>
          <w:rFonts w:ascii="Arial" w:hAnsi="Arial" w:cs="Arial"/>
          <w:sz w:val="20"/>
          <w:szCs w:val="20"/>
        </w:rPr>
      </w:pPr>
      <w:r w:rsidRPr="00DD413C">
        <w:rPr>
          <w:rFonts w:ascii="Arial" w:hAnsi="Arial" w:cs="Arial"/>
          <w:sz w:val="20"/>
          <w:szCs w:val="20"/>
        </w:rPr>
        <w:t xml:space="preserve">Wykonawca każdorazowo, z odpowiednim wyprzedzeniem będzie informował Zamawiającego </w:t>
      </w:r>
      <w:r w:rsidRPr="00DD413C">
        <w:rPr>
          <w:rFonts w:ascii="Arial" w:hAnsi="Arial" w:cs="Arial"/>
          <w:sz w:val="20"/>
          <w:szCs w:val="20"/>
        </w:rPr>
        <w:br/>
        <w:t>o pracach uciążliwych np. pod względem hałasu i uzgadniał godziny ich przeprowadzenia bez uszczerbku dla Zamawiającego</w:t>
      </w:r>
      <w:r w:rsidR="00596740" w:rsidRPr="00DD413C">
        <w:rPr>
          <w:rFonts w:ascii="Arial" w:hAnsi="Arial" w:cs="Arial"/>
          <w:sz w:val="20"/>
          <w:szCs w:val="20"/>
        </w:rPr>
        <w:t>.</w:t>
      </w:r>
    </w:p>
    <w:p w:rsidR="00B71C16" w:rsidRPr="00DD413C" w:rsidRDefault="00596740" w:rsidP="00596740">
      <w:pPr>
        <w:pStyle w:val="Akapitzlist"/>
        <w:numPr>
          <w:ilvl w:val="0"/>
          <w:numId w:val="37"/>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Charakter prowadzeni</w:t>
      </w:r>
      <w:r w:rsidR="00AB583D">
        <w:rPr>
          <w:rFonts w:ascii="Arial" w:hAnsi="Arial" w:cs="Arial"/>
          <w:sz w:val="20"/>
          <w:szCs w:val="20"/>
        </w:rPr>
        <w:t>a robót, o którym mowa w ust. 25</w:t>
      </w:r>
      <w:r w:rsidRPr="00DD413C">
        <w:rPr>
          <w:rFonts w:ascii="Arial" w:hAnsi="Arial" w:cs="Arial"/>
          <w:sz w:val="20"/>
          <w:szCs w:val="20"/>
        </w:rPr>
        <w:t xml:space="preserve"> powyżej nie upoważnia Wykonawcy do żądania wydłużenia terminu realizacji umowy ani żadnych innych roszczeń względem</w:t>
      </w:r>
      <w:r w:rsidR="00AA70BC">
        <w:rPr>
          <w:rFonts w:ascii="Arial" w:hAnsi="Arial" w:cs="Arial"/>
          <w:sz w:val="20"/>
          <w:szCs w:val="20"/>
        </w:rPr>
        <w:t xml:space="preserve"> </w:t>
      </w:r>
      <w:r w:rsidRPr="00DD413C">
        <w:rPr>
          <w:rFonts w:ascii="Arial" w:hAnsi="Arial" w:cs="Arial"/>
          <w:sz w:val="20"/>
          <w:szCs w:val="20"/>
        </w:rPr>
        <w:t>Zamawiającego.</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3</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Obowiązki Zamawiającego</w:t>
      </w:r>
    </w:p>
    <w:p w:rsidR="00E23C3A" w:rsidRPr="00DD413C" w:rsidRDefault="00E23C3A" w:rsidP="00B71C16">
      <w:pPr>
        <w:pStyle w:val="Akapitzlist"/>
        <w:numPr>
          <w:ilvl w:val="0"/>
          <w:numId w:val="19"/>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przekaże Wykonawcy protokolarnie plac budowy w </w:t>
      </w:r>
      <w:r w:rsidR="00497CF2" w:rsidRPr="00DD413C">
        <w:rPr>
          <w:rFonts w:ascii="Arial" w:eastAsia="Liberation Sans" w:hAnsi="Arial" w:cs="Arial"/>
          <w:sz w:val="20"/>
          <w:szCs w:val="20"/>
          <w:lang w:eastAsia="en-US"/>
        </w:rPr>
        <w:t>terminie 3 dni od podpisania umowy</w:t>
      </w:r>
      <w:r w:rsidRPr="00DD413C">
        <w:rPr>
          <w:rFonts w:ascii="Arial" w:eastAsia="Liberation Sans" w:hAnsi="Arial" w:cs="Arial"/>
          <w:sz w:val="20"/>
          <w:szCs w:val="20"/>
          <w:lang w:eastAsia="en-US"/>
        </w:rPr>
        <w:t>.</w:t>
      </w:r>
    </w:p>
    <w:p w:rsidR="00E23C3A" w:rsidRPr="00DD413C"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zobowiązuje się do odbioru wykonanych robót, stanowiących przedmiot niniejszej umowy, zgodnie z zapisami zawartymi w §11 niniejszej umowy oraz płatności (zapłaty) ceny umowy za wykonane i odebrane roboty budowlane.</w:t>
      </w:r>
    </w:p>
    <w:p w:rsidR="00E23C3A" w:rsidRPr="00DD413C"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zobowiązuje się do współdziałania z Wykonawcą w celu sprawnego </w:t>
      </w:r>
      <w:r w:rsidRPr="00DD413C">
        <w:rPr>
          <w:rFonts w:ascii="Arial" w:eastAsia="Liberation Sans" w:hAnsi="Arial" w:cs="Arial"/>
          <w:sz w:val="20"/>
          <w:szCs w:val="20"/>
          <w:lang w:eastAsia="en-US"/>
        </w:rPr>
        <w:br/>
        <w:t xml:space="preserve">i terminowego wykonania przedmiotu umowy. </w:t>
      </w:r>
    </w:p>
    <w:p w:rsidR="00E23C3A" w:rsidRPr="00DD413C" w:rsidRDefault="00E23C3A" w:rsidP="00B71C16">
      <w:pPr>
        <w:numPr>
          <w:ilvl w:val="0"/>
          <w:numId w:val="19"/>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zobowiązuje się do zapłaty wynagrodzenia w sposób określony w § 1 części C umowy  niniejszej Umowy. </w:t>
      </w:r>
    </w:p>
    <w:p w:rsidR="00C351EB" w:rsidRDefault="00C351EB" w:rsidP="00E23C3A">
      <w:pPr>
        <w:spacing w:line="288" w:lineRule="auto"/>
        <w:jc w:val="center"/>
        <w:rPr>
          <w:rFonts w:ascii="Arial" w:eastAsia="Liberation Sans" w:hAnsi="Arial" w:cs="Arial"/>
          <w:b/>
          <w:sz w:val="20"/>
          <w:szCs w:val="20"/>
          <w:lang w:eastAsia="en-US"/>
        </w:rPr>
      </w:pPr>
    </w:p>
    <w:p w:rsidR="00C351EB" w:rsidRDefault="00C351EB" w:rsidP="00E23C3A">
      <w:pPr>
        <w:spacing w:line="288" w:lineRule="auto"/>
        <w:jc w:val="center"/>
        <w:rPr>
          <w:rFonts w:ascii="Arial" w:eastAsia="Liberation Sans" w:hAnsi="Arial" w:cs="Arial"/>
          <w:b/>
          <w:sz w:val="20"/>
          <w:szCs w:val="20"/>
          <w:lang w:eastAsia="en-US"/>
        </w:rPr>
      </w:pPr>
    </w:p>
    <w:p w:rsidR="00C351EB" w:rsidRDefault="00C351EB" w:rsidP="00E23C3A">
      <w:pPr>
        <w:spacing w:line="288" w:lineRule="auto"/>
        <w:jc w:val="center"/>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lastRenderedPageBreak/>
        <w:t>§ 4</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Termin realizacji przedmiotu umowy</w:t>
      </w:r>
    </w:p>
    <w:p w:rsidR="00E23C3A" w:rsidRPr="00DD413C" w:rsidRDefault="00E23C3A" w:rsidP="00B71C16">
      <w:pPr>
        <w:numPr>
          <w:ilvl w:val="0"/>
          <w:numId w:val="20"/>
        </w:numPr>
        <w:spacing w:after="160" w:line="288" w:lineRule="auto"/>
        <w:ind w:left="284" w:hanging="284"/>
        <w:jc w:val="both"/>
        <w:rPr>
          <w:rFonts w:ascii="Arial" w:eastAsia="Liberation Sans" w:hAnsi="Arial" w:cs="Arial"/>
          <w:bCs/>
          <w:sz w:val="20"/>
          <w:szCs w:val="20"/>
          <w:u w:val="single"/>
          <w:lang w:eastAsia="en-US"/>
        </w:rPr>
      </w:pPr>
      <w:r w:rsidRPr="00DD413C">
        <w:rPr>
          <w:rFonts w:ascii="Arial" w:eastAsia="Liberation Sans" w:hAnsi="Arial" w:cs="Arial"/>
          <w:bCs/>
          <w:sz w:val="20"/>
          <w:szCs w:val="20"/>
          <w:lang w:eastAsia="en-US"/>
        </w:rPr>
        <w:t xml:space="preserve">Przedmiot zamówienia należy zrealizować w całości wraz z dostawą </w:t>
      </w:r>
      <w:r w:rsidR="00913CAF" w:rsidRPr="00DD413C">
        <w:rPr>
          <w:rFonts w:ascii="Arial" w:eastAsia="Liberation Sans" w:hAnsi="Arial" w:cs="Arial"/>
          <w:bCs/>
          <w:sz w:val="20"/>
          <w:szCs w:val="20"/>
          <w:lang w:eastAsia="en-US"/>
        </w:rPr>
        <w:t>angiografu oraz aparatu do znieczulania</w:t>
      </w:r>
      <w:r w:rsidRPr="00DD413C">
        <w:rPr>
          <w:rFonts w:ascii="Arial" w:eastAsia="Liberation Sans" w:hAnsi="Arial" w:cs="Arial"/>
          <w:bCs/>
          <w:sz w:val="20"/>
          <w:szCs w:val="20"/>
          <w:lang w:eastAsia="en-US"/>
        </w:rPr>
        <w:t xml:space="preserve"> w terminie opisanym w § 2 ust. 1 części A umowy. </w:t>
      </w:r>
    </w:p>
    <w:p w:rsidR="00E23C3A" w:rsidRPr="00DD413C" w:rsidRDefault="00E23C3A" w:rsidP="00B71C16">
      <w:pPr>
        <w:numPr>
          <w:ilvl w:val="0"/>
          <w:numId w:val="20"/>
        </w:numPr>
        <w:spacing w:after="160" w:line="288" w:lineRule="auto"/>
        <w:ind w:left="284"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rsidR="00E23C3A" w:rsidRPr="00DD413C" w:rsidRDefault="00E23C3A" w:rsidP="00B71C16">
      <w:pPr>
        <w:numPr>
          <w:ilvl w:val="0"/>
          <w:numId w:val="20"/>
        </w:numPr>
        <w:spacing w:after="160" w:line="288" w:lineRule="auto"/>
        <w:ind w:left="284"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 xml:space="preserve">W przypadku przerwania robót Wykonawca zobowiązany jest niezwłocznie zawiadomić na piśmie o tym fakcie Zamawiającego wraz z podaniem przyczyny przerwania robót.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5</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Przedstawiciele Stron</w:t>
      </w:r>
    </w:p>
    <w:p w:rsidR="00E23C3A" w:rsidRPr="00DD413C"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DD413C">
        <w:rPr>
          <w:rFonts w:ascii="Arial" w:eastAsia="Liberation Sans" w:hAnsi="Arial" w:cs="Arial"/>
          <w:sz w:val="20"/>
          <w:szCs w:val="20"/>
          <w:lang w:eastAsia="en-US"/>
        </w:rPr>
        <w:t xml:space="preserve">Zamawiający powołuje </w:t>
      </w:r>
      <w:r w:rsidR="00E23C3A" w:rsidRPr="00DD413C">
        <w:rPr>
          <w:rFonts w:ascii="Arial" w:eastAsia="Liberation Sans" w:hAnsi="Arial" w:cs="Arial"/>
          <w:sz w:val="20"/>
          <w:szCs w:val="20"/>
          <w:lang w:eastAsia="en-US"/>
        </w:rPr>
        <w:t>Inspektora Nadzo</w:t>
      </w:r>
      <w:r w:rsidRPr="00DD413C">
        <w:rPr>
          <w:rFonts w:ascii="Arial" w:eastAsia="Liberation Sans" w:hAnsi="Arial" w:cs="Arial"/>
          <w:sz w:val="20"/>
          <w:szCs w:val="20"/>
          <w:lang w:eastAsia="en-US"/>
        </w:rPr>
        <w:t>ru Inwestorskiego w osobie</w:t>
      </w:r>
      <w:r w:rsidR="00E23C3A" w:rsidRPr="00DD413C">
        <w:rPr>
          <w:rFonts w:ascii="Arial" w:eastAsia="Liberation Sans" w:hAnsi="Arial" w:cs="Arial"/>
          <w:sz w:val="20"/>
          <w:szCs w:val="20"/>
          <w:lang w:eastAsia="en-US"/>
        </w:rPr>
        <w:t xml:space="preserve"> ………………………………</w:t>
      </w:r>
    </w:p>
    <w:p w:rsidR="001E2F80" w:rsidRPr="00DD413C"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DD413C">
        <w:rPr>
          <w:rFonts w:ascii="Arial" w:eastAsia="Liberation Sans" w:hAnsi="Arial" w:cs="Arial"/>
          <w:sz w:val="20"/>
          <w:szCs w:val="20"/>
          <w:lang w:eastAsia="en-US"/>
        </w:rPr>
        <w:t>Inspektor Nadzoru</w:t>
      </w:r>
      <w:r w:rsidR="00E23C3A" w:rsidRPr="00DD413C">
        <w:rPr>
          <w:rFonts w:ascii="Arial" w:eastAsia="Liberation Sans" w:hAnsi="Arial" w:cs="Arial"/>
          <w:sz w:val="20"/>
          <w:szCs w:val="20"/>
          <w:lang w:eastAsia="en-US"/>
        </w:rPr>
        <w:t xml:space="preserve"> działa w granicach umocowania określonego przepisami ustawy Prawo budowlane oraz pełni bieżący nadzór nad realizacją przedmiotu umowy ze strony Zamawiającego.</w:t>
      </w:r>
    </w:p>
    <w:p w:rsidR="00E14114" w:rsidRPr="00DD413C" w:rsidRDefault="001E2F80"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DD413C">
        <w:rPr>
          <w:rFonts w:ascii="Arial" w:hAnsi="Arial" w:cs="Arial"/>
          <w:sz w:val="20"/>
          <w:szCs w:val="20"/>
        </w:rPr>
        <w:t>Wykonawca wyznacza Kierownika Budowy w osobie …………………………………………</w:t>
      </w:r>
      <w:r w:rsidR="00A2474A" w:rsidRPr="00DD413C">
        <w:rPr>
          <w:rFonts w:ascii="Arial" w:hAnsi="Arial" w:cs="Arial"/>
          <w:sz w:val="20"/>
          <w:szCs w:val="20"/>
        </w:rPr>
        <w:t>……..</w:t>
      </w:r>
    </w:p>
    <w:p w:rsidR="009E472E" w:rsidRPr="00DD413C" w:rsidRDefault="00E14114"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DD413C">
        <w:rPr>
          <w:rFonts w:ascii="Arial" w:eastAsia="Liberation Sans" w:hAnsi="Arial" w:cs="Arial"/>
          <w:sz w:val="20"/>
          <w:szCs w:val="20"/>
          <w:lang w:eastAsia="en-US"/>
        </w:rPr>
        <w:t xml:space="preserve">Ponadto, w sprawach związanych z realizacją </w:t>
      </w:r>
      <w:r w:rsidR="00AB583D">
        <w:rPr>
          <w:rFonts w:ascii="Arial" w:eastAsia="Liberation Sans" w:hAnsi="Arial" w:cs="Arial"/>
          <w:sz w:val="20"/>
          <w:szCs w:val="20"/>
          <w:lang w:eastAsia="en-US"/>
        </w:rPr>
        <w:t>umowy koordynatorami ze strony Z</w:t>
      </w:r>
      <w:r w:rsidRPr="00DD413C">
        <w:rPr>
          <w:rFonts w:ascii="Arial" w:eastAsia="Liberation Sans" w:hAnsi="Arial" w:cs="Arial"/>
          <w:sz w:val="20"/>
          <w:szCs w:val="20"/>
          <w:lang w:eastAsia="en-US"/>
        </w:rPr>
        <w:t xml:space="preserve">amawiającego </w:t>
      </w:r>
      <w:r w:rsidRPr="00DD413C">
        <w:rPr>
          <w:rFonts w:ascii="Arial" w:eastAsia="Liberation Sans" w:hAnsi="Arial" w:cs="Arial"/>
          <w:sz w:val="20"/>
          <w:szCs w:val="20"/>
          <w:lang w:eastAsia="en-US"/>
        </w:rPr>
        <w:br/>
        <w:t xml:space="preserve">i Wykonawcy są osoby, o których mowa w </w:t>
      </w:r>
      <w:r w:rsidRPr="00DD413C">
        <w:rPr>
          <w:rFonts w:ascii="Arial" w:eastAsia="Liberation Sans" w:hAnsi="Arial" w:cs="Arial"/>
          <w:bCs/>
          <w:sz w:val="20"/>
          <w:szCs w:val="20"/>
          <w:lang w:eastAsia="en-US"/>
        </w:rPr>
        <w:t>§ 2 ust. 1 części C umowy.</w:t>
      </w:r>
    </w:p>
    <w:p w:rsidR="009E472E" w:rsidRPr="00DD413C" w:rsidRDefault="009E472E" w:rsidP="00B71C16">
      <w:pPr>
        <w:numPr>
          <w:ilvl w:val="0"/>
          <w:numId w:val="41"/>
        </w:numPr>
        <w:spacing w:after="160" w:line="288" w:lineRule="auto"/>
        <w:ind w:left="284" w:hanging="284"/>
        <w:jc w:val="both"/>
        <w:rPr>
          <w:rFonts w:ascii="Arial" w:eastAsia="Liberation Sans" w:hAnsi="Arial" w:cs="Arial"/>
          <w:b/>
          <w:bCs/>
          <w:sz w:val="20"/>
          <w:szCs w:val="20"/>
          <w:lang w:eastAsia="en-US"/>
        </w:rPr>
      </w:pPr>
      <w:r w:rsidRPr="00DD413C">
        <w:rPr>
          <w:rFonts w:ascii="Arial" w:hAnsi="Arial" w:cs="Arial"/>
          <w:sz w:val="20"/>
          <w:szCs w:val="20"/>
        </w:rPr>
        <w:t>Wszystkie decyzje rodzące skutki finansowe dla Zamawiającego wymagają zgody osób reprezentujących Zamawiającego w umowie</w:t>
      </w:r>
      <w:r w:rsidR="00497CF2" w:rsidRPr="00DD413C">
        <w:rPr>
          <w:rFonts w:ascii="Arial" w:hAnsi="Arial" w:cs="Arial"/>
          <w:sz w:val="20"/>
          <w:szCs w:val="20"/>
        </w:rPr>
        <w:t xml:space="preserve"> (nie dotyczy to osób opisanych w </w:t>
      </w:r>
      <w:r w:rsidR="00497CF2" w:rsidRPr="00DD413C">
        <w:rPr>
          <w:rFonts w:ascii="Arial" w:eastAsia="Liberation Sans" w:hAnsi="Arial" w:cs="Arial"/>
          <w:bCs/>
          <w:sz w:val="20"/>
          <w:szCs w:val="20"/>
          <w:lang w:eastAsia="en-US"/>
        </w:rPr>
        <w:t>§ 5 części B umowy oraz § 2 części C umowy)</w:t>
      </w:r>
      <w:r w:rsidRPr="00DD413C">
        <w:rPr>
          <w:rFonts w:ascii="Arial" w:hAnsi="Arial" w:cs="Arial"/>
          <w:sz w:val="20"/>
          <w:szCs w:val="20"/>
        </w:rPr>
        <w:t>. Nie dotyczy to decyzji podejmowanych w celu likwidowania bezpośredniego zagrożenia dla osób lub mienia, w tym przypadku decyzje te może podejmować Inspektor Nadzoru.</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6</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Wynagrodzenie i płatności</w:t>
      </w:r>
    </w:p>
    <w:p w:rsidR="00E23C3A" w:rsidRPr="00DD413C" w:rsidRDefault="00E23C3A" w:rsidP="003D1BDD">
      <w:pPr>
        <w:spacing w:after="160" w:line="288" w:lineRule="auto"/>
        <w:ind w:left="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 wykonanie przedmiotu zamówienia Wykonawca otrzyma wynagrodzenie ryczałtowe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w wysokości określonej w § 1</w:t>
      </w:r>
      <w:r w:rsidR="001B439F" w:rsidRPr="00DD413C">
        <w:rPr>
          <w:rFonts w:ascii="Arial" w:eastAsia="Liberation Sans" w:hAnsi="Arial" w:cs="Arial"/>
          <w:sz w:val="20"/>
          <w:szCs w:val="20"/>
          <w:lang w:eastAsia="en-US"/>
        </w:rPr>
        <w:t xml:space="preserve"> ust.1</w:t>
      </w:r>
      <w:r w:rsidRPr="00DD413C">
        <w:rPr>
          <w:rFonts w:ascii="Arial" w:eastAsia="Liberation Sans" w:hAnsi="Arial" w:cs="Arial"/>
          <w:sz w:val="20"/>
          <w:szCs w:val="20"/>
          <w:lang w:eastAsia="en-US"/>
        </w:rPr>
        <w:t xml:space="preserve"> części C niniejszej umowy.</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7</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Zasady płatności</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Warunkiem zapłaty przez Zamawiającego należnego wynagrodzenia za odebrane roboty budowlane jest przedstawienie dowodów zapłaty wymagalnego wynagrodzenia podwykonawcom (kopie faktur wystawione przez podwykonawcę oraz potwierdzenia dokonania przelewów na rachunki podwykonawców z rachunku Wykonawcy), o których mowa w § 8 Umowy, biorących udział w realizacji odebranych robót budowlanych wraz z oświadczeniami stanowiącymi załączniki </w:t>
      </w:r>
      <w:r w:rsidRPr="00AA70BC">
        <w:rPr>
          <w:rFonts w:ascii="Arial" w:eastAsia="Liberation Sans" w:hAnsi="Arial" w:cs="Arial"/>
          <w:sz w:val="20"/>
          <w:szCs w:val="20"/>
          <w:lang w:eastAsia="en-US"/>
        </w:rPr>
        <w:t>nr 2 i nr 3</w:t>
      </w:r>
      <w:r w:rsidRPr="00DD413C">
        <w:rPr>
          <w:rFonts w:ascii="Arial" w:eastAsia="Liberation Sans" w:hAnsi="Arial" w:cs="Arial"/>
          <w:sz w:val="20"/>
          <w:szCs w:val="20"/>
          <w:lang w:eastAsia="en-US"/>
        </w:rPr>
        <w:t xml:space="preserve"> do Umowy.</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ma prawo wstrzymać bieg terminu zapłaty wynagrodzenia Wykonawcy, </w:t>
      </w:r>
      <w:r w:rsidRPr="00DD413C">
        <w:rPr>
          <w:rFonts w:ascii="Arial" w:eastAsia="Liberation Sans" w:hAnsi="Arial" w:cs="Arial"/>
          <w:sz w:val="20"/>
          <w:szCs w:val="20"/>
          <w:lang w:eastAsia="en-US"/>
        </w:rPr>
        <w:br/>
        <w:t>w przypadku nie dostarczenia dokumentów potwierd</w:t>
      </w:r>
      <w:r w:rsidR="001B439F" w:rsidRPr="00DD413C">
        <w:rPr>
          <w:rFonts w:ascii="Arial" w:eastAsia="Liberation Sans" w:hAnsi="Arial" w:cs="Arial"/>
          <w:sz w:val="20"/>
          <w:szCs w:val="20"/>
          <w:lang w:eastAsia="en-US"/>
        </w:rPr>
        <w:t xml:space="preserve">zających całkowite rozliczenie  </w:t>
      </w:r>
      <w:r w:rsidR="001B439F"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podwykonawcami za wykonane roboty, dostawy i usługi związane z realizacją inwestycji</w:t>
      </w:r>
      <w:r w:rsidR="001B439F" w:rsidRPr="00DD413C">
        <w:rPr>
          <w:rFonts w:ascii="Arial" w:eastAsia="Liberation Sans" w:hAnsi="Arial" w:cs="Arial"/>
          <w:sz w:val="20"/>
          <w:szCs w:val="20"/>
          <w:lang w:eastAsia="en-US"/>
        </w:rPr>
        <w:t>.</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Wykonawca jest zobowiązany do udzielania Zamawiającemu wszelkich wyjaśnień w zakresie zawartych umów z podwykonawcami, w formie określonej przez Zamawiającego,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a w szczególności związanych z prawidłowością ich realizacji przez strony. </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ma prawo przedłożyć Zamawiającemu cesje należnego wynagrodzenia (lub części należnego wynagrodzenia) na podwykonawcę, z którym została zawarta i zaakceptowana przez Zamawiającego umowa o podwykonawstwo.</w:t>
      </w:r>
    </w:p>
    <w:p w:rsidR="003D1BDD"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E23C3A" w:rsidRPr="00DD413C" w:rsidRDefault="00E23C3A" w:rsidP="003D1BDD">
      <w:pPr>
        <w:spacing w:after="160" w:line="288" w:lineRule="auto"/>
        <w:ind w:left="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Wynagrodzenie, o którym mowa w ust. 5, dotyczy wyłącznie należności powstałych po zaakceptowaniu przez Zamawiającego umowy o podwykonawstwo, której przedmiotem są roboty budowlane.</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Bezpośrednia zapłata obejmuje wyłącznie należne wynagrodzenie, bez odsetek, należnych podwykonawcy lub dalszemu podwykonawcy.</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23C3A" w:rsidRPr="00DD413C" w:rsidRDefault="00E23C3A" w:rsidP="00B71C16">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zgłoszenia uwag, o których mowa w ust. 7, w terminie wskazanym przez zamawiającego, zamawiający może:</w:t>
      </w:r>
    </w:p>
    <w:p w:rsidR="00E23C3A" w:rsidRPr="00DD413C"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nie dokonać bezpośredniej zapłaty wynagrodzenia podwykonawcy lub dalszemu podwykonawcy, jeżeli wykonawca wykaże niezasadność takiej zapłaty albo</w:t>
      </w:r>
    </w:p>
    <w:p w:rsidR="00E23C3A" w:rsidRPr="00DD413C"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23C3A" w:rsidRPr="00DD413C" w:rsidRDefault="00E23C3A" w:rsidP="00B71C16">
      <w:pPr>
        <w:numPr>
          <w:ilvl w:val="0"/>
          <w:numId w:val="33"/>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dokonać bezpośredniej zapłaty wynagrodzenia podwykonawcy lub dalszemu podwykonawcy, jeżeli podwykonawca lub dalszy podwykonawca wykaże zasadność takiej zapłaty.</w:t>
      </w:r>
    </w:p>
    <w:p w:rsidR="00E23C3A" w:rsidRPr="00DD413C"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dokonania bezpośredniej zapłaty podwykonawcy lub dalszemu podwykonawcy, </w:t>
      </w:r>
      <w:r w:rsidR="00C257BA">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o których mowa w ust. 5, Zamawiający potrąca kwotę wypłaconego wynagrodzenia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z wynagrodzenia należnego wykonawcy.</w:t>
      </w:r>
    </w:p>
    <w:p w:rsidR="00E23C3A" w:rsidRPr="00DD413C"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Konieczność wielokrotnego dokonywania bezpośredniej zapłaty podwykonawcy lub dalszemu podwykonawcy, o których mowa w ust. 5, lub konieczność dokonania bezpośrednich zapłat na sumę większą niż </w:t>
      </w:r>
      <w:r w:rsidRPr="00630E07">
        <w:rPr>
          <w:rFonts w:ascii="Arial" w:eastAsia="Liberation Sans" w:hAnsi="Arial" w:cs="Arial"/>
          <w:sz w:val="20"/>
          <w:szCs w:val="20"/>
          <w:lang w:eastAsia="en-US"/>
        </w:rPr>
        <w:t>5%</w:t>
      </w:r>
      <w:r w:rsidRPr="00DD413C">
        <w:rPr>
          <w:rFonts w:ascii="Arial" w:eastAsia="Liberation Sans" w:hAnsi="Arial" w:cs="Arial"/>
          <w:sz w:val="20"/>
          <w:szCs w:val="20"/>
          <w:lang w:eastAsia="en-US"/>
        </w:rPr>
        <w:t xml:space="preserve"> wartości umowy w sprawie zamówienia publicznego w części dotyczącej towarzyszących robót budowlanych może stanowić podstawę do odstąpienia od umowy w sprawie zamówienia publicznego przez zamawiającego.</w:t>
      </w:r>
    </w:p>
    <w:p w:rsidR="00E23C3A" w:rsidRPr="00DD413C" w:rsidRDefault="00E23C3A" w:rsidP="00C257BA">
      <w:pPr>
        <w:numPr>
          <w:ilvl w:val="0"/>
          <w:numId w:val="46"/>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jest zobowiązany do zwrotu Zamawiającemu wszelkich kwot, których nie zapłacił podwykonawcy/om wskutek skierowania do Zamawiającego roszczeń niezaspokojonych przez </w:t>
      </w:r>
      <w:r w:rsidRPr="00DD413C">
        <w:rPr>
          <w:rFonts w:ascii="Arial" w:eastAsia="Liberation Sans" w:hAnsi="Arial" w:cs="Arial"/>
          <w:sz w:val="20"/>
          <w:szCs w:val="20"/>
          <w:lang w:eastAsia="en-US"/>
        </w:rPr>
        <w:lastRenderedPageBreak/>
        <w:t xml:space="preserve">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8</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Podwykonawcy</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może przy wykonywaniu przedmiotu umowy powierzyć podwykonawcom prace/roboty, na zasadach określonych w SWZ.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Przed przystąpieniem do wykonania zamówienia Wykonawca, jest zobowiązany podać Zamawiającemu nazwy albo imiona i nazwiska oraz dane kontaktowe podwykonawców, któr</w:t>
      </w:r>
      <w:r w:rsidR="00C257BA">
        <w:rPr>
          <w:rFonts w:ascii="Arial" w:eastAsia="Liberation Sans" w:hAnsi="Arial" w:cs="Arial"/>
          <w:sz w:val="20"/>
          <w:szCs w:val="20"/>
          <w:lang w:eastAsia="en-US"/>
        </w:rPr>
        <w:t xml:space="preserve">ych wykaz stanowi załącznik </w:t>
      </w:r>
      <w:r w:rsidR="00C257BA" w:rsidRPr="00630E07">
        <w:rPr>
          <w:rFonts w:ascii="Arial" w:eastAsia="Liberation Sans" w:hAnsi="Arial" w:cs="Arial"/>
          <w:sz w:val="20"/>
          <w:szCs w:val="20"/>
          <w:lang w:eastAsia="en-US"/>
        </w:rPr>
        <w:t>nr 4</w:t>
      </w:r>
      <w:r w:rsidRPr="00DD413C">
        <w:rPr>
          <w:rFonts w:ascii="Arial" w:eastAsia="Liberation Sans" w:hAnsi="Arial" w:cs="Arial"/>
          <w:sz w:val="20"/>
          <w:szCs w:val="20"/>
          <w:lang w:eastAsia="en-US"/>
        </w:rPr>
        <w:t xml:space="preserve"> do niniejszej umowy. Wykonawca zawiadamia Zamawiającego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wszelkich zmianach danych, o których mowa w zdaniu pierwszym, w trakcie realizacji zamówienia.</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jest zobowiązany do uzgodnienia z Zamawiającym zakresu robót, które będzie wykonywał osobiście lub za pomocą podwykonawców.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jest zobowiązany do udzielania Zamawiającemu wszelkich wyjaśnień w zakresie zawartych umów z podwykonawcami, w formie określonej przez Zamawiającego,                                   a w szczególności związanych z prawidłowością ich realizacji przez strony.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Zlecenie wykonania części przedmiotu umowy podwykonawcom (dalszym podwykonawcom) nie zmienia zobowiązań Wykonawcy wobec Zamawiającego za wykonanie tej części przedmiotu umowy. Wykonawca jest odpowiedzialny za działania, uchybienia i zaniedbania podwykonawców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i dalszych podwykonawców i ich pracowników w takim samym stopniu, jakby to były działania, uchybienia lub zaniedbania jego własnych pracowników.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Umowa z Podwykonawcą lub dalszym Podwykonawcą powinna stanowić w szczególności, iż:</w:t>
      </w:r>
    </w:p>
    <w:p w:rsidR="00E23C3A" w:rsidRPr="00DD413C" w:rsidRDefault="00E23C3A" w:rsidP="00B71C16">
      <w:pPr>
        <w:numPr>
          <w:ilvl w:val="0"/>
          <w:numId w:val="32"/>
        </w:numPr>
        <w:spacing w:after="80" w:line="288" w:lineRule="auto"/>
        <w:ind w:left="568"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termin zapłaty wynagrodzenia Podwykonawcy lub dalszemu Podwykonawcy nie może być dłuższy niż 30 dni od dnia doręczenia Wykonawcy, Podwykonawcy faktury VAT lub rachunku, potwierdzających wykonanie zleconej Podwykonawcy lub dalszemu Podwykonawcy: dostawy, usługi lub roboty budowlanej, </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przedmiotem Umowy o podwykonawstwo jest wyłącznie wykonanie, odpowiednio: robót budowlanych, dostaw lub usług, które ściśle odpowiadają części zamówienia określonego Umową zawartą pomiędzy Zamawiającym a Wykonawcą,</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wypłata wynagrodzenia Podwykonawcy lub dalszemu Podwykonawcy za wykonane przez nich roboty budowlane będące przedmiotem Umowy nastąpi na podstawie odbioru robót wykonanych przez Podwykonawcę lub dalszego Podwykonawcę, </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okres odpowiedzialności Podwykonawcy lub dalszego Podwykonawcy za wady przedmiotu Umowy o podwykonawstwo, nie będzie  krótszy od okresu odpowiedzialności za wady przedmiotu Umowy Wykonawcy wobec Zamawiającego,</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Podwykonawca lub dalszy Podwykonawca musi wykazać się posiadaniem wiedzy </w:t>
      </w:r>
      <w:r w:rsidRPr="00DD413C">
        <w:rPr>
          <w:rFonts w:ascii="Arial" w:eastAsia="Liberation Sans" w:hAnsi="Arial" w:cs="Arial"/>
          <w:sz w:val="20"/>
          <w:szCs w:val="20"/>
          <w:lang w:eastAsia="en-US"/>
        </w:rPr>
        <w:br/>
        <w:t xml:space="preserve">i doświadczenia odpowiadających, proporcjonalnie, co najmniej wiedzy i doświadczeniu wymaganym od Wykonawcy w związku z realizacją Umowy; dysponować personelem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podwykonawstwo będą stanowiły załącznik do tej umowy,</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Podwykonawca lub dalszy Podwykonawca są zobowiązani do przedstawiania Zamawiającemu na jego żądanie dokumentów, oświadczeń i wyjaśnień dotyczących realizacji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podwykonawstwo.</w:t>
      </w:r>
    </w:p>
    <w:p w:rsidR="00E23C3A" w:rsidRPr="00DD413C" w:rsidRDefault="00E23C3A" w:rsidP="00B71C16">
      <w:pPr>
        <w:numPr>
          <w:ilvl w:val="0"/>
          <w:numId w:val="32"/>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Podwykonawca jest zobowiązany do zatrudniania pracowników na podstawie umowy o pracę, na zasadach określonych w § 9 niniejszej umowy.</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Umowa o podwykonawstwo nie może zawierać postanowień:</w:t>
      </w:r>
    </w:p>
    <w:p w:rsidR="003D1BDD" w:rsidRPr="00DD413C" w:rsidRDefault="00E23C3A" w:rsidP="00B71C16">
      <w:pPr>
        <w:pStyle w:val="Akapitzlist"/>
        <w:numPr>
          <w:ilvl w:val="0"/>
          <w:numId w:val="31"/>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uzależniających uzyskanie przez Podwykonawcę lub dalszego Podwykonawcę zapłaty od Wykonawcy lub Podwykonawcy za wykonanie przedmiotu Umowy o podwykonawstwo od zapłaty przez Zamawiającego wynagrodzenia Wykonawcy;</w:t>
      </w:r>
    </w:p>
    <w:p w:rsidR="00E23C3A" w:rsidRPr="00DD413C" w:rsidRDefault="00E23C3A" w:rsidP="00B71C16">
      <w:pPr>
        <w:pStyle w:val="Akapitzlist"/>
        <w:numPr>
          <w:ilvl w:val="0"/>
          <w:numId w:val="31"/>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uzależniających zwrot kwot zabezpieczenia przez Wykonawcę Podwykonawcy, od zwrotu Zabezpieczenia należytego wykonania umowy Wykonawcy przez Zamawiającego.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Zawarcie Umowy o podwykonawstwo może nastąpić wyłącznie po akceptacji jej projektu przez Zamawiającego, a przystąpienie do jej realizacji przez Podwykonawcę może nastąpić wyłącznie po podpisaniu, wcześniej zaakceptowanego projektu, Umowy o podwykonawstwo.</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Strony przyjmują, że do zawarcia przez Wykonawcę umowy o roboty budowlane                                   z podwykonawcą wymagana jest zgoda Zamawiającego. Jeżeli Zamawiający, w  terminie </w:t>
      </w:r>
      <w:r w:rsidR="00630E07" w:rsidRPr="00630E07">
        <w:rPr>
          <w:rFonts w:ascii="Arial" w:eastAsia="Liberation Sans" w:hAnsi="Arial" w:cs="Arial"/>
          <w:sz w:val="20"/>
          <w:szCs w:val="20"/>
          <w:lang w:eastAsia="en-US"/>
        </w:rPr>
        <w:t>10</w:t>
      </w:r>
      <w:r w:rsidRPr="00630E07">
        <w:rPr>
          <w:rFonts w:ascii="Arial" w:eastAsia="Liberation Sans" w:hAnsi="Arial" w:cs="Arial"/>
          <w:sz w:val="20"/>
          <w:szCs w:val="20"/>
          <w:lang w:eastAsia="en-US"/>
        </w:rPr>
        <w:t xml:space="preserve"> dni</w:t>
      </w:r>
      <w:r w:rsidRPr="00DD413C">
        <w:rPr>
          <w:rFonts w:ascii="Arial" w:eastAsia="Liberation Sans" w:hAnsi="Arial" w:cs="Arial"/>
          <w:sz w:val="20"/>
          <w:szCs w:val="20"/>
          <w:lang w:eastAsia="en-US"/>
        </w:rPr>
        <w:t xml:space="preserve"> od przedstawienia mu przez Wykonawcę projektu umowy z podwykonawcą lub jej projektu, wraz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częścią dokumentacji dotyczącą wykonania robót określonych w umowie lub projekcie, nie zgłosi na piśmie sprzeciwu lub zastrzeżeń, uważa się, że wyraził zgodę na zawarcie takiej umowy.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Umowy, o których mowa w ust. 6, powinny być dokonane w formie pisemnej pod rygorem nieważności. </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podwykonawca lub dalszy podwykonawca zamówienia na roboty budowlane przedkłada zamawiającemu poświadczoną za zgodność z oryginałem kopię zawartej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podwykonawstwo, której przedmiotem są roboty budowlane, dostawy lub usługi, w terminie 7 dni od dnia jej zawarcia, z wyłączeniem umów o podwykonawstwo o wartości mniejszej niż 0,5% wartości niniejszej umowy liczonych od części dotyczącej towarzyszących dostawie robót budowlanych.</w:t>
      </w:r>
    </w:p>
    <w:p w:rsidR="00E23C3A" w:rsidRPr="00DD413C" w:rsidRDefault="00E23C3A" w:rsidP="00B71C16">
      <w:pPr>
        <w:numPr>
          <w:ilvl w:val="0"/>
          <w:numId w:val="2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W przypadku wyrażenia przez Zamawiającego zgody na zawarcie Umowy Podwykonawczej, Wykonawca zobowiązuje się: </w:t>
      </w:r>
    </w:p>
    <w:p w:rsidR="00E23C3A" w:rsidRPr="00DD413C"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dokonywać odbioru robót od podwykonawcy przed przedstawieniem ich do odbioru przez Zamawiającego; </w:t>
      </w:r>
    </w:p>
    <w:p w:rsidR="00E23C3A" w:rsidRPr="00DD413C"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na każde żądanie Zamawiającego, udzielić w formie pisemnej, w terminie do 2 dni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 </w:t>
      </w:r>
    </w:p>
    <w:p w:rsidR="00E23C3A" w:rsidRPr="00DD413C" w:rsidRDefault="00E23C3A" w:rsidP="00B71C16">
      <w:pPr>
        <w:numPr>
          <w:ilvl w:val="0"/>
          <w:numId w:val="30"/>
        </w:numPr>
        <w:spacing w:after="160" w:line="288" w:lineRule="auto"/>
        <w:ind w:left="567" w:hanging="43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na każde żądanie Zamawiającego, niezwłocznie po jego otrzymaniu, wstrzymać wykonywanie robót przez podwykonawcę. </w:t>
      </w:r>
    </w:p>
    <w:p w:rsidR="00E23C3A" w:rsidRPr="00DD413C"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Wprowadzenie podwykonawców nie pociąga za sobą możliwości naliczania dodatku za generalne wykonawstwo ani dokonania jakichkolwiek zmian warunków niniejszej umowy. </w:t>
      </w:r>
    </w:p>
    <w:p w:rsidR="00E23C3A" w:rsidRPr="00DD413C"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Wykonawca gwarantuje, że okres odpowiedzialności za wady robót wykonanych przez podwykonawców nie będzie krótszy od okresu jego odpowiedzialności. </w:t>
      </w:r>
    </w:p>
    <w:p w:rsidR="00E23C3A" w:rsidRPr="00DD413C"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Podwykonawca lub dalszy Podwykonawca nie może polecić Podwykonawcy realizacji przedmiotu Umowy o podwykonawstwo, której przedmiotem są roboty budowlane w przypadku braku jej akceptacji przez Zamawiającego.</w:t>
      </w:r>
    </w:p>
    <w:p w:rsidR="00E23C3A" w:rsidRPr="00DD413C"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może zażądać od Wykonawcy niezwłocznego usunięcia z terenu budowy Podwykonawcy lub dalszego Podwykonawcy, z którym nie została zawarta Umowa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o Podwykonawstwo zaakceptowana przez Zamawiającego, lub może usunąć takiego Podwykonawcę lub dalszego Podwykonawcę na koszt Wykonawcy. </w:t>
      </w:r>
    </w:p>
    <w:p w:rsidR="00E23C3A" w:rsidRPr="00DD413C" w:rsidRDefault="00E23C3A" w:rsidP="00B71C16">
      <w:pPr>
        <w:numPr>
          <w:ilvl w:val="0"/>
          <w:numId w:val="4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Podwykonawca lub dalszy Podwykonawca przedłoży wraz z kopią Umowy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9</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Zatrudnianie na podstawie umowy o pracę</w:t>
      </w:r>
    </w:p>
    <w:p w:rsidR="00E23C3A" w:rsidRPr="00DD413C" w:rsidRDefault="00E23C3A" w:rsidP="00B71C16">
      <w:pPr>
        <w:numPr>
          <w:ilvl w:val="0"/>
          <w:numId w:val="34"/>
        </w:numPr>
        <w:spacing w:after="160" w:line="259"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zatrudnia na podstawie umowy o pracę osoby, wykonujące bezpośrednio roboty budowlane towarzyszące dostawie, polegające na wykonywaniu pracy w sposób określony w art. 22 § 1 ustawy z dnia 26 czerwca 1974 r. – Kodeks Pracy </w:t>
      </w:r>
      <w:r w:rsidR="007F037D" w:rsidRPr="00DD413C">
        <w:rPr>
          <w:rFonts w:ascii="Arial" w:eastAsia="Liberation Sans" w:hAnsi="Arial" w:cs="Arial"/>
          <w:sz w:val="20"/>
          <w:szCs w:val="20"/>
          <w:lang w:eastAsia="en-US"/>
        </w:rPr>
        <w:t>(t.j. Dz.U. z 2022 r. poz. 1510, z późn. zm.)</w:t>
      </w:r>
      <w:r w:rsidRPr="00DD413C">
        <w:rPr>
          <w:rFonts w:ascii="Arial" w:eastAsia="Liberation Sans" w:hAnsi="Arial" w:cs="Arial"/>
          <w:sz w:val="20"/>
          <w:szCs w:val="20"/>
          <w:lang w:eastAsia="en-US"/>
        </w:rPr>
        <w:t>.</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zobowiązany jest na każde żądanie Zamawiającego do przedłożenia oświadczenia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o zatrudnieniu na podstawie umowy o pracę osób, o których mowa w ust. 1, zgodnie ze w</w:t>
      </w:r>
      <w:r w:rsidR="00C257BA">
        <w:rPr>
          <w:rFonts w:ascii="Arial" w:eastAsia="Liberation Sans" w:hAnsi="Arial" w:cs="Arial"/>
          <w:sz w:val="20"/>
          <w:szCs w:val="20"/>
          <w:lang w:eastAsia="en-US"/>
        </w:rPr>
        <w:t xml:space="preserve">zorem stanowiącym załącznik </w:t>
      </w:r>
      <w:r w:rsidR="00C257BA" w:rsidRPr="00630E07">
        <w:rPr>
          <w:rFonts w:ascii="Arial" w:eastAsia="Liberation Sans" w:hAnsi="Arial" w:cs="Arial"/>
          <w:sz w:val="20"/>
          <w:szCs w:val="20"/>
          <w:lang w:eastAsia="en-US"/>
        </w:rPr>
        <w:t>nr 5</w:t>
      </w:r>
      <w:r w:rsidRPr="00DD413C">
        <w:rPr>
          <w:rFonts w:ascii="Arial" w:eastAsia="Liberation Sans" w:hAnsi="Arial" w:cs="Arial"/>
          <w:sz w:val="20"/>
          <w:szCs w:val="20"/>
          <w:lang w:eastAsia="en-US"/>
        </w:rPr>
        <w:t xml:space="preserve"> do niniejszej umowy. </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Za niedopełnienie wymogu zatrudniania pracowników wskazanych w ust. 1. Wykonawca Zamawiającemu karę umowną określoną w § 13 ust. 1 pkt 7  niniejszej umowy. </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uzasadnionych wątpliwości co do przestrzegania prawa pracy przez Wykonawcę, Zamawiający może zwrócić się o przeprowadzenie kontroli przez Państwową Inspekcję Pracy.</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D1BDD" w:rsidRPr="00DD413C"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żądania oświadczenia, o którym mowa w ust. 2,</w:t>
      </w:r>
    </w:p>
    <w:p w:rsidR="003D1BDD" w:rsidRPr="00DD413C"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żądania wyjaśnień w przypadku wątpliwości w zakresie potwierdzenia spełniania ww. wymogów,</w:t>
      </w:r>
    </w:p>
    <w:p w:rsidR="00E23C3A" w:rsidRPr="00DD413C" w:rsidRDefault="00E23C3A" w:rsidP="00B71C16">
      <w:pPr>
        <w:pStyle w:val="Akapitzlist"/>
        <w:numPr>
          <w:ilvl w:val="0"/>
          <w:numId w:val="3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przeprowadzania kontroli na miejscu wykonywania przedmiotu zamówienia. </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Nieprzedłożenie dokumentu, o którym mowa w ust. 2, niezłożenie wyjaśnień, o których mowa w ust 5 lit. b lub odmowa Wykonawcy przeprowadzenia kontroli przez Zamawiającego będzie traktowane jako niedopełnienie obowiązku zatrudniania pracowników na podstawie umowy o pracę. </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Obowiązek, o którym mowa w ust. 1 dotyczy także Podwykonawcy. Zapisy ust. 2-6 stosuje się odpowiednio.</w:t>
      </w:r>
    </w:p>
    <w:p w:rsidR="00E23C3A" w:rsidRPr="00DD413C" w:rsidRDefault="00E23C3A" w:rsidP="00B71C16">
      <w:pPr>
        <w:numPr>
          <w:ilvl w:val="0"/>
          <w:numId w:val="34"/>
        </w:numPr>
        <w:spacing w:after="160" w:line="288" w:lineRule="auto"/>
        <w:ind w:left="284"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Obowiązek, o którym mowa w niniejszym paragrafie nie dotyczy zatrudniania osób będących kierownikami budowy i kierownikami robót, tj. będących osobami, które pełnią samodzielne funkcje technicznych w budownictwie w rozumieniu ustawy  z dnia 7 lipca 1994r. Prawo budowlane </w:t>
      </w:r>
      <w:r w:rsidR="007F037D" w:rsidRPr="00DD413C">
        <w:rPr>
          <w:rFonts w:ascii="Arial" w:eastAsia="Liberation Sans" w:hAnsi="Arial" w:cs="Arial"/>
          <w:sz w:val="20"/>
          <w:szCs w:val="20"/>
          <w:lang w:eastAsia="en-US"/>
        </w:rPr>
        <w:t xml:space="preserve">(t.j. </w:t>
      </w:r>
      <w:r w:rsidR="007F037D" w:rsidRPr="00DD413C">
        <w:rPr>
          <w:rFonts w:ascii="Arial" w:eastAsia="Liberation Sans" w:hAnsi="Arial" w:cs="Arial"/>
          <w:bCs/>
          <w:sz w:val="20"/>
          <w:szCs w:val="20"/>
          <w:lang w:eastAsia="en-US"/>
        </w:rPr>
        <w:t>Dz.U</w:t>
      </w:r>
      <w:r w:rsidR="00633C86">
        <w:rPr>
          <w:rFonts w:ascii="Arial" w:eastAsia="Liberation Sans" w:hAnsi="Arial" w:cs="Arial"/>
          <w:bCs/>
          <w:sz w:val="20"/>
          <w:szCs w:val="20"/>
          <w:lang w:eastAsia="en-US"/>
        </w:rPr>
        <w:t>.</w:t>
      </w:r>
      <w:r w:rsidR="007F037D" w:rsidRPr="00DD413C">
        <w:rPr>
          <w:rFonts w:ascii="Arial" w:eastAsia="Liberation Sans" w:hAnsi="Arial" w:cs="Arial"/>
          <w:bCs/>
          <w:sz w:val="20"/>
          <w:szCs w:val="20"/>
          <w:lang w:eastAsia="en-US"/>
        </w:rPr>
        <w:t xml:space="preserve"> z 2023 r. poz. 682, z późn. zm.</w:t>
      </w:r>
      <w:r w:rsidR="007F037D"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10</w:t>
      </w:r>
    </w:p>
    <w:p w:rsidR="00CC4292" w:rsidRPr="00DD413C" w:rsidRDefault="00E23C3A" w:rsidP="00CC4292">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Zabezpieczenie należytego wykonania umowy</w:t>
      </w:r>
    </w:p>
    <w:p w:rsidR="00CC4292" w:rsidRPr="00DD413C" w:rsidRDefault="00CC4292" w:rsidP="00CC4292">
      <w:pPr>
        <w:spacing w:line="288" w:lineRule="auto"/>
        <w:rPr>
          <w:rFonts w:ascii="Arial" w:eastAsia="Liberation Sans" w:hAnsi="Arial" w:cs="Arial"/>
          <w:b/>
          <w:sz w:val="20"/>
          <w:szCs w:val="20"/>
          <w:lang w:eastAsia="en-US"/>
        </w:rPr>
      </w:pP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Wykonawca wnosi zabezpieczenie należytego wykonania Umowy w wysokości 5% ceny brutto podanej w § 1 ust. 1 umowy Części C umowy, tj. ………………. zł w formie zgodnej z art. 449 ust. 1 ustawy Prawo zamówień publicznych.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Zabezpieczenie należytego wykonania Umowy służy do pokrycia roszczeń Zamawiającego wynikających z realizacji niniejszej Umowy bez potrzeby uzyskania zgody Wykonawcy.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Kwota stanowiąca 70 % zabezpieczenia należytego wykonania Umowy zostanie zwolniona Wykonawcy w terminie 30 dni od daty dokonania końcowego odbioru przedmiotu Umowy potwierdzonego protokołem zdawczo-odbiorczym </w:t>
      </w:r>
      <w:r w:rsidR="007D4CD7" w:rsidRPr="00DD413C">
        <w:rPr>
          <w:rFonts w:ascii="Arial" w:eastAsiaTheme="minorHAnsi" w:hAnsi="Arial" w:cs="Arial"/>
          <w:sz w:val="20"/>
          <w:szCs w:val="20"/>
          <w:lang w:eastAsia="en-US"/>
        </w:rPr>
        <w:t xml:space="preserve">w zakresie dostaw oraz </w:t>
      </w:r>
      <w:r w:rsidRPr="00DD413C">
        <w:rPr>
          <w:rFonts w:ascii="Arial" w:eastAsiaTheme="minorHAnsi" w:hAnsi="Arial" w:cs="Arial"/>
          <w:sz w:val="20"/>
          <w:szCs w:val="20"/>
          <w:lang w:eastAsia="en-US"/>
        </w:rPr>
        <w:t xml:space="preserve">protokołem odbioru </w:t>
      </w:r>
      <w:r w:rsidR="007D4CD7" w:rsidRPr="00DD413C">
        <w:rPr>
          <w:rFonts w:ascii="Arial" w:eastAsiaTheme="minorHAnsi" w:hAnsi="Arial" w:cs="Arial"/>
          <w:sz w:val="20"/>
          <w:szCs w:val="20"/>
          <w:lang w:eastAsia="en-US"/>
        </w:rPr>
        <w:t xml:space="preserve">końcowego </w:t>
      </w:r>
      <w:r w:rsidRPr="00DD413C">
        <w:rPr>
          <w:rFonts w:ascii="Arial" w:eastAsiaTheme="minorHAnsi" w:hAnsi="Arial" w:cs="Arial"/>
          <w:sz w:val="20"/>
          <w:szCs w:val="20"/>
          <w:lang w:eastAsia="en-US"/>
        </w:rPr>
        <w:t xml:space="preserve">robót bez wad istotnych, albo zostanie zatrzymana w całości lub odpowiedniej części, gdy Zamawiający wniesie zastrzeżenie co do należytego wykonania umowy.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Kwota stanowiąca 30 % zabezpieczenia należytego wykonania Umowy zostanie zwolniona Wykonawcy nie później niż 15 dni po upływie okresu rękojmi i gwarancji.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Wykonawca ma prawo zmienić formę zabezpieczenia na inną przewidzianą przepisami Ustawy. Zmiana formy zabezpieczenia nie powoduje konieczności zmiany umowy.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W razie wystąpienia konieczności przedłużenia terminu realizacji przedmiotu Umowy, w przypadku wniesienia przez Wykonawcę w/w zabezpieczenia w innej formie niż w pieniądzu, Wykonawca jest </w:t>
      </w:r>
      <w:r w:rsidRPr="00DD413C">
        <w:rPr>
          <w:rFonts w:ascii="Arial" w:eastAsiaTheme="minorHAnsi" w:hAnsi="Arial" w:cs="Arial"/>
          <w:sz w:val="20"/>
          <w:szCs w:val="20"/>
          <w:lang w:eastAsia="en-US"/>
        </w:rPr>
        <w:lastRenderedPageBreak/>
        <w:t xml:space="preserve">zobowiązany przedłużyć odpowiednio termin jego ważności nie później niż w terminie 14 dni przed upływem terminu ważności.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W przypadku nieprzedłużenia zabezpieczenia Zamawiający wstrzyma najbliższą płatność wynagrodzenia należnego Wykonawcy do czasu przedłużenia zabezpieczenia. Fakt wstrzymania płatności należności dla Wykonawcy nie powoduje naliczenia odsetek z tytułu odroczenia terminu płatności do momentu dostarczenia zabezpieczenia.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Rozwiązanie umowy, w tym odstąpienie od umowy nie powoduje wygaśnięcia podstawy zabezpieczenia należytego wykonania umowy. </w:t>
      </w:r>
    </w:p>
    <w:p w:rsidR="00CC4292" w:rsidRPr="00DD413C" w:rsidRDefault="00CC4292" w:rsidP="00B71C16">
      <w:pPr>
        <w:pStyle w:val="Akapitzlist"/>
        <w:numPr>
          <w:ilvl w:val="0"/>
          <w:numId w:val="63"/>
        </w:numPr>
        <w:spacing w:line="288" w:lineRule="auto"/>
        <w:ind w:left="284" w:hanging="284"/>
        <w:jc w:val="both"/>
        <w:rPr>
          <w:rFonts w:ascii="Arial" w:eastAsia="Liberation Sans" w:hAnsi="Arial" w:cs="Arial"/>
          <w:b/>
          <w:sz w:val="20"/>
          <w:szCs w:val="20"/>
          <w:lang w:eastAsia="en-US"/>
        </w:rPr>
      </w:pPr>
      <w:r w:rsidRPr="00DD413C">
        <w:rPr>
          <w:rFonts w:ascii="Arial" w:eastAsiaTheme="minorHAnsi" w:hAnsi="Arial" w:cs="Arial"/>
          <w:sz w:val="20"/>
          <w:szCs w:val="20"/>
          <w:lang w:eastAsia="en-US"/>
        </w:rPr>
        <w:t xml:space="preserve">Zamawiający zwraca zabezpieczenie należytego wykonania Umowy wniesione w pieniądzu wraz </w:t>
      </w:r>
      <w:r w:rsidRPr="00DD413C">
        <w:rPr>
          <w:rFonts w:ascii="Arial" w:eastAsiaTheme="minorHAnsi" w:hAnsi="Arial" w:cs="Arial"/>
          <w:sz w:val="20"/>
          <w:szCs w:val="20"/>
          <w:lang w:eastAsia="en-US"/>
        </w:rPr>
        <w:br/>
        <w:t>z odsetkami wynikającymi z umowy rachunku bankowego, na którym było ono przechowywane pomniejszone o koszty prowadzenia rachunku oraz prowizji bankowej za przelew pieniędzy na rachunek Wykonawcy. Zamawiający na żądanie wnoszącego zabezpieczenie zwraca oryginał dokumentu potwierdzającego wniesienie zabezpieczenia w innej formie niż w pieniądzu, pozostawiając w dokumentacji jego odpis poświadczony za zgodność z oryginałem.</w:t>
      </w:r>
    </w:p>
    <w:p w:rsidR="00CC4292" w:rsidRPr="00DD413C" w:rsidRDefault="00CC4292" w:rsidP="00CC4292">
      <w:pPr>
        <w:pStyle w:val="Akapitzlist"/>
        <w:spacing w:line="288" w:lineRule="auto"/>
        <w:ind w:left="284"/>
        <w:jc w:val="both"/>
        <w:rPr>
          <w:rFonts w:ascii="Arial" w:eastAsia="Liberation Sans" w:hAnsi="Arial" w:cs="Arial"/>
          <w:b/>
          <w:sz w:val="20"/>
          <w:szCs w:val="20"/>
          <w:lang w:eastAsia="en-US"/>
        </w:rPr>
      </w:pPr>
      <w:r w:rsidRPr="00DD413C">
        <w:rPr>
          <w:rFonts w:ascii="Arial" w:hAnsi="Arial" w:cs="Arial"/>
          <w:sz w:val="20"/>
          <w:szCs w:val="20"/>
        </w:rPr>
        <w:t>Na odpisie powinno być zaznaczone, że zabezpieczenie zostało zwrócone. Zwrot oryginału dokumentu możliwy jest tylko po upływie okresu, na jaki wniesiono zabezpieczenie.</w:t>
      </w:r>
    </w:p>
    <w:p w:rsidR="00E23C3A" w:rsidRPr="00DD413C" w:rsidRDefault="00E23C3A" w:rsidP="00CC4292">
      <w:pPr>
        <w:spacing w:line="288" w:lineRule="auto"/>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11</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Odbiór końcowy</w:t>
      </w:r>
    </w:p>
    <w:p w:rsidR="00E23C3A" w:rsidRPr="00DD413C" w:rsidRDefault="00E23C3A" w:rsidP="00B71C16">
      <w:pPr>
        <w:numPr>
          <w:ilvl w:val="0"/>
          <w:numId w:val="4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bCs/>
          <w:sz w:val="20"/>
          <w:szCs w:val="20"/>
          <w:lang w:eastAsia="en-US"/>
        </w:rPr>
        <w:t>Strony ustalają następujące zasady odbioru końcowego:</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odbioru końcowego przedmiotu umowy ze strony Zamawiającego dokonuje komisja odbiorowa powołana przez Zamawiającego,</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Wykonawca zgłosi Zamawiającemu pisemnie gotowość do odbioru końcowego robót.</w:t>
      </w:r>
      <w:r w:rsidR="00630E07">
        <w:rPr>
          <w:rFonts w:ascii="Arial" w:eastAsia="Liberation Sans" w:hAnsi="Arial" w:cs="Arial"/>
          <w:bCs/>
          <w:sz w:val="20"/>
          <w:szCs w:val="20"/>
          <w:lang w:eastAsia="en-US"/>
        </w:rPr>
        <w:t xml:space="preserve"> </w:t>
      </w:r>
      <w:r w:rsidRPr="00DD413C">
        <w:rPr>
          <w:rFonts w:ascii="Arial" w:eastAsia="Liberation Sans" w:hAnsi="Arial" w:cs="Arial"/>
          <w:bCs/>
          <w:sz w:val="20"/>
          <w:szCs w:val="20"/>
          <w:lang w:eastAsia="en-US"/>
        </w:rPr>
        <w:t>Gotowość, o której mowa w zdaniu pierwszym musi być potwierdzona wpisem Inspektora Nadzoru w Dzienniku Budowy.</w:t>
      </w:r>
      <w:r w:rsidR="00630E07">
        <w:rPr>
          <w:rFonts w:ascii="Arial" w:eastAsia="Liberation Sans" w:hAnsi="Arial" w:cs="Arial"/>
          <w:bCs/>
          <w:sz w:val="20"/>
          <w:szCs w:val="20"/>
          <w:lang w:eastAsia="en-US"/>
        </w:rPr>
        <w:t xml:space="preserve"> </w:t>
      </w:r>
      <w:r w:rsidRPr="00DD413C">
        <w:rPr>
          <w:rFonts w:ascii="Arial" w:eastAsia="Liberation Sans" w:hAnsi="Arial" w:cs="Arial"/>
          <w:sz w:val="20"/>
          <w:szCs w:val="20"/>
          <w:lang w:eastAsia="en-US"/>
        </w:rPr>
        <w:t xml:space="preserve">O terminie wykonania przedmiotu umowy decyduje data zgłoszenia gotowości do odbioru końcowego robót, potwierdzona przez Inspektora Nadzoru.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W przypadku kiedy roboty nie zostały zakończone zgłoszenie nie jest skuteczne.</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 xml:space="preserve">odbiór końcowy przedmiotu umowy nastąpi nie później niż w ciągu 7 dni, licząc od dnia zgłoszenia gotowości do odbioru zadania, o której mowa w ust. 1 pkt 2. </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 xml:space="preserve">jeżeli w toku odbioru zostanie stwierdzone, że przedmiot odbioru końcowego nie osiągnął gotowości do odbioru końcowego, w szczególności niezakończenia robót, nieprzeprowadzenia wszystkich prób i badań lub stwierdzenie wad, Zamawiający odmówi odbioru końcowego, </w:t>
      </w:r>
      <w:r w:rsidR="00633C86">
        <w:rPr>
          <w:rFonts w:ascii="Arial" w:eastAsia="Liberation Sans" w:hAnsi="Arial" w:cs="Arial"/>
          <w:bCs/>
          <w:sz w:val="20"/>
          <w:szCs w:val="20"/>
          <w:lang w:eastAsia="en-US"/>
        </w:rPr>
        <w:br/>
        <w:t xml:space="preserve">a </w:t>
      </w:r>
      <w:r w:rsidRPr="00DD413C">
        <w:rPr>
          <w:rFonts w:ascii="Arial" w:eastAsia="Liberation Sans" w:hAnsi="Arial" w:cs="Arial"/>
          <w:bCs/>
          <w:sz w:val="20"/>
          <w:szCs w:val="20"/>
          <w:lang w:eastAsia="en-US"/>
        </w:rPr>
        <w:t xml:space="preserve">stwierdzone przy odbiorze braki/wady umieszcza się w protokole odmowy odbioru końcowego, </w:t>
      </w:r>
      <w:r w:rsidRPr="00630E07">
        <w:rPr>
          <w:rFonts w:ascii="Arial" w:eastAsia="Liberation Sans" w:hAnsi="Arial" w:cs="Arial"/>
          <w:bCs/>
          <w:sz w:val="20"/>
          <w:szCs w:val="20"/>
          <w:lang w:eastAsia="en-US"/>
        </w:rPr>
        <w:t xml:space="preserve">z </w:t>
      </w:r>
      <w:r w:rsidRPr="00DD413C">
        <w:rPr>
          <w:rFonts w:ascii="Arial" w:eastAsia="Liberation Sans" w:hAnsi="Arial" w:cs="Arial"/>
          <w:bCs/>
          <w:sz w:val="20"/>
          <w:szCs w:val="20"/>
          <w:lang w:eastAsia="en-US"/>
        </w:rPr>
        <w:t xml:space="preserve">wyznaczeniem terminu ich uzupełnienia/usunięcia. Po uzupełnianiu braków/usunięciu wad Wykonawca jest zobowiązany ponownie zgłosić osiągnięcie gotowości do odbioru końcowego i uzyskać  potwierdzenie jej osiągnięcia przez inspektora nadzoru </w:t>
      </w:r>
      <w:r w:rsidR="00633C86">
        <w:rPr>
          <w:rFonts w:ascii="Arial" w:eastAsia="Liberation Sans" w:hAnsi="Arial" w:cs="Arial"/>
          <w:bCs/>
          <w:sz w:val="20"/>
          <w:szCs w:val="20"/>
          <w:lang w:eastAsia="en-US"/>
        </w:rPr>
        <w:br/>
      </w:r>
      <w:r w:rsidRPr="00DD413C">
        <w:rPr>
          <w:rFonts w:ascii="Arial" w:eastAsia="Liberation Sans" w:hAnsi="Arial" w:cs="Arial"/>
          <w:bCs/>
          <w:sz w:val="20"/>
          <w:szCs w:val="20"/>
          <w:lang w:eastAsia="en-US"/>
        </w:rPr>
        <w:t xml:space="preserve">w trybie opisanym w ust. 1 pkt 3. </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po potwierdzeniu gotowości do odbioru końcowego Zamawiający wyznaczy nowa datę odbioru końcowego, który zostanie przeprowadzony w trybie ustalonym w ust. 1 pkt 3,</w:t>
      </w:r>
    </w:p>
    <w:p w:rsidR="00E23C3A" w:rsidRPr="00DD413C" w:rsidRDefault="00E23C3A" w:rsidP="00B71C16">
      <w:pPr>
        <w:numPr>
          <w:ilvl w:val="0"/>
          <w:numId w:val="48"/>
        </w:numPr>
        <w:spacing w:after="160" w:line="288" w:lineRule="auto"/>
        <w:ind w:left="567" w:hanging="283"/>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jeżeli w toku czynności odbioru końcowego zostaną stwierdzone wady, to Zamawiającemu przysługują następujące uprawnienia:</w:t>
      </w:r>
    </w:p>
    <w:p w:rsidR="00E23C3A" w:rsidRPr="00DD413C" w:rsidRDefault="00E23C3A" w:rsidP="00B71C16">
      <w:pPr>
        <w:numPr>
          <w:ilvl w:val="0"/>
          <w:numId w:val="14"/>
        </w:numPr>
        <w:spacing w:after="80" w:line="288" w:lineRule="auto"/>
        <w:ind w:left="851"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lastRenderedPageBreak/>
        <w:t>jeżeli wady nadają się do usunięcia, to Zamawiający może odmówić odbioru końcowego do czasu usunięcia wad i zażąda ich usunięcia wyznaczając odpowiedni termin,</w:t>
      </w:r>
    </w:p>
    <w:p w:rsidR="00E23C3A" w:rsidRPr="00DD413C" w:rsidRDefault="00E23C3A" w:rsidP="00B71C16">
      <w:pPr>
        <w:numPr>
          <w:ilvl w:val="0"/>
          <w:numId w:val="14"/>
        </w:numPr>
        <w:spacing w:after="80" w:line="288" w:lineRule="auto"/>
        <w:ind w:left="851"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jeżeli wady nie nadają się do usunięcia lub jest to ekonomicznie nieuzasadnione to:</w:t>
      </w:r>
    </w:p>
    <w:p w:rsidR="00E23C3A" w:rsidRPr="00DD413C" w:rsidRDefault="00E23C3A" w:rsidP="00B71C16">
      <w:pPr>
        <w:numPr>
          <w:ilvl w:val="0"/>
          <w:numId w:val="15"/>
        </w:numPr>
        <w:spacing w:after="80" w:line="288" w:lineRule="auto"/>
        <w:ind w:left="851"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Jeżeli nie uniemożliwiają one użytkowania przedmiotu umowy zgodnie z przeznaczeniem, Zamawiający  może obniżyć odpowiednio wynagrodzenie,</w:t>
      </w:r>
    </w:p>
    <w:p w:rsidR="00C87885" w:rsidRPr="00153D0B" w:rsidRDefault="00E23C3A" w:rsidP="00153D0B">
      <w:pPr>
        <w:numPr>
          <w:ilvl w:val="0"/>
          <w:numId w:val="15"/>
        </w:numPr>
        <w:spacing w:after="80" w:line="288" w:lineRule="auto"/>
        <w:ind w:left="851" w:hanging="284"/>
        <w:jc w:val="both"/>
        <w:rPr>
          <w:rFonts w:ascii="Arial" w:eastAsia="Liberation Sans" w:hAnsi="Arial" w:cs="Arial"/>
          <w:bCs/>
          <w:sz w:val="20"/>
          <w:szCs w:val="20"/>
          <w:lang w:eastAsia="en-US"/>
        </w:rPr>
      </w:pPr>
      <w:r w:rsidRPr="00DD413C">
        <w:rPr>
          <w:rFonts w:ascii="Arial" w:eastAsia="Liberation Sans" w:hAnsi="Arial" w:cs="Arial"/>
          <w:bCs/>
          <w:sz w:val="20"/>
          <w:szCs w:val="20"/>
          <w:lang w:eastAsia="en-US"/>
        </w:rPr>
        <w:t>Jeżeli wady uniemożliwiają użytkowanie zgodnie z przeznaczeniem Zamawiający może odstąpić od umowy lub żądać ponownego wykonania przedmiotu umowy zachowując prawo do naliczenia Wykonawcy kar umownych i odszkodowań na zasadach określonych w § 13 umowy oraz domaganie się od Wykonawcy naprawienia szkód powstałych na skutek opóźnienia.</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12</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Gwarancja jakości i rękojmia</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poprzez podpisani</w:t>
      </w:r>
      <w:r w:rsidR="00913CAF" w:rsidRPr="00DD413C">
        <w:rPr>
          <w:rFonts w:ascii="Arial" w:eastAsia="Liberation Sans" w:hAnsi="Arial" w:cs="Arial"/>
          <w:sz w:val="20"/>
          <w:szCs w:val="20"/>
          <w:lang w:eastAsia="en-US"/>
        </w:rPr>
        <w:t>e protokołu odbioru końcowego</w:t>
      </w:r>
      <w:r w:rsidRPr="00DD413C">
        <w:rPr>
          <w:rFonts w:ascii="Arial" w:eastAsia="Liberation Sans" w:hAnsi="Arial" w:cs="Arial"/>
          <w:sz w:val="20"/>
          <w:szCs w:val="20"/>
          <w:lang w:eastAsia="en-US"/>
        </w:rPr>
        <w:t xml:space="preserve"> ro</w:t>
      </w:r>
      <w:r w:rsidR="003872F8" w:rsidRPr="00DD413C">
        <w:rPr>
          <w:rFonts w:ascii="Arial" w:eastAsia="Liberation Sans" w:hAnsi="Arial" w:cs="Arial"/>
          <w:sz w:val="20"/>
          <w:szCs w:val="20"/>
          <w:lang w:eastAsia="en-US"/>
        </w:rPr>
        <w:t>bót udziela Zamawiającemu 60 – miesięcznej rękojmi oraz 60</w:t>
      </w:r>
      <w:r w:rsidRPr="00DD413C">
        <w:rPr>
          <w:rFonts w:ascii="Arial" w:eastAsia="Liberation Sans" w:hAnsi="Arial" w:cs="Arial"/>
          <w:sz w:val="20"/>
          <w:szCs w:val="20"/>
          <w:lang w:eastAsia="en-US"/>
        </w:rPr>
        <w:t xml:space="preserve"> miesięcznej gwarancji jakości na roboty objęte całym przedmiotem zamówienia (</w:t>
      </w:r>
      <w:r w:rsidR="00913CAF" w:rsidRPr="00DD413C">
        <w:rPr>
          <w:rFonts w:ascii="Arial" w:eastAsia="Liberation Sans" w:hAnsi="Arial" w:cs="Arial"/>
          <w:sz w:val="20"/>
          <w:szCs w:val="20"/>
          <w:lang w:eastAsia="en-US"/>
        </w:rPr>
        <w:t>w tym na użyte materiały budowla</w:t>
      </w:r>
      <w:r w:rsidRPr="00DD413C">
        <w:rPr>
          <w:rFonts w:ascii="Arial" w:eastAsia="Liberation Sans" w:hAnsi="Arial" w:cs="Arial"/>
          <w:sz w:val="20"/>
          <w:szCs w:val="20"/>
          <w:lang w:eastAsia="en-US"/>
        </w:rPr>
        <w:t>ne i inne wyroby)</w:t>
      </w:r>
      <w:r w:rsidR="00913CAF"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licząc od dnia końcowego odbioru robót. </w:t>
      </w:r>
      <w:r w:rsidRPr="00DD413C">
        <w:rPr>
          <w:rFonts w:ascii="Arial" w:eastAsia="Liberation Sans" w:hAnsi="Arial" w:cs="Arial"/>
          <w:b/>
          <w:sz w:val="20"/>
          <w:szCs w:val="20"/>
          <w:lang w:eastAsia="en-US"/>
        </w:rPr>
        <w:t>Okres gwarancji i rękojmi opiewa na tę samą długość czasu</w:t>
      </w:r>
      <w:r w:rsidRPr="00DD413C">
        <w:rPr>
          <w:rFonts w:ascii="Arial" w:eastAsia="Liberation Sans" w:hAnsi="Arial" w:cs="Arial"/>
          <w:sz w:val="20"/>
          <w:szCs w:val="20"/>
          <w:lang w:eastAsia="en-US"/>
        </w:rPr>
        <w:t>.</w:t>
      </w:r>
      <w:r w:rsidR="00153D0B">
        <w:rPr>
          <w:rFonts w:ascii="Arial" w:eastAsia="Liberation Sans" w:hAnsi="Arial" w:cs="Arial"/>
          <w:sz w:val="20"/>
          <w:szCs w:val="20"/>
          <w:lang w:eastAsia="en-US"/>
        </w:rPr>
        <w:t xml:space="preserve"> </w:t>
      </w:r>
      <w:r w:rsidRPr="00DD413C">
        <w:rPr>
          <w:rFonts w:ascii="Arial" w:eastAsia="Liberation Sans" w:hAnsi="Arial" w:cs="Arial"/>
          <w:b/>
          <w:sz w:val="20"/>
          <w:szCs w:val="20"/>
          <w:lang w:eastAsia="en-US"/>
        </w:rPr>
        <w:t xml:space="preserve">Okres gwarancji </w:t>
      </w:r>
      <w:r w:rsidR="00913CAF" w:rsidRPr="00DD413C">
        <w:rPr>
          <w:rFonts w:ascii="Arial" w:eastAsia="Liberation Sans" w:hAnsi="Arial" w:cs="Arial"/>
          <w:b/>
          <w:sz w:val="20"/>
          <w:szCs w:val="20"/>
          <w:lang w:eastAsia="en-US"/>
        </w:rPr>
        <w:br/>
      </w:r>
      <w:r w:rsidRPr="00DD413C">
        <w:rPr>
          <w:rFonts w:ascii="Arial" w:eastAsia="Liberation Sans" w:hAnsi="Arial" w:cs="Arial"/>
          <w:b/>
          <w:sz w:val="20"/>
          <w:szCs w:val="20"/>
          <w:lang w:eastAsia="en-US"/>
        </w:rPr>
        <w:t xml:space="preserve">i rękojmi na roboty budowlane opiewa na tę samą długość czasu jak dla dostawy </w:t>
      </w:r>
      <w:r w:rsidR="007F037D" w:rsidRPr="00DD413C">
        <w:rPr>
          <w:rFonts w:ascii="Arial" w:eastAsia="Liberation Sans" w:hAnsi="Arial" w:cs="Arial"/>
          <w:b/>
          <w:sz w:val="20"/>
          <w:szCs w:val="20"/>
          <w:lang w:eastAsia="en-US"/>
        </w:rPr>
        <w:t>angiografu</w:t>
      </w:r>
      <w:r w:rsidR="003D1BDD" w:rsidRPr="00DD413C">
        <w:rPr>
          <w:rFonts w:ascii="Arial" w:eastAsia="Liberation Sans" w:hAnsi="Arial" w:cs="Arial"/>
          <w:b/>
          <w:sz w:val="20"/>
          <w:szCs w:val="20"/>
          <w:lang w:eastAsia="en-US"/>
        </w:rPr>
        <w:t xml:space="preserve"> oraz aparatu do znieczulania</w:t>
      </w:r>
      <w:r w:rsidRPr="00DD413C">
        <w:rPr>
          <w:rFonts w:ascii="Arial" w:eastAsia="Liberation Sans" w:hAnsi="Arial" w:cs="Arial"/>
          <w:b/>
          <w:sz w:val="20"/>
          <w:szCs w:val="20"/>
          <w:lang w:eastAsia="en-US"/>
        </w:rPr>
        <w:t>.</w:t>
      </w:r>
      <w:r w:rsidR="00153D0B">
        <w:rPr>
          <w:rFonts w:ascii="Arial" w:eastAsia="Liberation Sans" w:hAnsi="Arial" w:cs="Arial"/>
          <w:b/>
          <w:sz w:val="20"/>
          <w:szCs w:val="20"/>
          <w:lang w:eastAsia="en-US"/>
        </w:rPr>
        <w:t xml:space="preserve"> </w:t>
      </w:r>
      <w:r w:rsidR="00153D0B">
        <w:rPr>
          <w:rFonts w:ascii="Arial" w:eastAsia="Liberation Sans" w:hAnsi="Arial" w:cs="Arial"/>
          <w:sz w:val="20"/>
          <w:szCs w:val="20"/>
          <w:lang w:eastAsia="en-US"/>
        </w:rPr>
        <w:t xml:space="preserve">Dokument gwarancyjny na wykonane roboty, stanowi załącznik </w:t>
      </w:r>
      <w:r w:rsidR="00153D0B">
        <w:rPr>
          <w:rFonts w:ascii="Arial" w:eastAsia="Liberation Sans" w:hAnsi="Arial" w:cs="Arial"/>
          <w:sz w:val="20"/>
          <w:szCs w:val="20"/>
          <w:lang w:eastAsia="en-US"/>
        </w:rPr>
        <w:br/>
        <w:t>nr 1 do umowy. Wykonawca przekaże go Zamawiającemu w dniu podpisania protokołu odbioru końcowego robót bez zastrzeżeń.</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razie wątpliwości Umowę poczytuje się za dokument gwarancyjny w rozumieniu art. 577 kodeksu cywilnego. </w:t>
      </w:r>
    </w:p>
    <w:p w:rsidR="00EA2391"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może wykonywać uprawnienia z tytułu rękojmi i gwarancji po upływie terminu określonego w ust. 1, jeżeli zawiadomił Wykonawcę o wadzie przed jego upływem. </w:t>
      </w:r>
    </w:p>
    <w:p w:rsidR="00EA2391" w:rsidRPr="00DD413C" w:rsidRDefault="00EA2391" w:rsidP="00B71C16">
      <w:pPr>
        <w:pStyle w:val="Default"/>
        <w:numPr>
          <w:ilvl w:val="0"/>
          <w:numId w:val="21"/>
        </w:numPr>
        <w:spacing w:after="1" w:line="264" w:lineRule="auto"/>
        <w:ind w:left="284" w:hanging="284"/>
        <w:jc w:val="both"/>
        <w:rPr>
          <w:rFonts w:ascii="Arial" w:hAnsi="Arial" w:cs="Arial"/>
          <w:color w:val="auto"/>
          <w:sz w:val="20"/>
          <w:szCs w:val="20"/>
        </w:rPr>
      </w:pPr>
      <w:r w:rsidRPr="00DD413C">
        <w:rPr>
          <w:rFonts w:ascii="Arial" w:hAnsi="Arial" w:cs="Arial"/>
          <w:color w:val="auto"/>
          <w:sz w:val="20"/>
          <w:szCs w:val="20"/>
        </w:rPr>
        <w:t xml:space="preserve">Wykonawca oświadcza, że gwarantuje czas naprawy awarii, wad i usterek ujawnionych w związku </w:t>
      </w:r>
      <w:r w:rsidRPr="00DD413C">
        <w:rPr>
          <w:rFonts w:ascii="Arial" w:hAnsi="Arial" w:cs="Arial"/>
          <w:color w:val="auto"/>
          <w:sz w:val="20"/>
          <w:szCs w:val="20"/>
        </w:rPr>
        <w:br/>
        <w:t xml:space="preserve">z wykonaniem robót budowlanych / dostosowaniem infrastruktury u Zamawiającego do 7 dni roboczych od dnia podjęcia czynności mających na celu ustalenie przyczyny występującej wady lub usterki. Wykonawca oświadcza, że wady lub usterki uniemożliwiające wykonywania badań będą usuwane skutecznie w terminie 3 dni roboczych licząc od dnia ich zgłoszenia. Odnośnie czasu reakcji serwisowej oraz sposobu zgłaszania awarii, wad i usterek mają w tym miejscu zastosowanie zapisy </w:t>
      </w:r>
      <w:r w:rsidR="00C257BA">
        <w:rPr>
          <w:rFonts w:ascii="Arial" w:eastAsia="Liberation Sans" w:hAnsi="Arial" w:cs="Arial"/>
          <w:bCs/>
          <w:color w:val="auto"/>
          <w:sz w:val="20"/>
          <w:szCs w:val="20"/>
        </w:rPr>
        <w:t>§ 3 ust. 11 i 15</w:t>
      </w:r>
      <w:r w:rsidRPr="00DD413C">
        <w:rPr>
          <w:rFonts w:ascii="Arial" w:eastAsia="Liberation Sans" w:hAnsi="Arial" w:cs="Arial"/>
          <w:bCs/>
          <w:color w:val="auto"/>
          <w:sz w:val="20"/>
          <w:szCs w:val="20"/>
        </w:rPr>
        <w:t xml:space="preserve"> części A umowy.</w:t>
      </w:r>
    </w:p>
    <w:p w:rsidR="00E23C3A" w:rsidRPr="00DD413C" w:rsidRDefault="00E23C3A" w:rsidP="00EA2391">
      <w:pPr>
        <w:spacing w:after="160" w:line="288" w:lineRule="auto"/>
        <w:ind w:left="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szczególnie uzas</w:t>
      </w:r>
      <w:r w:rsidR="00EA2391" w:rsidRPr="00DD413C">
        <w:rPr>
          <w:rFonts w:ascii="Arial" w:eastAsia="Liberation Sans" w:hAnsi="Arial" w:cs="Arial"/>
          <w:sz w:val="20"/>
          <w:szCs w:val="20"/>
          <w:lang w:eastAsia="en-US"/>
        </w:rPr>
        <w:t>adnionych przypadkach</w:t>
      </w:r>
      <w:r w:rsidR="00FB4993" w:rsidRPr="00DD413C">
        <w:rPr>
          <w:rFonts w:ascii="Arial" w:eastAsia="Liberation Sans" w:hAnsi="Arial" w:cs="Arial"/>
          <w:sz w:val="20"/>
          <w:szCs w:val="20"/>
          <w:lang w:eastAsia="en-US"/>
        </w:rPr>
        <w:t>,</w:t>
      </w:r>
      <w:r w:rsidR="00EA2391" w:rsidRPr="00DD413C">
        <w:rPr>
          <w:rFonts w:ascii="Arial" w:eastAsia="Liberation Sans" w:hAnsi="Arial" w:cs="Arial"/>
          <w:sz w:val="20"/>
          <w:szCs w:val="20"/>
          <w:lang w:eastAsia="en-US"/>
        </w:rPr>
        <w:t xml:space="preserve"> termin</w:t>
      </w:r>
      <w:r w:rsidR="00FB4993" w:rsidRPr="00DD413C">
        <w:rPr>
          <w:rFonts w:ascii="Arial" w:eastAsia="Liberation Sans" w:hAnsi="Arial" w:cs="Arial"/>
          <w:sz w:val="20"/>
          <w:szCs w:val="20"/>
          <w:lang w:eastAsia="en-US"/>
        </w:rPr>
        <w:t>y</w:t>
      </w:r>
      <w:r w:rsidR="00EA2391" w:rsidRPr="00DD413C">
        <w:rPr>
          <w:rFonts w:ascii="Arial" w:eastAsia="Liberation Sans" w:hAnsi="Arial" w:cs="Arial"/>
          <w:sz w:val="20"/>
          <w:szCs w:val="20"/>
          <w:lang w:eastAsia="en-US"/>
        </w:rPr>
        <w:t xml:space="preserve"> o których mowa w niniejszym ustępie</w:t>
      </w:r>
      <w:r w:rsidR="00706DD9">
        <w:rPr>
          <w:rFonts w:ascii="Arial" w:eastAsia="Liberation Sans" w:hAnsi="Arial" w:cs="Arial"/>
          <w:sz w:val="20"/>
          <w:szCs w:val="20"/>
          <w:lang w:eastAsia="en-US"/>
        </w:rPr>
        <w:t xml:space="preserve"> </w:t>
      </w:r>
      <w:r w:rsidR="00FB4993" w:rsidRPr="00DD413C">
        <w:rPr>
          <w:rFonts w:ascii="Arial" w:eastAsia="Liberation Sans" w:hAnsi="Arial" w:cs="Arial"/>
          <w:sz w:val="20"/>
          <w:szCs w:val="20"/>
          <w:lang w:eastAsia="en-US"/>
        </w:rPr>
        <w:t>mogą być dłuższe, pod warunkiem uzyskania uprzedniej zgody Zamawiającego.</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Jeżeli Wykonawca nie przystąpi do usunięcia wad lub ich nie usunie, zgłoszone wady mogą zostać usunięte przez Zamawiającego lub podmiot trzeci na koszt i ryzyko Wykonawcy. W takim przypadku Zamawiający obciąży Wykonawcę uzasadnionymi kosztami usunięcia wady poniesionymi przez Zamawiającego. </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Usunięcie wad zostaje stwierdzone w protokołach pousterkowych. </w:t>
      </w:r>
    </w:p>
    <w:p w:rsidR="00E23C3A" w:rsidRPr="00DD413C" w:rsidRDefault="00E23C3A" w:rsidP="00B71C16">
      <w:pPr>
        <w:numPr>
          <w:ilvl w:val="0"/>
          <w:numId w:val="21"/>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zakresie nieuregulowanym umową do rękojmi oraz gwarancji jakości stosuje się odpowiednie postanowienia kodeksu cywilnego.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13</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Kary umowne</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w:t>
      </w:r>
      <w:r w:rsidR="00ED58D0" w:rsidRPr="00DD413C">
        <w:rPr>
          <w:rFonts w:ascii="Arial" w:eastAsia="Liberation Sans" w:hAnsi="Arial" w:cs="Arial"/>
          <w:sz w:val="20"/>
          <w:szCs w:val="20"/>
          <w:lang w:eastAsia="en-US"/>
        </w:rPr>
        <w:t>padku kar dotyczących zwłoki</w:t>
      </w:r>
      <w:r w:rsidRPr="00DD413C">
        <w:rPr>
          <w:rFonts w:ascii="Arial" w:eastAsia="Liberation Sans" w:hAnsi="Arial" w:cs="Arial"/>
          <w:sz w:val="20"/>
          <w:szCs w:val="20"/>
          <w:lang w:eastAsia="en-US"/>
        </w:rPr>
        <w:t xml:space="preserve"> w wykonaniu całości przedmiotu zamówienia zastosowanie znajduje  § 4 Części A umowy. To samo dotyczy kar za odstąpienie</w:t>
      </w:r>
      <w:r w:rsidR="00425D4C" w:rsidRPr="00DD413C">
        <w:rPr>
          <w:rFonts w:ascii="Arial" w:eastAsia="Liberation Sans" w:hAnsi="Arial" w:cs="Arial"/>
          <w:sz w:val="20"/>
          <w:szCs w:val="20"/>
          <w:lang w:eastAsia="en-US"/>
        </w:rPr>
        <w:t xml:space="preserve"> / wypowiedzenie / rozwiązanie umowy przez Zamawiającego z powodu okoliczności, za które odpowiada Wykonawca</w:t>
      </w:r>
      <w:r w:rsidR="00E97DF7" w:rsidRPr="00DD413C">
        <w:rPr>
          <w:rFonts w:ascii="Arial" w:eastAsia="Liberation Sans" w:hAnsi="Arial" w:cs="Arial"/>
          <w:sz w:val="20"/>
          <w:szCs w:val="20"/>
          <w:lang w:eastAsia="en-US"/>
        </w:rPr>
        <w:t xml:space="preserve"> oraz </w:t>
      </w:r>
      <w:r w:rsidR="00E97DF7" w:rsidRPr="00DD413C">
        <w:rPr>
          <w:rFonts w:ascii="Arial" w:hAnsi="Arial" w:cs="Arial"/>
          <w:sz w:val="20"/>
          <w:szCs w:val="20"/>
        </w:rPr>
        <w:t>za odstąpienie od umowy / wypowiedzenie / rozwiązanie umowy przez Wykonawcę bez usprawiedliwionej podstawy faktycznej i prawnej.</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zobowiązany jest do zapłaty Zamawiającemu kary: </w:t>
      </w:r>
    </w:p>
    <w:p w:rsidR="00E23C3A" w:rsidRPr="00DD413C" w:rsidRDefault="00E23C3A" w:rsidP="00B71C16">
      <w:pPr>
        <w:numPr>
          <w:ilvl w:val="1"/>
          <w:numId w:val="23"/>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 wprowadzenie na budowę nie zgłoszonego podwykonawcy w wysokości 25 000,00 zł brut</w:t>
      </w:r>
      <w:r w:rsidR="00E97DF7" w:rsidRPr="00DD413C">
        <w:rPr>
          <w:rFonts w:ascii="Arial" w:eastAsia="Liberation Sans" w:hAnsi="Arial" w:cs="Arial"/>
          <w:sz w:val="20"/>
          <w:szCs w:val="20"/>
          <w:lang w:eastAsia="en-US"/>
        </w:rPr>
        <w:t>to za każdy ujawniony przypadek,</w:t>
      </w:r>
    </w:p>
    <w:p w:rsidR="00E97DF7" w:rsidRPr="00DD413C" w:rsidRDefault="00E23C3A" w:rsidP="00B71C16">
      <w:pPr>
        <w:numPr>
          <w:ilvl w:val="1"/>
          <w:numId w:val="23"/>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 niedopełnienie wymogu zatrudniania pracowników na podstawie umowy o pracę   Wykonawca lub Podwykonawca zapłaci Zamawiającemu karę umowną w wysokości </w:t>
      </w:r>
      <w:r w:rsidRPr="00DD413C">
        <w:rPr>
          <w:rFonts w:ascii="Arial" w:eastAsia="Liberation Sans" w:hAnsi="Arial" w:cs="Arial"/>
          <w:sz w:val="20"/>
          <w:szCs w:val="20"/>
          <w:lang w:eastAsia="en-US"/>
        </w:rPr>
        <w:br/>
        <w:t xml:space="preserve">2 500,00 zł brutto </w:t>
      </w:r>
      <w:r w:rsidR="00E97DF7" w:rsidRPr="00DD413C">
        <w:rPr>
          <w:rFonts w:ascii="Arial" w:eastAsia="Liberation Sans" w:hAnsi="Arial" w:cs="Arial"/>
          <w:sz w:val="20"/>
          <w:szCs w:val="20"/>
          <w:lang w:eastAsia="en-US"/>
        </w:rPr>
        <w:t>za każdy stwierdzony przypadek,</w:t>
      </w:r>
    </w:p>
    <w:p w:rsidR="008467E8" w:rsidRPr="00DD413C" w:rsidRDefault="00E97DF7" w:rsidP="00B71C16">
      <w:pPr>
        <w:numPr>
          <w:ilvl w:val="1"/>
          <w:numId w:val="23"/>
        </w:numPr>
        <w:spacing w:after="80" w:line="288" w:lineRule="auto"/>
        <w:ind w:left="568" w:hanging="284"/>
        <w:jc w:val="both"/>
        <w:rPr>
          <w:rFonts w:ascii="Arial" w:eastAsia="Liberation Sans" w:hAnsi="Arial" w:cs="Arial"/>
          <w:sz w:val="20"/>
          <w:szCs w:val="20"/>
          <w:lang w:eastAsia="en-US"/>
        </w:rPr>
      </w:pPr>
      <w:r w:rsidRPr="00DD413C">
        <w:rPr>
          <w:rFonts w:ascii="Arial" w:hAnsi="Arial" w:cs="Arial"/>
          <w:sz w:val="20"/>
        </w:rPr>
        <w:t xml:space="preserve">za niedotrzymanie terminu reakcji serwisowej lub terminu usunięcia awarii, wady, usterki lub naprawy o których mowa w §12  ust. 4   w  wysokości  0,05 % całkowitej wartości umowy brutto o której mowa </w:t>
      </w:r>
      <w:r w:rsidRPr="00DD413C">
        <w:rPr>
          <w:rFonts w:ascii="Arial" w:eastAsia="Liberation Sans" w:hAnsi="Arial" w:cs="Arial"/>
          <w:sz w:val="20"/>
          <w:lang w:eastAsia="en-US"/>
        </w:rPr>
        <w:t>§ 1 ust.1 Części C</w:t>
      </w:r>
      <w:r w:rsidRPr="00DD413C">
        <w:rPr>
          <w:rFonts w:ascii="Arial" w:eastAsia="Liberation Sans" w:hAnsi="Arial" w:cs="Arial"/>
          <w:sz w:val="20"/>
          <w:szCs w:val="20"/>
          <w:lang w:eastAsia="en-US"/>
        </w:rPr>
        <w:t xml:space="preserve"> umowy</w:t>
      </w:r>
      <w:r w:rsidRPr="00DD413C">
        <w:rPr>
          <w:rFonts w:ascii="Arial" w:hAnsi="Arial" w:cs="Arial"/>
          <w:sz w:val="20"/>
        </w:rPr>
        <w:t xml:space="preserve"> za  każdy  dzień  zwłoki</w:t>
      </w:r>
      <w:r w:rsidR="008467E8" w:rsidRPr="00DD413C">
        <w:rPr>
          <w:rFonts w:ascii="Arial" w:hAnsi="Arial" w:cs="Arial"/>
          <w:sz w:val="20"/>
        </w:rPr>
        <w:t>,</w:t>
      </w:r>
    </w:p>
    <w:p w:rsidR="008467E8" w:rsidRPr="00DD413C" w:rsidRDefault="008467E8" w:rsidP="00B71C16">
      <w:pPr>
        <w:numPr>
          <w:ilvl w:val="1"/>
          <w:numId w:val="23"/>
        </w:numPr>
        <w:spacing w:after="80" w:line="288" w:lineRule="auto"/>
        <w:ind w:left="568" w:hanging="284"/>
        <w:jc w:val="both"/>
        <w:rPr>
          <w:rFonts w:ascii="Arial" w:eastAsia="Liberation Sans" w:hAnsi="Arial" w:cs="Arial"/>
          <w:sz w:val="20"/>
          <w:szCs w:val="20"/>
          <w:lang w:eastAsia="en-US"/>
        </w:rPr>
      </w:pPr>
      <w:r w:rsidRPr="00DD413C">
        <w:rPr>
          <w:rFonts w:ascii="Arial" w:hAnsi="Arial" w:cs="Arial"/>
          <w:sz w:val="20"/>
          <w:szCs w:val="20"/>
        </w:rPr>
        <w:t xml:space="preserve">przypadku zwłoki w usunięciu wad stwierdzonych podczas odbioru lub w okresie gwarancji </w:t>
      </w:r>
      <w:r w:rsidR="000D2C53" w:rsidRPr="00DD413C">
        <w:rPr>
          <w:rFonts w:ascii="Arial" w:hAnsi="Arial" w:cs="Arial"/>
          <w:sz w:val="20"/>
          <w:szCs w:val="20"/>
        </w:rPr>
        <w:br/>
      </w:r>
      <w:r w:rsidRPr="00DD413C">
        <w:rPr>
          <w:rFonts w:ascii="Arial" w:hAnsi="Arial" w:cs="Arial"/>
          <w:sz w:val="20"/>
          <w:szCs w:val="20"/>
        </w:rPr>
        <w:t xml:space="preserve">i rękojmi za wady, Zamawiający może domagać się zapłaty kary umownej w wysokości </w:t>
      </w:r>
      <w:r w:rsidRPr="00DD413C">
        <w:rPr>
          <w:rFonts w:ascii="Arial" w:hAnsi="Arial" w:cs="Arial"/>
          <w:bCs/>
          <w:sz w:val="20"/>
          <w:szCs w:val="20"/>
        </w:rPr>
        <w:t>0,05 %</w:t>
      </w:r>
      <w:r w:rsidRPr="00DD413C">
        <w:rPr>
          <w:rFonts w:ascii="Arial" w:hAnsi="Arial" w:cs="Arial"/>
          <w:sz w:val="20"/>
          <w:szCs w:val="20"/>
        </w:rPr>
        <w:t xml:space="preserve"> za każdy dzień zwłoki licząc od dnia wyznaczonego na usunięcie wad, wartości wynagrodzenia ryczałtowego brutto określonego w § 1 ust. 1 Części C umowy za każdy dzień zwłoki,  jednak nie więcej niż 20% tej wartości.</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Strona zobowiązana dokona zapłaty kar umownych przelewem na rachunek bankowy Zamawiającego, w terminie 14 dni kalendarzowych od dnia doręczenia mu żądania zapłaty.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W razie opóźnienia w zapłacie kary umownej Zamawiający może żądać odsetek ustawowych za opóźnienie w transakcjach handlowych za każdy dzień opóźnienia.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Realizacja zapłaty kar umownych naliczonych przez Zamawiającego może nastąpić przez potrącenie kary z wierzytelności Wykonawcy wynikającej z wystawionej przez niego faktury.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spowodowania przez Wykonawcę szkody w mieniu Zamawiającego przy realizacji przedmiotu umowy, Zamawiający wystawi notę obciążeniową, na podstawie której Wykonawca zapłaci Zamawiającemu odszkodowanie za powstałe szkody.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 przypadku odstąpienia od umowy, Zamawiający uprawniony jest do naliczenia zarówno kary umownej z tytułu odstąpienia oraz zastrzeżonych w niniejszej umowie kar umownych z innych tytułów.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Każdy z przypadków określony w ust. 1 i 2 stanowi samodzielną podstawę do naliczenia kar umownych.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Wykonawca może zwolnić się z odpowiedzialności z tytułu zapłaty kar w przypadku działania siły wyższej oraz jeżeli wykonanie Umowy nie było możliwe z przyczyn leżących po stronie Zamawiającego. Kary nie będą naliczone tylko za okres trwania przeszkody spowodowanymi okolicznościami wskazanymi w zdaniu poprzednim.</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zastrzega sobie prawo do dochodzenia odszkodowania uzupełniającego, do wysokości rzeczywiście poniesionej szkody</w:t>
      </w:r>
      <w:r w:rsidR="001F711F" w:rsidRPr="00DD413C">
        <w:rPr>
          <w:rFonts w:ascii="Arial" w:eastAsia="Liberation Sans" w:hAnsi="Arial" w:cs="Arial"/>
          <w:sz w:val="20"/>
          <w:szCs w:val="20"/>
          <w:lang w:eastAsia="en-US"/>
        </w:rPr>
        <w:t>, przekraczającej kwotę należnych kar umownych</w:t>
      </w:r>
      <w:r w:rsidRPr="00DD413C">
        <w:rPr>
          <w:rFonts w:ascii="Arial" w:eastAsia="Liberation Sans" w:hAnsi="Arial" w:cs="Arial"/>
          <w:sz w:val="20"/>
          <w:szCs w:val="20"/>
          <w:lang w:eastAsia="en-US"/>
        </w:rPr>
        <w:t xml:space="preserve"> oraz dochodzenia odszkodowania na zasadach ogólnych w przypadkach, w których nie przewidziano możliwości naliczenia kar umownych. </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wykonania przedmiotu zamówienia z wadami, Zamawiający ma prawo do :</w:t>
      </w:r>
    </w:p>
    <w:p w:rsidR="00E23C3A" w:rsidRPr="00DD413C"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obniżenia wynagrodzenia,</w:t>
      </w:r>
    </w:p>
    <w:p w:rsidR="00E23C3A" w:rsidRPr="00DD413C"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odstąpieniu od umowy - nie może tego zrobić, jeśli wady są nieistotne,</w:t>
      </w:r>
    </w:p>
    <w:p w:rsidR="00E23C3A" w:rsidRPr="00DD413C"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żąda</w:t>
      </w:r>
      <w:r w:rsidR="00ED58D0" w:rsidRPr="00DD413C">
        <w:rPr>
          <w:rFonts w:ascii="Arial" w:eastAsia="Liberation Sans" w:hAnsi="Arial" w:cs="Arial"/>
          <w:sz w:val="20"/>
          <w:szCs w:val="20"/>
          <w:lang w:eastAsia="en-US"/>
        </w:rPr>
        <w:t>ć ponownego wykonania przedmiotu umowy</w:t>
      </w:r>
      <w:r w:rsidRPr="00DD413C">
        <w:rPr>
          <w:rFonts w:ascii="Arial" w:eastAsia="Liberation Sans" w:hAnsi="Arial" w:cs="Arial"/>
          <w:sz w:val="20"/>
          <w:szCs w:val="20"/>
          <w:lang w:eastAsia="en-US"/>
        </w:rPr>
        <w:t xml:space="preserve">, </w:t>
      </w:r>
    </w:p>
    <w:p w:rsidR="00E23C3A" w:rsidRPr="00DD413C" w:rsidRDefault="00E23C3A" w:rsidP="00B71C16">
      <w:pPr>
        <w:numPr>
          <w:ilvl w:val="0"/>
          <w:numId w:val="36"/>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żądać usunię</w:t>
      </w:r>
      <w:r w:rsidR="00D647CE" w:rsidRPr="00DD413C">
        <w:rPr>
          <w:rFonts w:ascii="Arial" w:eastAsia="Liberation Sans" w:hAnsi="Arial" w:cs="Arial"/>
          <w:sz w:val="20"/>
          <w:szCs w:val="20"/>
          <w:lang w:eastAsia="en-US"/>
        </w:rPr>
        <w:t>cia wady w uzgodnionym terminie</w:t>
      </w:r>
      <w:r w:rsidRPr="00DD413C">
        <w:rPr>
          <w:rFonts w:ascii="Arial" w:eastAsia="Liberation Sans" w:hAnsi="Arial" w:cs="Arial"/>
          <w:sz w:val="20"/>
          <w:szCs w:val="20"/>
          <w:lang w:eastAsia="en-US"/>
        </w:rPr>
        <w:t>.</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Obniżenie wartości wynagrodzenia Wykonawcy w przypadku okoliczności, o których mowa w ust. 10 pkt 1 </w:t>
      </w:r>
      <w:r w:rsidR="00425D4C" w:rsidRPr="00DD413C">
        <w:rPr>
          <w:rFonts w:ascii="Arial" w:eastAsia="Liberation Sans" w:hAnsi="Arial" w:cs="Arial"/>
          <w:sz w:val="20"/>
          <w:szCs w:val="20"/>
          <w:lang w:eastAsia="en-US"/>
        </w:rPr>
        <w:t xml:space="preserve">niniejszego paragrafu </w:t>
      </w:r>
      <w:r w:rsidRPr="00DD413C">
        <w:rPr>
          <w:rFonts w:ascii="Arial" w:eastAsia="Liberation Sans" w:hAnsi="Arial" w:cs="Arial"/>
          <w:sz w:val="20"/>
          <w:szCs w:val="20"/>
          <w:lang w:eastAsia="en-US"/>
        </w:rPr>
        <w:t>nastąpi w drodze porozumienia stron.</w:t>
      </w:r>
    </w:p>
    <w:p w:rsidR="00E23C3A" w:rsidRPr="00DD413C" w:rsidRDefault="00E23C3A" w:rsidP="00B71C16">
      <w:pPr>
        <w:numPr>
          <w:ilvl w:val="0"/>
          <w:numId w:val="22"/>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zastrzega sobie możliwość potrącenia kar umownych z wynagrodzenia Wykonawcy bez konieczności odrębnego wzywania Wykonawcy do ich zapłaty.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14</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Odstąpienie od umowy</w:t>
      </w:r>
    </w:p>
    <w:p w:rsidR="00E23C3A" w:rsidRPr="00DD413C" w:rsidRDefault="00E23C3A" w:rsidP="00B71C16">
      <w:pPr>
        <w:numPr>
          <w:ilvl w:val="0"/>
          <w:numId w:val="24"/>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może odstąpić od umowy: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gdy Wykonawca nie przystąpił do realizacji robót budowlanych albo zaniechał ich realizacji przez okres co najmniej 10 dni z przyczyn leżących po stronie Wykonawcy i pomimo otrzymania wezwania od Zamawiającego do podjęcia robót w terminie określonym przez Zamawiającego, nie czyni tego.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zostanie złożony zasadny wniosek o ogłoszenie upadłości Wykonawcy albo ogłosi on likwidację przedsiębiorstwa,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zostanie wszczęte postępowanie naprawcze z wierzycielami Wykonawcy,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wprowadzi podwykonawcę na teren budowy z naruszeniem warunków określonych w Umowie,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pomimo wezwania, do usunięcia naruszenia, nie wykonuje robót zgodnie z Umową lub też nienależycie wykonuje swoje zobowiązania umowne,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narusza przepisy bhp, p. pożarowe lub o ochronie środowiska, </w:t>
      </w:r>
    </w:p>
    <w:p w:rsidR="00E23C3A" w:rsidRPr="00DD413C" w:rsidRDefault="00E23C3A"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i na zasadach określonych w art. </w:t>
      </w:r>
      <w:r w:rsidR="00DD413C" w:rsidRPr="00DD413C">
        <w:rPr>
          <w:rFonts w:ascii="Arial" w:eastAsia="Liberation Sans" w:hAnsi="Arial" w:cs="Arial"/>
          <w:sz w:val="20"/>
          <w:szCs w:val="20"/>
          <w:lang w:eastAsia="en-US"/>
        </w:rPr>
        <w:t xml:space="preserve">456 oraz </w:t>
      </w:r>
      <w:r w:rsidR="007F037D" w:rsidRPr="00DD413C">
        <w:rPr>
          <w:rFonts w:ascii="Arial" w:eastAsia="Liberation Sans" w:hAnsi="Arial" w:cs="Arial"/>
          <w:sz w:val="20"/>
          <w:szCs w:val="20"/>
          <w:lang w:eastAsia="en-US"/>
        </w:rPr>
        <w:t>465</w:t>
      </w:r>
      <w:r w:rsidRPr="00DD413C">
        <w:rPr>
          <w:rFonts w:ascii="Arial" w:eastAsia="Liberation Sans" w:hAnsi="Arial" w:cs="Arial"/>
          <w:sz w:val="20"/>
          <w:szCs w:val="20"/>
          <w:lang w:eastAsia="en-US"/>
        </w:rPr>
        <w:t xml:space="preserve"> ust. 1 ustawy Prawo zamówień publicznych</w:t>
      </w:r>
      <w:r w:rsidR="000D2C53" w:rsidRPr="00DD413C">
        <w:rPr>
          <w:rFonts w:ascii="Arial" w:eastAsia="Liberation Sans" w:hAnsi="Arial" w:cs="Arial"/>
          <w:sz w:val="20"/>
          <w:szCs w:val="20"/>
          <w:lang w:eastAsia="en-US"/>
        </w:rPr>
        <w:t>,</w:t>
      </w:r>
    </w:p>
    <w:p w:rsidR="000D2C53" w:rsidRPr="00DD413C" w:rsidRDefault="000D2C53"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przekroczył termin realizacji zamówienia, o którym mowa w </w:t>
      </w:r>
      <w:r w:rsidRPr="00DD413C">
        <w:rPr>
          <w:rFonts w:ascii="Arial" w:hAnsi="Arial" w:cs="Arial"/>
          <w:sz w:val="20"/>
        </w:rPr>
        <w:t>§ 2</w:t>
      </w:r>
      <w:r w:rsidRPr="00DD413C">
        <w:rPr>
          <w:rFonts w:ascii="Arial" w:hAnsi="Arial" w:cs="Arial"/>
          <w:sz w:val="20"/>
          <w:szCs w:val="20"/>
        </w:rPr>
        <w:t xml:space="preserve"> ust. 1 </w:t>
      </w:r>
      <w:r w:rsidRPr="00DD413C">
        <w:rPr>
          <w:rFonts w:ascii="Arial" w:hAnsi="Arial" w:cs="Arial"/>
          <w:sz w:val="20"/>
        </w:rPr>
        <w:t xml:space="preserve">Części A </w:t>
      </w:r>
      <w:r w:rsidRPr="00DD413C">
        <w:rPr>
          <w:rFonts w:ascii="Arial" w:eastAsia="Liberation Sans" w:hAnsi="Arial" w:cs="Arial"/>
          <w:sz w:val="20"/>
          <w:szCs w:val="20"/>
          <w:lang w:eastAsia="en-US"/>
        </w:rPr>
        <w:t>umowy,</w:t>
      </w:r>
    </w:p>
    <w:p w:rsidR="000D2C53" w:rsidRPr="00DD413C" w:rsidRDefault="000D2C53" w:rsidP="00B71C16">
      <w:pPr>
        <w:numPr>
          <w:ilvl w:val="0"/>
          <w:numId w:val="25"/>
        </w:numPr>
        <w:spacing w:after="80" w:line="288"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nie zrealizował obowiązków związanych z zawarciem umowy ubezpieczenia, </w:t>
      </w:r>
      <w:r w:rsidRPr="00DD413C">
        <w:rPr>
          <w:rFonts w:ascii="Arial" w:eastAsia="Liberation Sans" w:hAnsi="Arial" w:cs="Arial"/>
          <w:sz w:val="20"/>
          <w:szCs w:val="20"/>
          <w:lang w:eastAsia="en-US"/>
        </w:rPr>
        <w:br/>
        <w:t xml:space="preserve">o których mowa w </w:t>
      </w:r>
      <w:r w:rsidRPr="00DD413C">
        <w:rPr>
          <w:rFonts w:ascii="Arial" w:hAnsi="Arial" w:cs="Arial"/>
          <w:sz w:val="20"/>
        </w:rPr>
        <w:t>§ 2</w:t>
      </w:r>
      <w:r w:rsidR="00CB29A6">
        <w:rPr>
          <w:rFonts w:ascii="Arial" w:hAnsi="Arial" w:cs="Arial"/>
          <w:sz w:val="20"/>
          <w:szCs w:val="20"/>
        </w:rPr>
        <w:t xml:space="preserve"> ust. 15</w:t>
      </w:r>
      <w:r w:rsidRPr="00DD413C">
        <w:rPr>
          <w:rFonts w:ascii="Arial" w:hAnsi="Arial" w:cs="Arial"/>
          <w:sz w:val="20"/>
          <w:szCs w:val="20"/>
        </w:rPr>
        <w:t xml:space="preserve"> pkt 1-3 </w:t>
      </w:r>
      <w:r w:rsidR="00CB29A6">
        <w:rPr>
          <w:rFonts w:ascii="Arial" w:hAnsi="Arial" w:cs="Arial"/>
          <w:sz w:val="20"/>
        </w:rPr>
        <w:t>Części B</w:t>
      </w:r>
      <w:r w:rsidR="00BB6A75">
        <w:rPr>
          <w:rFonts w:ascii="Arial" w:hAnsi="Arial" w:cs="Arial"/>
          <w:sz w:val="20"/>
        </w:rPr>
        <w:t xml:space="preserve"> </w:t>
      </w:r>
      <w:r w:rsidRPr="00DD413C">
        <w:rPr>
          <w:rFonts w:ascii="Arial" w:eastAsia="Liberation Sans" w:hAnsi="Arial" w:cs="Arial"/>
          <w:sz w:val="20"/>
          <w:szCs w:val="20"/>
          <w:lang w:eastAsia="en-US"/>
        </w:rPr>
        <w:t>umowy.</w:t>
      </w:r>
    </w:p>
    <w:p w:rsidR="00E23C3A" w:rsidRPr="00DD413C"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W innych przypadkach przewidzianych przez powszechnie obowiązujące przepisy prawa.</w:t>
      </w:r>
    </w:p>
    <w:p w:rsidR="00E23C3A" w:rsidRPr="00DD413C"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Odstąpienie od Umowy powinno nastąpić w formie pisemnej z podaniem przyczyny odstąpienia. Odstąpienie od umowy wywołuje skutki na przyszłość (ex nunc), i w szczególności nie powoduje utraty uprawnień z tytułu rękojmi oraz gwarancji w odniesieniu do odebranych w całości lub części robót. </w:t>
      </w:r>
      <w:r w:rsidR="00DD413C" w:rsidRPr="00DD413C">
        <w:rPr>
          <w:rFonts w:ascii="Arial" w:eastAsia="Liberation Sans" w:hAnsi="Arial" w:cs="Arial"/>
          <w:sz w:val="20"/>
          <w:szCs w:val="20"/>
          <w:lang w:eastAsia="en-US"/>
        </w:rPr>
        <w:t>Prawo do odstąpienia od umowy przysługuje Zamawiającemu od momentu jej podpisania do momentu pełnego jej wykonania.</w:t>
      </w:r>
    </w:p>
    <w:p w:rsidR="00E23C3A" w:rsidRPr="00DD413C" w:rsidRDefault="00E23C3A" w:rsidP="00B71C16">
      <w:pPr>
        <w:numPr>
          <w:ilvl w:val="0"/>
          <w:numId w:val="27"/>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razie odstąpienia od Umowy strony obciążają następujące obowiązki: </w:t>
      </w:r>
    </w:p>
    <w:p w:rsidR="00E23C3A" w:rsidRPr="00DD413C"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terminie 3 dni od dnia odstąpienia od Umowy Wykonawca przy udziale Zamawiającego sporządzi protokół inwentaryzacji robót w toku według stanu na dzień odstąpienia.                                 W protokole tym strony przedłożą zestawienie swoich roszczeń, </w:t>
      </w:r>
    </w:p>
    <w:p w:rsidR="00E23C3A" w:rsidRPr="00DD413C"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zabezpieczy przerwane roboty w zakresie obustronnie uzgodnionym na koszt Strony, która ponosi odpowiedzialność za odstąpienie od Umowy, </w:t>
      </w:r>
    </w:p>
    <w:p w:rsidR="00E23C3A" w:rsidRPr="00DD413C"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zgłosi do dokonania przez Zamawiającego odbioru robót przerwanych oraz robót zabezpieczających, jeżeli odstąpienie od Umowy nastąpiło z przyczyn, za które Wykonawca nie odpowiada, </w:t>
      </w:r>
    </w:p>
    <w:p w:rsidR="00E23C3A" w:rsidRPr="00DD413C" w:rsidRDefault="00E23C3A" w:rsidP="00B71C16">
      <w:pPr>
        <w:numPr>
          <w:ilvl w:val="0"/>
          <w:numId w:val="26"/>
        </w:numPr>
        <w:spacing w:after="160" w:line="288" w:lineRule="auto"/>
        <w:ind w:left="567"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niezwłocznie, najpóźniej w terminie 3 dni, usunie z terenu budowy urządzenia, materiały oraz sprzęt przez niego dostarczone, nie stanowiące własności Zamawiającego.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 przypadku odstąpienia lub wypowiedzenia od Umowy przez jedną ze stron, Wykonawca ma obowiązek wstrzymania realizacji robót w trybie natychmiastowym oraz zabezpieczenia,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a następnie opuszczenia terenu budowy. Zamawiający może odkupić od Wykonawcy pozostałe, zakupione celem realizacji Umowy materiały, urządzenia i sprzęt, w przypadku nie skorzystania </w:t>
      </w:r>
      <w:r w:rsidR="00C87885">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tego prawa przez Zamawiającego zakupione na budowę materiały, urządzenia i sprzęt oraz zaplecze budowy pozostają własnością Wykonawcy i niezwłocznie zostaną przez Wykonawcę usunięte z terenu budowy.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odstąpienia od umowy przez jedną ze stron Wykonawca zobowiązany jest w trybie natychmiastowym zgłosić Zamawiającemu zakres robót do odbioru.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odstąpienia od umowy przez jedną ze stron Wykonawca w porozumieniu </w:t>
      </w:r>
      <w:r w:rsidRPr="00DD413C">
        <w:rPr>
          <w:rFonts w:ascii="Arial" w:eastAsia="Liberation Sans" w:hAnsi="Arial" w:cs="Arial"/>
          <w:sz w:val="20"/>
          <w:szCs w:val="20"/>
          <w:lang w:eastAsia="en-US"/>
        </w:rPr>
        <w:br/>
        <w:t xml:space="preserve">z Inspektorem nadzoru inwestorskiego opracuje w oparciu o kosztorys wykonawcy kosztorys robót wykonanych, który będzie podstawą do określenia wartości wynagrodzenia Wykonawcy za wykonane i odebrane roboty budowlane.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 przypadku odstąpienia od Umowy w części niewykonanej, Wykonawca udziela na zasadach określonych niniejszą Umową rękojmi oraz gwarancji jakości na tę część wykonanego zgodnie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niniejszą Umową przedmiotu Umowy, który został odebrany przez Zamawiającego aż do dnia odstąpienia. Początek biegu terminu rękojmi i gwarancji następuje w takim przypadku od dnia odbioru części przedmiotu Umowy będącego następstwem odstąpienia od Umowy.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odstąpienia od Umowy w części niewykonanej, postanowienia niniejszej Umowy stosuje się odpowiednio, z tym że przedmiotowo ograniczają się one do tej część wykonanego </w:t>
      </w:r>
      <w:r w:rsidRPr="00DD413C">
        <w:rPr>
          <w:rFonts w:ascii="Arial" w:eastAsia="Liberation Sans" w:hAnsi="Arial" w:cs="Arial"/>
          <w:sz w:val="20"/>
          <w:szCs w:val="20"/>
          <w:lang w:eastAsia="en-US"/>
        </w:rPr>
        <w:lastRenderedPageBreak/>
        <w:t xml:space="preserve">zgodnie z niniejszą Umową przedmiotu Umowy, który został odebrany przez Zamawiającego aż do dnia odstąpienia od Umowy. </w:t>
      </w:r>
    </w:p>
    <w:p w:rsidR="00E23C3A" w:rsidRPr="00DD413C" w:rsidRDefault="00E23C3A" w:rsidP="00B71C16">
      <w:pPr>
        <w:numPr>
          <w:ilvl w:val="0"/>
          <w:numId w:val="28"/>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odstąpienia od umowy przez Zamawiającego na podstawie ust. 1 ppkt 7) bezskuteczne stają się przepisy niniejszej umowy dotyczące  płacenia kar umownych.</w:t>
      </w:r>
    </w:p>
    <w:p w:rsidR="00706DD9" w:rsidRDefault="00706DD9" w:rsidP="00E23C3A">
      <w:pPr>
        <w:spacing w:line="288" w:lineRule="auto"/>
        <w:jc w:val="center"/>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15</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Rozwiązanie umowy</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może rozwiązać Umowę ze skutkiem natychmiastowym z przyczyn dotyczących Wykonawcy w każdym z następujących przypadków: </w:t>
      </w:r>
    </w:p>
    <w:p w:rsidR="00E23C3A" w:rsidRPr="00DD413C"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 sposób rażący nie realizuje robót zgodnie z Umową, </w:t>
      </w:r>
    </w:p>
    <w:p w:rsidR="00E23C3A" w:rsidRPr="00DD413C"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nie wykona w terminie określonym Umową wezwania Zamawiającego do wykonania obowiązku wynikającego z Umowy, co wpływa na właściwą i terminową realizację robót, </w:t>
      </w:r>
    </w:p>
    <w:p w:rsidR="00E23C3A" w:rsidRPr="00DD413C"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co najmniej dwukrotnie odmawia lub zaniedbuje wykonania poleceń wydawanych przez przedstawiciela Zamawiającego, </w:t>
      </w:r>
    </w:p>
    <w:p w:rsidR="00E23C3A" w:rsidRPr="00DD413C"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stosunku do Wykonawcy zostanie złożony wniosek o upadłość albo będzie prowadził działalność pod zarządem przymusowym, zostanie ustanowiony kurator lub wszczęte zostanie postępowanie likwidacyjne, </w:t>
      </w:r>
    </w:p>
    <w:p w:rsidR="00E23C3A" w:rsidRPr="00DD413C" w:rsidRDefault="00E23C3A" w:rsidP="00C87885">
      <w:pPr>
        <w:numPr>
          <w:ilvl w:val="0"/>
          <w:numId w:val="11"/>
        </w:numPr>
        <w:tabs>
          <w:tab w:val="num" w:pos="567"/>
        </w:tabs>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 stronie Wykonawcy nastąpi jakikolwiek brak zdolności do czynności prawnych utrudniający lub uniemożliwiający realizację Umowy.</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może także  w każdym czasie rozwiązać umowę w przypadku, gdy:</w:t>
      </w:r>
    </w:p>
    <w:p w:rsidR="00D647CE" w:rsidRPr="00DD413C" w:rsidRDefault="00E23C3A" w:rsidP="00B71C16">
      <w:pPr>
        <w:numPr>
          <w:ilvl w:val="0"/>
          <w:numId w:val="42"/>
        </w:numPr>
        <w:tabs>
          <w:tab w:val="num" w:pos="567"/>
        </w:tabs>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od Zamawiającego jedynie wynagrodzenia należnego mu z tytułu wykonanej już części umowy, zgodnie z art. </w:t>
      </w:r>
      <w:r w:rsidR="00824615" w:rsidRPr="00DD413C">
        <w:rPr>
          <w:rFonts w:ascii="Arial" w:eastAsia="Liberation Sans" w:hAnsi="Arial" w:cs="Arial"/>
          <w:sz w:val="20"/>
          <w:szCs w:val="20"/>
          <w:lang w:eastAsia="en-US"/>
        </w:rPr>
        <w:t>456u</w:t>
      </w:r>
      <w:r w:rsidRPr="00DD413C">
        <w:rPr>
          <w:rFonts w:ascii="Arial" w:eastAsia="Liberation Sans" w:hAnsi="Arial" w:cs="Arial"/>
          <w:sz w:val="20"/>
          <w:szCs w:val="20"/>
          <w:lang w:eastAsia="en-US"/>
        </w:rPr>
        <w:t>stawy Prawo zamówień publicznych,</w:t>
      </w:r>
    </w:p>
    <w:p w:rsidR="00E23C3A" w:rsidRPr="00DD413C" w:rsidRDefault="00E23C3A" w:rsidP="00B71C16">
      <w:pPr>
        <w:numPr>
          <w:ilvl w:val="0"/>
          <w:numId w:val="42"/>
        </w:numPr>
        <w:tabs>
          <w:tab w:val="num" w:pos="567"/>
        </w:tabs>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zachodzi co najmniej jedna z następujących okoliczności:</w:t>
      </w:r>
    </w:p>
    <w:p w:rsidR="00E23C3A" w:rsidRPr="00DD413C"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zmiana umowy została dokonana z naruszeniem art. </w:t>
      </w:r>
      <w:r w:rsidR="00824615" w:rsidRPr="00DD413C">
        <w:rPr>
          <w:rFonts w:ascii="Arial" w:eastAsia="Liberation Sans" w:hAnsi="Arial" w:cs="Arial"/>
          <w:sz w:val="20"/>
          <w:szCs w:val="20"/>
          <w:lang w:eastAsia="en-US"/>
        </w:rPr>
        <w:t>454 i art. 455 ustawy Pzp.</w:t>
      </w:r>
      <w:r w:rsidRPr="00DD413C">
        <w:rPr>
          <w:rFonts w:ascii="Arial" w:eastAsia="Liberation Sans" w:hAnsi="Arial" w:cs="Arial"/>
          <w:sz w:val="20"/>
          <w:szCs w:val="20"/>
          <w:lang w:eastAsia="en-US"/>
        </w:rPr>
        <w:t>,</w:t>
      </w:r>
    </w:p>
    <w:p w:rsidR="00E23C3A" w:rsidRPr="00DD413C"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 chwili zawarcia umowy podlegał wykluczeniu z postępowania na podstawie art. </w:t>
      </w:r>
      <w:r w:rsidR="00824615" w:rsidRPr="00DD413C">
        <w:rPr>
          <w:rFonts w:ascii="Arial" w:eastAsia="Liberation Sans" w:hAnsi="Arial" w:cs="Arial"/>
          <w:sz w:val="20"/>
          <w:szCs w:val="20"/>
          <w:lang w:eastAsia="en-US"/>
        </w:rPr>
        <w:t>108</w:t>
      </w:r>
      <w:r w:rsidRPr="00DD413C">
        <w:rPr>
          <w:rFonts w:ascii="Arial" w:eastAsia="Liberation Sans" w:hAnsi="Arial" w:cs="Arial"/>
          <w:sz w:val="20"/>
          <w:szCs w:val="20"/>
          <w:lang w:eastAsia="en-US"/>
        </w:rPr>
        <w:t xml:space="preserve"> ust. 1</w:t>
      </w:r>
      <w:r w:rsidR="00824615" w:rsidRPr="00DD413C">
        <w:rPr>
          <w:rFonts w:ascii="Arial" w:eastAsia="Liberation Sans" w:hAnsi="Arial" w:cs="Arial"/>
          <w:sz w:val="20"/>
          <w:szCs w:val="20"/>
          <w:lang w:eastAsia="en-US"/>
        </w:rPr>
        <w:t xml:space="preserve"> ustawy Pzp.</w:t>
      </w:r>
      <w:r w:rsidRPr="00DD413C">
        <w:rPr>
          <w:rFonts w:ascii="Arial" w:eastAsia="Liberation Sans" w:hAnsi="Arial" w:cs="Arial"/>
          <w:sz w:val="20"/>
          <w:szCs w:val="20"/>
          <w:lang w:eastAsia="en-US"/>
        </w:rPr>
        <w:t>,</w:t>
      </w:r>
    </w:p>
    <w:p w:rsidR="00E23C3A" w:rsidRPr="00DD413C" w:rsidRDefault="00E23C3A" w:rsidP="00C87885">
      <w:pPr>
        <w:numPr>
          <w:ilvl w:val="0"/>
          <w:numId w:val="44"/>
        </w:numPr>
        <w:tabs>
          <w:tab w:val="num" w:pos="851"/>
        </w:tabs>
        <w:spacing w:after="80" w:line="264" w:lineRule="auto"/>
        <w:ind w:left="851"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Trybunał Sprawiedliwości Unii Europejskiej stwierdził, w ramach procedury przewidzianej w art. 258 Traktatu o Funkcjonowaniu Unii Europejskiej, że </w:t>
      </w:r>
      <w:r w:rsidR="00686BCC" w:rsidRPr="00DD413C">
        <w:rPr>
          <w:rFonts w:ascii="Arial" w:eastAsia="Liberation Sans" w:hAnsi="Arial" w:cs="Arial"/>
          <w:sz w:val="20"/>
          <w:szCs w:val="20"/>
          <w:lang w:eastAsia="en-US"/>
        </w:rPr>
        <w:t>Rzeczpospolita Polska</w:t>
      </w:r>
      <w:r w:rsidRPr="00DD413C">
        <w:rPr>
          <w:rFonts w:ascii="Arial" w:eastAsia="Liberation Sans" w:hAnsi="Arial" w:cs="Arial"/>
          <w:sz w:val="20"/>
          <w:szCs w:val="20"/>
          <w:lang w:eastAsia="en-US"/>
        </w:rPr>
        <w:t xml:space="preserve"> uchybił</w:t>
      </w:r>
      <w:r w:rsidR="00686BCC" w:rsidRPr="00DD413C">
        <w:rPr>
          <w:rFonts w:ascii="Arial" w:eastAsia="Liberation Sans" w:hAnsi="Arial" w:cs="Arial"/>
          <w:sz w:val="20"/>
          <w:szCs w:val="20"/>
          <w:lang w:eastAsia="en-US"/>
        </w:rPr>
        <w:t>a</w:t>
      </w:r>
      <w:r w:rsidRPr="00DD413C">
        <w:rPr>
          <w:rFonts w:ascii="Arial" w:eastAsia="Liberation Sans" w:hAnsi="Arial" w:cs="Arial"/>
          <w:sz w:val="20"/>
          <w:szCs w:val="20"/>
          <w:lang w:eastAsia="en-US"/>
        </w:rPr>
        <w:t xml:space="preserve"> zobowiązaniom, które ciążą na nim na mocy Traktatów, dyrektywy 2014/24/UE i dyrektywy 2014/25/UE, z uwagi na to, że zamawiający udzielił zamówienia z naruszeniem przepisów prawa Unii Europejskiej.</w:t>
      </w:r>
    </w:p>
    <w:p w:rsidR="00E23C3A" w:rsidRPr="00DD413C" w:rsidRDefault="00E23C3A" w:rsidP="00B71C16">
      <w:pPr>
        <w:numPr>
          <w:ilvl w:val="0"/>
          <w:numId w:val="42"/>
        </w:numPr>
        <w:tabs>
          <w:tab w:val="num" w:pos="567"/>
        </w:tabs>
        <w:spacing w:after="160" w:line="288" w:lineRule="auto"/>
        <w:ind w:left="567"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wystąpią przyczyny formalno-prawne uniemożliwiające wykonanie umowy. </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sytuacji określonej w ust. 1, Zamawiający może następnie doprowadzić roboty do końca we własnym zakresie lub na koszt Wykonawcy zawrzeć inną umowę z osobą trzecią. </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W ciągu 30 dni od otrzymania zawiadomienia o rozwiązaniu Umowy, Wykonawca jest zobowiązany niezwłocznie złożyć raport z całości dotychczas wykonanych prac i przekazać Zamawiającemu całość posiadanej dokumentacji. </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jest zobowiązany, możliwie najszybciej po rozwiązaniu Umowy, poświadczyć wartość robót, wysokość wszelkich sum należnych Wykonawcy na dzień rozwiązania Umowy. </w:t>
      </w:r>
    </w:p>
    <w:p w:rsidR="00E23C3A" w:rsidRPr="00DD413C" w:rsidRDefault="00E23C3A" w:rsidP="00B71C16">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rozwiązania Umowy przez Zamawiającego przed jej całkowitym wykonaniem, Zamawiający nie jest zobowiązany dokonać żadnych płatności do czasu zakończenia rozliczenia Stron, a po dokonaniu rozliczenia za wykonane prace Zamawiający ma prawo do potrącenia kar umownych i odzyskania od Wykonawcy dodatkowych uzasadnionych i poniesionych kosztów powstałych z przyczyn leżących po jego stronie. </w:t>
      </w:r>
    </w:p>
    <w:p w:rsidR="00D647CE" w:rsidRPr="00C903DE" w:rsidRDefault="00E23C3A" w:rsidP="00C903DE">
      <w:pPr>
        <w:numPr>
          <w:ilvl w:val="0"/>
          <w:numId w:val="12"/>
        </w:numPr>
        <w:tabs>
          <w:tab w:val="clear" w:pos="644"/>
          <w:tab w:val="num" w:pos="284"/>
          <w:tab w:val="num" w:pos="426"/>
        </w:tabs>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Jeżeli Zamawiający rozwiąże Umowę, ma prawo odzyskania od Wykonawcy wszelkich strat, jakie poniósł, potrącając ich wartość z wynagrodzenia ustalonego w trybie określonym w ust. 6. </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16</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Zmiany umowy</w:t>
      </w:r>
    </w:p>
    <w:p w:rsidR="00E23C3A" w:rsidRPr="00DD413C"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poza możliwością zmiany umowy na podstawie art. </w:t>
      </w:r>
      <w:r w:rsidR="00027A63" w:rsidRPr="00DD413C">
        <w:rPr>
          <w:rFonts w:ascii="Arial" w:eastAsia="Liberation Sans" w:hAnsi="Arial" w:cs="Arial"/>
          <w:sz w:val="20"/>
          <w:szCs w:val="20"/>
          <w:lang w:eastAsia="en-US"/>
        </w:rPr>
        <w:t>454 i 455</w:t>
      </w:r>
      <w:r w:rsidRPr="00DD413C">
        <w:rPr>
          <w:rFonts w:ascii="Arial" w:eastAsia="Liberation Sans" w:hAnsi="Arial" w:cs="Arial"/>
          <w:sz w:val="20"/>
          <w:szCs w:val="20"/>
          <w:lang w:eastAsia="en-US"/>
        </w:rPr>
        <w:t xml:space="preserve"> ustawy Pzp</w:t>
      </w:r>
      <w:r w:rsidR="00027A63" w:rsidRPr="00DD413C">
        <w:rPr>
          <w:rFonts w:ascii="Arial" w:eastAsia="Liberation Sans" w:hAnsi="Arial" w:cs="Arial"/>
          <w:sz w:val="20"/>
          <w:szCs w:val="20"/>
          <w:lang w:eastAsia="en-US"/>
        </w:rPr>
        <w:t>.,</w:t>
      </w:r>
      <w:r w:rsidRPr="00DD413C">
        <w:rPr>
          <w:rFonts w:ascii="Arial" w:eastAsia="Liberation Sans" w:hAnsi="Arial" w:cs="Arial"/>
          <w:sz w:val="20"/>
          <w:szCs w:val="20"/>
          <w:lang w:eastAsia="en-US"/>
        </w:rPr>
        <w:t xml:space="preserve"> przewiduje możliwość wprowadzenia istotnych zmian postanowień niniejszej umowy w stosunku do treści złożonej oferty, które będą mogły być dokonane z powodu zaistnienia okoliczności niemożliwych do przewidzenia w chwili jej zawarcia lub w przypadku wystąpienia którejkolwiek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następujących sytuacji powodujących konieczność: </w:t>
      </w:r>
    </w:p>
    <w:p w:rsidR="00E23C3A"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rezygnacji z części robót na skutek zmian projektu budowlanego (w sytuacji gdy nie zachodzi konieczność wykonania robót zamiennych) z jednoczesnym obniżeniem wynagrodzenia proporcjonalnie do zaniechanego zakresu robót,</w:t>
      </w:r>
    </w:p>
    <w:p w:rsidR="00E23C3A"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bCs/>
          <w:sz w:val="20"/>
          <w:szCs w:val="20"/>
          <w:lang w:eastAsia="en-US"/>
        </w:rPr>
        <w:t>zmiany wynagrodzenia w przypadku zmiany ustawowej stawki podatku VAT. W takim przypadku obniżenie lub podwyższenie wynagrodzenia jest możliwe w wysokości odpowiadającej zmianie podatku,</w:t>
      </w:r>
    </w:p>
    <w:p w:rsidR="00E23C3A" w:rsidRPr="00DD413C" w:rsidRDefault="00E23C3A" w:rsidP="00B71C16">
      <w:pPr>
        <w:numPr>
          <w:ilvl w:val="0"/>
          <w:numId w:val="38"/>
        </w:numPr>
        <w:spacing w:after="160" w:line="288" w:lineRule="auto"/>
        <w:ind w:left="567" w:hanging="283"/>
        <w:jc w:val="both"/>
        <w:rPr>
          <w:rFonts w:ascii="Arial" w:eastAsia="Liberation Sans" w:hAnsi="Arial" w:cs="Arial"/>
          <w:b/>
          <w:sz w:val="20"/>
          <w:szCs w:val="20"/>
          <w:lang w:eastAsia="en-US"/>
        </w:rPr>
      </w:pPr>
      <w:r w:rsidRPr="00DD413C">
        <w:rPr>
          <w:rFonts w:ascii="Arial" w:eastAsia="Liberation Sans" w:hAnsi="Arial" w:cs="Arial"/>
          <w:bCs/>
          <w:sz w:val="20"/>
          <w:szCs w:val="20"/>
          <w:lang w:eastAsia="en-US"/>
        </w:rPr>
        <w:t xml:space="preserve">zmiana sposobu rozliczania umowy lub dokonywania płatności na rzecz Wykonawcy na skutek zmian umowy zawartej przez Zamawiającego o dofinansowanie zadania </w:t>
      </w:r>
      <w:r w:rsidRPr="00DD413C">
        <w:rPr>
          <w:rFonts w:ascii="Arial" w:eastAsia="Liberation Sans" w:hAnsi="Arial" w:cs="Arial"/>
          <w:sz w:val="20"/>
          <w:szCs w:val="20"/>
          <w:lang w:eastAsia="en-US"/>
        </w:rPr>
        <w:t xml:space="preserve">lub wytycznych dotyczących realizacji tego zadania, </w:t>
      </w:r>
    </w:p>
    <w:p w:rsidR="00E23C3A"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zmiany kierownika budowy i Inspektora Nadzoru,</w:t>
      </w:r>
    </w:p>
    <w:p w:rsidR="00E23C3A"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zmiany danych identyfikacyjnych Wykonawcy (adres siedziby, Regon, NIP, rachunek bankowy),</w:t>
      </w:r>
    </w:p>
    <w:p w:rsidR="00C76CFC"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zmiany wynikającej z zapisów art. </w:t>
      </w:r>
      <w:r w:rsidR="008E60C6" w:rsidRPr="00DD413C">
        <w:rPr>
          <w:rFonts w:ascii="Arial" w:eastAsia="Liberation Sans" w:hAnsi="Arial" w:cs="Arial"/>
          <w:sz w:val="20"/>
          <w:szCs w:val="20"/>
          <w:lang w:eastAsia="en-US"/>
        </w:rPr>
        <w:t>455</w:t>
      </w:r>
      <w:r w:rsidRPr="00DD413C">
        <w:rPr>
          <w:rFonts w:ascii="Arial" w:eastAsia="Liberation Sans" w:hAnsi="Arial" w:cs="Arial"/>
          <w:sz w:val="20"/>
          <w:szCs w:val="20"/>
          <w:lang w:eastAsia="en-US"/>
        </w:rPr>
        <w:t xml:space="preserve"> ust. 1 pkt </w:t>
      </w:r>
      <w:r w:rsidR="008E60C6" w:rsidRPr="00DD413C">
        <w:rPr>
          <w:rFonts w:ascii="Arial" w:eastAsia="Liberation Sans" w:hAnsi="Arial" w:cs="Arial"/>
          <w:sz w:val="20"/>
          <w:szCs w:val="20"/>
          <w:lang w:eastAsia="en-US"/>
        </w:rPr>
        <w:t>4 oraz art. 455 ust. 2</w:t>
      </w:r>
      <w:r w:rsidRPr="00DD413C">
        <w:rPr>
          <w:rFonts w:ascii="Arial" w:eastAsia="Liberation Sans" w:hAnsi="Arial" w:cs="Arial"/>
          <w:sz w:val="20"/>
          <w:szCs w:val="20"/>
          <w:lang w:eastAsia="en-US"/>
        </w:rPr>
        <w:t xml:space="preserve"> ustawy Pzp., </w:t>
      </w:r>
    </w:p>
    <w:p w:rsidR="00C76CFC" w:rsidRPr="00DD413C" w:rsidRDefault="00C76CFC"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hAnsi="Arial" w:cs="Arial"/>
          <w:sz w:val="20"/>
          <w:szCs w:val="20"/>
        </w:rPr>
        <w:t xml:space="preserve">Dopuszczalne są również zmiany umowy bez przeprowadzenia nowego postępowania </w:t>
      </w:r>
      <w:r w:rsidR="00C87885">
        <w:rPr>
          <w:rFonts w:ascii="Arial" w:hAnsi="Arial" w:cs="Arial"/>
          <w:sz w:val="20"/>
          <w:szCs w:val="20"/>
        </w:rPr>
        <w:br/>
      </w:r>
      <w:r w:rsidRPr="00DD413C">
        <w:rPr>
          <w:rFonts w:ascii="Arial" w:hAnsi="Arial" w:cs="Arial"/>
          <w:sz w:val="20"/>
          <w:szCs w:val="20"/>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3C3A" w:rsidRPr="00DD413C" w:rsidRDefault="00E23C3A" w:rsidP="00B71C16">
      <w:pPr>
        <w:numPr>
          <w:ilvl w:val="0"/>
          <w:numId w:val="38"/>
        </w:numPr>
        <w:spacing w:after="160" w:line="288" w:lineRule="auto"/>
        <w:ind w:left="567"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zmiany terminu zakończenia realizacji przedmiotu umowy w przypadku wystąpienia nw. okoliczności:</w:t>
      </w:r>
    </w:p>
    <w:p w:rsidR="00D647CE" w:rsidRPr="00DD413C"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lastRenderedPageBreak/>
        <w:t xml:space="preserve">wystąpi konieczność zmiany umowy, o której mowa w art. </w:t>
      </w:r>
      <w:r w:rsidR="008E60C6" w:rsidRPr="00DD413C">
        <w:rPr>
          <w:rFonts w:ascii="Arial" w:eastAsia="Liberation Sans" w:hAnsi="Arial" w:cs="Arial"/>
          <w:sz w:val="20"/>
          <w:szCs w:val="20"/>
          <w:lang w:eastAsia="en-US"/>
        </w:rPr>
        <w:t>455</w:t>
      </w:r>
      <w:r w:rsidRPr="00DD413C">
        <w:rPr>
          <w:rFonts w:ascii="Arial" w:eastAsia="Liberation Sans" w:hAnsi="Arial" w:cs="Arial"/>
          <w:sz w:val="20"/>
          <w:szCs w:val="20"/>
          <w:lang w:eastAsia="en-US"/>
        </w:rPr>
        <w:t xml:space="preserve"> ust. 1 pkt 3 i </w:t>
      </w:r>
      <w:r w:rsidR="008E60C6" w:rsidRPr="00DD413C">
        <w:rPr>
          <w:rFonts w:ascii="Arial" w:eastAsia="Liberation Sans" w:hAnsi="Arial" w:cs="Arial"/>
          <w:sz w:val="20"/>
          <w:szCs w:val="20"/>
          <w:lang w:eastAsia="en-US"/>
        </w:rPr>
        <w:t>4 oraz art. 455 ust. 2</w:t>
      </w:r>
      <w:r w:rsidRPr="00DD413C">
        <w:rPr>
          <w:rFonts w:ascii="Arial" w:eastAsia="Liberation Sans" w:hAnsi="Arial" w:cs="Arial"/>
          <w:sz w:val="20"/>
          <w:szCs w:val="20"/>
          <w:lang w:eastAsia="en-US"/>
        </w:rPr>
        <w:t xml:space="preserve"> ustawy Pzp., które będzie miało istotny wpływ na  termin zakończenia zadania;</w:t>
      </w:r>
    </w:p>
    <w:p w:rsidR="00D647CE" w:rsidRPr="00DD413C"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wystąpi opóźnienie w przekazaniu placu budowy lub jego części, a opóźnienie to będzie miało wpływ na termin zakończenia inwestycji; </w:t>
      </w:r>
    </w:p>
    <w:p w:rsidR="00D647CE" w:rsidRPr="00DD413C" w:rsidRDefault="00E23C3A" w:rsidP="00B71C16">
      <w:pPr>
        <w:pStyle w:val="Akapitzlist"/>
        <w:numPr>
          <w:ilvl w:val="0"/>
          <w:numId w:val="57"/>
        </w:numPr>
        <w:spacing w:line="288" w:lineRule="auto"/>
        <w:ind w:left="851" w:hanging="284"/>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wystąpią okoliczności spowodowane nieprzywidzianymi warunkami architektoniczno - budowlanymi, które spowodowały niezawinione i niemożliwe do uniknięcia przez wykonawcę opóźnienia, a w szczególności:</w:t>
      </w:r>
    </w:p>
    <w:p w:rsidR="00E23C3A" w:rsidRPr="00DD413C" w:rsidRDefault="00E23C3A" w:rsidP="00B71C16">
      <w:pPr>
        <w:pStyle w:val="Akapitzlist"/>
        <w:numPr>
          <w:ilvl w:val="0"/>
          <w:numId w:val="58"/>
        </w:numPr>
        <w:spacing w:line="288" w:lineRule="auto"/>
        <w:ind w:left="1134" w:hanging="283"/>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wystąpienia w trakcie prowadzenia robót  klęsk żywiołowych,</w:t>
      </w:r>
    </w:p>
    <w:p w:rsidR="00166595" w:rsidRPr="00DD413C"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zaistnienia niesprzyjających warunków atmosferycznych, uniemożliwiających wykonywanie robót budowlanych zgodnie z przyjętą technologią lub spełnienie wymogów technologicznych, udokumentowanych w dzienniku budowy i potwierdzonych wyciągiem (raportem) z zapisów danych pogodowych Instytutu Meteorologii i Gospodarki Wodnej - pomimo dołożenia przez Wykonawcę wszelkich starań, aby roboty mogły zostać zrealizowane;</w:t>
      </w:r>
    </w:p>
    <w:p w:rsidR="00166595" w:rsidRPr="00DD413C"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konieczności wykonania dodatkowych badań i ekspertyz;</w:t>
      </w:r>
    </w:p>
    <w:p w:rsidR="00166595" w:rsidRPr="00DD413C"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realizacji w drodze odrębnej umowy robót powiązanych z przedmiotem niniejsze umowy, wymuszającej konieczność skoordynowania robót i uwzględnienia wzajemnych powiązań;</w:t>
      </w:r>
    </w:p>
    <w:p w:rsidR="00E23C3A" w:rsidRPr="00DD413C" w:rsidRDefault="00E23C3A" w:rsidP="00B71C16">
      <w:pPr>
        <w:pStyle w:val="Akapitzlist"/>
        <w:numPr>
          <w:ilvl w:val="0"/>
          <w:numId w:val="59"/>
        </w:numPr>
        <w:spacing w:line="288" w:lineRule="auto"/>
        <w:ind w:left="851" w:hanging="15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zmian będących następstwem okoliczności leżących po stronie Zamawiającego, które spowodowały niezawinione i niemożliwe do uniknięcia  przez Wykonawcę opóźnienia,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w szczególności:</w:t>
      </w:r>
    </w:p>
    <w:p w:rsidR="00E23C3A" w:rsidRPr="00DD413C" w:rsidRDefault="00E23C3A" w:rsidP="00B71C16">
      <w:pPr>
        <w:numPr>
          <w:ilvl w:val="0"/>
          <w:numId w:val="39"/>
        </w:numPr>
        <w:spacing w:after="80" w:line="264"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wstrzymanie robót przez Zamawiającego;</w:t>
      </w:r>
    </w:p>
    <w:p w:rsidR="00E23C3A" w:rsidRPr="00DD413C" w:rsidRDefault="00E23C3A" w:rsidP="00B71C16">
      <w:pPr>
        <w:numPr>
          <w:ilvl w:val="0"/>
          <w:numId w:val="39"/>
        </w:numPr>
        <w:spacing w:after="80" w:line="264"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konieczność usunięcia błędów lub wprowadzenie zmian w dokumentacji technicznej;</w:t>
      </w:r>
    </w:p>
    <w:p w:rsidR="00E23C3A" w:rsidRPr="00DD413C" w:rsidRDefault="00E23C3A" w:rsidP="00166595">
      <w:pPr>
        <w:spacing w:line="288" w:lineRule="auto"/>
        <w:ind w:left="851"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wystąpienia zmian będących następstwem działań lub braku działań organów administracji państwowej  i innych podmiotów o kompetencjach zbliżonych do organów administracji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w szczególności eksploratorów infrastruktury oraz właścicieli gruntów  pod inwestycję, które spowodowały  niezawinione i niemożliwe do uniknięcia przez Wykonawcę opóźnienia, </w:t>
      </w:r>
      <w:r w:rsidR="00A350B9" w:rsidRPr="00DD413C">
        <w:rPr>
          <w:rFonts w:ascii="Arial" w:eastAsia="Liberation Sans" w:hAnsi="Arial" w:cs="Arial"/>
          <w:sz w:val="20"/>
          <w:szCs w:val="20"/>
          <w:lang w:eastAsia="en-US"/>
        </w:rPr>
        <w:br/>
      </w:r>
      <w:r w:rsidRPr="00DD413C">
        <w:rPr>
          <w:rFonts w:ascii="Arial" w:eastAsia="Liberation Sans" w:hAnsi="Arial" w:cs="Arial"/>
          <w:sz w:val="20"/>
          <w:szCs w:val="20"/>
          <w:lang w:eastAsia="en-US"/>
        </w:rPr>
        <w:t>w szczególności:</w:t>
      </w:r>
    </w:p>
    <w:p w:rsidR="00E23C3A" w:rsidRPr="00DD413C"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przekroczenie zakreślonych przez prawo lub regulaminy, a jeśli  takich regulacji nie ma – typowych w danych okolicznościach, terminów wydawania przez organy administracji lub inne podmioty decyzji, zezwoleń, itp.,</w:t>
      </w:r>
    </w:p>
    <w:p w:rsidR="00E23C3A" w:rsidRPr="00DD413C"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odmowy wydania przez organy administracji lub inne podmioty wymaganych decyzji, zezwoleń, uzgodnień z przyczyn niezawinionych  przez Wykonawcę,</w:t>
      </w:r>
    </w:p>
    <w:p w:rsidR="00E23C3A" w:rsidRPr="00DD413C"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zmian spowodowanych przez zagrożenia wpływające na bezpieczeństwo, życie, zdrowie, mienie,  lub robót na terenie budowy lub  sąsiadujących nieruchomości a inspektor nadzoru wydał wykonawcy polecenia wykonania robót, usunięcie wad, lub podjęcie innych czynności w celu wyeliminowania lub zmniejszenia zagrożenia, jeżeli konieczność polecenia wynikła z przyczyn leżących po stronie Zamawiającego,</w:t>
      </w:r>
    </w:p>
    <w:p w:rsidR="00E23C3A" w:rsidRPr="00DD413C" w:rsidRDefault="00E23C3A" w:rsidP="00B71C16">
      <w:pPr>
        <w:numPr>
          <w:ilvl w:val="0"/>
          <w:numId w:val="40"/>
        </w:numPr>
        <w:spacing w:after="80" w:line="288" w:lineRule="auto"/>
        <w:ind w:left="1135"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zmian opisanych w art. </w:t>
      </w:r>
      <w:r w:rsidR="008E60C6" w:rsidRPr="00DD413C">
        <w:rPr>
          <w:rFonts w:ascii="Arial" w:eastAsia="Liberation Sans" w:hAnsi="Arial" w:cs="Arial"/>
          <w:sz w:val="20"/>
          <w:szCs w:val="20"/>
          <w:lang w:eastAsia="en-US"/>
        </w:rPr>
        <w:t>455</w:t>
      </w:r>
      <w:r w:rsidRPr="00DD413C">
        <w:rPr>
          <w:rFonts w:ascii="Arial" w:eastAsia="Liberation Sans" w:hAnsi="Arial" w:cs="Arial"/>
          <w:sz w:val="20"/>
          <w:szCs w:val="20"/>
          <w:lang w:eastAsia="en-US"/>
        </w:rPr>
        <w:t xml:space="preserve"> ust. </w:t>
      </w:r>
      <w:r w:rsidR="008E60C6" w:rsidRPr="00DD413C">
        <w:rPr>
          <w:rFonts w:ascii="Arial" w:eastAsia="Liberation Sans" w:hAnsi="Arial" w:cs="Arial"/>
          <w:sz w:val="20"/>
          <w:szCs w:val="20"/>
          <w:lang w:eastAsia="en-US"/>
        </w:rPr>
        <w:t>2</w:t>
      </w:r>
      <w:r w:rsidRPr="00DD413C">
        <w:rPr>
          <w:rFonts w:ascii="Arial" w:eastAsia="Liberation Sans" w:hAnsi="Arial" w:cs="Arial"/>
          <w:sz w:val="20"/>
          <w:szCs w:val="20"/>
          <w:lang w:eastAsia="en-US"/>
        </w:rPr>
        <w:t xml:space="preserve"> ustawy Pzp.</w:t>
      </w:r>
    </w:p>
    <w:p w:rsidR="00C76CFC" w:rsidRPr="00DD413C" w:rsidRDefault="00C76CFC" w:rsidP="00B71C16">
      <w:pPr>
        <w:pStyle w:val="Akapitzlist"/>
        <w:numPr>
          <w:ilvl w:val="0"/>
          <w:numId w:val="64"/>
        </w:numPr>
        <w:spacing w:after="80" w:line="288" w:lineRule="auto"/>
        <w:ind w:left="851" w:hanging="142"/>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 przyczyn leżących po stronie Zamawiającego.</w:t>
      </w:r>
    </w:p>
    <w:p w:rsidR="00E23C3A" w:rsidRPr="00DD413C"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wystąpienia którejkolwiek z okoliczności wymienionych w ust.1 pkt f termin wykonania umowy może ulec odpowiedniemu przedłużeniu o czas niezbędny do zakończenia wykonania jej przedmiotu w sposób należyty, nie dłużej jednak niż o okres trwania tych </w:t>
      </w:r>
      <w:r w:rsidRPr="00DD413C">
        <w:rPr>
          <w:rFonts w:ascii="Arial" w:eastAsia="Liberation Sans" w:hAnsi="Arial" w:cs="Arial"/>
          <w:sz w:val="20"/>
          <w:szCs w:val="20"/>
          <w:lang w:eastAsia="en-US"/>
        </w:rPr>
        <w:lastRenderedPageBreak/>
        <w:t>okoliczności. Wykonawca nie może żądać zwiększenia wynagrodzenia lub zwrotu innych kosztów bezpośrednio lub pośrednich spowodowanych przestojem lub dłuższym czasem wykonywania umowy.</w:t>
      </w:r>
    </w:p>
    <w:p w:rsidR="00E23C3A" w:rsidRPr="00DD413C"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Wszystkie powyższe postanowienia stanowią katalog zmian na które Zamawiający może wyrazić zgodę, nie stanowi jednocześnie zobowiązania do wyrażenia takiej zgody.</w:t>
      </w:r>
    </w:p>
    <w:p w:rsidR="00E23C3A" w:rsidRPr="00DD413C" w:rsidRDefault="00E23C3A" w:rsidP="00B71C16">
      <w:pPr>
        <w:numPr>
          <w:ilvl w:val="0"/>
          <w:numId w:val="1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Jeżeli Zamawiający uzna, że zaistniałe okoliczności nie stanowią podstawy do zmian umowy, Wykonawca zobowiązany jest do realizacji zadania zgodnie z warunkami zawartymi w umowie. </w:t>
      </w:r>
    </w:p>
    <w:p w:rsidR="00C76CFC" w:rsidRPr="00C903DE" w:rsidRDefault="00E23C3A" w:rsidP="00E23C3A">
      <w:pPr>
        <w:numPr>
          <w:ilvl w:val="0"/>
          <w:numId w:val="13"/>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Warunkiem wprowadzenia zmian jest uprzednie poinformowanie na piśmie drugiej strony                        o ujawnionych okolicznościach (wraz z uzasadnieniem) powodujących kon</w:t>
      </w:r>
      <w:r w:rsidR="00C76CFC" w:rsidRPr="00DD413C">
        <w:rPr>
          <w:rFonts w:ascii="Arial" w:eastAsia="Liberation Sans" w:hAnsi="Arial" w:cs="Arial"/>
          <w:sz w:val="20"/>
          <w:szCs w:val="20"/>
          <w:lang w:eastAsia="en-US"/>
        </w:rPr>
        <w:t xml:space="preserve">ieczność zmian                </w:t>
      </w:r>
      <w:r w:rsidRPr="00DD413C">
        <w:rPr>
          <w:rFonts w:ascii="Arial" w:eastAsia="Liberation Sans" w:hAnsi="Arial" w:cs="Arial"/>
          <w:sz w:val="20"/>
          <w:szCs w:val="20"/>
          <w:lang w:eastAsia="en-US"/>
        </w:rPr>
        <w:t xml:space="preserve">w umowie. Warunkiem wprowadzenia zmian jest podpisanie przez </w:t>
      </w:r>
      <w:r w:rsidR="00C76CFC" w:rsidRPr="00DD413C">
        <w:rPr>
          <w:rFonts w:ascii="Arial" w:hAnsi="Arial" w:cs="Arial"/>
          <w:sz w:val="20"/>
          <w:szCs w:val="20"/>
        </w:rPr>
        <w:t xml:space="preserve"> umocowanych przedstawicieli Zamawiającego i Wykonawcy </w:t>
      </w:r>
      <w:r w:rsidR="00C76CFC" w:rsidRPr="00DD413C">
        <w:rPr>
          <w:rFonts w:ascii="Arial" w:eastAsia="Liberation Sans" w:hAnsi="Arial" w:cs="Arial"/>
          <w:sz w:val="20"/>
          <w:szCs w:val="20"/>
          <w:lang w:eastAsia="en-US"/>
        </w:rPr>
        <w:t>aneksu do umowy</w:t>
      </w:r>
      <w:r w:rsidRPr="00DD413C">
        <w:rPr>
          <w:rFonts w:ascii="Arial" w:eastAsia="Liberation Sans" w:hAnsi="Arial" w:cs="Arial"/>
          <w:sz w:val="20"/>
          <w:szCs w:val="20"/>
          <w:lang w:eastAsia="en-US"/>
        </w:rPr>
        <w:t xml:space="preserve"> w formie </w:t>
      </w:r>
      <w:r w:rsidR="00C76CFC" w:rsidRPr="00DD413C">
        <w:rPr>
          <w:rFonts w:ascii="Arial" w:eastAsia="Liberation Sans" w:hAnsi="Arial" w:cs="Arial"/>
          <w:sz w:val="20"/>
          <w:szCs w:val="20"/>
          <w:lang w:eastAsia="en-US"/>
        </w:rPr>
        <w:t xml:space="preserve">pisemnej pod rygorem </w:t>
      </w:r>
      <w:r w:rsidRPr="00DD413C">
        <w:rPr>
          <w:rFonts w:ascii="Arial" w:eastAsia="Liberation Sans" w:hAnsi="Arial" w:cs="Arial"/>
          <w:sz w:val="20"/>
          <w:szCs w:val="20"/>
          <w:lang w:eastAsia="en-US"/>
        </w:rPr>
        <w:t>nieważności.</w:t>
      </w:r>
    </w:p>
    <w:p w:rsidR="00E23C3A" w:rsidRPr="00BB6A75" w:rsidRDefault="00E23C3A" w:rsidP="00E23C3A">
      <w:pPr>
        <w:shd w:val="clear" w:color="auto" w:fill="D9D9D9"/>
        <w:spacing w:line="288" w:lineRule="auto"/>
        <w:jc w:val="center"/>
        <w:rPr>
          <w:rFonts w:ascii="Arial" w:eastAsia="Liberation Sans" w:hAnsi="Arial" w:cs="Arial"/>
          <w:b/>
          <w:sz w:val="19"/>
          <w:szCs w:val="19"/>
          <w:u w:val="single"/>
          <w:lang w:eastAsia="en-US"/>
        </w:rPr>
      </w:pPr>
      <w:r w:rsidRPr="00BB6A75">
        <w:rPr>
          <w:rFonts w:ascii="Arial" w:eastAsia="Liberation Sans" w:hAnsi="Arial" w:cs="Arial"/>
          <w:b/>
          <w:sz w:val="19"/>
          <w:szCs w:val="19"/>
          <w:u w:val="single"/>
          <w:lang w:eastAsia="en-US"/>
        </w:rPr>
        <w:t>CZĘŚĆ C – DOTYCZY CAŁEGO PRZEDMIOTU ZAMÓWIENIA</w:t>
      </w:r>
    </w:p>
    <w:p w:rsidR="00E23C3A" w:rsidRPr="00DD413C" w:rsidRDefault="00E23C3A" w:rsidP="00E23C3A">
      <w:pPr>
        <w:spacing w:line="288" w:lineRule="auto"/>
        <w:jc w:val="both"/>
        <w:rPr>
          <w:rFonts w:ascii="Arial" w:eastAsia="Liberation Sans" w:hAnsi="Arial" w:cs="Arial"/>
          <w:sz w:val="20"/>
          <w:szCs w:val="20"/>
          <w:highlight w:val="yellow"/>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1</w:t>
      </w:r>
    </w:p>
    <w:p w:rsidR="00D32D17" w:rsidRPr="00DD413C" w:rsidRDefault="00E23C3A" w:rsidP="00B71C16">
      <w:pPr>
        <w:numPr>
          <w:ilvl w:val="0"/>
          <w:numId w:val="45"/>
        </w:numPr>
        <w:spacing w:after="16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Strony ustalają, że za wykonanie przedmiotu niniejszej umowy Zamawiający zapłaci Wykonawcy </w:t>
      </w:r>
      <w:r w:rsidR="00D32D17" w:rsidRPr="00DD413C">
        <w:rPr>
          <w:rFonts w:ascii="Arial" w:eastAsia="Liberation Sans" w:hAnsi="Arial" w:cs="Arial"/>
          <w:sz w:val="20"/>
          <w:szCs w:val="20"/>
          <w:lang w:eastAsia="en-US"/>
        </w:rPr>
        <w:t xml:space="preserve">łączne maksymalne </w:t>
      </w:r>
      <w:r w:rsidRPr="00DD413C">
        <w:rPr>
          <w:rFonts w:ascii="Arial" w:eastAsia="Liberation Sans" w:hAnsi="Arial" w:cs="Arial"/>
          <w:sz w:val="20"/>
          <w:szCs w:val="20"/>
          <w:lang w:eastAsia="en-US"/>
        </w:rPr>
        <w:t>wynagrodzenie w wysokości</w:t>
      </w:r>
    </w:p>
    <w:p w:rsidR="00D32D17" w:rsidRPr="00DD413C"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DD413C">
        <w:rPr>
          <w:rFonts w:ascii="Arial" w:hAnsi="Arial" w:cs="Arial"/>
          <w:sz w:val="20"/>
          <w:szCs w:val="20"/>
        </w:rPr>
        <w:t xml:space="preserve">cena </w:t>
      </w:r>
      <w:r w:rsidR="00F10936" w:rsidRPr="00DD413C">
        <w:rPr>
          <w:rFonts w:ascii="Arial" w:hAnsi="Arial" w:cs="Arial"/>
          <w:sz w:val="20"/>
          <w:szCs w:val="20"/>
        </w:rPr>
        <w:t xml:space="preserve">ryczałtowa </w:t>
      </w:r>
      <w:r w:rsidRPr="00DD413C">
        <w:rPr>
          <w:rFonts w:ascii="Arial" w:hAnsi="Arial" w:cs="Arial"/>
          <w:sz w:val="20"/>
          <w:szCs w:val="20"/>
        </w:rPr>
        <w:t xml:space="preserve">netto …………………….zł (słownie złotych netto: </w:t>
      </w:r>
      <w:r w:rsidR="00F10936" w:rsidRPr="00DD413C">
        <w:rPr>
          <w:rFonts w:ascii="Arial" w:hAnsi="Arial" w:cs="Arial"/>
          <w:sz w:val="20"/>
          <w:szCs w:val="20"/>
        </w:rPr>
        <w:t>…………….</w:t>
      </w:r>
      <w:r w:rsidRPr="00DD413C">
        <w:rPr>
          <w:rFonts w:ascii="Arial" w:hAnsi="Arial" w:cs="Arial"/>
          <w:sz w:val="20"/>
          <w:szCs w:val="20"/>
        </w:rPr>
        <w:t xml:space="preserve">       …../100),</w:t>
      </w:r>
    </w:p>
    <w:p w:rsidR="00D32D17" w:rsidRPr="00DD413C"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DD413C">
        <w:rPr>
          <w:rFonts w:ascii="Arial" w:hAnsi="Arial" w:cs="Arial"/>
          <w:sz w:val="20"/>
          <w:szCs w:val="20"/>
        </w:rPr>
        <w:t xml:space="preserve">cena </w:t>
      </w:r>
      <w:r w:rsidR="00F10936" w:rsidRPr="00DD413C">
        <w:rPr>
          <w:rFonts w:ascii="Arial" w:hAnsi="Arial" w:cs="Arial"/>
          <w:sz w:val="20"/>
          <w:szCs w:val="20"/>
        </w:rPr>
        <w:t xml:space="preserve">ryczałtowa </w:t>
      </w:r>
      <w:r w:rsidRPr="00DD413C">
        <w:rPr>
          <w:rFonts w:ascii="Arial" w:hAnsi="Arial" w:cs="Arial"/>
          <w:sz w:val="20"/>
          <w:szCs w:val="20"/>
        </w:rPr>
        <w:t xml:space="preserve">brutto ……………………zł (słownie złotych brutto: </w:t>
      </w:r>
      <w:r w:rsidR="00F10936" w:rsidRPr="00DD413C">
        <w:rPr>
          <w:rFonts w:ascii="Arial" w:hAnsi="Arial" w:cs="Arial"/>
          <w:sz w:val="20"/>
          <w:szCs w:val="20"/>
        </w:rPr>
        <w:t>……………</w:t>
      </w:r>
      <w:r w:rsidRPr="00DD413C">
        <w:rPr>
          <w:rFonts w:ascii="Arial" w:hAnsi="Arial" w:cs="Arial"/>
          <w:sz w:val="20"/>
          <w:szCs w:val="20"/>
        </w:rPr>
        <w:t xml:space="preserve">       …../100),</w:t>
      </w:r>
    </w:p>
    <w:p w:rsidR="00D32D17" w:rsidRPr="00DD413C" w:rsidRDefault="00D32D17" w:rsidP="00B71C16">
      <w:pPr>
        <w:pStyle w:val="Teksttreci0"/>
        <w:numPr>
          <w:ilvl w:val="0"/>
          <w:numId w:val="62"/>
        </w:numPr>
        <w:shd w:val="clear" w:color="auto" w:fill="auto"/>
        <w:spacing w:before="0" w:line="264" w:lineRule="auto"/>
        <w:ind w:left="284" w:firstLine="0"/>
        <w:rPr>
          <w:rFonts w:ascii="Arial" w:hAnsi="Arial" w:cs="Arial"/>
          <w:sz w:val="20"/>
          <w:szCs w:val="20"/>
        </w:rPr>
      </w:pPr>
      <w:r w:rsidRPr="00DD413C">
        <w:rPr>
          <w:rFonts w:ascii="Arial" w:hAnsi="Arial" w:cs="Arial"/>
          <w:sz w:val="20"/>
          <w:szCs w:val="20"/>
        </w:rPr>
        <w:t>wartość podatku VAT: ………………… zł (słownie złotych: ……………….       …../100).</w:t>
      </w:r>
    </w:p>
    <w:p w:rsidR="00CB6B52" w:rsidRPr="00DD413C" w:rsidRDefault="00D32D17" w:rsidP="00C917DA">
      <w:pPr>
        <w:spacing w:after="160" w:line="264" w:lineRule="auto"/>
        <w:ind w:left="284"/>
        <w:jc w:val="both"/>
        <w:rPr>
          <w:rFonts w:ascii="Arial" w:hAnsi="Arial" w:cs="Arial"/>
          <w:sz w:val="20"/>
          <w:szCs w:val="20"/>
        </w:rPr>
      </w:pPr>
      <w:r w:rsidRPr="00DD413C">
        <w:rPr>
          <w:rFonts w:ascii="Arial" w:hAnsi="Arial" w:cs="Arial"/>
          <w:sz w:val="20"/>
          <w:szCs w:val="20"/>
        </w:rPr>
        <w:t xml:space="preserve">Powyższe wynagrodzenie stanowi całkowitą cenę ryczałtową przedmiotu zamówienia zgodnie </w:t>
      </w:r>
      <w:r w:rsidR="00C917DA" w:rsidRPr="00DD413C">
        <w:rPr>
          <w:rFonts w:ascii="Arial" w:hAnsi="Arial" w:cs="Arial"/>
          <w:sz w:val="20"/>
          <w:szCs w:val="20"/>
        </w:rPr>
        <w:br/>
      </w:r>
      <w:r w:rsidRPr="00DD413C">
        <w:rPr>
          <w:rFonts w:ascii="Arial" w:hAnsi="Arial" w:cs="Arial"/>
          <w:sz w:val="20"/>
          <w:szCs w:val="20"/>
        </w:rPr>
        <w:t>z ofertą złożoną w przedmiotowym postępowaniu.</w:t>
      </w:r>
    </w:p>
    <w:p w:rsidR="00C917DA" w:rsidRPr="00DD413C" w:rsidRDefault="00C917DA" w:rsidP="00B71C16">
      <w:pPr>
        <w:pStyle w:val="Default"/>
        <w:numPr>
          <w:ilvl w:val="0"/>
          <w:numId w:val="45"/>
        </w:numPr>
        <w:rPr>
          <w:rFonts w:ascii="Arial" w:hAnsi="Arial" w:cs="Arial"/>
          <w:color w:val="auto"/>
          <w:sz w:val="20"/>
          <w:szCs w:val="20"/>
        </w:rPr>
      </w:pPr>
      <w:r w:rsidRPr="00DD413C">
        <w:rPr>
          <w:rFonts w:ascii="Arial" w:hAnsi="Arial" w:cs="Arial"/>
          <w:color w:val="auto"/>
          <w:sz w:val="20"/>
          <w:szCs w:val="20"/>
        </w:rPr>
        <w:t>Na łączne, maksymalne wynagrodzenie Wykonawcy opisane w ustępie 1 niniejszego paragrafu, składają się następują</w:t>
      </w:r>
      <w:r w:rsidR="00B44377" w:rsidRPr="00DD413C">
        <w:rPr>
          <w:rFonts w:ascii="Arial" w:hAnsi="Arial" w:cs="Arial"/>
          <w:color w:val="auto"/>
          <w:sz w:val="20"/>
          <w:szCs w:val="20"/>
        </w:rPr>
        <w:t>ce czynniki</w:t>
      </w:r>
      <w:r w:rsidRPr="00DD413C">
        <w:rPr>
          <w:rFonts w:ascii="Arial" w:hAnsi="Arial" w:cs="Arial"/>
          <w:color w:val="auto"/>
          <w:sz w:val="20"/>
          <w:szCs w:val="20"/>
        </w:rPr>
        <w:t xml:space="preserve">: </w:t>
      </w:r>
    </w:p>
    <w:p w:rsidR="00C917DA" w:rsidRPr="00DD413C" w:rsidRDefault="00C917DA" w:rsidP="00C917DA">
      <w:pPr>
        <w:pStyle w:val="Default"/>
        <w:ind w:left="720"/>
        <w:rPr>
          <w:color w:val="auto"/>
        </w:rPr>
      </w:pPr>
    </w:p>
    <w:p w:rsidR="00E23C3A" w:rsidRPr="00DD413C"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DD413C">
        <w:rPr>
          <w:rFonts w:ascii="Arial" w:hAnsi="Arial"/>
          <w:b/>
          <w:sz w:val="20"/>
          <w:szCs w:val="20"/>
        </w:rPr>
        <w:t>ANGIOGRAF</w:t>
      </w:r>
      <w:r w:rsidR="00E23C3A" w:rsidRPr="00DD413C">
        <w:rPr>
          <w:rFonts w:ascii="Arial" w:hAnsi="Arial"/>
          <w:b/>
          <w:sz w:val="20"/>
          <w:szCs w:val="20"/>
        </w:rPr>
        <w:t xml:space="preserve"> (I)</w:t>
      </w:r>
    </w:p>
    <w:p w:rsidR="0097489F" w:rsidRPr="00DD413C"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DD413C">
        <w:rPr>
          <w:rFonts w:ascii="Arial" w:hAnsi="Arial"/>
          <w:b/>
          <w:sz w:val="20"/>
          <w:szCs w:val="20"/>
        </w:rPr>
        <w:t>APARAT</w:t>
      </w:r>
      <w:r w:rsidR="00EA1486" w:rsidRPr="00DD413C">
        <w:rPr>
          <w:rFonts w:ascii="Arial" w:hAnsi="Arial"/>
          <w:b/>
          <w:sz w:val="20"/>
          <w:szCs w:val="20"/>
        </w:rPr>
        <w:t xml:space="preserve"> DO ZNIECZULANIA</w:t>
      </w:r>
      <w:r w:rsidRPr="00DD413C">
        <w:rPr>
          <w:rFonts w:ascii="Arial" w:hAnsi="Arial"/>
          <w:b/>
          <w:sz w:val="20"/>
          <w:szCs w:val="20"/>
        </w:rPr>
        <w:t xml:space="preserve"> (II)</w:t>
      </w:r>
    </w:p>
    <w:p w:rsidR="0097489F" w:rsidRPr="00DD413C"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DD413C">
        <w:rPr>
          <w:rFonts w:ascii="Arial" w:hAnsi="Arial"/>
          <w:b/>
          <w:sz w:val="20"/>
          <w:szCs w:val="20"/>
        </w:rPr>
        <w:t>DOKUMENTACJA PROJEKTOWA</w:t>
      </w:r>
      <w:r w:rsidR="00E23C3A" w:rsidRPr="00DD413C">
        <w:rPr>
          <w:rFonts w:ascii="Arial" w:hAnsi="Arial"/>
          <w:b/>
          <w:sz w:val="20"/>
          <w:szCs w:val="20"/>
        </w:rPr>
        <w:t xml:space="preserve"> (I</w:t>
      </w:r>
      <w:r w:rsidRPr="00DD413C">
        <w:rPr>
          <w:rFonts w:ascii="Arial" w:hAnsi="Arial"/>
          <w:b/>
          <w:sz w:val="20"/>
          <w:szCs w:val="20"/>
        </w:rPr>
        <w:t>I</w:t>
      </w:r>
      <w:r w:rsidR="00E23C3A" w:rsidRPr="00DD413C">
        <w:rPr>
          <w:rFonts w:ascii="Arial" w:hAnsi="Arial"/>
          <w:b/>
          <w:sz w:val="20"/>
          <w:szCs w:val="20"/>
        </w:rPr>
        <w:t>I)</w:t>
      </w:r>
    </w:p>
    <w:p w:rsidR="00E23C3A" w:rsidRPr="00DD413C" w:rsidRDefault="0097489F" w:rsidP="00C917DA">
      <w:p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ind w:left="567"/>
        <w:rPr>
          <w:rFonts w:ascii="Arial" w:hAnsi="Arial"/>
          <w:b/>
          <w:sz w:val="20"/>
          <w:szCs w:val="20"/>
        </w:rPr>
      </w:pPr>
      <w:r w:rsidRPr="00DD413C">
        <w:rPr>
          <w:rFonts w:ascii="Arial" w:hAnsi="Arial"/>
          <w:b/>
          <w:sz w:val="20"/>
          <w:szCs w:val="20"/>
        </w:rPr>
        <w:t>ROBOTY BUDOWLANE (IV)</w:t>
      </w:r>
      <w:r w:rsidR="00E23C3A" w:rsidRPr="00DD413C">
        <w:rPr>
          <w:rFonts w:ascii="Arial" w:hAnsi="Arial"/>
          <w:b/>
          <w:sz w:val="20"/>
          <w:szCs w:val="20"/>
        </w:rPr>
        <w:t>.</w:t>
      </w:r>
    </w:p>
    <w:p w:rsidR="00E23C3A" w:rsidRPr="00DD413C" w:rsidRDefault="00E23C3A" w:rsidP="00E23C3A">
      <w:pPr>
        <w:spacing w:line="276" w:lineRule="auto"/>
        <w:ind w:left="720"/>
        <w:jc w:val="both"/>
        <w:rPr>
          <w:rFonts w:ascii="Arial" w:eastAsia="HG Mincho Light J" w:hAnsi="Arial" w:cs="Arial"/>
          <w:b/>
          <w:sz w:val="20"/>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3784"/>
        <w:gridCol w:w="709"/>
        <w:gridCol w:w="1417"/>
        <w:gridCol w:w="1418"/>
        <w:gridCol w:w="1417"/>
      </w:tblGrid>
      <w:tr w:rsidR="0055519C" w:rsidRPr="00DD413C" w:rsidTr="00EA1486">
        <w:trPr>
          <w:trHeight w:val="1045"/>
        </w:trPr>
        <w:tc>
          <w:tcPr>
            <w:tcW w:w="57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rPr>
                <w:rFonts w:ascii="Arial" w:hAnsi="Arial"/>
                <w:b/>
                <w:bCs/>
                <w:sz w:val="18"/>
                <w:szCs w:val="18"/>
              </w:rPr>
            </w:pPr>
          </w:p>
          <w:p w:rsidR="0055519C" w:rsidRPr="00DD413C" w:rsidRDefault="0055519C" w:rsidP="00896769">
            <w:pPr>
              <w:autoSpaceDE w:val="0"/>
              <w:autoSpaceDN w:val="0"/>
              <w:spacing w:line="276" w:lineRule="auto"/>
              <w:rPr>
                <w:rFonts w:ascii="Arial" w:hAnsi="Arial"/>
                <w:b/>
                <w:bCs/>
                <w:sz w:val="18"/>
                <w:szCs w:val="18"/>
              </w:rPr>
            </w:pPr>
            <w:r w:rsidRPr="00DD413C">
              <w:rPr>
                <w:rFonts w:ascii="Arial" w:hAnsi="Arial"/>
                <w:b/>
                <w:bCs/>
                <w:sz w:val="18"/>
                <w:szCs w:val="18"/>
              </w:rPr>
              <w:t>Lp.</w:t>
            </w:r>
          </w:p>
        </w:tc>
        <w:tc>
          <w:tcPr>
            <w:tcW w:w="3784" w:type="dxa"/>
            <w:tcBorders>
              <w:top w:val="single" w:sz="4" w:space="0" w:color="auto"/>
              <w:left w:val="single" w:sz="4" w:space="0" w:color="auto"/>
              <w:bottom w:val="single" w:sz="4" w:space="0" w:color="auto"/>
              <w:right w:val="single" w:sz="4" w:space="0" w:color="auto"/>
            </w:tcBorders>
            <w:vAlign w:val="center"/>
          </w:tcPr>
          <w:p w:rsidR="0055519C" w:rsidRPr="00DD413C" w:rsidRDefault="0055519C" w:rsidP="0055519C">
            <w:pPr>
              <w:autoSpaceDE w:val="0"/>
              <w:autoSpaceDN w:val="0"/>
              <w:spacing w:line="276" w:lineRule="auto"/>
              <w:rPr>
                <w:rFonts w:ascii="Arial" w:hAnsi="Arial"/>
                <w:b/>
                <w:bCs/>
                <w:sz w:val="18"/>
                <w:szCs w:val="18"/>
              </w:rPr>
            </w:pPr>
          </w:p>
          <w:p w:rsidR="0055519C" w:rsidRPr="00DD413C" w:rsidRDefault="0055519C" w:rsidP="0055519C">
            <w:pPr>
              <w:autoSpaceDE w:val="0"/>
              <w:autoSpaceDN w:val="0"/>
              <w:spacing w:line="276" w:lineRule="auto"/>
              <w:rPr>
                <w:rFonts w:ascii="Arial" w:hAnsi="Arial"/>
                <w:b/>
                <w:bCs/>
                <w:sz w:val="18"/>
                <w:szCs w:val="18"/>
              </w:rPr>
            </w:pPr>
            <w:r w:rsidRPr="00DD413C">
              <w:rPr>
                <w:rFonts w:ascii="Arial" w:hAnsi="Arial"/>
                <w:b/>
                <w:bCs/>
                <w:sz w:val="18"/>
                <w:szCs w:val="18"/>
              </w:rPr>
              <w:t>Przedmiot zamówienia</w:t>
            </w:r>
          </w:p>
          <w:p w:rsidR="0055519C" w:rsidRPr="00DD413C" w:rsidRDefault="0055519C" w:rsidP="0055519C">
            <w:pPr>
              <w:autoSpaceDE w:val="0"/>
              <w:autoSpaceDN w:val="0"/>
              <w:spacing w:line="276" w:lineRule="auto"/>
              <w:jc w:val="center"/>
              <w:rPr>
                <w:rFonts w:ascii="Arial" w:hAnsi="Arial"/>
                <w:b/>
                <w:bCs/>
                <w:sz w:val="18"/>
                <w:szCs w:val="18"/>
              </w:rPr>
            </w:pPr>
          </w:p>
          <w:p w:rsidR="0055519C" w:rsidRPr="00DD413C" w:rsidRDefault="0055519C" w:rsidP="00DF6253">
            <w:pPr>
              <w:autoSpaceDE w:val="0"/>
              <w:autoSpaceDN w:val="0"/>
              <w:spacing w:line="276" w:lineRule="auto"/>
              <w:rPr>
                <w:rFonts w:ascii="Arial" w:hAnsi="Arial"/>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519C" w:rsidRPr="00DD413C" w:rsidRDefault="0055519C" w:rsidP="0055519C">
            <w:pPr>
              <w:autoSpaceDE w:val="0"/>
              <w:autoSpaceDN w:val="0"/>
              <w:spacing w:line="276" w:lineRule="auto"/>
              <w:jc w:val="center"/>
              <w:rPr>
                <w:rFonts w:ascii="Arial" w:hAnsi="Arial"/>
                <w:b/>
                <w:bCs/>
                <w:sz w:val="18"/>
                <w:szCs w:val="18"/>
              </w:rPr>
            </w:pP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VAT</w:t>
            </w:r>
            <w:r w:rsidRPr="00DD413C">
              <w:rPr>
                <w:rFonts w:ascii="Arial" w:hAnsi="Arial"/>
                <w:b/>
                <w:bCs/>
                <w:sz w:val="18"/>
                <w:szCs w:val="18"/>
              </w:rPr>
              <w:br/>
              <w:t>[%]</w:t>
            </w:r>
          </w:p>
          <w:p w:rsidR="0055519C" w:rsidRPr="00DD413C" w:rsidRDefault="0055519C" w:rsidP="0055519C">
            <w:pPr>
              <w:autoSpaceDE w:val="0"/>
              <w:autoSpaceDN w:val="0"/>
              <w:spacing w:line="276" w:lineRule="auto"/>
              <w:jc w:val="center"/>
              <w:rPr>
                <w:rFonts w:ascii="Arial" w:hAnsi="Arial"/>
                <w:b/>
                <w:bCs/>
                <w:sz w:val="18"/>
                <w:szCs w:val="18"/>
              </w:rPr>
            </w:pPr>
          </w:p>
          <w:p w:rsidR="0055519C" w:rsidRPr="00DD413C" w:rsidRDefault="0055519C" w:rsidP="0055519C">
            <w:pPr>
              <w:autoSpaceDE w:val="0"/>
              <w:autoSpaceDN w:val="0"/>
              <w:spacing w:line="276" w:lineRule="auto"/>
              <w:jc w:val="center"/>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Wartość VAT</w:t>
            </w: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[zł]</w:t>
            </w:r>
          </w:p>
        </w:tc>
        <w:tc>
          <w:tcPr>
            <w:tcW w:w="1418" w:type="dxa"/>
            <w:tcBorders>
              <w:top w:val="single" w:sz="4" w:space="0" w:color="auto"/>
              <w:left w:val="single" w:sz="4" w:space="0" w:color="auto"/>
              <w:bottom w:val="single" w:sz="4" w:space="0" w:color="auto"/>
              <w:right w:val="single" w:sz="4" w:space="0" w:color="auto"/>
            </w:tcBorders>
            <w:vAlign w:val="center"/>
          </w:tcPr>
          <w:p w:rsidR="0055519C" w:rsidRPr="00DD413C" w:rsidRDefault="0055519C" w:rsidP="0055519C">
            <w:pPr>
              <w:autoSpaceDE w:val="0"/>
              <w:autoSpaceDN w:val="0"/>
              <w:spacing w:line="276" w:lineRule="auto"/>
              <w:jc w:val="center"/>
              <w:rPr>
                <w:rFonts w:ascii="Arial" w:hAnsi="Arial"/>
                <w:b/>
                <w:bCs/>
                <w:sz w:val="18"/>
                <w:szCs w:val="18"/>
              </w:rPr>
            </w:pP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Wartość oferty netto</w:t>
            </w: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[zł]</w:t>
            </w:r>
          </w:p>
        </w:tc>
        <w:tc>
          <w:tcPr>
            <w:tcW w:w="1417" w:type="dxa"/>
            <w:tcBorders>
              <w:top w:val="single" w:sz="4" w:space="0" w:color="auto"/>
              <w:left w:val="single" w:sz="4" w:space="0" w:color="auto"/>
              <w:bottom w:val="single" w:sz="4" w:space="0" w:color="auto"/>
              <w:right w:val="single" w:sz="4" w:space="0" w:color="auto"/>
            </w:tcBorders>
            <w:vAlign w:val="center"/>
          </w:tcPr>
          <w:p w:rsidR="0055519C" w:rsidRPr="00DD413C" w:rsidRDefault="0055519C" w:rsidP="0055519C">
            <w:pPr>
              <w:autoSpaceDE w:val="0"/>
              <w:autoSpaceDN w:val="0"/>
              <w:spacing w:line="276" w:lineRule="auto"/>
              <w:jc w:val="center"/>
              <w:rPr>
                <w:rFonts w:ascii="Arial" w:hAnsi="Arial"/>
                <w:b/>
                <w:bCs/>
                <w:sz w:val="18"/>
                <w:szCs w:val="18"/>
              </w:rPr>
            </w:pP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Wartość oferty brutto</w:t>
            </w:r>
          </w:p>
          <w:p w:rsidR="0055519C" w:rsidRPr="00DD413C" w:rsidRDefault="0055519C" w:rsidP="0055519C">
            <w:pPr>
              <w:autoSpaceDE w:val="0"/>
              <w:autoSpaceDN w:val="0"/>
              <w:spacing w:line="276" w:lineRule="auto"/>
              <w:jc w:val="center"/>
              <w:rPr>
                <w:rFonts w:ascii="Arial" w:hAnsi="Arial"/>
                <w:b/>
                <w:bCs/>
                <w:sz w:val="18"/>
                <w:szCs w:val="18"/>
              </w:rPr>
            </w:pPr>
            <w:r w:rsidRPr="00DD413C">
              <w:rPr>
                <w:rFonts w:ascii="Arial" w:hAnsi="Arial"/>
                <w:b/>
                <w:bCs/>
                <w:sz w:val="18"/>
                <w:szCs w:val="18"/>
              </w:rPr>
              <w:t>[zł]</w:t>
            </w:r>
          </w:p>
        </w:tc>
      </w:tr>
      <w:tr w:rsidR="0055519C" w:rsidRPr="00DD413C" w:rsidTr="00EA1486">
        <w:trPr>
          <w:trHeight w:val="977"/>
        </w:trPr>
        <w:tc>
          <w:tcPr>
            <w:tcW w:w="577" w:type="dxa"/>
            <w:tcBorders>
              <w:top w:val="single" w:sz="4" w:space="0" w:color="auto"/>
              <w:left w:val="single" w:sz="4" w:space="0" w:color="auto"/>
              <w:bottom w:val="single" w:sz="4" w:space="0" w:color="auto"/>
              <w:right w:val="single" w:sz="4" w:space="0" w:color="auto"/>
            </w:tcBorders>
          </w:tcPr>
          <w:p w:rsidR="0055519C" w:rsidRPr="00DD413C" w:rsidRDefault="0055519C" w:rsidP="00322135">
            <w:pPr>
              <w:autoSpaceDE w:val="0"/>
              <w:autoSpaceDN w:val="0"/>
              <w:spacing w:line="276" w:lineRule="auto"/>
              <w:jc w:val="center"/>
              <w:rPr>
                <w:rFonts w:ascii="Arial" w:hAnsi="Arial"/>
                <w:b/>
                <w:bCs/>
                <w:sz w:val="18"/>
                <w:szCs w:val="18"/>
              </w:rPr>
            </w:pPr>
          </w:p>
          <w:p w:rsidR="0055519C" w:rsidRPr="00DD413C" w:rsidRDefault="0055519C" w:rsidP="00322135">
            <w:pPr>
              <w:autoSpaceDE w:val="0"/>
              <w:autoSpaceDN w:val="0"/>
              <w:spacing w:line="276" w:lineRule="auto"/>
              <w:jc w:val="center"/>
              <w:rPr>
                <w:rFonts w:ascii="Arial" w:hAnsi="Arial"/>
                <w:b/>
                <w:bCs/>
                <w:sz w:val="18"/>
                <w:szCs w:val="18"/>
              </w:rPr>
            </w:pPr>
            <w:r w:rsidRPr="00DD413C">
              <w:rPr>
                <w:rFonts w:ascii="Arial" w:hAnsi="Arial"/>
                <w:b/>
                <w:bCs/>
                <w:sz w:val="18"/>
                <w:szCs w:val="18"/>
              </w:rPr>
              <w:t>I</w:t>
            </w:r>
          </w:p>
        </w:tc>
        <w:tc>
          <w:tcPr>
            <w:tcW w:w="3784"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rPr>
                <w:rFonts w:ascii="Arial" w:hAnsi="Arial"/>
                <w:b/>
                <w:bCs/>
                <w:sz w:val="18"/>
                <w:szCs w:val="18"/>
              </w:rPr>
            </w:pPr>
          </w:p>
          <w:p w:rsidR="0055519C" w:rsidRPr="00DD413C" w:rsidRDefault="00EA1486" w:rsidP="00896769">
            <w:pPr>
              <w:autoSpaceDE w:val="0"/>
              <w:autoSpaceDN w:val="0"/>
              <w:spacing w:line="276" w:lineRule="auto"/>
              <w:rPr>
                <w:rFonts w:ascii="Arial" w:hAnsi="Arial"/>
                <w:b/>
                <w:bCs/>
                <w:sz w:val="18"/>
                <w:szCs w:val="18"/>
              </w:rPr>
            </w:pPr>
            <w:r w:rsidRPr="00DD413C">
              <w:rPr>
                <w:rFonts w:ascii="Arial" w:hAnsi="Arial"/>
                <w:b/>
                <w:bCs/>
                <w:sz w:val="18"/>
                <w:szCs w:val="18"/>
              </w:rPr>
              <w:t>Angiograf</w:t>
            </w:r>
            <w:r w:rsidRPr="00DD413C">
              <w:rPr>
                <w:rFonts w:ascii="Arial" w:hAnsi="Arial"/>
                <w:b/>
                <w:bCs/>
                <w:sz w:val="18"/>
                <w:szCs w:val="18"/>
              </w:rPr>
              <w:br/>
            </w:r>
            <w:r w:rsidR="00BB6A75">
              <w:rPr>
                <w:rFonts w:ascii="Arial" w:hAnsi="Arial"/>
                <w:b/>
                <w:bCs/>
                <w:sz w:val="18"/>
                <w:szCs w:val="18"/>
              </w:rPr>
              <w:t>(zgodnie z OPZ Zał. nr 2 do S</w:t>
            </w:r>
            <w:r w:rsidR="0055519C" w:rsidRPr="00DD413C">
              <w:rPr>
                <w:rFonts w:ascii="Arial" w:hAnsi="Arial"/>
                <w:b/>
                <w:bCs/>
                <w:sz w:val="18"/>
                <w:szCs w:val="18"/>
              </w:rPr>
              <w:t>WZ</w:t>
            </w:r>
            <w:r w:rsidR="00BB6A75">
              <w:rPr>
                <w:rFonts w:ascii="Arial" w:hAnsi="Arial"/>
                <w:b/>
                <w:bCs/>
                <w:sz w:val="18"/>
                <w:szCs w:val="18"/>
              </w:rPr>
              <w:t xml:space="preserve"> część 1</w:t>
            </w:r>
            <w:r w:rsidR="0055519C" w:rsidRPr="00DD413C">
              <w:rPr>
                <w:rFonts w:ascii="Arial" w:hAnsi="Arial"/>
                <w:b/>
                <w:bCs/>
                <w:sz w:val="18"/>
                <w:szCs w:val="18"/>
              </w:rPr>
              <w:t>)</w:t>
            </w:r>
          </w:p>
          <w:p w:rsidR="0055519C" w:rsidRPr="00DD413C" w:rsidRDefault="0055519C" w:rsidP="00896769">
            <w:pPr>
              <w:autoSpaceDE w:val="0"/>
              <w:autoSpaceDN w:val="0"/>
              <w:spacing w:line="276" w:lineRule="auto"/>
              <w:rPr>
                <w:rFonts w:ascii="Arial" w:hAnsi="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5519C" w:rsidRPr="00DD413C" w:rsidRDefault="0055519C" w:rsidP="008E60C6">
            <w:pPr>
              <w:autoSpaceDE w:val="0"/>
              <w:autoSpaceDN w:val="0"/>
              <w:spacing w:line="276" w:lineRule="auto"/>
              <w:jc w:val="center"/>
              <w:rPr>
                <w:rFonts w:ascii="Arial" w:hAnsi="Arial"/>
                <w:b/>
                <w:bCs/>
                <w:sz w:val="18"/>
                <w:szCs w:val="18"/>
              </w:rPr>
            </w:pPr>
          </w:p>
          <w:p w:rsidR="0055519C" w:rsidRPr="00DD413C" w:rsidRDefault="0055519C" w:rsidP="008E60C6">
            <w:pPr>
              <w:autoSpaceDE w:val="0"/>
              <w:autoSpaceDN w:val="0"/>
              <w:spacing w:line="276" w:lineRule="auto"/>
              <w:jc w:val="center"/>
              <w:rPr>
                <w:rFonts w:ascii="Arial" w:hAnsi="Arial"/>
                <w:b/>
                <w:bCs/>
                <w:sz w:val="18"/>
                <w:szCs w:val="18"/>
              </w:rPr>
            </w:pPr>
            <w:r w:rsidRPr="00DD413C">
              <w:rPr>
                <w:rFonts w:ascii="Arial" w:hAnsi="Arial"/>
                <w:b/>
                <w:bCs/>
                <w:sz w:val="18"/>
                <w:szCs w:val="18"/>
              </w:rPr>
              <w:t xml:space="preserve"> 8</w:t>
            </w: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r>
      <w:tr w:rsidR="0055519C" w:rsidRPr="00DD413C" w:rsidTr="00EA1486">
        <w:trPr>
          <w:trHeight w:val="909"/>
        </w:trPr>
        <w:tc>
          <w:tcPr>
            <w:tcW w:w="577" w:type="dxa"/>
            <w:tcBorders>
              <w:top w:val="single" w:sz="4" w:space="0" w:color="auto"/>
              <w:left w:val="single" w:sz="4" w:space="0" w:color="auto"/>
              <w:bottom w:val="single" w:sz="4" w:space="0" w:color="auto"/>
              <w:right w:val="single" w:sz="4" w:space="0" w:color="auto"/>
            </w:tcBorders>
          </w:tcPr>
          <w:p w:rsidR="00322135" w:rsidRPr="00DD413C" w:rsidRDefault="00322135" w:rsidP="00322135">
            <w:pPr>
              <w:autoSpaceDE w:val="0"/>
              <w:autoSpaceDN w:val="0"/>
              <w:spacing w:line="276" w:lineRule="auto"/>
              <w:jc w:val="center"/>
              <w:rPr>
                <w:rFonts w:ascii="Arial" w:hAnsi="Arial"/>
                <w:b/>
                <w:bCs/>
                <w:sz w:val="18"/>
                <w:szCs w:val="18"/>
              </w:rPr>
            </w:pPr>
          </w:p>
          <w:p w:rsidR="0055519C" w:rsidRPr="00DD413C" w:rsidRDefault="0055519C" w:rsidP="00322135">
            <w:pPr>
              <w:autoSpaceDE w:val="0"/>
              <w:autoSpaceDN w:val="0"/>
              <w:spacing w:line="276" w:lineRule="auto"/>
              <w:jc w:val="center"/>
              <w:rPr>
                <w:rFonts w:ascii="Arial" w:hAnsi="Arial"/>
                <w:b/>
                <w:bCs/>
                <w:sz w:val="18"/>
                <w:szCs w:val="18"/>
              </w:rPr>
            </w:pPr>
            <w:r w:rsidRPr="00DD413C">
              <w:rPr>
                <w:rFonts w:ascii="Arial" w:hAnsi="Arial"/>
                <w:b/>
                <w:bCs/>
                <w:sz w:val="18"/>
                <w:szCs w:val="18"/>
              </w:rPr>
              <w:t>II</w:t>
            </w:r>
          </w:p>
        </w:tc>
        <w:tc>
          <w:tcPr>
            <w:tcW w:w="3784" w:type="dxa"/>
            <w:tcBorders>
              <w:top w:val="single" w:sz="4" w:space="0" w:color="auto"/>
              <w:left w:val="single" w:sz="4" w:space="0" w:color="auto"/>
              <w:bottom w:val="single" w:sz="4" w:space="0" w:color="auto"/>
              <w:right w:val="single" w:sz="4" w:space="0" w:color="auto"/>
            </w:tcBorders>
          </w:tcPr>
          <w:p w:rsidR="00322135" w:rsidRPr="00DD413C" w:rsidRDefault="00322135" w:rsidP="00322135">
            <w:pPr>
              <w:autoSpaceDE w:val="0"/>
              <w:autoSpaceDN w:val="0"/>
              <w:spacing w:line="276" w:lineRule="auto"/>
              <w:rPr>
                <w:rFonts w:ascii="Arial" w:hAnsi="Arial"/>
                <w:b/>
                <w:bCs/>
                <w:sz w:val="18"/>
                <w:szCs w:val="18"/>
              </w:rPr>
            </w:pPr>
          </w:p>
          <w:p w:rsidR="00322135" w:rsidRPr="00DD413C" w:rsidRDefault="00C917DA" w:rsidP="00322135">
            <w:pPr>
              <w:autoSpaceDE w:val="0"/>
              <w:autoSpaceDN w:val="0"/>
              <w:spacing w:line="276" w:lineRule="auto"/>
              <w:rPr>
                <w:rFonts w:ascii="Arial" w:hAnsi="Arial"/>
                <w:b/>
                <w:bCs/>
                <w:sz w:val="18"/>
                <w:szCs w:val="18"/>
              </w:rPr>
            </w:pPr>
            <w:r w:rsidRPr="00DD413C">
              <w:rPr>
                <w:rFonts w:ascii="Arial" w:hAnsi="Arial"/>
                <w:b/>
                <w:bCs/>
                <w:sz w:val="18"/>
                <w:szCs w:val="18"/>
              </w:rPr>
              <w:t>Aparat do znieczulania</w:t>
            </w:r>
            <w:r w:rsidR="00EA1486" w:rsidRPr="00DD413C">
              <w:rPr>
                <w:rFonts w:ascii="Arial" w:hAnsi="Arial"/>
                <w:b/>
                <w:bCs/>
                <w:sz w:val="18"/>
                <w:szCs w:val="18"/>
              </w:rPr>
              <w:br/>
            </w:r>
            <w:r w:rsidR="00BB6A75">
              <w:rPr>
                <w:rFonts w:ascii="Arial" w:hAnsi="Arial"/>
                <w:b/>
                <w:bCs/>
                <w:sz w:val="18"/>
                <w:szCs w:val="18"/>
              </w:rPr>
              <w:t>(zgodnie z OPZ Zał. nr 2 do S</w:t>
            </w:r>
            <w:r w:rsidR="00322135" w:rsidRPr="00DD413C">
              <w:rPr>
                <w:rFonts w:ascii="Arial" w:hAnsi="Arial"/>
                <w:b/>
                <w:bCs/>
                <w:sz w:val="18"/>
                <w:szCs w:val="18"/>
              </w:rPr>
              <w:t>WZ</w:t>
            </w:r>
            <w:r w:rsidR="00BB6A75">
              <w:rPr>
                <w:rFonts w:ascii="Arial" w:hAnsi="Arial"/>
                <w:b/>
                <w:bCs/>
                <w:sz w:val="18"/>
                <w:szCs w:val="18"/>
              </w:rPr>
              <w:t xml:space="preserve"> część 1</w:t>
            </w:r>
            <w:r w:rsidR="00322135" w:rsidRPr="00DD413C">
              <w:rPr>
                <w:rFonts w:ascii="Arial" w:hAnsi="Arial"/>
                <w:b/>
                <w:bCs/>
                <w:sz w:val="18"/>
                <w:szCs w:val="18"/>
              </w:rPr>
              <w:t>)</w:t>
            </w:r>
          </w:p>
          <w:p w:rsidR="0055519C" w:rsidRPr="00DD413C" w:rsidRDefault="0055519C" w:rsidP="00896769">
            <w:pPr>
              <w:autoSpaceDE w:val="0"/>
              <w:autoSpaceDN w:val="0"/>
              <w:spacing w:line="276" w:lineRule="auto"/>
              <w:rPr>
                <w:rFonts w:ascii="Arial" w:hAnsi="Arial"/>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322135" w:rsidRPr="00DD413C" w:rsidRDefault="00322135" w:rsidP="008E60C6">
            <w:pPr>
              <w:autoSpaceDE w:val="0"/>
              <w:autoSpaceDN w:val="0"/>
              <w:spacing w:line="276" w:lineRule="auto"/>
              <w:jc w:val="center"/>
              <w:rPr>
                <w:rFonts w:ascii="Arial" w:hAnsi="Arial"/>
                <w:b/>
                <w:bCs/>
                <w:sz w:val="18"/>
                <w:szCs w:val="18"/>
              </w:rPr>
            </w:pPr>
          </w:p>
          <w:p w:rsidR="0055519C" w:rsidRPr="00DD413C" w:rsidRDefault="00322135" w:rsidP="008E60C6">
            <w:pPr>
              <w:autoSpaceDE w:val="0"/>
              <w:autoSpaceDN w:val="0"/>
              <w:spacing w:line="276" w:lineRule="auto"/>
              <w:jc w:val="center"/>
              <w:rPr>
                <w:rFonts w:ascii="Arial" w:hAnsi="Arial"/>
                <w:b/>
                <w:bCs/>
                <w:sz w:val="18"/>
                <w:szCs w:val="18"/>
              </w:rPr>
            </w:pPr>
            <w:r w:rsidRPr="00DD413C">
              <w:rPr>
                <w:rFonts w:ascii="Arial" w:hAnsi="Arial"/>
                <w:b/>
                <w:bCs/>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r>
      <w:tr w:rsidR="0055519C" w:rsidRPr="00DD413C" w:rsidTr="00B32E83">
        <w:trPr>
          <w:trHeight w:val="1215"/>
        </w:trPr>
        <w:tc>
          <w:tcPr>
            <w:tcW w:w="577" w:type="dxa"/>
            <w:tcBorders>
              <w:top w:val="single" w:sz="4" w:space="0" w:color="auto"/>
              <w:left w:val="single" w:sz="4" w:space="0" w:color="auto"/>
              <w:bottom w:val="single" w:sz="4" w:space="0" w:color="auto"/>
              <w:right w:val="single" w:sz="4" w:space="0" w:color="auto"/>
            </w:tcBorders>
          </w:tcPr>
          <w:p w:rsidR="0055519C" w:rsidRPr="00DD413C" w:rsidRDefault="0055519C" w:rsidP="00322135">
            <w:pPr>
              <w:autoSpaceDE w:val="0"/>
              <w:autoSpaceDN w:val="0"/>
              <w:spacing w:line="276" w:lineRule="auto"/>
              <w:jc w:val="center"/>
              <w:rPr>
                <w:rFonts w:ascii="Arial" w:hAnsi="Arial"/>
                <w:b/>
                <w:bCs/>
                <w:sz w:val="18"/>
                <w:szCs w:val="18"/>
              </w:rPr>
            </w:pPr>
          </w:p>
          <w:p w:rsidR="0055519C" w:rsidRPr="00DD413C" w:rsidRDefault="0055519C" w:rsidP="00322135">
            <w:pPr>
              <w:autoSpaceDE w:val="0"/>
              <w:autoSpaceDN w:val="0"/>
              <w:spacing w:line="276" w:lineRule="auto"/>
              <w:jc w:val="center"/>
              <w:rPr>
                <w:rFonts w:ascii="Arial" w:hAnsi="Arial"/>
                <w:b/>
                <w:bCs/>
                <w:sz w:val="18"/>
                <w:szCs w:val="18"/>
              </w:rPr>
            </w:pPr>
            <w:r w:rsidRPr="00DD413C">
              <w:rPr>
                <w:rFonts w:ascii="Arial" w:hAnsi="Arial"/>
                <w:b/>
                <w:bCs/>
                <w:sz w:val="18"/>
                <w:szCs w:val="18"/>
              </w:rPr>
              <w:t>III</w:t>
            </w:r>
          </w:p>
        </w:tc>
        <w:tc>
          <w:tcPr>
            <w:tcW w:w="3784" w:type="dxa"/>
            <w:tcBorders>
              <w:top w:val="single" w:sz="4" w:space="0" w:color="auto"/>
              <w:left w:val="single" w:sz="4" w:space="0" w:color="auto"/>
              <w:bottom w:val="single" w:sz="4" w:space="0" w:color="auto"/>
              <w:right w:val="single" w:sz="4" w:space="0" w:color="auto"/>
            </w:tcBorders>
          </w:tcPr>
          <w:p w:rsidR="00D32D17" w:rsidRPr="00DD413C" w:rsidRDefault="0097489F" w:rsidP="00896769">
            <w:pPr>
              <w:autoSpaceDE w:val="0"/>
              <w:autoSpaceDN w:val="0"/>
              <w:spacing w:line="276" w:lineRule="auto"/>
              <w:rPr>
                <w:rFonts w:ascii="Arial" w:hAnsi="Arial"/>
                <w:b/>
                <w:bCs/>
                <w:sz w:val="18"/>
                <w:szCs w:val="18"/>
              </w:rPr>
            </w:pPr>
            <w:r w:rsidRPr="00DD413C">
              <w:rPr>
                <w:rFonts w:ascii="Arial" w:hAnsi="Arial"/>
                <w:b/>
                <w:bCs/>
                <w:sz w:val="18"/>
                <w:szCs w:val="18"/>
              </w:rPr>
              <w:t xml:space="preserve">Dokumentacja projektowa </w:t>
            </w:r>
            <w:r w:rsidR="00EA1486" w:rsidRPr="00DD413C">
              <w:rPr>
                <w:rFonts w:ascii="Arial" w:hAnsi="Arial"/>
                <w:b/>
                <w:bCs/>
                <w:sz w:val="18"/>
                <w:szCs w:val="18"/>
              </w:rPr>
              <w:br/>
            </w:r>
            <w:r w:rsidR="00DF6253" w:rsidRPr="00DD413C">
              <w:rPr>
                <w:rFonts w:ascii="Arial" w:hAnsi="Arial"/>
                <w:b/>
                <w:bCs/>
                <w:sz w:val="18"/>
                <w:szCs w:val="18"/>
              </w:rPr>
              <w:t>(zgodnie z</w:t>
            </w:r>
            <w:r w:rsidR="00BB6A75">
              <w:rPr>
                <w:rFonts w:ascii="Arial" w:hAnsi="Arial"/>
                <w:b/>
                <w:bCs/>
                <w:sz w:val="18"/>
                <w:szCs w:val="18"/>
              </w:rPr>
              <w:t xml:space="preserve"> PFU i OPZ Zał. nr 2 do S</w:t>
            </w:r>
            <w:r w:rsidRPr="00DD413C">
              <w:rPr>
                <w:rFonts w:ascii="Arial" w:hAnsi="Arial"/>
                <w:b/>
                <w:bCs/>
                <w:sz w:val="18"/>
                <w:szCs w:val="18"/>
              </w:rPr>
              <w:t>WZ</w:t>
            </w:r>
            <w:r w:rsidR="00BB6A75">
              <w:rPr>
                <w:rFonts w:ascii="Arial" w:hAnsi="Arial"/>
                <w:b/>
                <w:bCs/>
                <w:sz w:val="18"/>
                <w:szCs w:val="18"/>
              </w:rPr>
              <w:t xml:space="preserve"> część 1</w:t>
            </w:r>
            <w:r w:rsidRPr="00DD413C">
              <w:rPr>
                <w:rFonts w:ascii="Arial" w:hAnsi="Arial"/>
                <w:b/>
                <w:bCs/>
                <w:sz w:val="18"/>
                <w:szCs w:val="18"/>
              </w:rPr>
              <w:t>)</w:t>
            </w:r>
            <w:r w:rsidR="00C351EB">
              <w:rPr>
                <w:rFonts w:ascii="Arial" w:hAnsi="Arial"/>
                <w:b/>
                <w:bCs/>
                <w:sz w:val="18"/>
                <w:szCs w:val="18"/>
              </w:rPr>
              <w:t xml:space="preserve"> </w:t>
            </w:r>
            <w:r w:rsidR="000B677D" w:rsidRPr="00DD413C">
              <w:rPr>
                <w:rFonts w:ascii="Arial" w:hAnsi="Arial"/>
                <w:b/>
                <w:bCs/>
                <w:sz w:val="18"/>
                <w:szCs w:val="18"/>
              </w:rPr>
              <w:t>Uwaga! wartość dokumentacji projektowej – nie więcej niż 30.000,00 zł netto</w:t>
            </w:r>
          </w:p>
        </w:tc>
        <w:tc>
          <w:tcPr>
            <w:tcW w:w="709" w:type="dxa"/>
            <w:tcBorders>
              <w:top w:val="single" w:sz="4" w:space="0" w:color="auto"/>
              <w:left w:val="single" w:sz="4" w:space="0" w:color="auto"/>
              <w:bottom w:val="single" w:sz="4" w:space="0" w:color="auto"/>
              <w:right w:val="single" w:sz="4" w:space="0" w:color="auto"/>
            </w:tcBorders>
          </w:tcPr>
          <w:p w:rsidR="0055519C" w:rsidRPr="00DD413C" w:rsidRDefault="0055519C" w:rsidP="00D32D17">
            <w:pPr>
              <w:autoSpaceDE w:val="0"/>
              <w:autoSpaceDN w:val="0"/>
              <w:spacing w:line="276" w:lineRule="auto"/>
              <w:jc w:val="center"/>
              <w:rPr>
                <w:rFonts w:ascii="Arial" w:hAnsi="Arial"/>
                <w:b/>
                <w:bCs/>
                <w:sz w:val="18"/>
                <w:szCs w:val="18"/>
              </w:rPr>
            </w:pPr>
          </w:p>
          <w:p w:rsidR="0055519C" w:rsidRPr="00DD413C" w:rsidRDefault="0055519C" w:rsidP="00D32D17">
            <w:pPr>
              <w:autoSpaceDE w:val="0"/>
              <w:autoSpaceDN w:val="0"/>
              <w:spacing w:line="276" w:lineRule="auto"/>
              <w:jc w:val="center"/>
              <w:rPr>
                <w:rFonts w:ascii="Arial" w:hAnsi="Arial"/>
                <w:b/>
                <w:bCs/>
                <w:sz w:val="18"/>
                <w:szCs w:val="18"/>
              </w:rPr>
            </w:pPr>
            <w:r w:rsidRPr="00DD413C">
              <w:rPr>
                <w:rFonts w:ascii="Arial" w:hAnsi="Arial"/>
                <w:b/>
                <w:bCs/>
                <w:sz w:val="18"/>
                <w:szCs w:val="18"/>
              </w:rPr>
              <w:t>23</w:t>
            </w: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r>
      <w:tr w:rsidR="0055519C" w:rsidRPr="00DD413C" w:rsidTr="00EA1486">
        <w:trPr>
          <w:trHeight w:val="161"/>
        </w:trPr>
        <w:tc>
          <w:tcPr>
            <w:tcW w:w="577" w:type="dxa"/>
            <w:tcBorders>
              <w:top w:val="single" w:sz="4" w:space="0" w:color="auto"/>
              <w:left w:val="single" w:sz="4" w:space="0" w:color="auto"/>
              <w:bottom w:val="single" w:sz="4" w:space="0" w:color="auto"/>
              <w:right w:val="single" w:sz="4" w:space="0" w:color="auto"/>
            </w:tcBorders>
            <w:vAlign w:val="center"/>
            <w:hideMark/>
          </w:tcPr>
          <w:p w:rsidR="0055519C" w:rsidRPr="00DD413C" w:rsidRDefault="00D32D17" w:rsidP="00D32D17">
            <w:pPr>
              <w:autoSpaceDE w:val="0"/>
              <w:autoSpaceDN w:val="0"/>
              <w:spacing w:line="276" w:lineRule="auto"/>
              <w:jc w:val="center"/>
              <w:rPr>
                <w:rFonts w:ascii="Arial" w:hAnsi="Arial"/>
                <w:b/>
                <w:bCs/>
                <w:sz w:val="18"/>
                <w:szCs w:val="18"/>
              </w:rPr>
            </w:pPr>
            <w:r w:rsidRPr="00DD413C">
              <w:rPr>
                <w:rFonts w:ascii="Arial" w:hAnsi="Arial"/>
                <w:b/>
                <w:bCs/>
                <w:sz w:val="18"/>
                <w:szCs w:val="18"/>
              </w:rPr>
              <w:t>IV</w:t>
            </w:r>
          </w:p>
        </w:tc>
        <w:tc>
          <w:tcPr>
            <w:tcW w:w="3784" w:type="dxa"/>
            <w:tcBorders>
              <w:top w:val="single" w:sz="4" w:space="0" w:color="auto"/>
              <w:left w:val="single" w:sz="4" w:space="0" w:color="auto"/>
              <w:bottom w:val="single" w:sz="4" w:space="0" w:color="auto"/>
              <w:right w:val="single" w:sz="4" w:space="0" w:color="auto"/>
            </w:tcBorders>
            <w:hideMark/>
          </w:tcPr>
          <w:p w:rsidR="0055519C" w:rsidRPr="00DD413C" w:rsidRDefault="0097489F" w:rsidP="00896769">
            <w:pPr>
              <w:autoSpaceDE w:val="0"/>
              <w:autoSpaceDN w:val="0"/>
              <w:spacing w:line="276" w:lineRule="auto"/>
              <w:rPr>
                <w:rFonts w:ascii="Arial" w:hAnsi="Arial"/>
                <w:b/>
                <w:bCs/>
                <w:sz w:val="18"/>
                <w:szCs w:val="18"/>
              </w:rPr>
            </w:pPr>
            <w:r w:rsidRPr="00DD413C">
              <w:rPr>
                <w:rFonts w:ascii="Arial" w:hAnsi="Arial"/>
                <w:b/>
                <w:bCs/>
                <w:sz w:val="18"/>
                <w:szCs w:val="18"/>
              </w:rPr>
              <w:t xml:space="preserve">Roboty budowlane </w:t>
            </w:r>
            <w:r w:rsidR="00D32D17" w:rsidRPr="00DD413C">
              <w:rPr>
                <w:rFonts w:ascii="Arial" w:hAnsi="Arial"/>
                <w:b/>
                <w:bCs/>
                <w:sz w:val="18"/>
                <w:szCs w:val="18"/>
              </w:rPr>
              <w:t>(</w:t>
            </w:r>
            <w:r w:rsidRPr="00DD413C">
              <w:rPr>
                <w:rFonts w:ascii="Arial" w:hAnsi="Arial"/>
                <w:b/>
                <w:bCs/>
                <w:sz w:val="18"/>
                <w:szCs w:val="18"/>
              </w:rPr>
              <w:t xml:space="preserve">zgodnie z </w:t>
            </w:r>
            <w:r w:rsidR="00D32D17" w:rsidRPr="00DD413C">
              <w:rPr>
                <w:rFonts w:ascii="Arial" w:hAnsi="Arial"/>
                <w:b/>
                <w:bCs/>
                <w:sz w:val="18"/>
                <w:szCs w:val="18"/>
              </w:rPr>
              <w:t xml:space="preserve">PFU i </w:t>
            </w:r>
            <w:r w:rsidRPr="00DD413C">
              <w:rPr>
                <w:rFonts w:ascii="Arial" w:hAnsi="Arial"/>
                <w:b/>
                <w:bCs/>
                <w:sz w:val="18"/>
                <w:szCs w:val="18"/>
              </w:rPr>
              <w:t>OPZ Zał.</w:t>
            </w:r>
            <w:r w:rsidR="00CC71F9">
              <w:rPr>
                <w:rFonts w:ascii="Arial" w:hAnsi="Arial"/>
                <w:b/>
                <w:bCs/>
                <w:sz w:val="18"/>
                <w:szCs w:val="18"/>
              </w:rPr>
              <w:t xml:space="preserve"> nr 2 do S</w:t>
            </w:r>
            <w:r w:rsidRPr="00DD413C">
              <w:rPr>
                <w:rFonts w:ascii="Arial" w:hAnsi="Arial"/>
                <w:b/>
                <w:bCs/>
                <w:sz w:val="18"/>
                <w:szCs w:val="18"/>
              </w:rPr>
              <w:t>WZ</w:t>
            </w:r>
            <w:r w:rsidR="00CC71F9">
              <w:rPr>
                <w:rFonts w:ascii="Arial" w:hAnsi="Arial"/>
                <w:b/>
                <w:bCs/>
                <w:sz w:val="18"/>
                <w:szCs w:val="18"/>
              </w:rPr>
              <w:t xml:space="preserve"> część 1</w:t>
            </w:r>
            <w:r w:rsidR="00D32D17" w:rsidRPr="00DD413C">
              <w:rPr>
                <w:rFonts w:ascii="Arial" w:hAnsi="Arial"/>
                <w:b/>
                <w:bCs/>
                <w:sz w:val="18"/>
                <w:szCs w:val="18"/>
              </w:rPr>
              <w:t>)</w:t>
            </w:r>
          </w:p>
          <w:p w:rsidR="00D32D17" w:rsidRPr="00DD413C" w:rsidRDefault="00F10936" w:rsidP="00896769">
            <w:pPr>
              <w:autoSpaceDE w:val="0"/>
              <w:autoSpaceDN w:val="0"/>
              <w:spacing w:line="276" w:lineRule="auto"/>
              <w:rPr>
                <w:rFonts w:ascii="Arial" w:hAnsi="Arial"/>
                <w:b/>
                <w:bCs/>
                <w:sz w:val="18"/>
                <w:szCs w:val="18"/>
              </w:rPr>
            </w:pPr>
            <w:r w:rsidRPr="00DD413C">
              <w:rPr>
                <w:rFonts w:ascii="Arial" w:hAnsi="Arial"/>
                <w:b/>
                <w:bCs/>
                <w:sz w:val="18"/>
                <w:szCs w:val="18"/>
              </w:rPr>
              <w:t xml:space="preserve">Uwaga! </w:t>
            </w:r>
            <w:r w:rsidR="00B842BC" w:rsidRPr="00DD413C">
              <w:rPr>
                <w:rFonts w:ascii="Arial" w:hAnsi="Arial"/>
                <w:b/>
                <w:bCs/>
                <w:sz w:val="18"/>
                <w:szCs w:val="18"/>
              </w:rPr>
              <w:t xml:space="preserve">wartość robót budowlanych – nie więcej niż </w:t>
            </w:r>
            <w:r w:rsidR="000B677D" w:rsidRPr="00DD413C">
              <w:rPr>
                <w:rFonts w:ascii="Arial" w:hAnsi="Arial"/>
                <w:b/>
                <w:bCs/>
                <w:sz w:val="18"/>
                <w:szCs w:val="18"/>
              </w:rPr>
              <w:t>569.235,00 zł netto</w:t>
            </w:r>
          </w:p>
        </w:tc>
        <w:tc>
          <w:tcPr>
            <w:tcW w:w="709" w:type="dxa"/>
            <w:tcBorders>
              <w:top w:val="single" w:sz="4" w:space="0" w:color="auto"/>
              <w:left w:val="single" w:sz="4" w:space="0" w:color="auto"/>
              <w:bottom w:val="single" w:sz="4" w:space="0" w:color="auto"/>
              <w:right w:val="single" w:sz="4" w:space="0" w:color="auto"/>
            </w:tcBorders>
          </w:tcPr>
          <w:p w:rsidR="0055519C" w:rsidRPr="00DD413C" w:rsidRDefault="0055519C" w:rsidP="00D32D17">
            <w:pPr>
              <w:autoSpaceDE w:val="0"/>
              <w:autoSpaceDN w:val="0"/>
              <w:spacing w:line="276" w:lineRule="auto"/>
              <w:jc w:val="center"/>
              <w:rPr>
                <w:rFonts w:ascii="Arial" w:hAnsi="Arial"/>
                <w:b/>
                <w:bCs/>
                <w:sz w:val="18"/>
                <w:szCs w:val="18"/>
              </w:rPr>
            </w:pPr>
          </w:p>
          <w:p w:rsidR="0055519C" w:rsidRPr="00DD413C" w:rsidRDefault="0055519C" w:rsidP="00D32D17">
            <w:pPr>
              <w:autoSpaceDE w:val="0"/>
              <w:autoSpaceDN w:val="0"/>
              <w:spacing w:line="276" w:lineRule="auto"/>
              <w:jc w:val="center"/>
              <w:rPr>
                <w:rFonts w:ascii="Arial" w:hAnsi="Arial"/>
                <w:b/>
                <w:bCs/>
                <w:sz w:val="18"/>
                <w:szCs w:val="18"/>
              </w:rPr>
            </w:pPr>
            <w:r w:rsidRPr="00DD413C">
              <w:rPr>
                <w:rFonts w:ascii="Arial" w:hAnsi="Arial"/>
                <w:b/>
                <w:bCs/>
                <w:sz w:val="18"/>
                <w:szCs w:val="18"/>
              </w:rPr>
              <w:t>23</w:t>
            </w: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519C" w:rsidRPr="00DD413C" w:rsidRDefault="0055519C" w:rsidP="00896769">
            <w:pPr>
              <w:autoSpaceDE w:val="0"/>
              <w:autoSpaceDN w:val="0"/>
              <w:spacing w:line="276" w:lineRule="auto"/>
              <w:jc w:val="both"/>
              <w:rPr>
                <w:rFonts w:ascii="Arial" w:hAnsi="Arial"/>
                <w:b/>
                <w:bCs/>
                <w:sz w:val="18"/>
                <w:szCs w:val="18"/>
              </w:rPr>
            </w:pPr>
          </w:p>
        </w:tc>
      </w:tr>
      <w:tr w:rsidR="0055519C" w:rsidRPr="00DD413C" w:rsidTr="00EA1486">
        <w:trPr>
          <w:trHeight w:val="210"/>
        </w:trPr>
        <w:tc>
          <w:tcPr>
            <w:tcW w:w="5070" w:type="dxa"/>
            <w:gridSpan w:val="3"/>
            <w:tcBorders>
              <w:top w:val="single" w:sz="4" w:space="0" w:color="auto"/>
              <w:left w:val="single" w:sz="4" w:space="0" w:color="auto"/>
              <w:bottom w:val="single" w:sz="4" w:space="0" w:color="auto"/>
              <w:right w:val="single" w:sz="4" w:space="0" w:color="auto"/>
            </w:tcBorders>
          </w:tcPr>
          <w:p w:rsidR="0055519C" w:rsidRPr="00DD413C" w:rsidRDefault="0055519C" w:rsidP="00CB6B52">
            <w:pPr>
              <w:autoSpaceDE w:val="0"/>
              <w:autoSpaceDN w:val="0"/>
              <w:spacing w:line="276" w:lineRule="auto"/>
              <w:rPr>
                <w:rFonts w:ascii="Arial" w:hAnsi="Arial"/>
                <w:b/>
                <w:bCs/>
                <w:sz w:val="18"/>
                <w:szCs w:val="18"/>
              </w:rPr>
            </w:pPr>
          </w:p>
          <w:p w:rsidR="00EA1486" w:rsidRPr="00DD413C" w:rsidRDefault="0055519C" w:rsidP="00B32E83">
            <w:pPr>
              <w:autoSpaceDE w:val="0"/>
              <w:autoSpaceDN w:val="0"/>
              <w:spacing w:line="276" w:lineRule="auto"/>
              <w:jc w:val="center"/>
              <w:rPr>
                <w:rFonts w:ascii="Arial" w:hAnsi="Arial"/>
                <w:b/>
                <w:bCs/>
                <w:sz w:val="18"/>
                <w:szCs w:val="18"/>
              </w:rPr>
            </w:pPr>
            <w:r w:rsidRPr="00DD413C">
              <w:rPr>
                <w:rFonts w:ascii="Arial" w:hAnsi="Arial"/>
                <w:b/>
                <w:bCs/>
                <w:sz w:val="18"/>
                <w:szCs w:val="18"/>
              </w:rPr>
              <w:t>Łącznie: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5519C" w:rsidRPr="00DD413C" w:rsidRDefault="0055519C" w:rsidP="00896769">
            <w:pPr>
              <w:autoSpaceDE w:val="0"/>
              <w:autoSpaceDN w:val="0"/>
              <w:spacing w:line="276" w:lineRule="auto"/>
              <w:jc w:val="both"/>
              <w:rPr>
                <w:rFonts w:ascii="Arial" w:hAnsi="Arial"/>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55519C" w:rsidRPr="00DD413C" w:rsidRDefault="0055519C" w:rsidP="00896769">
            <w:pPr>
              <w:autoSpaceDE w:val="0"/>
              <w:autoSpaceDN w:val="0"/>
              <w:spacing w:line="276" w:lineRule="auto"/>
              <w:jc w:val="both"/>
              <w:rPr>
                <w:rFonts w:ascii="Arial" w:hAnsi="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5519C" w:rsidRPr="00DD413C" w:rsidRDefault="0055519C" w:rsidP="00896769">
            <w:pPr>
              <w:autoSpaceDE w:val="0"/>
              <w:autoSpaceDN w:val="0"/>
              <w:spacing w:line="276" w:lineRule="auto"/>
              <w:jc w:val="both"/>
              <w:rPr>
                <w:rFonts w:ascii="Arial" w:hAnsi="Arial"/>
                <w:b/>
                <w:bCs/>
                <w:sz w:val="18"/>
                <w:szCs w:val="18"/>
              </w:rPr>
            </w:pPr>
          </w:p>
        </w:tc>
      </w:tr>
    </w:tbl>
    <w:p w:rsidR="00CB6B52" w:rsidRPr="00DD413C" w:rsidRDefault="00CB6B52" w:rsidP="00E23C3A">
      <w:pPr>
        <w:autoSpaceDE w:val="0"/>
        <w:autoSpaceDN w:val="0"/>
        <w:spacing w:line="276" w:lineRule="auto"/>
        <w:jc w:val="both"/>
        <w:rPr>
          <w:rFonts w:ascii="Arial" w:hAnsi="Arial"/>
          <w:b/>
          <w:sz w:val="18"/>
          <w:szCs w:val="18"/>
          <w:u w:val="single"/>
        </w:rPr>
      </w:pPr>
    </w:p>
    <w:p w:rsidR="00E23C3A" w:rsidRPr="00DD413C" w:rsidRDefault="00E23C3A" w:rsidP="00E23C3A">
      <w:pPr>
        <w:autoSpaceDE w:val="0"/>
        <w:autoSpaceDN w:val="0"/>
        <w:spacing w:line="276" w:lineRule="auto"/>
        <w:jc w:val="both"/>
        <w:rPr>
          <w:rFonts w:ascii="Arial" w:hAnsi="Arial"/>
          <w:b/>
          <w:sz w:val="18"/>
          <w:szCs w:val="18"/>
        </w:rPr>
      </w:pPr>
      <w:r w:rsidRPr="00DD413C">
        <w:rPr>
          <w:rFonts w:ascii="Arial" w:hAnsi="Arial"/>
          <w:b/>
          <w:sz w:val="18"/>
          <w:szCs w:val="18"/>
          <w:u w:val="single"/>
        </w:rPr>
        <w:t>UWAGA</w:t>
      </w:r>
      <w:r w:rsidRPr="00DD413C">
        <w:rPr>
          <w:rFonts w:ascii="Arial" w:hAnsi="Arial"/>
          <w:b/>
          <w:sz w:val="18"/>
          <w:szCs w:val="18"/>
        </w:rPr>
        <w:t>: Wykonawca zobowiązany jest dokonać wyceny każdej z pozycji powyższej tabeli, przy czym winny być to ceny realne, a zabronione jest przerzucanie wartości pomiędzy poszczególnymi pozycjami, które doprowadziłoby do nieekwiwalencji poszczególnego rodzaju świadczeń. W przypadku jeżeli w danej pozycji oznaczonej kolejnym numerem świadczenia podlegałyby opodatkowaniu różnymi stawkami podatku VAT Wykonawca winien dokonać podziału w ramach danej pozycji, aby każdorazowo można było ustalić wysokość należnego podatku VAT z podziałem na poszczególne stawki.</w:t>
      </w:r>
    </w:p>
    <w:p w:rsidR="00E23C3A" w:rsidRPr="00DD413C" w:rsidRDefault="00E23C3A" w:rsidP="00E23C3A">
      <w:pPr>
        <w:spacing w:line="288" w:lineRule="auto"/>
        <w:jc w:val="both"/>
        <w:rPr>
          <w:rFonts w:ascii="Arial" w:eastAsia="Liberation Sans" w:hAnsi="Arial" w:cs="Arial"/>
          <w:sz w:val="20"/>
          <w:szCs w:val="20"/>
          <w:highlight w:val="green"/>
          <w:lang w:eastAsia="en-US"/>
        </w:rPr>
      </w:pPr>
    </w:p>
    <w:p w:rsidR="00E23C3A" w:rsidRPr="00DD413C" w:rsidRDefault="00E23C3A" w:rsidP="00B71C16">
      <w:pPr>
        <w:pStyle w:val="Akapitzlist"/>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Zamawiający oświadcza, że jest płatnikiem podatku VAT o numerze identyfikacyjnym </w:t>
      </w:r>
      <w:r w:rsidRPr="00DD413C">
        <w:rPr>
          <w:rFonts w:ascii="Arial" w:hAnsi="Arial" w:cs="Arial"/>
          <w:sz w:val="20"/>
          <w:szCs w:val="20"/>
        </w:rPr>
        <w:br/>
      </w:r>
      <w:r w:rsidRPr="00DD413C">
        <w:rPr>
          <w:rFonts w:ascii="Arial" w:hAnsi="Arial" w:cs="Arial"/>
          <w:b/>
          <w:sz w:val="20"/>
          <w:szCs w:val="20"/>
        </w:rPr>
        <w:t>781-16-17-330</w:t>
      </w:r>
      <w:r w:rsidRPr="00DD413C">
        <w:rPr>
          <w:rFonts w:ascii="Arial" w:hAnsi="Arial" w:cs="Arial"/>
          <w:sz w:val="20"/>
          <w:szCs w:val="20"/>
        </w:rPr>
        <w:t>i upoważnia Wykonawcę do wystawienia faktury VAT bez jego podpisu.</w:t>
      </w:r>
    </w:p>
    <w:p w:rsidR="00E23C3A" w:rsidRPr="00DD413C"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Rozlicz</w:t>
      </w:r>
      <w:r w:rsidR="00992BC4" w:rsidRPr="00DD413C">
        <w:rPr>
          <w:rFonts w:ascii="Arial" w:hAnsi="Arial" w:cs="Arial"/>
          <w:sz w:val="20"/>
          <w:szCs w:val="20"/>
        </w:rPr>
        <w:t>enie należności określonej w ust.</w:t>
      </w:r>
      <w:r w:rsidRPr="00DD413C">
        <w:rPr>
          <w:rFonts w:ascii="Arial" w:hAnsi="Arial" w:cs="Arial"/>
          <w:sz w:val="20"/>
          <w:szCs w:val="20"/>
        </w:rPr>
        <w:t xml:space="preserve"> 1 niniejszego paragrafu nastąpi na podstawie </w:t>
      </w:r>
      <w:r w:rsidR="00992BC4" w:rsidRPr="00DD413C">
        <w:rPr>
          <w:rFonts w:ascii="Arial" w:hAnsi="Arial" w:cs="Arial"/>
          <w:sz w:val="20"/>
          <w:szCs w:val="20"/>
        </w:rPr>
        <w:t xml:space="preserve">prawidłowo wystawionej </w:t>
      </w:r>
      <w:r w:rsidRPr="00DD413C">
        <w:rPr>
          <w:rFonts w:ascii="Arial" w:hAnsi="Arial" w:cs="Arial"/>
          <w:sz w:val="20"/>
          <w:szCs w:val="20"/>
        </w:rPr>
        <w:t>faktury VAT, wystawionej przez Wykonawcę po zrealizowaniu dostawy sprzętu</w:t>
      </w:r>
      <w:r w:rsidR="00992BC4" w:rsidRPr="00DD413C">
        <w:rPr>
          <w:rFonts w:ascii="Arial" w:hAnsi="Arial" w:cs="Arial"/>
          <w:sz w:val="20"/>
          <w:szCs w:val="20"/>
        </w:rPr>
        <w:t xml:space="preserve"> medycznego</w:t>
      </w:r>
      <w:r w:rsidRPr="00DD413C">
        <w:rPr>
          <w:rFonts w:ascii="Arial" w:hAnsi="Arial" w:cs="Arial"/>
          <w:sz w:val="20"/>
          <w:szCs w:val="20"/>
        </w:rPr>
        <w:t xml:space="preserve">, montażu </w:t>
      </w:r>
      <w:r w:rsidR="00992BC4" w:rsidRPr="00DD413C">
        <w:rPr>
          <w:rFonts w:ascii="Arial" w:hAnsi="Arial" w:cs="Arial"/>
          <w:sz w:val="20"/>
          <w:szCs w:val="20"/>
        </w:rPr>
        <w:t xml:space="preserve">i uruchomieniu </w:t>
      </w:r>
      <w:r w:rsidRPr="00DD413C">
        <w:rPr>
          <w:rFonts w:ascii="Arial" w:hAnsi="Arial" w:cs="Arial"/>
          <w:sz w:val="20"/>
          <w:szCs w:val="20"/>
        </w:rPr>
        <w:t xml:space="preserve">niniejszego sprzętu, oraz po właściwym przeszkoleniu personelu w zakresie jego obsługi i po protokolarnym odbiorze </w:t>
      </w:r>
      <w:r w:rsidR="00992BC4" w:rsidRPr="00DD413C">
        <w:rPr>
          <w:rFonts w:ascii="Arial" w:hAnsi="Arial" w:cs="Arial"/>
          <w:sz w:val="20"/>
          <w:szCs w:val="20"/>
        </w:rPr>
        <w:t xml:space="preserve">bez zastrzeżeń </w:t>
      </w:r>
      <w:r w:rsidRPr="00DD413C">
        <w:rPr>
          <w:rFonts w:ascii="Arial" w:hAnsi="Arial" w:cs="Arial"/>
          <w:sz w:val="20"/>
          <w:szCs w:val="20"/>
        </w:rPr>
        <w:t xml:space="preserve">niniejszego sprzętu oraz po wykonaniu prac polegających na dostosowaniu pomieszczeń (prace remontowe, adaptacyjne, wszelkie roboty budowlane związane z przedmiotem zamówienia). Zapłata nastąpi w terminie do </w:t>
      </w:r>
      <w:r w:rsidRPr="00DD413C">
        <w:rPr>
          <w:rFonts w:ascii="Arial" w:hAnsi="Arial" w:cs="Arial"/>
          <w:b/>
          <w:bCs/>
          <w:sz w:val="20"/>
          <w:szCs w:val="20"/>
        </w:rPr>
        <w:t>60 dni</w:t>
      </w:r>
      <w:r w:rsidR="00CC71F9">
        <w:rPr>
          <w:rFonts w:ascii="Arial" w:hAnsi="Arial" w:cs="Arial"/>
          <w:b/>
          <w:bCs/>
          <w:sz w:val="20"/>
          <w:szCs w:val="20"/>
        </w:rPr>
        <w:t xml:space="preserve"> </w:t>
      </w:r>
      <w:r w:rsidRPr="00DD413C">
        <w:rPr>
          <w:rFonts w:ascii="Arial" w:hAnsi="Arial" w:cs="Arial"/>
          <w:sz w:val="20"/>
          <w:szCs w:val="20"/>
        </w:rPr>
        <w:t>od przyjęcia faktury przez Zamawiającego, przelewem na rachunek bankowy Wykonawcy nr ………………………………</w:t>
      </w:r>
      <w:r w:rsidR="00992BC4" w:rsidRPr="00DD413C">
        <w:rPr>
          <w:rFonts w:ascii="Arial" w:hAnsi="Arial" w:cs="Arial"/>
          <w:sz w:val="20"/>
          <w:szCs w:val="20"/>
        </w:rPr>
        <w:t>………………………</w:t>
      </w:r>
    </w:p>
    <w:p w:rsidR="00E23C3A" w:rsidRPr="00DD413C" w:rsidRDefault="00E23C3A" w:rsidP="00F12395">
      <w:pPr>
        <w:widowControl w:val="0"/>
        <w:snapToGrid w:val="0"/>
        <w:spacing w:after="160"/>
        <w:ind w:left="567" w:right="-159" w:hanging="283"/>
        <w:contextualSpacing/>
        <w:jc w:val="both"/>
        <w:rPr>
          <w:rFonts w:ascii="Arial" w:eastAsia="Liberation Sans" w:hAnsi="Arial" w:cs="Arial"/>
          <w:sz w:val="20"/>
          <w:szCs w:val="20"/>
          <w:lang w:eastAsia="en-US"/>
        </w:rPr>
      </w:pPr>
      <w:r w:rsidRPr="00DD413C">
        <w:rPr>
          <w:rFonts w:ascii="Arial" w:eastAsia="Liberation Sans" w:hAnsi="Arial" w:cs="Arial"/>
          <w:b/>
          <w:sz w:val="20"/>
          <w:szCs w:val="20"/>
          <w:lang w:eastAsia="en-US"/>
        </w:rPr>
        <w:t xml:space="preserve">UWAGA: </w:t>
      </w:r>
      <w:r w:rsidRPr="00DD413C">
        <w:rPr>
          <w:rFonts w:ascii="Arial" w:eastAsia="Liberation Sans" w:hAnsi="Arial" w:cs="Arial"/>
          <w:sz w:val="20"/>
          <w:szCs w:val="20"/>
          <w:lang w:eastAsia="en-US"/>
        </w:rPr>
        <w:t>Opis na dokumencie stanowiącym fakturę winien brzmieć:</w:t>
      </w:r>
    </w:p>
    <w:p w:rsidR="00BA73A9" w:rsidRPr="00DD413C" w:rsidRDefault="00EA1486"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DD413C">
        <w:rPr>
          <w:rFonts w:ascii="Arial" w:hAnsi="Arial"/>
          <w:b/>
          <w:sz w:val="20"/>
          <w:szCs w:val="20"/>
        </w:rPr>
        <w:t>ANGIOGRAF</w:t>
      </w:r>
    </w:p>
    <w:p w:rsidR="00BA73A9" w:rsidRPr="00DD413C"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DD413C">
        <w:rPr>
          <w:rFonts w:ascii="Arial" w:hAnsi="Arial"/>
          <w:b/>
          <w:sz w:val="20"/>
          <w:szCs w:val="20"/>
        </w:rPr>
        <w:t>APARAT</w:t>
      </w:r>
      <w:r w:rsidR="00EA1486" w:rsidRPr="00DD413C">
        <w:rPr>
          <w:rFonts w:ascii="Arial" w:hAnsi="Arial"/>
          <w:b/>
          <w:sz w:val="20"/>
          <w:szCs w:val="20"/>
        </w:rPr>
        <w:t xml:space="preserve"> DO ZNIECZULANIA</w:t>
      </w:r>
    </w:p>
    <w:p w:rsidR="00BA73A9" w:rsidRPr="00DD413C"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DD413C">
        <w:rPr>
          <w:rFonts w:ascii="Arial" w:hAnsi="Arial"/>
          <w:b/>
          <w:sz w:val="20"/>
          <w:szCs w:val="20"/>
        </w:rPr>
        <w:t>DOKUMENTACJA PROJEKTOWA</w:t>
      </w:r>
    </w:p>
    <w:p w:rsidR="00BA73A9" w:rsidRPr="00DD413C" w:rsidRDefault="00BA73A9" w:rsidP="00B71C16">
      <w:pPr>
        <w:pStyle w:val="Akapitzlist"/>
        <w:numPr>
          <w:ilvl w:val="1"/>
          <w:numId w:val="27"/>
        </w:numPr>
        <w:pBdr>
          <w:top w:val="single" w:sz="4" w:space="1" w:color="auto"/>
          <w:left w:val="single" w:sz="4" w:space="31" w:color="auto"/>
          <w:bottom w:val="single" w:sz="4" w:space="1" w:color="auto"/>
          <w:right w:val="single" w:sz="4" w:space="4" w:color="auto"/>
        </w:pBdr>
        <w:shd w:val="clear" w:color="auto" w:fill="D9D9D9"/>
        <w:autoSpaceDE w:val="0"/>
        <w:autoSpaceDN w:val="0"/>
        <w:spacing w:line="276" w:lineRule="auto"/>
        <w:rPr>
          <w:rFonts w:ascii="Arial" w:hAnsi="Arial"/>
          <w:b/>
          <w:sz w:val="20"/>
          <w:szCs w:val="20"/>
        </w:rPr>
      </w:pPr>
      <w:r w:rsidRPr="00DD413C">
        <w:rPr>
          <w:rFonts w:ascii="Arial" w:hAnsi="Arial"/>
          <w:b/>
          <w:sz w:val="20"/>
          <w:szCs w:val="20"/>
        </w:rPr>
        <w:t>ROBOTY BUDOWLANE</w:t>
      </w:r>
    </w:p>
    <w:p w:rsidR="00E23C3A" w:rsidRPr="00DD413C" w:rsidRDefault="00E23C3A" w:rsidP="00166595">
      <w:pPr>
        <w:widowControl w:val="0"/>
        <w:snapToGrid w:val="0"/>
        <w:spacing w:after="160"/>
        <w:ind w:left="284" w:right="-159" w:hanging="284"/>
        <w:contextualSpacing/>
        <w:jc w:val="both"/>
        <w:rPr>
          <w:rFonts w:ascii="Arial" w:eastAsia="Liberation Sans" w:hAnsi="Arial" w:cs="Arial"/>
          <w:sz w:val="20"/>
          <w:szCs w:val="20"/>
          <w:lang w:eastAsia="en-US"/>
        </w:rPr>
      </w:pPr>
    </w:p>
    <w:p w:rsidR="00285419" w:rsidRPr="00DD413C"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konieczności wystawienia przez Wykonawcę faktury korygującej, termin płatności biegnie od dnia dostarczenia Zamawiającemu ostatniej faktury korygującej.</w:t>
      </w:r>
    </w:p>
    <w:p w:rsidR="00285419" w:rsidRPr="00DD413C" w:rsidRDefault="00992BC4"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t>
      </w:r>
      <w:r w:rsidR="00285419" w:rsidRPr="00DD413C">
        <w:rPr>
          <w:rFonts w:ascii="Arial" w:hAnsi="Arial" w:cs="Arial"/>
          <w:sz w:val="20"/>
          <w:szCs w:val="20"/>
        </w:rPr>
        <w:br/>
      </w:r>
      <w:r w:rsidRPr="00DD413C">
        <w:rPr>
          <w:rFonts w:ascii="Arial" w:hAnsi="Arial" w:cs="Arial"/>
          <w:sz w:val="20"/>
          <w:szCs w:val="20"/>
        </w:rPr>
        <w:t xml:space="preserve">w zapłacie. </w:t>
      </w:r>
    </w:p>
    <w:p w:rsidR="00DF6253" w:rsidRPr="00DD413C" w:rsidRDefault="00992BC4"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lastRenderedPageBreak/>
        <w:t xml:space="preserve">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 </w:t>
      </w:r>
    </w:p>
    <w:p w:rsidR="00DF6253" w:rsidRPr="00DD413C" w:rsidRDefault="00285419"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Wykonawca oświadcza, że wyraża zgodę na dokonywanie przez Zamawiającego płatności </w:t>
      </w:r>
      <w:r w:rsidR="00DF6253" w:rsidRPr="00DD413C">
        <w:rPr>
          <w:rFonts w:ascii="Arial" w:hAnsi="Arial" w:cs="Arial"/>
          <w:sz w:val="20"/>
          <w:szCs w:val="20"/>
        </w:rPr>
        <w:br/>
      </w:r>
      <w:r w:rsidRPr="00DD413C">
        <w:rPr>
          <w:rFonts w:ascii="Arial" w:hAnsi="Arial" w:cs="Arial"/>
          <w:sz w:val="20"/>
          <w:szCs w:val="20"/>
        </w:rPr>
        <w:t>z zastosowaniem mechanizmu podzielonej płatności tzw. split payment. Zapłatę w tym systemie uznaje się za dokonanie płatności w terminie ustalonym w umowie.</w:t>
      </w:r>
    </w:p>
    <w:p w:rsidR="00DF6253" w:rsidRPr="00DD413C" w:rsidRDefault="00DF6253"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hAnsi="Arial" w:cs="Arial"/>
          <w:sz w:val="20"/>
          <w:szCs w:val="20"/>
        </w:rPr>
        <w:t xml:space="preserve">Zamawiający dopuszcza możliwość przekazywania faktury drogą elektroniczną zgodnie </w:t>
      </w:r>
      <w:r w:rsidRPr="00DD413C">
        <w:rPr>
          <w:rFonts w:ascii="Arial" w:hAnsi="Arial" w:cs="Arial"/>
          <w:sz w:val="20"/>
          <w:szCs w:val="20"/>
        </w:rPr>
        <w:br/>
        <w:t xml:space="preserve">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w:t>
      </w:r>
    </w:p>
    <w:p w:rsidR="00992BC4" w:rsidRPr="00DD413C" w:rsidRDefault="00DF6253" w:rsidP="00DF6253">
      <w:pPr>
        <w:spacing w:after="160" w:line="288" w:lineRule="auto"/>
        <w:ind w:left="284"/>
        <w:jc w:val="both"/>
        <w:rPr>
          <w:rFonts w:ascii="Arial" w:eastAsia="Liberation Sans" w:hAnsi="Arial" w:cs="Arial"/>
          <w:sz w:val="20"/>
          <w:szCs w:val="20"/>
          <w:lang w:eastAsia="en-US"/>
        </w:rPr>
      </w:pPr>
      <w:r w:rsidRPr="00DD413C">
        <w:rPr>
          <w:rFonts w:ascii="Arial" w:hAnsi="Arial" w:cs="Arial"/>
          <w:iCs/>
          <w:sz w:val="20"/>
          <w:szCs w:val="20"/>
        </w:rPr>
        <w:t>Zamawiający wymaga złożenia po zawarciu umowy oświadczenia przez Wykonawcę, że zamierza przesyłać do Zamawiającego drogą elektroniczną ustrukturyzowaną fakturę elektroniczną.</w:t>
      </w:r>
    </w:p>
    <w:p w:rsidR="00E23C3A" w:rsidRPr="00DD413C" w:rsidRDefault="00E23C3A" w:rsidP="00B71C16">
      <w:pPr>
        <w:numPr>
          <w:ilvl w:val="0"/>
          <w:numId w:val="45"/>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Jako dzień zapłaty faktury VAT przyjmuje się datę obciążenia rachunku bankowego Zamawiającego.</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Każda ze stron umowy oświadcza, iż jest Administratorem danych osobowych w rozumieniu Rozporządzenia Parlamentu Europejskiego i Rady (UE) 2016/679 z dnia 27 kwietnia 2016 r. </w:t>
      </w:r>
      <w:r w:rsidRPr="00DD413C">
        <w:rPr>
          <w:rFonts w:ascii="Arial" w:hAnsi="Arial" w:cs="Arial"/>
          <w:sz w:val="20"/>
          <w:szCs w:val="2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Dane osobowe osób, o których mowa w ust. 1, będą przetwarzane przez Strony jedynie w celu </w:t>
      </w:r>
      <w:r w:rsidRPr="00DD413C">
        <w:rPr>
          <w:rFonts w:ascii="Arial" w:hAnsi="Arial" w:cs="Arial"/>
          <w:sz w:val="20"/>
          <w:szCs w:val="20"/>
        </w:rPr>
        <w:br/>
        <w:t xml:space="preserve">i zakresie niezbędnym do wykonania zadań związanych z realizacją zawartej umowy. </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Strony zobowiązują się do ochrony danych osobowych udostępnionych wzajemnie w związku </w:t>
      </w:r>
      <w:r w:rsidRPr="00DD413C">
        <w:rPr>
          <w:rFonts w:ascii="Arial" w:hAnsi="Arial" w:cs="Arial"/>
          <w:sz w:val="20"/>
          <w:szCs w:val="20"/>
        </w:rPr>
        <w:br/>
        <w:t xml:space="preserve">z wykonywaniem Umowy, w tym do wdrożenia oraz stosowania środków technicznych </w:t>
      </w:r>
      <w:r w:rsidRPr="00DD413C">
        <w:rPr>
          <w:rFonts w:ascii="Arial" w:hAnsi="Arial" w:cs="Arial"/>
          <w:sz w:val="20"/>
          <w:szCs w:val="20"/>
        </w:rPr>
        <w:br/>
        <w:t xml:space="preserve">i organizacyjnych zapewniających odpowiedni stopień bezpieczeństwa danych osobowych zgodnie z przepisami prawa, a w szczególności z art.32 RODO. </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Strony zobowiązują się poinformować osoby fizyczne niepodpisujące niniejszej umowy, o których mowa w ust. 1</w:t>
      </w:r>
      <w:r w:rsidR="00CB29A6">
        <w:rPr>
          <w:rFonts w:ascii="Arial" w:hAnsi="Arial" w:cs="Arial"/>
          <w:sz w:val="20"/>
          <w:szCs w:val="20"/>
        </w:rPr>
        <w:t>, o treści ustępów 11-19 niniejszego paragrafu</w:t>
      </w:r>
      <w:r w:rsidRPr="00DD413C">
        <w:rPr>
          <w:rFonts w:ascii="Arial" w:hAnsi="Arial" w:cs="Arial"/>
          <w:sz w:val="20"/>
          <w:szCs w:val="20"/>
        </w:rPr>
        <w:t>.</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Wykonawca przy realizacji niniejszej umowy, zarówno w trakcie jej obowiązywania, jak i po jej ustaniu zapewnia przestrzeganie zasad przetwarzania i ochrony danych osobowych zgodnie </w:t>
      </w:r>
      <w:r w:rsidR="00C87885">
        <w:rPr>
          <w:rFonts w:ascii="Arial" w:hAnsi="Arial" w:cs="Arial"/>
          <w:sz w:val="20"/>
          <w:szCs w:val="20"/>
        </w:rPr>
        <w:br/>
      </w:r>
      <w:r w:rsidRPr="00DD413C">
        <w:rPr>
          <w:rFonts w:ascii="Arial" w:hAnsi="Arial" w:cs="Arial"/>
          <w:sz w:val="20"/>
          <w:szCs w:val="20"/>
        </w:rPr>
        <w:t>z przepisami RODO oraz z innymi przepisami prawa powszechnie obowiązującego z zakresu ochrony danych osobowych.</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Prace wykonywane na podstawie niniejszej umowy w pomieszczeniach znajdujących się </w:t>
      </w:r>
      <w:r w:rsidRPr="00DD413C">
        <w:rPr>
          <w:rFonts w:ascii="Arial" w:hAnsi="Arial" w:cs="Arial"/>
          <w:sz w:val="20"/>
          <w:szCs w:val="20"/>
        </w:rPr>
        <w:br/>
        <w:t>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lastRenderedPageBreak/>
        <w:t>Wykonawca ponosi odpowiedzialność za ewentualne skutki działania niezgodnego z prze</w:t>
      </w:r>
      <w:r w:rsidR="00EA1486" w:rsidRPr="00DD413C">
        <w:rPr>
          <w:rFonts w:ascii="Arial" w:hAnsi="Arial" w:cs="Arial"/>
          <w:sz w:val="20"/>
          <w:szCs w:val="20"/>
        </w:rPr>
        <w:t>p</w:t>
      </w:r>
      <w:r w:rsidR="00CB29A6">
        <w:rPr>
          <w:rFonts w:ascii="Arial" w:hAnsi="Arial" w:cs="Arial"/>
          <w:sz w:val="20"/>
          <w:szCs w:val="20"/>
        </w:rPr>
        <w:t xml:space="preserve">isami, </w:t>
      </w:r>
      <w:r w:rsidR="00CB29A6">
        <w:rPr>
          <w:rFonts w:ascii="Arial" w:hAnsi="Arial" w:cs="Arial"/>
          <w:sz w:val="20"/>
          <w:szCs w:val="20"/>
        </w:rPr>
        <w:br/>
        <w:t>o których mowa w ust. 15</w:t>
      </w:r>
      <w:r w:rsidRPr="00DD413C">
        <w:rPr>
          <w:rFonts w:ascii="Arial" w:hAnsi="Arial" w:cs="Arial"/>
          <w:sz w:val="20"/>
          <w:szCs w:val="20"/>
        </w:rPr>
        <w:t>.</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 xml:space="preserve">Zamawiający zastrzega sobie możliwość rozwiązania niniejszej umowy w trybie natychmiastowym, </w:t>
      </w:r>
      <w:r w:rsidRPr="00DD413C">
        <w:rPr>
          <w:rFonts w:ascii="Arial" w:hAnsi="Arial" w:cs="Arial"/>
          <w:sz w:val="20"/>
          <w:szCs w:val="20"/>
        </w:rPr>
        <w:br/>
        <w:t xml:space="preserve">w przypadku stwierdzenia narażenia lub naruszenia przez Wykonawcę warunków bezpieczeństwa i ochrony danych osobowych. </w:t>
      </w:r>
    </w:p>
    <w:p w:rsidR="00BA73A9" w:rsidRPr="00DD413C" w:rsidRDefault="00BA73A9" w:rsidP="00B71C16">
      <w:pPr>
        <w:numPr>
          <w:ilvl w:val="0"/>
          <w:numId w:val="45"/>
        </w:numPr>
        <w:spacing w:line="264" w:lineRule="auto"/>
        <w:ind w:left="284" w:hanging="284"/>
        <w:jc w:val="both"/>
        <w:rPr>
          <w:rFonts w:ascii="Arial" w:hAnsi="Arial" w:cs="Arial"/>
          <w:sz w:val="20"/>
          <w:szCs w:val="20"/>
        </w:rPr>
      </w:pPr>
      <w:r w:rsidRPr="00DD413C">
        <w:rPr>
          <w:rFonts w:ascii="Arial" w:hAnsi="Arial" w:cs="Arial"/>
          <w:sz w:val="20"/>
          <w:szCs w:val="20"/>
        </w:rPr>
        <w:t>Wykonawca zobowiązuje się na żądanie Zamawiającego do zawarcia w miejscu i terminie wskazanym przez Zamawiającego umowy o powierzeniu przetwarzania danych osobowych.</w:t>
      </w:r>
    </w:p>
    <w:p w:rsidR="00BA73A9" w:rsidRPr="00DD413C" w:rsidRDefault="00BA73A9" w:rsidP="00E23C3A">
      <w:pPr>
        <w:spacing w:line="288" w:lineRule="auto"/>
        <w:jc w:val="center"/>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2</w:t>
      </w:r>
    </w:p>
    <w:p w:rsidR="00E23C3A" w:rsidRPr="00DD413C"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Ustala się, że w sprawach związanych z realizacją umowy koordynatorami są:</w:t>
      </w:r>
    </w:p>
    <w:p w:rsidR="00E23C3A" w:rsidRPr="00DD413C" w:rsidRDefault="00E23C3A" w:rsidP="00CC71F9">
      <w:pPr>
        <w:numPr>
          <w:ilvl w:val="0"/>
          <w:numId w:val="10"/>
        </w:numPr>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ze strony Wykonawcy – ...............</w:t>
      </w:r>
      <w:r w:rsidR="001333A4" w:rsidRPr="00DD413C">
        <w:rPr>
          <w:rFonts w:ascii="Arial" w:eastAsia="Liberation Sans" w:hAnsi="Arial" w:cs="Arial"/>
          <w:sz w:val="20"/>
          <w:szCs w:val="20"/>
          <w:lang w:eastAsia="en-US"/>
        </w:rPr>
        <w:t>..... (imię i nazwisko, nr tel., adres mailowy),</w:t>
      </w:r>
    </w:p>
    <w:p w:rsidR="00E23C3A" w:rsidRPr="00DD413C" w:rsidRDefault="00E23C3A" w:rsidP="00CC71F9">
      <w:pPr>
        <w:numPr>
          <w:ilvl w:val="0"/>
          <w:numId w:val="10"/>
        </w:numPr>
        <w:spacing w:after="80" w:line="264" w:lineRule="auto"/>
        <w:ind w:left="568"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ze strony</w:t>
      </w:r>
      <w:r w:rsidR="001333A4" w:rsidRPr="00DD413C">
        <w:rPr>
          <w:rFonts w:ascii="Arial" w:eastAsia="Liberation Sans" w:hAnsi="Arial" w:cs="Arial"/>
          <w:sz w:val="20"/>
          <w:szCs w:val="20"/>
          <w:lang w:eastAsia="en-US"/>
        </w:rPr>
        <w:t xml:space="preserve"> Zamawiającego – …………  (imię i nazwisko, nr tel., adres mailowy)</w:t>
      </w:r>
    </w:p>
    <w:p w:rsidR="001333A4" w:rsidRPr="00DD413C" w:rsidRDefault="001333A4" w:rsidP="001333A4">
      <w:pPr>
        <w:spacing w:after="160"/>
        <w:ind w:left="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Podane przy nazwiskach przedstawicieli stron w/w dane kontaktowe będą wykorzystywane do porozumiewania się pomiędzy stronami ze skutkiem doręczenia. </w:t>
      </w:r>
    </w:p>
    <w:p w:rsidR="00E23C3A" w:rsidRPr="00DD413C"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Każda ze Stron ma prawo zmienić reprezentującą ją osobę wymienioną w lit. a i b niniejszego ustępu powiadamiając drugą Stronę na piśmie, bez potrzeby sporządzania aneksu do umowy.</w:t>
      </w:r>
    </w:p>
    <w:p w:rsidR="00E23C3A" w:rsidRPr="00DD413C" w:rsidRDefault="00E23C3A" w:rsidP="00B71C16">
      <w:pPr>
        <w:numPr>
          <w:ilvl w:val="0"/>
          <w:numId w:val="9"/>
        </w:numPr>
        <w:spacing w:after="160" w:line="288"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Wymienione wyżej osoby nie są uprawnione do zmiany ani wprowadzania nowych postanowień do niniejszej umowy.</w:t>
      </w:r>
    </w:p>
    <w:p w:rsidR="00E23C3A" w:rsidRPr="00DD413C" w:rsidRDefault="00E23C3A" w:rsidP="00166595">
      <w:pPr>
        <w:spacing w:line="288" w:lineRule="auto"/>
        <w:ind w:left="284" w:hanging="284"/>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 3</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sprawach nieuregulowanych postanowieniami niniejszej umowy będą miały zastosowanie odpowiednie przepisy Kodeksu cywilnego oraz ustawy Prawo zamówień publicznych, ustawy Prawo budowlane oraz inne powszechnie obowiązujące przepisy prawa dotyczące przedmiotu umowy.</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Strony ustalają, że wszelkie kwestie sporne będą rozwiązywane wspólnie przy uwzględnieniu słusznych interesów Stron. Jeżeli Strony nie osiągną porozumienia, sprawy sporne poddane zostaną orzeczeniu Sądu właściwego dla miejsca siedziby Zamawiającego. </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Zmiana postanowień niniejszej umowy wymaga formy pisemnej. </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Cesja uprawnień i zobowiązań wynikających z niniejszej umowy możliwa jest wyłącznie za zgodą Zamawiającego – brak pisemnej zgody oznacza nieważność dokonanej cesji oraz brak jej skuteczności wobec Zamawiającego.</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przypadku zmiany adresu, telefonu, faksu, adresu poczty elektronicznej w okresie trwania umowy i nie podania go Zamawiającemu – dane te podane na etapie zawierania umowy są uważane za aktualne, zaś wszelką korespondencję wysłaną na podane dane uważa się za skutecznie dostarczone </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nie ma prawa, bez uzyskania wcześniejszej pisemnej zgody Zamawiającego, przelewać jakichkolwiek praw wynikających z niniejszej umowy na osoby trzecie. </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oświadcza, iż jest/ nie jest czynnym podatnikiem VAT (do uzupełnienia przy podpisaniu umowy). </w:t>
      </w:r>
    </w:p>
    <w:p w:rsidR="00E23C3A" w:rsidRPr="00DD413C" w:rsidRDefault="00E23C3A" w:rsidP="00C351EB">
      <w:pPr>
        <w:numPr>
          <w:ilvl w:val="0"/>
          <w:numId w:val="49"/>
        </w:numPr>
        <w:spacing w:after="80" w:line="264" w:lineRule="auto"/>
        <w:ind w:left="284" w:hanging="28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Umowę sporządzono w dwóch jednobrzmiących egzemplarzach, po jednym dla każdej ze Stron. </w:t>
      </w:r>
    </w:p>
    <w:p w:rsidR="00E23C3A" w:rsidRPr="00DD413C" w:rsidRDefault="00E23C3A" w:rsidP="00E23C3A">
      <w:pPr>
        <w:spacing w:line="288" w:lineRule="auto"/>
        <w:jc w:val="both"/>
        <w:rPr>
          <w:rFonts w:ascii="Arial" w:eastAsia="Liberation Sans" w:hAnsi="Arial" w:cs="Arial"/>
          <w:sz w:val="20"/>
          <w:szCs w:val="20"/>
          <w:highlight w:val="yellow"/>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b/>
          <w:bCs/>
          <w:i/>
          <w:iCs/>
          <w:sz w:val="20"/>
          <w:szCs w:val="20"/>
          <w:lang w:eastAsia="en-US"/>
        </w:rPr>
        <w:t xml:space="preserve">Wykonawca:  </w:t>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r>
      <w:r w:rsidRPr="00DD413C">
        <w:rPr>
          <w:rFonts w:ascii="Arial" w:eastAsia="Liberation Sans" w:hAnsi="Arial" w:cs="Arial"/>
          <w:b/>
          <w:bCs/>
          <w:i/>
          <w:iCs/>
          <w:sz w:val="20"/>
          <w:szCs w:val="20"/>
          <w:lang w:eastAsia="en-US"/>
        </w:rPr>
        <w:tab/>
        <w:t xml:space="preserve">         Zamawiający:</w:t>
      </w:r>
    </w:p>
    <w:p w:rsidR="00E23C3A" w:rsidRPr="00DD413C" w:rsidRDefault="00E23C3A" w:rsidP="00E23C3A">
      <w:pPr>
        <w:spacing w:line="288" w:lineRule="auto"/>
        <w:rPr>
          <w:rFonts w:ascii="Arial" w:eastAsia="Liberation Sans" w:hAnsi="Arial" w:cs="Arial"/>
          <w:sz w:val="20"/>
          <w:szCs w:val="20"/>
          <w:lang w:eastAsia="en-US"/>
        </w:rPr>
      </w:pPr>
    </w:p>
    <w:p w:rsidR="00E23C3A" w:rsidRPr="00DD413C" w:rsidRDefault="00E23C3A" w:rsidP="00E23C3A">
      <w:pPr>
        <w:spacing w:line="288" w:lineRule="auto"/>
        <w:jc w:val="right"/>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Załącznik nr 1 do umowy nr …………..  z dnia …………………  r.</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u w:val="single"/>
          <w:lang w:eastAsia="en-US"/>
        </w:rPr>
      </w:pPr>
      <w:r w:rsidRPr="00DD413C">
        <w:rPr>
          <w:rFonts w:ascii="Arial" w:eastAsia="Liberation Sans" w:hAnsi="Arial" w:cs="Arial"/>
          <w:b/>
          <w:sz w:val="20"/>
          <w:szCs w:val="20"/>
          <w:u w:val="single"/>
          <w:lang w:eastAsia="en-US"/>
        </w:rPr>
        <w:t>DOKUMENT GWARANCYJNY – dotyczy robót budowlanych</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r w:rsidRPr="00DD413C">
        <w:rPr>
          <w:rFonts w:ascii="Arial" w:eastAsia="Liberation Sans" w:hAnsi="Arial" w:cs="Arial"/>
          <w:b/>
          <w:sz w:val="20"/>
          <w:szCs w:val="20"/>
          <w:lang w:eastAsia="en-US"/>
        </w:rPr>
        <w:t xml:space="preserve">Karta gwarancji obiektu budowlanego </w:t>
      </w:r>
      <w:r w:rsidRPr="00DD413C">
        <w:rPr>
          <w:rFonts w:ascii="Arial" w:eastAsia="Liberation Sans" w:hAnsi="Arial" w:cs="Arial"/>
          <w:sz w:val="20"/>
          <w:szCs w:val="20"/>
          <w:lang w:eastAsia="en-US"/>
        </w:rPr>
        <w:t>sporządzona w dniu ……………  r.</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Zamawiający </w:t>
      </w:r>
      <w:r w:rsidRPr="00DD413C">
        <w:rPr>
          <w:rFonts w:ascii="Arial" w:eastAsia="Liberation Sans" w:hAnsi="Arial" w:cs="Arial"/>
          <w:b/>
          <w:sz w:val="20"/>
          <w:szCs w:val="20"/>
          <w:lang w:eastAsia="en-US"/>
        </w:rPr>
        <w:t>………………….</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Wykonawca </w:t>
      </w:r>
      <w:r w:rsidRPr="00DD413C">
        <w:rPr>
          <w:rFonts w:ascii="Arial" w:eastAsia="Liberation Sans" w:hAnsi="Arial" w:cs="Arial"/>
          <w:b/>
          <w:sz w:val="20"/>
          <w:szCs w:val="20"/>
          <w:lang w:eastAsia="en-US"/>
        </w:rPr>
        <w:t>…………………………</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Umowa (nr, z dnia)</w:t>
      </w:r>
      <w:r w:rsidRPr="00DD413C">
        <w:rPr>
          <w:rFonts w:ascii="Arial" w:eastAsia="Liberation Sans" w:hAnsi="Arial" w:cs="Arial"/>
          <w:b/>
          <w:sz w:val="20"/>
          <w:szCs w:val="20"/>
          <w:lang w:eastAsia="en-US"/>
        </w:rPr>
        <w:t xml:space="preserve"> …………….. z dnia ………………..  r.</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Przedmiot umowy : </w:t>
      </w:r>
      <w:r w:rsidRPr="00DD413C">
        <w:rPr>
          <w:rFonts w:ascii="Arial" w:eastAsia="Liberation Sans" w:hAnsi="Arial" w:cs="Arial"/>
          <w:b/>
          <w:sz w:val="20"/>
          <w:szCs w:val="20"/>
          <w:lang w:eastAsia="en-US"/>
        </w:rPr>
        <w:t>„………………………………”</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Przedmiot gwarancji obejmuje łącznie wszystkie roboty budowlane wykonane i dostarczone urządzenia  w ramach wyżej wymienionej umowy.</w:t>
      </w:r>
    </w:p>
    <w:p w:rsidR="00E23C3A" w:rsidRPr="00DD413C" w:rsidRDefault="00E23C3A" w:rsidP="00B71C16">
      <w:pPr>
        <w:numPr>
          <w:ilvl w:val="1"/>
          <w:numId w:val="52"/>
        </w:numPr>
        <w:spacing w:after="160" w:line="288" w:lineRule="auto"/>
        <w:ind w:left="426" w:hanging="426"/>
        <w:jc w:val="both"/>
        <w:rPr>
          <w:rFonts w:ascii="Arial" w:eastAsia="Liberation Sans" w:hAnsi="Arial" w:cs="Arial"/>
          <w:b/>
          <w:sz w:val="20"/>
          <w:szCs w:val="20"/>
          <w:lang w:eastAsia="en-US"/>
        </w:rPr>
      </w:pPr>
      <w:r w:rsidRPr="00DD413C">
        <w:rPr>
          <w:rFonts w:ascii="Arial" w:eastAsia="Liberation Sans" w:hAnsi="Arial" w:cs="Arial"/>
          <w:sz w:val="20"/>
          <w:szCs w:val="20"/>
          <w:lang w:eastAsia="en-US"/>
        </w:rPr>
        <w:t xml:space="preserve">Data odbioru końcowego: </w:t>
      </w:r>
      <w:r w:rsidRPr="00DD413C">
        <w:rPr>
          <w:rFonts w:ascii="Arial" w:eastAsia="Liberation Sans" w:hAnsi="Arial" w:cs="Arial"/>
          <w:b/>
          <w:sz w:val="20"/>
          <w:szCs w:val="20"/>
          <w:lang w:eastAsia="en-US"/>
        </w:rPr>
        <w:t>dzień … miesiąc … rok …..</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Ogólne warunki gwarancji jakości.</w:t>
      </w:r>
    </w:p>
    <w:p w:rsidR="00E23C3A" w:rsidRPr="00DD413C"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DD413C"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DD413C"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DD413C"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DD413C" w:rsidRDefault="00E23C3A" w:rsidP="00B71C16">
      <w:pPr>
        <w:numPr>
          <w:ilvl w:val="0"/>
          <w:numId w:val="51"/>
        </w:numPr>
        <w:spacing w:after="160" w:line="288" w:lineRule="auto"/>
        <w:jc w:val="both"/>
        <w:rPr>
          <w:rFonts w:ascii="Arial" w:eastAsia="Liberation Sans" w:hAnsi="Arial" w:cs="Arial"/>
          <w:vanish/>
          <w:sz w:val="20"/>
          <w:szCs w:val="20"/>
          <w:lang w:eastAsia="en-US"/>
        </w:rPr>
      </w:pP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Wykonawca oświadcza, że objęty niniejszą Kartą gwarancyjną przedmiot gwarancji został wykonany prawidłowo, zgodnie z umową, dokumentacją projektową, specyfikacjami technicznymi wykonania i odbioru robót, specyfikacja istotnych warunków zamówienia, a także zgodnie z najlepszą wiedza gwaranta oraz aktualnie obowiązującymi  zasadami wiedzy technicznej, sztuki budowlanej oraz obowiązującymi przepisami prawa, w tym istniejącymi w tym zakresie polskimi normami. Gwarant przyjmuje na siebie wszelka odpowiedzialność za wady powstałe na wskutek działań własnych jak i podwykonawców.</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ponosi odpowiedzialność z tytułu gwarancji za wady zmniejszające wartość użytkową, techniczną i estetyczną przedmiotu gwarancji.</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Okres gwarancji  na wykonane roboty budowlane wraz z dostarczonymi i zamontowanymi mater</w:t>
      </w:r>
      <w:r w:rsidR="00F12395" w:rsidRPr="00DD413C">
        <w:rPr>
          <w:rFonts w:ascii="Arial" w:eastAsia="Liberation Sans" w:hAnsi="Arial" w:cs="Arial"/>
          <w:sz w:val="20"/>
          <w:szCs w:val="20"/>
          <w:lang w:eastAsia="en-US"/>
        </w:rPr>
        <w:t>iałami i urządzeniami wynosi 60</w:t>
      </w:r>
      <w:r w:rsidRPr="00DD413C">
        <w:rPr>
          <w:rFonts w:ascii="Arial" w:eastAsia="Liberation Sans" w:hAnsi="Arial" w:cs="Arial"/>
          <w:sz w:val="20"/>
          <w:szCs w:val="20"/>
          <w:lang w:eastAsia="en-US"/>
        </w:rPr>
        <w:t xml:space="preserve"> miesięcy licząc od dnia spisania protokołu odbioru końcowego. </w:t>
      </w:r>
    </w:p>
    <w:p w:rsidR="006965D7" w:rsidRPr="00DD413C" w:rsidRDefault="00E23C3A" w:rsidP="00B71C16">
      <w:pPr>
        <w:pStyle w:val="Akapitzlist"/>
        <w:numPr>
          <w:ilvl w:val="0"/>
          <w:numId w:val="60"/>
        </w:numPr>
        <w:spacing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jeżeli okres gwarancji udzielony przez producenta jest dłuższy niż udzielony przez Wykonawcę, przyjmuje się iż gwarancja obowiązuje w terminie udzielonym przez producenta,</w:t>
      </w:r>
    </w:p>
    <w:p w:rsidR="00E23C3A" w:rsidRPr="00DD413C" w:rsidRDefault="00E23C3A" w:rsidP="00B71C16">
      <w:pPr>
        <w:pStyle w:val="Akapitzlist"/>
        <w:numPr>
          <w:ilvl w:val="0"/>
          <w:numId w:val="60"/>
        </w:numPr>
        <w:spacing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okresie gwarancji przeglądy wymagane przez warunki gwarancji wykona Wykonawca na swój koszt.</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 okresie gwarancji jakości Wykonawca obowiązany jest do nieodpłatnego usuwania wad ujawnionych po odbiorze końcowym. </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O wykryciu usterek i wad Zamawiający zobowiązany jest zawiadomić na piśmie Wykonawcę w terminie 14 dni od daty ich ujawnienia.</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Ustala się poniższe terminy usunięcia wad:</w:t>
      </w:r>
    </w:p>
    <w:p w:rsidR="00E23C3A" w:rsidRPr="00DD413C"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jeśli wada uniemożliwia zgodne z obowiązującymi przepisami użytkowanie przedmiotu gwarancji – natychmiast</w:t>
      </w:r>
    </w:p>
    <w:p w:rsidR="00E23C3A" w:rsidRPr="00DD413C"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w pozostałych przypadkach, w terminie uzgodnionym w protokole spisanym przy udziale obu stron,</w:t>
      </w:r>
    </w:p>
    <w:p w:rsidR="00E23C3A" w:rsidRPr="00DD413C" w:rsidRDefault="00E23C3A" w:rsidP="00B71C16">
      <w:pPr>
        <w:numPr>
          <w:ilvl w:val="0"/>
          <w:numId w:val="53"/>
        </w:numPr>
        <w:spacing w:after="160" w:line="288" w:lineRule="auto"/>
        <w:ind w:left="709" w:hanging="283"/>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usuniecie wad powinno być stwierdzone protokolarnie.</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przypadku usunięcia przez wykonawcę istotnej wady, lub wykonania wadliwej części robót budowlanych na nowo, termin gwarancji biegnie na nowo od chwili wykonania robót budowlanych lub usunięcia wad.</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innych przypadkach termin gwarancji ulega przedłużeniu o czas w ciągu, którego wskutek wady przedmiotu objętego gwarancja Zamawiający z przedmiotu gwarancji nie mógł korzystać.</w:t>
      </w:r>
    </w:p>
    <w:p w:rsidR="00E23C3A" w:rsidRPr="00DD413C" w:rsidRDefault="00E23C3A" w:rsidP="00B71C16">
      <w:pPr>
        <w:numPr>
          <w:ilvl w:val="1"/>
          <w:numId w:val="51"/>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Nie podlegają uprawnieniom z tytułu gwarancji jakości wady powstałe na skutek:</w:t>
      </w:r>
    </w:p>
    <w:p w:rsidR="00E23C3A" w:rsidRPr="00DD413C"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siły wyższej,</w:t>
      </w:r>
    </w:p>
    <w:p w:rsidR="00E23C3A" w:rsidRPr="00DD413C"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normalnego zużycia obiektu lub jego części,</w:t>
      </w:r>
    </w:p>
    <w:p w:rsidR="00E23C3A" w:rsidRPr="00DD413C" w:rsidRDefault="00E23C3A" w:rsidP="00B71C16">
      <w:pPr>
        <w:numPr>
          <w:ilvl w:val="0"/>
          <w:numId w:val="54"/>
        </w:numPr>
        <w:spacing w:after="160" w:line="288" w:lineRule="auto"/>
        <w:ind w:hanging="294"/>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szkód wynikłych z winy użytkownika, a szczególnie konserwacji i użytkowania przedmiotu gwarancji w sposób niezgodny z instrukcja lub zasadami eksploatacji i użytkowania.</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 celu umożliwienia kwalifikacji zgłoszonych wad, przyczyn ich powstania i sposób usunięcia Zamawiający zobowiązuje się do przechowania otrzymanej w dniu odbioru dokumentacji podwykonawczej i protokołu przekazania przedmiotu gwarancji do użytkowania.</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jest odpowiedzialny za wszelkie szkody i straty, które spowodował w czasie prac nad usuwaniem wad.</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Wykonawca, niezależnie od udzielonej gwarancji ponosi odpowiedzialność z tytułu rękojmi za wady przedmiotu gwarancji.</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Zamawiający może usunąć w zastępstwie Wykonawcy i na jego koszt wady lub usterki nieusunięte w wyznaczonym terminie, po uprzednim zawiadomieniu Wykonawcy. Kosztami związanymi z zastępczym usunięciem wad Zamawiający obciąży Wykonawcę.</w:t>
      </w:r>
    </w:p>
    <w:p w:rsidR="00E23C3A" w:rsidRPr="00DD413C" w:rsidRDefault="00E23C3A" w:rsidP="00B71C16">
      <w:pPr>
        <w:numPr>
          <w:ilvl w:val="1"/>
          <w:numId w:val="52"/>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Strony zastrzegają sobie możliwość podpisania w okresie gwarancji, dodatkowych umów serwisowych określających nazwę, adres i czas reakcji serwisu na zgłoszenie wady ze wskazanymi przez wykonawcę dostawcami urządzeń objętych przedmiotem gwarancji. W zawieranych umowach czas reakcji nie może być dłuższy niż 48 godzin od momentu wysłania faxem zgłoszenia do momentu przyjazdu na miejsce awarii przedstawiciela serwisu posiadającego uprawnienia i kwalifikacje do dokonania naprawy.</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r w:rsidRPr="00DD413C">
        <w:rPr>
          <w:rFonts w:ascii="Arial" w:eastAsia="Liberation Sans" w:hAnsi="Arial" w:cs="Arial"/>
          <w:b/>
          <w:sz w:val="20"/>
          <w:szCs w:val="20"/>
          <w:lang w:eastAsia="en-US"/>
        </w:rPr>
        <w:t>Warunki gwarancji podpisali:</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Udzielający gwarancji  - upoważniony przedstawiciel Wykonawcy:</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Przyjmujący gwarancje - przedstawiciele Zamawiającego:</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p w:rsidR="00E23C3A" w:rsidRPr="00DD413C" w:rsidRDefault="00E23C3A" w:rsidP="00F12395">
      <w:pPr>
        <w:spacing w:line="288" w:lineRule="auto"/>
        <w:rPr>
          <w:rFonts w:ascii="Arial" w:eastAsia="Liberation Sans" w:hAnsi="Arial" w:cs="Arial"/>
          <w:sz w:val="20"/>
          <w:szCs w:val="20"/>
          <w:lang w:eastAsia="en-US"/>
        </w:rPr>
      </w:pPr>
    </w:p>
    <w:p w:rsidR="00E23C3A" w:rsidRPr="00DD413C" w:rsidRDefault="00E23C3A" w:rsidP="00E23C3A">
      <w:pPr>
        <w:spacing w:line="288" w:lineRule="auto"/>
        <w:jc w:val="right"/>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Załącznik nr 2 do umowy nr ………………… z dnia …………………  r.</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Oświadczenie Wykonawcy</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 wykonaniu robót</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Ja, niżej podpisany, będąc należycie umocowany do reprezentowania Wykonawcy (Nazwa)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niniejszym oświadczam, że: </w:t>
      </w:r>
    </w:p>
    <w:p w:rsidR="00E23C3A" w:rsidRPr="00DD413C" w:rsidRDefault="00E23C3A" w:rsidP="00B71C16">
      <w:pPr>
        <w:numPr>
          <w:ilvl w:val="1"/>
          <w:numId w:val="25"/>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Roboty budowlane objęte fakturą nr …… z dnia ………..   zostały / nie zostały (niepotrzebne skreślić ) wykonane przy udziale podwykonawcy/ców (nazwa podwykonawcy/ców )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p w:rsidR="00E23C3A" w:rsidRPr="00DD413C" w:rsidRDefault="00E23C3A" w:rsidP="00B71C16">
      <w:pPr>
        <w:numPr>
          <w:ilvl w:val="1"/>
          <w:numId w:val="25"/>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Wartość robót wykonanych i odebranych objętych niniejszą fakturą wynosi  …………… w tym:</w:t>
      </w:r>
    </w:p>
    <w:p w:rsidR="00E23C3A" w:rsidRPr="00DD413C"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wartość robót wykonanych przy udziale podwykonawcy (nazwa podwykonawcy) ………………… wynosi ……………………</w:t>
      </w:r>
    </w:p>
    <w:p w:rsidR="00E23C3A" w:rsidRPr="00DD413C"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termin wykonalności zapłaty wynagrodzenia, o którym mowa w pkt. 2 lit. a upływa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 w razie konieczności powtórzyć pkt. 2 lit. a i b  w zależności od liczby podwykonawców biorących udział w wykonaniu robót budowlanych objętych fakturą o której mowa w pkt. 1 )</w:t>
      </w:r>
    </w:p>
    <w:p w:rsidR="00E23C3A" w:rsidRPr="00DD413C"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Na dzień składania niniejszego oświadczenia wynagrodzenie podwykonawcy/-com </w:t>
      </w:r>
      <w:r w:rsidR="00C87885">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o </w:t>
      </w:r>
      <w:r w:rsidRPr="00DD413C">
        <w:rPr>
          <w:rFonts w:ascii="Arial" w:eastAsia="Liberation Sans" w:hAnsi="Arial" w:cs="Arial"/>
          <w:sz w:val="20"/>
          <w:szCs w:val="20"/>
          <w:lang w:eastAsia="en-US"/>
        </w:rPr>
        <w:br/>
        <w:t>którym/-ych mowa w pkt. 1 zostało w całości wypłacone.</w:t>
      </w:r>
    </w:p>
    <w:p w:rsidR="00E23C3A" w:rsidRPr="00DD413C" w:rsidRDefault="00E23C3A" w:rsidP="00B71C16">
      <w:pPr>
        <w:numPr>
          <w:ilvl w:val="1"/>
          <w:numId w:val="36"/>
        </w:numPr>
        <w:spacing w:after="160" w:line="288" w:lineRule="auto"/>
        <w:ind w:left="851" w:hanging="425"/>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Na potwierdzenie nie zalegania z wypłatą wynagrodzenia podwykonawcy/com dołączam: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faktury podwykonawcy/ców wystawione na roboty budowlane, objęte fakturą wykonawcy nr …… </w:t>
      </w:r>
      <w:r w:rsidR="00C87885">
        <w:rPr>
          <w:rFonts w:ascii="Arial" w:eastAsia="Liberation Sans" w:hAnsi="Arial" w:cs="Arial"/>
          <w:sz w:val="20"/>
          <w:szCs w:val="20"/>
          <w:lang w:eastAsia="en-US"/>
        </w:rPr>
        <w:br/>
      </w:r>
      <w:r w:rsidRPr="00DD413C">
        <w:rPr>
          <w:rFonts w:ascii="Arial" w:eastAsia="Liberation Sans" w:hAnsi="Arial" w:cs="Arial"/>
          <w:sz w:val="20"/>
          <w:szCs w:val="20"/>
          <w:lang w:eastAsia="en-US"/>
        </w:rPr>
        <w:t xml:space="preserve">z dnia ( o której mowa w pkt. 1 )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potwierdzenia dokonania przelewów wynagrodzenia podwykonawcy/ców. </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Data, pieczęć i podpis</w:t>
      </w:r>
    </w:p>
    <w:p w:rsidR="00E23C3A" w:rsidRPr="00DD413C" w:rsidRDefault="00E23C3A" w:rsidP="00E23C3A">
      <w:pPr>
        <w:spacing w:line="288" w:lineRule="auto"/>
        <w:jc w:val="right"/>
        <w:rPr>
          <w:rFonts w:ascii="Arial" w:eastAsia="Liberation Sans" w:hAnsi="Arial" w:cs="Arial"/>
          <w:sz w:val="20"/>
          <w:szCs w:val="20"/>
          <w:lang w:eastAsia="en-US"/>
        </w:rPr>
      </w:pPr>
      <w:r w:rsidRPr="00DD413C">
        <w:rPr>
          <w:rFonts w:ascii="Arial" w:eastAsia="Liberation Sans" w:hAnsi="Arial" w:cs="Arial"/>
          <w:sz w:val="20"/>
          <w:szCs w:val="20"/>
          <w:lang w:eastAsia="en-US"/>
        </w:rPr>
        <w:br w:type="page"/>
      </w:r>
      <w:r w:rsidRPr="00DD413C">
        <w:rPr>
          <w:rFonts w:ascii="Arial" w:eastAsia="Liberation Sans" w:hAnsi="Arial" w:cs="Arial"/>
          <w:sz w:val="20"/>
          <w:szCs w:val="20"/>
          <w:lang w:eastAsia="en-US"/>
        </w:rPr>
        <w:lastRenderedPageBreak/>
        <w:t>Załącznik nr 3 do umowy nr ……………… z dnia ………………… r.</w:t>
      </w: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Oświadczenie Podwykonawcy</w:t>
      </w:r>
    </w:p>
    <w:p w:rsidR="00E23C3A" w:rsidRPr="00DD413C" w:rsidRDefault="00E23C3A" w:rsidP="00E23C3A">
      <w:pPr>
        <w:spacing w:line="288" w:lineRule="auto"/>
        <w:jc w:val="center"/>
        <w:rPr>
          <w:rFonts w:ascii="Arial" w:eastAsia="Liberation Sans" w:hAnsi="Arial" w:cs="Arial"/>
          <w:b/>
          <w:sz w:val="20"/>
          <w:szCs w:val="20"/>
          <w:lang w:eastAsia="en-US"/>
        </w:rPr>
      </w:pPr>
      <w:r w:rsidRPr="00DD413C">
        <w:rPr>
          <w:rFonts w:ascii="Arial" w:eastAsia="Liberation Sans" w:hAnsi="Arial" w:cs="Arial"/>
          <w:b/>
          <w:sz w:val="20"/>
          <w:szCs w:val="20"/>
          <w:lang w:eastAsia="en-US"/>
        </w:rPr>
        <w:t>o rozliczeniu z głównym wykonawcą robót</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Ja, niżej podpisany, będąc należycie umocowany do reprezentowania Podwykonawcy (Nazwa) ………………………………………………………………………………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niniejszym oświadczam, że: </w:t>
      </w:r>
    </w:p>
    <w:p w:rsidR="00E23C3A" w:rsidRPr="00DD413C" w:rsidRDefault="00E23C3A" w:rsidP="00B71C16">
      <w:pPr>
        <w:numPr>
          <w:ilvl w:val="0"/>
          <w:numId w:val="50"/>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wszelkie roszczenia powstałe w wyniku dokonania odbioru częściowego/końcowego* robót z tytułu realizacji umowy o podwykonawstwo nr………………………….. zawartej w dniu …………………r. z Wykonawcą ……….……….., inwestycji pod nazwą </w:t>
      </w:r>
      <w:r w:rsidRPr="00DD413C">
        <w:rPr>
          <w:rFonts w:ascii="Arial" w:eastAsia="Liberation Sans" w:hAnsi="Arial" w:cs="Arial"/>
          <w:b/>
          <w:sz w:val="20"/>
          <w:szCs w:val="20"/>
          <w:lang w:eastAsia="en-US"/>
        </w:rPr>
        <w:t>„………………………..”</w:t>
      </w:r>
      <w:r w:rsidRPr="00DD413C">
        <w:rPr>
          <w:rFonts w:ascii="Arial" w:eastAsia="Liberation Sans" w:hAnsi="Arial" w:cs="Arial"/>
          <w:sz w:val="20"/>
          <w:szCs w:val="20"/>
          <w:lang w:eastAsia="en-US"/>
        </w:rPr>
        <w:t xml:space="preserve">, zostały zaspokojone przez ww. Wykonawcę w pełnej wysokości, </w:t>
      </w:r>
    </w:p>
    <w:p w:rsidR="00E23C3A" w:rsidRPr="00DD413C" w:rsidRDefault="00E23C3A" w:rsidP="00B71C16">
      <w:pPr>
        <w:numPr>
          <w:ilvl w:val="0"/>
          <w:numId w:val="50"/>
        </w:numPr>
        <w:spacing w:after="160" w:line="288" w:lineRule="auto"/>
        <w:ind w:left="426" w:hanging="426"/>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między Podwykonawcą a Wykonawcą nie istnieje żaden spór, który skutkuje lub może skutkować powstaniem roszczeń Podwykonawcy wobec Wykonawcy lub Zamawiającego o zapłatę wynagrodzenia za wykonane roboty. </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 </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Data, pieczęć i podpis</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bCs/>
          <w:iCs/>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r w:rsidRPr="00DD413C">
        <w:rPr>
          <w:rFonts w:ascii="Arial" w:eastAsia="Liberation Sans" w:hAnsi="Arial" w:cs="Arial"/>
          <w:b/>
          <w:sz w:val="20"/>
          <w:szCs w:val="20"/>
          <w:lang w:eastAsia="en-US"/>
        </w:rPr>
        <w:t>*</w:t>
      </w:r>
      <w:r w:rsidRPr="00DD413C">
        <w:rPr>
          <w:rFonts w:ascii="Arial" w:eastAsia="Liberation Sans" w:hAnsi="Arial" w:cs="Arial"/>
          <w:sz w:val="20"/>
          <w:szCs w:val="20"/>
          <w:lang w:eastAsia="en-US"/>
        </w:rPr>
        <w:t>niepotrzebne skreślić</w:t>
      </w: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6965D7" w:rsidRPr="00DD413C" w:rsidRDefault="006965D7"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right"/>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Załącznik nr 4 do umowy nr …………………. z dnia …………………  r.</w:t>
      </w:r>
    </w:p>
    <w:p w:rsidR="00E23C3A" w:rsidRPr="00DD413C" w:rsidRDefault="00AA02D6" w:rsidP="00E23C3A">
      <w:pPr>
        <w:spacing w:line="288" w:lineRule="auto"/>
        <w:jc w:val="both"/>
        <w:rPr>
          <w:rFonts w:ascii="Arial" w:eastAsia="Liberation Sans" w:hAnsi="Arial" w:cs="Arial"/>
          <w:sz w:val="20"/>
          <w:szCs w:val="20"/>
          <w:lang w:eastAsia="en-US"/>
        </w:rPr>
      </w:pPr>
      <w:r>
        <w:rPr>
          <w:rFonts w:ascii="Arial" w:eastAsia="Liberation Sans" w:hAnsi="Arial" w:cs="Arial"/>
          <w:sz w:val="20"/>
          <w:szCs w:val="20"/>
          <w:lang w:eastAsia="en-US"/>
        </w:rPr>
        <w:pict>
          <v:shapetype id="_x0000_t202" coordsize="21600,21600" o:spt="202" path="m,l,21600r21600,l21600,xe">
            <v:stroke joinstyle="miter"/>
            <v:path gradientshapeok="t" o:connecttype="rect"/>
          </v:shapetype>
          <v:shape id="Pole tekstowe 12" o:spid="_x0000_s2050" type="#_x0000_t202" style="position:absolute;left:0;text-align:left;margin-left:-15.6pt;margin-top:12pt;width:153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">
            <v:textbox>
              <w:txbxContent>
                <w:p w:rsidR="006206B6" w:rsidRDefault="006206B6" w:rsidP="00E23C3A"/>
                <w:p w:rsidR="006206B6" w:rsidRDefault="006206B6" w:rsidP="00E23C3A"/>
                <w:p w:rsidR="006206B6" w:rsidRDefault="006206B6" w:rsidP="00E23C3A"/>
                <w:p w:rsidR="006206B6" w:rsidRDefault="006206B6" w:rsidP="00E23C3A">
                  <w:pPr>
                    <w:jc w:val="center"/>
                    <w:rPr>
                      <w:rFonts w:ascii="Arial" w:hAnsi="Arial"/>
                    </w:rPr>
                  </w:pPr>
                  <w:r w:rsidRPr="00307A63">
                    <w:rPr>
                      <w:rFonts w:ascii="Arial" w:hAnsi="Arial"/>
                    </w:rPr>
                    <w:t>Pieczęć Wykonawcy</w:t>
                  </w:r>
                </w:p>
                <w:p w:rsidR="006206B6" w:rsidRDefault="006206B6" w:rsidP="00E23C3A"/>
                <w:p w:rsidR="006206B6" w:rsidRPr="00307A63" w:rsidRDefault="006206B6" w:rsidP="00E23C3A">
                  <w:pPr>
                    <w:jc w:val="center"/>
                    <w:rPr>
                      <w:rFonts w:ascii="Arial" w:hAnsi="Arial"/>
                    </w:rPr>
                  </w:pPr>
                </w:p>
              </w:txbxContent>
            </v:textbox>
          </v:shape>
        </w:pic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r w:rsidRPr="00DD413C">
        <w:rPr>
          <w:rFonts w:ascii="Arial" w:eastAsia="Liberation Sans" w:hAnsi="Arial" w:cs="Arial"/>
          <w:b/>
          <w:sz w:val="20"/>
          <w:szCs w:val="20"/>
          <w:lang w:eastAsia="en-US"/>
        </w:rPr>
        <w:t>Wykaz Podwykonawców</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Niniejszym oświadczam/my, iż zamierzam/my* zaangażować w roboty budowlane/usługi*, będące przedmiotem ww. umowy, wykonywane w miejscu podlegającym bezpośredniemu nadzorowi Zamawiającego, niżej wymienionych podwykonawców:</w:t>
      </w:r>
    </w:p>
    <w:p w:rsidR="00E23C3A" w:rsidRPr="00DD413C" w:rsidRDefault="00E23C3A" w:rsidP="00E23C3A">
      <w:pPr>
        <w:spacing w:line="288" w:lineRule="auto"/>
        <w:jc w:val="both"/>
        <w:rPr>
          <w:rFonts w:ascii="Arial" w:eastAsia="Liberation Sans" w:hAnsi="Arial" w:cs="Arial"/>
          <w:sz w:val="20"/>
          <w:szCs w:val="20"/>
          <w:lang w:eastAsia="en-US"/>
        </w:rPr>
      </w:pPr>
    </w:p>
    <w:tbl>
      <w:tblPr>
        <w:tblW w:w="964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82"/>
        <w:gridCol w:w="4155"/>
        <w:gridCol w:w="1701"/>
        <w:gridCol w:w="3402"/>
      </w:tblGrid>
      <w:tr w:rsidR="00E23C3A" w:rsidRPr="00DD413C" w:rsidTr="00896769">
        <w:trPr>
          <w:trHeight w:val="349"/>
        </w:trPr>
        <w:tc>
          <w:tcPr>
            <w:tcW w:w="382" w:type="dxa"/>
            <w:shd w:val="clear" w:color="auto" w:fill="auto"/>
            <w:vAlign w:val="center"/>
          </w:tcPr>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L.p.</w:t>
            </w:r>
          </w:p>
        </w:tc>
        <w:tc>
          <w:tcPr>
            <w:tcW w:w="4155" w:type="dxa"/>
            <w:shd w:val="clear" w:color="auto" w:fill="auto"/>
            <w:vAlign w:val="center"/>
          </w:tcPr>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Nazwa firmy albo imiona i nazwiska</w:t>
            </w:r>
          </w:p>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oraz dane kontaktowe</w:t>
            </w:r>
          </w:p>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podwykonawców</w:t>
            </w:r>
          </w:p>
        </w:tc>
        <w:tc>
          <w:tcPr>
            <w:tcW w:w="1701" w:type="dxa"/>
            <w:vAlign w:val="center"/>
          </w:tcPr>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Osoba do kontaktu</w:t>
            </w:r>
          </w:p>
        </w:tc>
        <w:tc>
          <w:tcPr>
            <w:tcW w:w="3402" w:type="dxa"/>
            <w:vAlign w:val="center"/>
          </w:tcPr>
          <w:p w:rsidR="00E23C3A" w:rsidRPr="00DD413C" w:rsidRDefault="00E23C3A" w:rsidP="00896769">
            <w:pPr>
              <w:spacing w:line="288" w:lineRule="auto"/>
              <w:jc w:val="both"/>
              <w:rPr>
                <w:rFonts w:ascii="Arial" w:eastAsia="Liberation Sans" w:hAnsi="Arial" w:cs="Arial"/>
                <w:b/>
                <w:bCs/>
                <w:sz w:val="20"/>
                <w:szCs w:val="20"/>
                <w:lang w:eastAsia="en-US"/>
              </w:rPr>
            </w:pPr>
            <w:r w:rsidRPr="00DD413C">
              <w:rPr>
                <w:rFonts w:ascii="Arial" w:eastAsia="Liberation Sans" w:hAnsi="Arial" w:cs="Arial"/>
                <w:b/>
                <w:bCs/>
                <w:sz w:val="20"/>
                <w:szCs w:val="20"/>
                <w:lang w:eastAsia="en-US"/>
              </w:rPr>
              <w:t>Zakres czynności planowanych do zlecenia podwykonawcy</w:t>
            </w:r>
          </w:p>
        </w:tc>
      </w:tr>
      <w:tr w:rsidR="00E23C3A" w:rsidRPr="00DD413C" w:rsidTr="00896769">
        <w:trPr>
          <w:trHeight w:val="626"/>
        </w:trPr>
        <w:tc>
          <w:tcPr>
            <w:tcW w:w="382" w:type="dxa"/>
            <w:shd w:val="clear" w:color="auto" w:fill="auto"/>
            <w:vAlign w:val="center"/>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1</w:t>
            </w:r>
          </w:p>
        </w:tc>
        <w:tc>
          <w:tcPr>
            <w:tcW w:w="4155" w:type="dxa"/>
            <w:shd w:val="clear" w:color="auto" w:fill="auto"/>
          </w:tcPr>
          <w:p w:rsidR="00E23C3A" w:rsidRPr="00DD413C"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DD413C" w:rsidRDefault="00E23C3A" w:rsidP="00896769">
            <w:pPr>
              <w:spacing w:line="288" w:lineRule="auto"/>
              <w:jc w:val="both"/>
              <w:rPr>
                <w:rFonts w:ascii="Arial" w:eastAsia="Liberation Sans" w:hAnsi="Arial" w:cs="Arial"/>
                <w:sz w:val="20"/>
                <w:szCs w:val="20"/>
                <w:lang w:eastAsia="en-US"/>
              </w:rPr>
            </w:pPr>
          </w:p>
        </w:tc>
      </w:tr>
      <w:tr w:rsidR="00E23C3A" w:rsidRPr="00DD413C" w:rsidTr="00896769">
        <w:trPr>
          <w:trHeight w:val="564"/>
        </w:trPr>
        <w:tc>
          <w:tcPr>
            <w:tcW w:w="382" w:type="dxa"/>
            <w:shd w:val="clear" w:color="auto" w:fill="auto"/>
            <w:vAlign w:val="center"/>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2</w:t>
            </w:r>
          </w:p>
        </w:tc>
        <w:tc>
          <w:tcPr>
            <w:tcW w:w="4155" w:type="dxa"/>
            <w:shd w:val="clear" w:color="auto" w:fill="auto"/>
          </w:tcPr>
          <w:p w:rsidR="00E23C3A" w:rsidRPr="00DD413C"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DD413C" w:rsidRDefault="00E23C3A" w:rsidP="00896769">
            <w:pPr>
              <w:spacing w:line="288" w:lineRule="auto"/>
              <w:jc w:val="both"/>
              <w:rPr>
                <w:rFonts w:ascii="Arial" w:eastAsia="Liberation Sans" w:hAnsi="Arial" w:cs="Arial"/>
                <w:sz w:val="20"/>
                <w:szCs w:val="20"/>
                <w:lang w:eastAsia="en-US"/>
              </w:rPr>
            </w:pPr>
          </w:p>
        </w:tc>
      </w:tr>
      <w:tr w:rsidR="00E23C3A" w:rsidRPr="00DD413C" w:rsidTr="00896769">
        <w:trPr>
          <w:trHeight w:val="611"/>
        </w:trPr>
        <w:tc>
          <w:tcPr>
            <w:tcW w:w="382" w:type="dxa"/>
            <w:shd w:val="clear" w:color="auto" w:fill="auto"/>
            <w:vAlign w:val="center"/>
          </w:tcPr>
          <w:p w:rsidR="00E23C3A" w:rsidRPr="00DD413C" w:rsidRDefault="00E23C3A" w:rsidP="00896769">
            <w:pPr>
              <w:spacing w:line="288" w:lineRule="auto"/>
              <w:jc w:val="both"/>
              <w:rPr>
                <w:rFonts w:ascii="Arial" w:eastAsia="Liberation Sans" w:hAnsi="Arial" w:cs="Arial"/>
                <w:sz w:val="20"/>
                <w:szCs w:val="20"/>
                <w:lang w:eastAsia="en-US"/>
              </w:rPr>
            </w:pPr>
          </w:p>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3</w:t>
            </w:r>
          </w:p>
          <w:p w:rsidR="00E23C3A" w:rsidRPr="00DD413C" w:rsidRDefault="00E23C3A" w:rsidP="00896769">
            <w:pPr>
              <w:spacing w:line="288" w:lineRule="auto"/>
              <w:jc w:val="both"/>
              <w:rPr>
                <w:rFonts w:ascii="Arial" w:eastAsia="Liberation Sans" w:hAnsi="Arial" w:cs="Arial"/>
                <w:sz w:val="20"/>
                <w:szCs w:val="20"/>
                <w:lang w:eastAsia="en-US"/>
              </w:rPr>
            </w:pPr>
          </w:p>
        </w:tc>
        <w:tc>
          <w:tcPr>
            <w:tcW w:w="4155" w:type="dxa"/>
            <w:shd w:val="clear" w:color="auto" w:fill="auto"/>
          </w:tcPr>
          <w:p w:rsidR="00E23C3A" w:rsidRPr="00DD413C" w:rsidRDefault="00E23C3A" w:rsidP="00896769">
            <w:pPr>
              <w:spacing w:line="288" w:lineRule="auto"/>
              <w:jc w:val="both"/>
              <w:rPr>
                <w:rFonts w:ascii="Arial" w:eastAsia="Liberation Sans" w:hAnsi="Arial" w:cs="Arial"/>
                <w:sz w:val="20"/>
                <w:szCs w:val="20"/>
                <w:lang w:eastAsia="en-US"/>
              </w:rPr>
            </w:pPr>
          </w:p>
        </w:tc>
        <w:tc>
          <w:tcPr>
            <w:tcW w:w="1701"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3402" w:type="dxa"/>
          </w:tcPr>
          <w:p w:rsidR="00E23C3A" w:rsidRPr="00DD413C" w:rsidRDefault="00E23C3A" w:rsidP="00896769">
            <w:pPr>
              <w:spacing w:line="288" w:lineRule="auto"/>
              <w:jc w:val="both"/>
              <w:rPr>
                <w:rFonts w:ascii="Arial" w:eastAsia="Liberation Sans" w:hAnsi="Arial" w:cs="Arial"/>
                <w:sz w:val="20"/>
                <w:szCs w:val="20"/>
                <w:lang w:eastAsia="en-US"/>
              </w:rPr>
            </w:pPr>
          </w:p>
        </w:tc>
      </w:tr>
    </w:tbl>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 xml:space="preserve">Jeśli w trakcie realizacji zamówienia ulegną zmianie dane wskazane powyżej niniejszy wykaz należy uaktualnić, w tym także w zakresie poinformowania Zamawiającego o nowych podwykonawcach, którym w późniejszym okresie Wykonawca zamierza powierzyć realizację robót budowlanych. </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tbl>
      <w:tblPr>
        <w:tblW w:w="9288" w:type="dxa"/>
        <w:tblLook w:val="00A0"/>
      </w:tblPr>
      <w:tblGrid>
        <w:gridCol w:w="3994"/>
        <w:gridCol w:w="885"/>
        <w:gridCol w:w="4409"/>
      </w:tblGrid>
      <w:tr w:rsidR="00E23C3A" w:rsidRPr="00DD413C" w:rsidTr="00896769">
        <w:tc>
          <w:tcPr>
            <w:tcW w:w="3994"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tc>
        <w:tc>
          <w:tcPr>
            <w:tcW w:w="885"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tc>
      </w:tr>
      <w:tr w:rsidR="00E23C3A" w:rsidRPr="00DD413C" w:rsidTr="00896769">
        <w:tc>
          <w:tcPr>
            <w:tcW w:w="3994"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(miejscowość, data)</w:t>
            </w:r>
          </w:p>
        </w:tc>
        <w:tc>
          <w:tcPr>
            <w:tcW w:w="885"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(podpis i pieczęć osoby upoważnionej do reprezentowania Wykonawcy)</w:t>
            </w:r>
          </w:p>
        </w:tc>
      </w:tr>
    </w:tbl>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*niewłaściwe skreślić</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right"/>
        <w:rPr>
          <w:rFonts w:ascii="Arial" w:eastAsia="Liberation Sans" w:hAnsi="Arial" w:cs="Arial"/>
          <w:sz w:val="20"/>
          <w:szCs w:val="20"/>
          <w:lang w:eastAsia="en-US"/>
        </w:rPr>
      </w:pPr>
      <w:r w:rsidRPr="00DD413C">
        <w:rPr>
          <w:rFonts w:ascii="Arial" w:eastAsia="Liberation Sans" w:hAnsi="Arial" w:cs="Arial"/>
          <w:sz w:val="20"/>
          <w:szCs w:val="20"/>
          <w:lang w:eastAsia="en-US"/>
        </w:rPr>
        <w:lastRenderedPageBreak/>
        <w:t xml:space="preserve">Załącznik nr 5 do umowy nr ……………… z dnia ………………… . r. </w:t>
      </w:r>
    </w:p>
    <w:p w:rsidR="00E23C3A" w:rsidRPr="00DD413C" w:rsidRDefault="00AA02D6" w:rsidP="00E23C3A">
      <w:pPr>
        <w:spacing w:line="288" w:lineRule="auto"/>
        <w:jc w:val="both"/>
        <w:rPr>
          <w:rFonts w:ascii="Arial" w:eastAsia="Liberation Sans" w:hAnsi="Arial" w:cs="Arial"/>
          <w:sz w:val="20"/>
          <w:szCs w:val="20"/>
          <w:lang w:eastAsia="en-US"/>
        </w:rPr>
      </w:pPr>
      <w:r>
        <w:rPr>
          <w:rFonts w:ascii="Arial" w:eastAsia="Liberation Sans" w:hAnsi="Arial" w:cs="Arial"/>
          <w:sz w:val="20"/>
          <w:szCs w:val="20"/>
          <w:lang w:eastAsia="en-US"/>
        </w:rPr>
        <w:pict>
          <v:shape id="Pole tekstowe 11" o:spid="_x0000_s2051" type="#_x0000_t202" style="position:absolute;left:0;text-align:left;margin-left:-4.35pt;margin-top:6.75pt;width:171.95pt;height:1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">
            <v:textbox>
              <w:txbxContent>
                <w:p w:rsidR="006206B6" w:rsidRDefault="006206B6" w:rsidP="00E23C3A"/>
                <w:p w:rsidR="006206B6" w:rsidRDefault="006206B6" w:rsidP="00E23C3A"/>
                <w:p w:rsidR="006206B6" w:rsidRDefault="006206B6" w:rsidP="00E23C3A"/>
                <w:p w:rsidR="006206B6" w:rsidRDefault="006206B6" w:rsidP="00E23C3A"/>
                <w:p w:rsidR="006206B6" w:rsidRDefault="006206B6" w:rsidP="00E23C3A"/>
                <w:p w:rsidR="006206B6" w:rsidRPr="00265D5F" w:rsidRDefault="006206B6" w:rsidP="00E23C3A">
                  <w:pPr>
                    <w:jc w:val="center"/>
                    <w:rPr>
                      <w:rFonts w:ascii="Arial" w:hAnsi="Arial"/>
                      <w:sz w:val="18"/>
                      <w:szCs w:val="18"/>
                    </w:rPr>
                  </w:pPr>
                  <w:r w:rsidRPr="00265D5F">
                    <w:rPr>
                      <w:rFonts w:ascii="Arial" w:hAnsi="Arial"/>
                      <w:sz w:val="18"/>
                      <w:szCs w:val="18"/>
                    </w:rPr>
                    <w:t>Pieczęć Wykonawcy/Podwykonawcy</w:t>
                  </w:r>
                </w:p>
              </w:txbxContent>
            </v:textbox>
          </v:shape>
        </w:pic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r w:rsidRPr="00DD413C">
        <w:rPr>
          <w:rFonts w:ascii="Arial" w:eastAsia="Liberation Sans" w:hAnsi="Arial" w:cs="Arial"/>
          <w:b/>
          <w:sz w:val="20"/>
          <w:szCs w:val="20"/>
          <w:lang w:eastAsia="en-US"/>
        </w:rPr>
        <w:t xml:space="preserve">Oświadczenia Wykonawcy lub Podwykonawcy o zatrudnianiu pracowników na podstawie umowy o pracę zgodnie z </w:t>
      </w:r>
      <w:r w:rsidR="00456986" w:rsidRPr="00456986">
        <w:rPr>
          <w:rFonts w:ascii="Arial" w:eastAsia="Liberation Sans" w:hAnsi="Arial" w:cs="Arial"/>
          <w:b/>
          <w:sz w:val="20"/>
          <w:szCs w:val="20"/>
          <w:lang w:eastAsia="en-US"/>
        </w:rPr>
        <w:t>art. 59 ust. 1 i</w:t>
      </w:r>
      <w:r w:rsidR="00456986">
        <w:rPr>
          <w:rFonts w:ascii="Arial" w:eastAsia="Liberation Sans" w:hAnsi="Arial" w:cs="Arial"/>
          <w:b/>
          <w:sz w:val="20"/>
          <w:szCs w:val="20"/>
          <w:lang w:eastAsia="en-US"/>
        </w:rPr>
        <w:t xml:space="preserve"> 2</w:t>
      </w:r>
      <w:r w:rsidRPr="00DD413C">
        <w:rPr>
          <w:rFonts w:ascii="Arial" w:eastAsia="Liberation Sans" w:hAnsi="Arial" w:cs="Arial"/>
          <w:b/>
          <w:sz w:val="20"/>
          <w:szCs w:val="20"/>
          <w:lang w:eastAsia="en-US"/>
        </w:rPr>
        <w:t xml:space="preserve"> ustawy Prawo zamówień publicznych</w:t>
      </w: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b/>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Niniejszym oświadczam, iż osoby nie będące kierownikami budowy i kierownikami robót, tj.  nie będące osobami, które pełnią samodzielne funkcje technicznych w budownictwie w rozumieniu ustawy  z dnia 7 lipca 1994r. Prawo budowlane (</w:t>
      </w:r>
      <w:r w:rsidR="00A65DAD" w:rsidRPr="00DD413C">
        <w:rPr>
          <w:rFonts w:ascii="Arial" w:eastAsia="Liberation Sans" w:hAnsi="Arial" w:cs="Arial"/>
          <w:sz w:val="20"/>
          <w:szCs w:val="20"/>
          <w:lang w:eastAsia="en-US"/>
        </w:rPr>
        <w:t xml:space="preserve">t.j. </w:t>
      </w:r>
      <w:r w:rsidR="00A65DAD" w:rsidRPr="00DD413C">
        <w:rPr>
          <w:rFonts w:ascii="Arial" w:eastAsia="Liberation Sans" w:hAnsi="Arial" w:cs="Arial"/>
          <w:bCs/>
          <w:sz w:val="20"/>
          <w:szCs w:val="20"/>
          <w:lang w:eastAsia="en-US"/>
        </w:rPr>
        <w:t>Dz.U z 2023 r. poz. 682, z późn. zm.</w:t>
      </w:r>
      <w:r w:rsidRPr="00DD413C">
        <w:rPr>
          <w:rFonts w:ascii="Arial" w:eastAsia="Liberation Sans" w:hAnsi="Arial" w:cs="Arial"/>
          <w:sz w:val="20"/>
          <w:szCs w:val="20"/>
          <w:lang w:eastAsia="en-US"/>
        </w:rPr>
        <w:t xml:space="preserve">), a wykonujące </w:t>
      </w:r>
      <w:r w:rsidR="00A65DAD">
        <w:rPr>
          <w:rFonts w:ascii="Arial" w:eastAsia="Liberation Sans" w:hAnsi="Arial" w:cs="Arial"/>
          <w:sz w:val="20"/>
          <w:szCs w:val="20"/>
          <w:lang w:eastAsia="en-US"/>
        </w:rPr>
        <w:br/>
      </w:r>
      <w:r w:rsidRPr="00DD413C">
        <w:rPr>
          <w:rFonts w:ascii="Arial" w:eastAsia="Liberation Sans" w:hAnsi="Arial" w:cs="Arial"/>
          <w:sz w:val="20"/>
          <w:szCs w:val="20"/>
          <w:lang w:eastAsia="en-US"/>
        </w:rPr>
        <w:t>w zakresie realizacji niniejszego zamówienia roboty budowlane bezpośrednio towarzyszące dostawie, polegające na wykonywaniu pracy w sposób określony w art. 22 § 1 ustawy z dnia 26 czerwca 1974 r. – Kodeks Pracy (</w:t>
      </w:r>
      <w:r w:rsidR="00A65DAD" w:rsidRPr="00DD413C">
        <w:rPr>
          <w:rFonts w:ascii="Arial" w:eastAsia="Liberation Sans" w:hAnsi="Arial" w:cs="Arial"/>
          <w:sz w:val="20"/>
          <w:szCs w:val="20"/>
          <w:lang w:eastAsia="en-US"/>
        </w:rPr>
        <w:t>t.j. Dz.U. z 2022 r. poz. 1510, z późn. zm.</w:t>
      </w:r>
      <w:r w:rsidRPr="00DD413C">
        <w:rPr>
          <w:rFonts w:ascii="Arial" w:eastAsia="Liberation Sans" w:hAnsi="Arial" w:cs="Arial"/>
          <w:sz w:val="20"/>
          <w:szCs w:val="20"/>
          <w:lang w:eastAsia="en-US"/>
        </w:rPr>
        <w:t>),</w:t>
      </w:r>
    </w:p>
    <w:p w:rsidR="00E23C3A" w:rsidRPr="00DD413C" w:rsidRDefault="00E23C3A" w:rsidP="00E23C3A">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zatrudnione są na podstawie umowy o pracę, na zasadach określonych w ustawie z dnia 26 czerwca 1974 r. – Kodeks Pracy (</w:t>
      </w:r>
      <w:r w:rsidR="00A65DAD" w:rsidRPr="00DD413C">
        <w:rPr>
          <w:rFonts w:ascii="Arial" w:eastAsia="Liberation Sans" w:hAnsi="Arial" w:cs="Arial"/>
          <w:sz w:val="20"/>
          <w:szCs w:val="20"/>
          <w:lang w:eastAsia="en-US"/>
        </w:rPr>
        <w:t>t.j. Dz.U. z 2022 r. poz. 1510, z późn. zm.</w:t>
      </w:r>
      <w:r w:rsidRPr="00DD413C">
        <w:rPr>
          <w:rFonts w:ascii="Arial" w:eastAsia="Liberation Sans" w:hAnsi="Arial" w:cs="Arial"/>
          <w:sz w:val="20"/>
          <w:szCs w:val="20"/>
          <w:lang w:eastAsia="en-US"/>
        </w:rPr>
        <w:t>)</w:t>
      </w: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88" w:lineRule="auto"/>
        <w:jc w:val="both"/>
        <w:rPr>
          <w:rFonts w:ascii="Arial" w:eastAsia="Liberation Sans" w:hAnsi="Arial" w:cs="Arial"/>
          <w:sz w:val="20"/>
          <w:szCs w:val="20"/>
          <w:lang w:eastAsia="en-US"/>
        </w:rPr>
      </w:pPr>
    </w:p>
    <w:tbl>
      <w:tblPr>
        <w:tblW w:w="9288" w:type="dxa"/>
        <w:tblLook w:val="00A0"/>
      </w:tblPr>
      <w:tblGrid>
        <w:gridCol w:w="3994"/>
        <w:gridCol w:w="885"/>
        <w:gridCol w:w="4409"/>
      </w:tblGrid>
      <w:tr w:rsidR="00E23C3A" w:rsidRPr="00DD413C" w:rsidTr="00896769">
        <w:tc>
          <w:tcPr>
            <w:tcW w:w="3994"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tc>
        <w:tc>
          <w:tcPr>
            <w:tcW w:w="885"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w:t>
            </w:r>
          </w:p>
        </w:tc>
      </w:tr>
      <w:tr w:rsidR="00E23C3A" w:rsidRPr="00DD413C" w:rsidTr="00896769">
        <w:tc>
          <w:tcPr>
            <w:tcW w:w="3994"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(miejscowość, data)</w:t>
            </w:r>
          </w:p>
        </w:tc>
        <w:tc>
          <w:tcPr>
            <w:tcW w:w="885" w:type="dxa"/>
          </w:tcPr>
          <w:p w:rsidR="00E23C3A" w:rsidRPr="00DD413C" w:rsidRDefault="00E23C3A" w:rsidP="00896769">
            <w:pPr>
              <w:spacing w:line="288" w:lineRule="auto"/>
              <w:jc w:val="both"/>
              <w:rPr>
                <w:rFonts w:ascii="Arial" w:eastAsia="Liberation Sans" w:hAnsi="Arial" w:cs="Arial"/>
                <w:sz w:val="20"/>
                <w:szCs w:val="20"/>
                <w:lang w:eastAsia="en-US"/>
              </w:rPr>
            </w:pPr>
          </w:p>
        </w:tc>
        <w:tc>
          <w:tcPr>
            <w:tcW w:w="4409" w:type="dxa"/>
          </w:tcPr>
          <w:p w:rsidR="00E23C3A" w:rsidRPr="00DD413C" w:rsidRDefault="00E23C3A" w:rsidP="00896769">
            <w:pPr>
              <w:spacing w:line="288" w:lineRule="auto"/>
              <w:jc w:val="both"/>
              <w:rPr>
                <w:rFonts w:ascii="Arial" w:eastAsia="Liberation Sans" w:hAnsi="Arial" w:cs="Arial"/>
                <w:sz w:val="20"/>
                <w:szCs w:val="20"/>
                <w:lang w:eastAsia="en-US"/>
              </w:rPr>
            </w:pPr>
            <w:r w:rsidRPr="00DD413C">
              <w:rPr>
                <w:rFonts w:ascii="Arial" w:eastAsia="Liberation Sans" w:hAnsi="Arial" w:cs="Arial"/>
                <w:sz w:val="20"/>
                <w:szCs w:val="20"/>
                <w:lang w:eastAsia="en-US"/>
              </w:rPr>
              <w:t>(podpis i pieczęć osoby upoważnionej do reprezentowania Wykonawcy)</w:t>
            </w:r>
          </w:p>
        </w:tc>
      </w:tr>
    </w:tbl>
    <w:p w:rsidR="00E23C3A" w:rsidRPr="00DD413C" w:rsidRDefault="00E23C3A" w:rsidP="00E23C3A">
      <w:pPr>
        <w:spacing w:line="288" w:lineRule="auto"/>
        <w:jc w:val="both"/>
        <w:rPr>
          <w:rFonts w:ascii="Arial" w:eastAsia="Liberation Sans" w:hAnsi="Arial" w:cs="Arial"/>
          <w:sz w:val="20"/>
          <w:szCs w:val="20"/>
          <w:lang w:eastAsia="en-US"/>
        </w:rPr>
      </w:pPr>
    </w:p>
    <w:p w:rsidR="00E23C3A" w:rsidRPr="00DD413C" w:rsidRDefault="00E23C3A" w:rsidP="00E23C3A">
      <w:pPr>
        <w:spacing w:line="276" w:lineRule="auto"/>
        <w:jc w:val="center"/>
        <w:rPr>
          <w:rFonts w:ascii="Arial" w:hAnsi="Arial" w:cs="Arial"/>
          <w:b/>
          <w:sz w:val="20"/>
          <w:szCs w:val="20"/>
        </w:rPr>
      </w:pPr>
    </w:p>
    <w:p w:rsidR="00E23C3A" w:rsidRPr="00DD413C" w:rsidRDefault="00E23C3A"/>
    <w:sectPr w:rsidR="00E23C3A" w:rsidRPr="00DD413C" w:rsidSect="008240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6B6" w:rsidRDefault="006206B6" w:rsidP="0040568F">
      <w:r>
        <w:separator/>
      </w:r>
    </w:p>
  </w:endnote>
  <w:endnote w:type="continuationSeparator" w:id="1">
    <w:p w:rsidR="006206B6" w:rsidRDefault="006206B6" w:rsidP="0040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Lato">
    <w:altName w:val="Calibri"/>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B6" w:rsidRDefault="006206B6" w:rsidP="00835668">
    <w:pPr>
      <w:pStyle w:val="Stopka"/>
      <w:ind w:left="-142"/>
      <w:jc w:val="both"/>
      <w:rPr>
        <w:rFonts w:ascii="Arial" w:hAnsi="Arial" w:cs="Arial"/>
        <w:color w:val="000000"/>
        <w:sz w:val="14"/>
        <w:szCs w:val="14"/>
      </w:rPr>
    </w:pPr>
  </w:p>
  <w:p w:rsidR="006206B6" w:rsidRDefault="006206B6" w:rsidP="00835668">
    <w:pPr>
      <w:pStyle w:val="Stopka"/>
      <w:ind w:left="-142"/>
      <w:jc w:val="both"/>
      <w:rPr>
        <w:rFonts w:ascii="Arial" w:hAnsi="Arial" w:cs="Arial"/>
        <w:color w:val="000000"/>
        <w:sz w:val="14"/>
        <w:szCs w:val="14"/>
      </w:rPr>
    </w:pPr>
    <w:r w:rsidRPr="0040568F">
      <w:rPr>
        <w:rFonts w:ascii="Arial" w:hAnsi="Arial" w:cs="Arial"/>
        <w:color w:val="000000"/>
        <w:sz w:val="14"/>
        <w:szCs w:val="14"/>
      </w:rPr>
      <w:t xml:space="preserve">Projekt nr POIS.11.03.00-00-0087/22, pod nazwą </w:t>
    </w:r>
    <w:r w:rsidRPr="005D5385">
      <w:rPr>
        <w:rFonts w:ascii="Arial" w:hAnsi="Arial" w:cs="Arial"/>
        <w:i/>
        <w:iCs/>
        <w:color w:val="000000"/>
        <w:sz w:val="14"/>
        <w:szCs w:val="14"/>
      </w:rPr>
      <w:t xml:space="preserve">„Doposażenie SP ZOZ MSWiA w Poznaniu w celu zniwelowania skutków pandemii COVID-19 </w:t>
    </w:r>
    <w:r>
      <w:rPr>
        <w:rFonts w:ascii="Arial" w:hAnsi="Arial" w:cs="Arial"/>
        <w:i/>
        <w:iCs/>
        <w:color w:val="000000"/>
        <w:sz w:val="14"/>
        <w:szCs w:val="14"/>
      </w:rPr>
      <w:br/>
    </w:r>
    <w:r w:rsidRPr="005D5385">
      <w:rPr>
        <w:rFonts w:ascii="Arial" w:hAnsi="Arial" w:cs="Arial"/>
        <w:i/>
        <w:iCs/>
        <w:color w:val="000000"/>
        <w:sz w:val="14"/>
        <w:szCs w:val="14"/>
      </w:rPr>
      <w:t>i zminimalizowania skutków pandemii innych chorób zakaźnych w przyszłości"</w:t>
    </w:r>
    <w:r w:rsidRPr="0040568F">
      <w:rPr>
        <w:rFonts w:ascii="Arial" w:hAnsi="Arial" w:cs="Arial"/>
        <w:color w:val="000000"/>
        <w:sz w:val="14"/>
        <w:szCs w:val="14"/>
      </w:rPr>
      <w:t>, współfinansowany w ramach Działania 11.3</w:t>
    </w:r>
    <w:r w:rsidRPr="0040568F">
      <w:rPr>
        <w:rFonts w:ascii="Arial" w:hAnsi="Arial" w:cs="Arial"/>
        <w:i/>
        <w:iCs/>
        <w:color w:val="000000"/>
        <w:sz w:val="14"/>
        <w:szCs w:val="14"/>
      </w:rPr>
      <w:t xml:space="preserve"> Wspieranie naprawy </w:t>
    </w:r>
    <w:r>
      <w:rPr>
        <w:rFonts w:ascii="Arial" w:hAnsi="Arial" w:cs="Arial"/>
        <w:i/>
        <w:iCs/>
        <w:color w:val="000000"/>
        <w:sz w:val="14"/>
        <w:szCs w:val="14"/>
      </w:rPr>
      <w:br/>
    </w:r>
    <w:r w:rsidRPr="0040568F">
      <w:rPr>
        <w:rFonts w:ascii="Arial" w:hAnsi="Arial" w:cs="Arial"/>
        <w:i/>
        <w:iCs/>
        <w:color w:val="000000"/>
        <w:sz w:val="14"/>
        <w:szCs w:val="14"/>
      </w:rPr>
      <w:t>i odporności systemu ochrony zdrowia</w:t>
    </w:r>
    <w:r w:rsidRPr="0040568F">
      <w:rPr>
        <w:rFonts w:ascii="Arial" w:hAnsi="Arial" w:cs="Arial"/>
        <w:color w:val="000000"/>
        <w:sz w:val="14"/>
        <w:szCs w:val="14"/>
      </w:rPr>
      <w:t xml:space="preserve"> Oś priorytetowa XI REACT-EU Programu Operacyjnego Infrastruktura i Środowisko 2014</w:t>
    </w:r>
    <w:r>
      <w:rPr>
        <w:rFonts w:ascii="Arial" w:hAnsi="Arial" w:cs="Arial"/>
        <w:color w:val="000000"/>
        <w:sz w:val="14"/>
        <w:szCs w:val="14"/>
      </w:rPr>
      <w:t>-</w:t>
    </w:r>
    <w:r w:rsidRPr="0040568F">
      <w:rPr>
        <w:rFonts w:ascii="Arial" w:hAnsi="Arial" w:cs="Arial"/>
        <w:color w:val="000000"/>
        <w:sz w:val="14"/>
        <w:szCs w:val="14"/>
      </w:rPr>
      <w:t>2020</w:t>
    </w:r>
  </w:p>
  <w:p w:rsidR="006206B6" w:rsidRPr="0040568F" w:rsidRDefault="006206B6" w:rsidP="0040568F">
    <w:pPr>
      <w:pStyle w:val="Stopka"/>
      <w:jc w:val="center"/>
      <w:rPr>
        <w:rFonts w:ascii="Arial" w:hAnsi="Arial" w:cs="Arial"/>
        <w:color w:val="000000"/>
        <w:sz w:val="14"/>
        <w:szCs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1554"/>
    </w:tblGrid>
    <w:tr w:rsidR="006206B6" w:rsidTr="0040568F">
      <w:tc>
        <w:tcPr>
          <w:tcW w:w="7508" w:type="dxa"/>
          <w:vAlign w:val="bottom"/>
        </w:tcPr>
        <w:p w:rsidR="006206B6" w:rsidRDefault="006206B6" w:rsidP="0040568F">
          <w:pPr>
            <w:pStyle w:val="Stopka"/>
            <w:ind w:left="-120"/>
            <w:rPr>
              <w:rFonts w:ascii="Arial" w:hAnsi="Arial" w:cs="Arial"/>
              <w:sz w:val="14"/>
              <w:szCs w:val="14"/>
            </w:rPr>
          </w:pPr>
          <w:r w:rsidRPr="00861AA0">
            <w:rPr>
              <w:rFonts w:ascii="Arial" w:hAnsi="Arial" w:cs="Arial"/>
              <w:sz w:val="14"/>
              <w:szCs w:val="14"/>
            </w:rPr>
            <w:t>Samodzielny Publiczny Zak</w:t>
          </w:r>
          <w:r w:rsidRPr="00861AA0">
            <w:rPr>
              <w:rFonts w:ascii="Arial" w:hAnsi="Arial" w:cs="Arial" w:hint="cs"/>
              <w:sz w:val="14"/>
              <w:szCs w:val="14"/>
            </w:rPr>
            <w:t>ł</w:t>
          </w:r>
          <w:r w:rsidRPr="00861AA0">
            <w:rPr>
              <w:rFonts w:ascii="Arial" w:hAnsi="Arial" w:cs="Arial"/>
              <w:sz w:val="14"/>
              <w:szCs w:val="14"/>
            </w:rPr>
            <w:t>ad Opieki Zdrowotnej Ministerstwa Spraw Wewn</w:t>
          </w:r>
          <w:r w:rsidRPr="00861AA0">
            <w:rPr>
              <w:rFonts w:ascii="Arial" w:hAnsi="Arial" w:cs="Arial" w:hint="cs"/>
              <w:sz w:val="14"/>
              <w:szCs w:val="14"/>
            </w:rPr>
            <w:t>ę</w:t>
          </w:r>
          <w:r w:rsidRPr="00861AA0">
            <w:rPr>
              <w:rFonts w:ascii="Arial" w:hAnsi="Arial" w:cs="Arial"/>
              <w:sz w:val="14"/>
              <w:szCs w:val="14"/>
            </w:rPr>
            <w:t xml:space="preserve">trznych </w:t>
          </w:r>
          <w:r>
            <w:rPr>
              <w:rFonts w:ascii="Arial" w:hAnsi="Arial" w:cs="Arial"/>
              <w:sz w:val="14"/>
              <w:szCs w:val="14"/>
            </w:rPr>
            <w:t xml:space="preserve">i Administracji </w:t>
          </w:r>
          <w:r w:rsidRPr="00861AA0">
            <w:rPr>
              <w:rFonts w:ascii="Arial" w:hAnsi="Arial" w:cs="Arial"/>
              <w:sz w:val="14"/>
              <w:szCs w:val="14"/>
            </w:rPr>
            <w:t>w Poznaniu</w:t>
          </w:r>
        </w:p>
        <w:p w:rsidR="006206B6" w:rsidRPr="0040568F" w:rsidRDefault="006206B6" w:rsidP="0040568F">
          <w:pPr>
            <w:pStyle w:val="Stopka"/>
            <w:ind w:left="-120"/>
            <w:rPr>
              <w:rFonts w:ascii="Arial" w:hAnsi="Arial" w:cs="Arial"/>
              <w:sz w:val="14"/>
              <w:szCs w:val="14"/>
            </w:rPr>
          </w:pPr>
          <w:r w:rsidRPr="00861AA0">
            <w:rPr>
              <w:rFonts w:ascii="Arial" w:hAnsi="Arial" w:cs="Arial"/>
              <w:sz w:val="14"/>
              <w:szCs w:val="14"/>
            </w:rPr>
            <w:t>im. prof. Ludwika Bierkowskiego, ul. Dojazd 34, 60-631 Poznań</w:t>
          </w:r>
        </w:p>
      </w:tc>
      <w:tc>
        <w:tcPr>
          <w:tcW w:w="1554" w:type="dxa"/>
          <w:vAlign w:val="bottom"/>
        </w:tcPr>
        <w:p w:rsidR="006206B6" w:rsidRPr="0040568F" w:rsidRDefault="006206B6" w:rsidP="0040568F">
          <w:pPr>
            <w:pStyle w:val="Stopka"/>
            <w:ind w:right="-116"/>
            <w:jc w:val="right"/>
            <w:rPr>
              <w:rFonts w:ascii="Arial" w:hAnsi="Arial" w:cs="Arial"/>
              <w:color w:val="000000"/>
              <w:sz w:val="14"/>
              <w:szCs w:val="14"/>
            </w:rPr>
          </w:pPr>
          <w:r w:rsidRPr="0040568F">
            <w:rPr>
              <w:rFonts w:ascii="Arial" w:hAnsi="Arial" w:cs="Arial"/>
              <w:color w:val="000000"/>
              <w:sz w:val="14"/>
              <w:szCs w:val="14"/>
            </w:rPr>
            <w:t xml:space="preserve">Strona </w:t>
          </w:r>
          <w:r w:rsidRPr="0040568F">
            <w:rPr>
              <w:rFonts w:ascii="Arial" w:hAnsi="Arial" w:cs="Arial"/>
              <w:color w:val="000000"/>
              <w:sz w:val="14"/>
              <w:szCs w:val="14"/>
            </w:rPr>
            <w:fldChar w:fldCharType="begin"/>
          </w:r>
          <w:r w:rsidRPr="0040568F">
            <w:rPr>
              <w:rFonts w:ascii="Arial" w:hAnsi="Arial" w:cs="Arial"/>
              <w:color w:val="000000"/>
              <w:sz w:val="14"/>
              <w:szCs w:val="14"/>
            </w:rPr>
            <w:instrText>PAGE   \* MERGEFORMAT</w:instrText>
          </w:r>
          <w:r w:rsidRPr="0040568F">
            <w:rPr>
              <w:rFonts w:ascii="Arial" w:hAnsi="Arial" w:cs="Arial"/>
              <w:color w:val="000000"/>
              <w:sz w:val="14"/>
              <w:szCs w:val="14"/>
            </w:rPr>
            <w:fldChar w:fldCharType="separate"/>
          </w:r>
          <w:r w:rsidR="00C351EB">
            <w:rPr>
              <w:rFonts w:ascii="Arial" w:hAnsi="Arial" w:cs="Arial"/>
              <w:noProof/>
              <w:color w:val="000000"/>
              <w:sz w:val="14"/>
              <w:szCs w:val="14"/>
            </w:rPr>
            <w:t>1</w:t>
          </w:r>
          <w:r w:rsidRPr="0040568F">
            <w:rPr>
              <w:rFonts w:ascii="Arial" w:hAnsi="Arial" w:cs="Arial"/>
              <w:color w:val="000000"/>
              <w:sz w:val="14"/>
              <w:szCs w:val="14"/>
            </w:rPr>
            <w:fldChar w:fldCharType="end"/>
          </w:r>
          <w:r w:rsidRPr="0040568F">
            <w:rPr>
              <w:rFonts w:ascii="Arial" w:hAnsi="Arial" w:cs="Arial"/>
              <w:color w:val="000000"/>
              <w:sz w:val="14"/>
              <w:szCs w:val="14"/>
            </w:rPr>
            <w:t xml:space="preserve"> z </w:t>
          </w:r>
          <w:fldSimple w:instr=" NUMPAGES   \* MERGEFORMAT ">
            <w:r w:rsidR="00587B3E" w:rsidRPr="00587B3E">
              <w:rPr>
                <w:rFonts w:ascii="Arial" w:hAnsi="Arial" w:cs="Arial"/>
                <w:noProof/>
                <w:color w:val="000000"/>
                <w:sz w:val="14"/>
                <w:szCs w:val="14"/>
              </w:rPr>
              <w:t>40</w:t>
            </w:r>
          </w:fldSimple>
        </w:p>
      </w:tc>
    </w:tr>
  </w:tbl>
  <w:p w:rsidR="006206B6" w:rsidRPr="0040568F" w:rsidRDefault="006206B6" w:rsidP="0040568F">
    <w:pPr>
      <w:pStyle w:val="Stopka"/>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6B6" w:rsidRDefault="006206B6" w:rsidP="0040568F">
      <w:r>
        <w:separator/>
      </w:r>
    </w:p>
  </w:footnote>
  <w:footnote w:type="continuationSeparator" w:id="1">
    <w:p w:rsidR="006206B6" w:rsidRDefault="006206B6" w:rsidP="0040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B6" w:rsidRPr="0040568F" w:rsidRDefault="006206B6" w:rsidP="0040568F">
    <w:pPr>
      <w:tabs>
        <w:tab w:val="center" w:pos="4536"/>
        <w:tab w:val="right" w:pos="9072"/>
      </w:tabs>
      <w:rPr>
        <w:sz w:val="20"/>
        <w:szCs w:val="20"/>
      </w:rPr>
    </w:pPr>
    <w:r w:rsidRPr="00DE2704">
      <w:rPr>
        <w:rFonts w:ascii="Lato" w:hAnsi="Lato"/>
        <w:noProof/>
        <w:sz w:val="20"/>
        <w:szCs w:val="20"/>
      </w:rPr>
      <w:drawing>
        <wp:inline distT="0" distB="0" distL="0" distR="0">
          <wp:extent cx="5518150" cy="1085850"/>
          <wp:effectExtent l="0" t="0" r="0" b="0"/>
          <wp:docPr id="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8150" cy="10858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51D"/>
    <w:multiLevelType w:val="hybridMultilevel"/>
    <w:tmpl w:val="DEE48C04"/>
    <w:lvl w:ilvl="0" w:tplc="041E3F4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D02BB"/>
    <w:multiLevelType w:val="hybridMultilevel"/>
    <w:tmpl w:val="0F50F498"/>
    <w:lvl w:ilvl="0" w:tplc="F30CBD18">
      <w:start w:val="1"/>
      <w:numFmt w:val="decimal"/>
      <w:lvlText w:val="%1)"/>
      <w:lvlJc w:val="left"/>
      <w:pPr>
        <w:ind w:left="720" w:hanging="360"/>
      </w:pPr>
      <w:rPr>
        <w:rFonts w:hint="default"/>
        <w:b w:val="0"/>
      </w:rPr>
    </w:lvl>
    <w:lvl w:ilvl="1" w:tplc="270672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85B0F"/>
    <w:multiLevelType w:val="hybridMultilevel"/>
    <w:tmpl w:val="3096486E"/>
    <w:lvl w:ilvl="0" w:tplc="43AEEA8E">
      <w:start w:val="7"/>
      <w:numFmt w:val="bullet"/>
      <w:lvlText w:val="-"/>
      <w:lvlJc w:val="left"/>
      <w:pPr>
        <w:ind w:left="1287" w:hanging="360"/>
      </w:pPr>
      <w:rPr>
        <w:rFonts w:ascii="Times New Roman" w:eastAsia="Times New Roman" w:hAnsi="Times New Roman" w:cs="Times New Roman"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90369B6"/>
    <w:multiLevelType w:val="hybridMultilevel"/>
    <w:tmpl w:val="8AF45DE8"/>
    <w:lvl w:ilvl="0" w:tplc="3AAE94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1798AC1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20206"/>
    <w:multiLevelType w:val="hybridMultilevel"/>
    <w:tmpl w:val="9014EF84"/>
    <w:lvl w:ilvl="0" w:tplc="C5642C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B0201DF"/>
    <w:multiLevelType w:val="hybridMultilevel"/>
    <w:tmpl w:val="0E66ADCC"/>
    <w:lvl w:ilvl="0" w:tplc="1E12FFB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816BB9"/>
    <w:multiLevelType w:val="hybridMultilevel"/>
    <w:tmpl w:val="DC3EBA50"/>
    <w:lvl w:ilvl="0" w:tplc="0BB2F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071A83"/>
    <w:multiLevelType w:val="hybridMultilevel"/>
    <w:tmpl w:val="EDE64890"/>
    <w:lvl w:ilvl="0" w:tplc="2512A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A1507"/>
    <w:multiLevelType w:val="hybridMultilevel"/>
    <w:tmpl w:val="E0085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8F37FF"/>
    <w:multiLevelType w:val="hybridMultilevel"/>
    <w:tmpl w:val="CAFCCF26"/>
    <w:lvl w:ilvl="0" w:tplc="43AEEA8E">
      <w:start w:val="7"/>
      <w:numFmt w:val="bullet"/>
      <w:lvlText w:val="-"/>
      <w:lvlJc w:val="left"/>
      <w:pPr>
        <w:ind w:left="720" w:hanging="360"/>
      </w:pPr>
      <w:rPr>
        <w:rFonts w:ascii="Times New Roman" w:eastAsia="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7B13BC"/>
    <w:multiLevelType w:val="hybridMultilevel"/>
    <w:tmpl w:val="7CD09E32"/>
    <w:lvl w:ilvl="0" w:tplc="43AEEA8E">
      <w:start w:val="7"/>
      <w:numFmt w:val="bullet"/>
      <w:lvlText w:val="-"/>
      <w:lvlJc w:val="left"/>
      <w:pPr>
        <w:ind w:left="1212" w:hanging="360"/>
      </w:pPr>
      <w:rPr>
        <w:rFonts w:ascii="Times New Roman" w:eastAsia="Times New Roman" w:hAnsi="Times New Roman" w:cs="Times New Roman" w:hint="default"/>
        <w:b w:val="0"/>
        <w:i w:val="0"/>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nsid w:val="1B6809D5"/>
    <w:multiLevelType w:val="hybridMultilevel"/>
    <w:tmpl w:val="DA06A79C"/>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F51FB"/>
    <w:multiLevelType w:val="multilevel"/>
    <w:tmpl w:val="84FAD5B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E104A2"/>
    <w:multiLevelType w:val="hybridMultilevel"/>
    <w:tmpl w:val="595C9F12"/>
    <w:lvl w:ilvl="0" w:tplc="FE8CC78C">
      <w:start w:val="1"/>
      <w:numFmt w:val="lowerLetter"/>
      <w:lvlText w:val="%1)"/>
      <w:lvlJc w:val="left"/>
      <w:pPr>
        <w:ind w:left="502" w:hanging="360"/>
      </w:pPr>
      <w:rPr>
        <w:rFonts w:ascii="Arial" w:eastAsia="Liberation Sans" w:hAnsi="Arial" w:cs="Arial"/>
        <w:b w:val="0"/>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16142D2"/>
    <w:multiLevelType w:val="hybridMultilevel"/>
    <w:tmpl w:val="333868D0"/>
    <w:lvl w:ilvl="0" w:tplc="422CF52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77E2C"/>
    <w:multiLevelType w:val="hybridMultilevel"/>
    <w:tmpl w:val="8ADEFAAE"/>
    <w:lvl w:ilvl="0" w:tplc="96ACF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0127D"/>
    <w:multiLevelType w:val="hybridMultilevel"/>
    <w:tmpl w:val="80CA2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9157E"/>
    <w:multiLevelType w:val="hybridMultilevel"/>
    <w:tmpl w:val="8056E03C"/>
    <w:lvl w:ilvl="0" w:tplc="0DF48DFC">
      <w:start w:val="1"/>
      <w:numFmt w:val="decimal"/>
      <w:lvlText w:val="%1."/>
      <w:lvlJc w:val="left"/>
      <w:pPr>
        <w:tabs>
          <w:tab w:val="num" w:pos="644"/>
        </w:tabs>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BC3823"/>
    <w:multiLevelType w:val="hybridMultilevel"/>
    <w:tmpl w:val="A5B0CD74"/>
    <w:lvl w:ilvl="0" w:tplc="110EBA5E">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E92F38"/>
    <w:multiLevelType w:val="hybridMultilevel"/>
    <w:tmpl w:val="EFCE4306"/>
    <w:lvl w:ilvl="0" w:tplc="CAA8266C">
      <w:start w:val="1"/>
      <w:numFmt w:val="decimal"/>
      <w:lvlText w:val="%1."/>
      <w:lvlJc w:val="left"/>
      <w:pPr>
        <w:tabs>
          <w:tab w:val="num" w:pos="360"/>
        </w:tabs>
        <w:ind w:left="360" w:hanging="360"/>
      </w:pPr>
      <w:rPr>
        <w:rFonts w:ascii="Arial" w:hAnsi="Arial" w:cs="Arial" w:hint="default"/>
        <w:sz w:val="20"/>
        <w:szCs w:val="20"/>
      </w:r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83528C7"/>
    <w:multiLevelType w:val="hybridMultilevel"/>
    <w:tmpl w:val="2BBEA132"/>
    <w:lvl w:ilvl="0" w:tplc="B81A51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2BEA7A8C"/>
    <w:multiLevelType w:val="hybridMultilevel"/>
    <w:tmpl w:val="3598833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EF10E67"/>
    <w:multiLevelType w:val="hybridMultilevel"/>
    <w:tmpl w:val="9F4003AA"/>
    <w:lvl w:ilvl="0" w:tplc="F6FCD192">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nsid w:val="30782E4E"/>
    <w:multiLevelType w:val="hybridMultilevel"/>
    <w:tmpl w:val="AB3CC9D6"/>
    <w:lvl w:ilvl="0" w:tplc="C3065ECE">
      <w:start w:val="1"/>
      <w:numFmt w:val="decimal"/>
      <w:lvlText w:val="%1)"/>
      <w:lvlJc w:val="left"/>
      <w:pPr>
        <w:ind w:left="1436" w:hanging="360"/>
      </w:pPr>
      <w:rPr>
        <w:rFonts w:ascii="Arial" w:eastAsia="Liberation Sans" w:hAnsi="Arial" w:cs="Arial"/>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32134690"/>
    <w:multiLevelType w:val="hybridMultilevel"/>
    <w:tmpl w:val="FC945782"/>
    <w:lvl w:ilvl="0" w:tplc="6D12E7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871B7A"/>
    <w:multiLevelType w:val="hybridMultilevel"/>
    <w:tmpl w:val="9208E572"/>
    <w:lvl w:ilvl="0" w:tplc="43AEEA8E">
      <w:start w:val="7"/>
      <w:numFmt w:val="bullet"/>
      <w:lvlText w:val="-"/>
      <w:lvlJc w:val="left"/>
      <w:pPr>
        <w:ind w:left="1571" w:hanging="360"/>
      </w:pPr>
      <w:rPr>
        <w:rFonts w:ascii="Times New Roman" w:eastAsia="Times New Roman" w:hAnsi="Times New Roman" w:cs="Times New Roman" w:hint="default"/>
        <w:b w:val="0"/>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32D5497F"/>
    <w:multiLevelType w:val="hybridMultilevel"/>
    <w:tmpl w:val="8A6CF95C"/>
    <w:lvl w:ilvl="0" w:tplc="01626C52">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A92A45"/>
    <w:multiLevelType w:val="hybridMultilevel"/>
    <w:tmpl w:val="BCD481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8">
    <w:nsid w:val="33F7402D"/>
    <w:multiLevelType w:val="hybridMultilevel"/>
    <w:tmpl w:val="57FCDA84"/>
    <w:lvl w:ilvl="0" w:tplc="8760FFD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4D80125"/>
    <w:multiLevelType w:val="hybridMultilevel"/>
    <w:tmpl w:val="A34297E2"/>
    <w:lvl w:ilvl="0" w:tplc="4DB6BB82">
      <w:start w:val="1"/>
      <w:numFmt w:val="decimal"/>
      <w:lvlText w:val="%1)"/>
      <w:lvlJc w:val="left"/>
      <w:pPr>
        <w:ind w:left="720" w:hanging="360"/>
      </w:pPr>
      <w:rPr>
        <w:rFonts w:hint="default"/>
        <w:b w:val="0"/>
      </w:rPr>
    </w:lvl>
    <w:lvl w:ilvl="1" w:tplc="6A70DD7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DC7EA0"/>
    <w:multiLevelType w:val="hybridMultilevel"/>
    <w:tmpl w:val="EA6CE8E6"/>
    <w:lvl w:ilvl="0" w:tplc="82CE8154">
      <w:start w:val="1"/>
      <w:numFmt w:val="decimal"/>
      <w:lvlText w:val="%1."/>
      <w:lvlJc w:val="right"/>
      <w:pPr>
        <w:ind w:left="502" w:hanging="360"/>
      </w:pPr>
      <w:rPr>
        <w:rFonts w:hint="default"/>
        <w:b w:val="0"/>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9E253C0"/>
    <w:multiLevelType w:val="hybridMultilevel"/>
    <w:tmpl w:val="E6A27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51D32"/>
    <w:multiLevelType w:val="hybridMultilevel"/>
    <w:tmpl w:val="7B865A02"/>
    <w:lvl w:ilvl="0" w:tplc="6F08198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6930D7"/>
    <w:multiLevelType w:val="hybridMultilevel"/>
    <w:tmpl w:val="A382298E"/>
    <w:lvl w:ilvl="0" w:tplc="B2B45930">
      <w:start w:val="1"/>
      <w:numFmt w:val="decimal"/>
      <w:lvlText w:val="%1."/>
      <w:lvlJc w:val="left"/>
      <w:pPr>
        <w:ind w:left="720" w:hanging="360"/>
      </w:pPr>
      <w:rPr>
        <w:b/>
      </w:rPr>
    </w:lvl>
    <w:lvl w:ilvl="1" w:tplc="7D36F4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15150B"/>
    <w:multiLevelType w:val="hybridMultilevel"/>
    <w:tmpl w:val="E69EC7F0"/>
    <w:lvl w:ilvl="0" w:tplc="BC72FAB4">
      <w:start w:val="2"/>
      <w:numFmt w:val="decimal"/>
      <w:lvlText w:val="%1."/>
      <w:lvlJc w:val="left"/>
      <w:pPr>
        <w:ind w:left="720" w:hanging="360"/>
      </w:pPr>
      <w:rPr>
        <w:rFonts w:hint="default"/>
        <w:b w:val="0"/>
      </w:rPr>
    </w:lvl>
    <w:lvl w:ilvl="1" w:tplc="6AE8A8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2170D6"/>
    <w:multiLevelType w:val="hybridMultilevel"/>
    <w:tmpl w:val="5F84A6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680EC5"/>
    <w:multiLevelType w:val="hybridMultilevel"/>
    <w:tmpl w:val="EC24C4CE"/>
    <w:lvl w:ilvl="0" w:tplc="BB24DF74">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8D25DE7"/>
    <w:multiLevelType w:val="hybridMultilevel"/>
    <w:tmpl w:val="4DECCD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93D7201"/>
    <w:multiLevelType w:val="hybridMultilevel"/>
    <w:tmpl w:val="27B80DCE"/>
    <w:lvl w:ilvl="0" w:tplc="1D662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882CC8"/>
    <w:multiLevelType w:val="hybridMultilevel"/>
    <w:tmpl w:val="D07A6A26"/>
    <w:lvl w:ilvl="0" w:tplc="5E264AEC">
      <w:start w:val="1"/>
      <w:numFmt w:val="lowerLetter"/>
      <w:lvlText w:val="%1)"/>
      <w:lvlJc w:val="left"/>
      <w:pPr>
        <w:ind w:left="1440" w:hanging="360"/>
      </w:pPr>
      <w:rPr>
        <w:rFonts w:hint="default"/>
        <w:b/>
        <w:color w:val="auto"/>
        <w:sz w:val="20"/>
      </w:rPr>
    </w:lvl>
    <w:lvl w:ilvl="1" w:tplc="29FE578C">
      <w:start w:val="1"/>
      <w:numFmt w:val="decimal"/>
      <w:lvlText w:val="%2)"/>
      <w:lvlJc w:val="left"/>
      <w:pPr>
        <w:ind w:left="502" w:hanging="360"/>
      </w:pPr>
      <w:rPr>
        <w:rFonts w:hint="default"/>
        <w:b w:val="0"/>
        <w:i w:val="0"/>
        <w:color w:val="auto"/>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CFD5387"/>
    <w:multiLevelType w:val="hybridMultilevel"/>
    <w:tmpl w:val="52C814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FBD5AA9"/>
    <w:multiLevelType w:val="hybridMultilevel"/>
    <w:tmpl w:val="8F287AFE"/>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3B28ED"/>
    <w:multiLevelType w:val="hybridMultilevel"/>
    <w:tmpl w:val="9B5E010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553102B1"/>
    <w:multiLevelType w:val="hybridMultilevel"/>
    <w:tmpl w:val="4FFAAF3A"/>
    <w:lvl w:ilvl="0" w:tplc="AFF012C0">
      <w:start w:val="1"/>
      <w:numFmt w:val="decimal"/>
      <w:lvlText w:val="%1)"/>
      <w:lvlJc w:val="left"/>
      <w:pPr>
        <w:tabs>
          <w:tab w:val="num" w:pos="786"/>
        </w:tabs>
        <w:ind w:left="783" w:hanging="357"/>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7022EA3"/>
    <w:multiLevelType w:val="hybridMultilevel"/>
    <w:tmpl w:val="DA06A79C"/>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465B82"/>
    <w:multiLevelType w:val="multilevel"/>
    <w:tmpl w:val="A93E55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58115837"/>
    <w:multiLevelType w:val="hybridMultilevel"/>
    <w:tmpl w:val="E092C7E0"/>
    <w:lvl w:ilvl="0" w:tplc="87205D8A">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A954A6E"/>
    <w:multiLevelType w:val="hybridMultilevel"/>
    <w:tmpl w:val="7B865A02"/>
    <w:lvl w:ilvl="0" w:tplc="6F08198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DBA7E87"/>
    <w:multiLevelType w:val="hybridMultilevel"/>
    <w:tmpl w:val="4FFAAF3A"/>
    <w:lvl w:ilvl="0" w:tplc="AFF012C0">
      <w:start w:val="1"/>
      <w:numFmt w:val="decimal"/>
      <w:lvlText w:val="%1)"/>
      <w:lvlJc w:val="left"/>
      <w:pPr>
        <w:tabs>
          <w:tab w:val="num" w:pos="786"/>
        </w:tabs>
        <w:ind w:left="783" w:hanging="357"/>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0624D8B"/>
    <w:multiLevelType w:val="hybridMultilevel"/>
    <w:tmpl w:val="9E709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D418D"/>
    <w:multiLevelType w:val="hybridMultilevel"/>
    <w:tmpl w:val="697AE1C4"/>
    <w:lvl w:ilvl="0" w:tplc="C626312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F52CC3"/>
    <w:multiLevelType w:val="hybridMultilevel"/>
    <w:tmpl w:val="72ACCB6C"/>
    <w:lvl w:ilvl="0" w:tplc="A7F28D02">
      <w:start w:val="1"/>
      <w:numFmt w:val="decimal"/>
      <w:lvlText w:val="%1."/>
      <w:lvlJc w:val="left"/>
      <w:pPr>
        <w:ind w:left="720" w:hanging="360"/>
      </w:pPr>
      <w:rPr>
        <w:rFonts w:hint="default"/>
        <w:b w:val="0"/>
      </w:rPr>
    </w:lvl>
    <w:lvl w:ilvl="1" w:tplc="270672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551FA4"/>
    <w:multiLevelType w:val="hybridMultilevel"/>
    <w:tmpl w:val="0A129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B15A61"/>
    <w:multiLevelType w:val="hybridMultilevel"/>
    <w:tmpl w:val="F6C81D94"/>
    <w:lvl w:ilvl="0" w:tplc="19C26D2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815807"/>
    <w:multiLevelType w:val="hybridMultilevel"/>
    <w:tmpl w:val="B4943A34"/>
    <w:lvl w:ilvl="0" w:tplc="4F74897A">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6A74EE"/>
    <w:multiLevelType w:val="hybridMultilevel"/>
    <w:tmpl w:val="44C498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69CA330D"/>
    <w:multiLevelType w:val="hybridMultilevel"/>
    <w:tmpl w:val="A3DCB080"/>
    <w:lvl w:ilvl="0" w:tplc="B12C9CB4">
      <w:start w:val="1"/>
      <w:numFmt w:val="decimal"/>
      <w:lvlText w:val="%1."/>
      <w:lvlJc w:val="right"/>
      <w:pPr>
        <w:ind w:left="720" w:hanging="360"/>
      </w:pPr>
      <w:rPr>
        <w:rFonts w:ascii="Arial" w:eastAsia="Liberation Sans"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B23231"/>
    <w:multiLevelType w:val="hybridMultilevel"/>
    <w:tmpl w:val="7B667A5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8">
    <w:nsid w:val="6D6177EC"/>
    <w:multiLevelType w:val="hybridMultilevel"/>
    <w:tmpl w:val="853A6A70"/>
    <w:lvl w:ilvl="0" w:tplc="E8547C8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C00BBB"/>
    <w:multiLevelType w:val="hybridMultilevel"/>
    <w:tmpl w:val="662E8A02"/>
    <w:lvl w:ilvl="0" w:tplc="43AEEA8E">
      <w:start w:val="7"/>
      <w:numFmt w:val="bullet"/>
      <w:lvlText w:val="-"/>
      <w:lvlJc w:val="left"/>
      <w:pPr>
        <w:ind w:left="720" w:hanging="360"/>
      </w:pPr>
      <w:rPr>
        <w:rFonts w:ascii="Times New Roman" w:eastAsia="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7C13D1"/>
    <w:multiLevelType w:val="hybridMultilevel"/>
    <w:tmpl w:val="B5B6AA80"/>
    <w:lvl w:ilvl="0" w:tplc="04150017">
      <w:start w:val="1"/>
      <w:numFmt w:val="lowerLetter"/>
      <w:lvlText w:val="%1)"/>
      <w:lvlJc w:val="left"/>
      <w:pPr>
        <w:ind w:left="720" w:hanging="360"/>
      </w:pPr>
      <w:rPr>
        <w:b/>
      </w:rPr>
    </w:lvl>
    <w:lvl w:ilvl="1" w:tplc="6B6CAB4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811509"/>
    <w:multiLevelType w:val="hybridMultilevel"/>
    <w:tmpl w:val="95429400"/>
    <w:lvl w:ilvl="0" w:tplc="341EB1D6">
      <w:start w:val="1"/>
      <w:numFmt w:val="decimal"/>
      <w:lvlText w:val="%1)"/>
      <w:lvlJc w:val="left"/>
      <w:pPr>
        <w:ind w:left="928" w:hanging="360"/>
      </w:pPr>
      <w:rPr>
        <w:rFonts w:hint="default"/>
        <w:b w:val="0"/>
        <w:i w:val="0"/>
        <w:color w:val="auto"/>
        <w:sz w:val="2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2">
    <w:nsid w:val="76962F8E"/>
    <w:multiLevelType w:val="hybridMultilevel"/>
    <w:tmpl w:val="719A89D6"/>
    <w:lvl w:ilvl="0" w:tplc="87BA64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992D4F"/>
    <w:multiLevelType w:val="hybridMultilevel"/>
    <w:tmpl w:val="B726BAFA"/>
    <w:lvl w:ilvl="0" w:tplc="85F8EA4C">
      <w:start w:val="1"/>
      <w:numFmt w:val="lowerLetter"/>
      <w:lvlText w:val="%1)"/>
      <w:lvlJc w:val="left"/>
      <w:pPr>
        <w:ind w:left="1145" w:hanging="360"/>
      </w:pPr>
      <w:rPr>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nsid w:val="78651331"/>
    <w:multiLevelType w:val="hybridMultilevel"/>
    <w:tmpl w:val="67D486E0"/>
    <w:lvl w:ilvl="0" w:tplc="CDC0F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C051A"/>
    <w:multiLevelType w:val="hybridMultilevel"/>
    <w:tmpl w:val="265E5F96"/>
    <w:lvl w:ilvl="0" w:tplc="7172A6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CC5425DC">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4"/>
  </w:num>
  <w:num w:numId="4">
    <w:abstractNumId w:val="5"/>
  </w:num>
  <w:num w:numId="5">
    <w:abstractNumId w:val="24"/>
  </w:num>
  <w:num w:numId="6">
    <w:abstractNumId w:val="31"/>
  </w:num>
  <w:num w:numId="7">
    <w:abstractNumId w:val="8"/>
  </w:num>
  <w:num w:numId="8">
    <w:abstractNumId w:val="16"/>
  </w:num>
  <w:num w:numId="9">
    <w:abstractNumId w:val="49"/>
  </w:num>
  <w:num w:numId="10">
    <w:abstractNumId w:val="37"/>
  </w:num>
  <w:num w:numId="11">
    <w:abstractNumId w:val="48"/>
  </w:num>
  <w:num w:numId="12">
    <w:abstractNumId w:val="17"/>
  </w:num>
  <w:num w:numId="13">
    <w:abstractNumId w:val="64"/>
  </w:num>
  <w:num w:numId="14">
    <w:abstractNumId w:val="42"/>
  </w:num>
  <w:num w:numId="15">
    <w:abstractNumId w:val="20"/>
  </w:num>
  <w:num w:numId="16">
    <w:abstractNumId w:val="3"/>
  </w:num>
  <w:num w:numId="17">
    <w:abstractNumId w:val="61"/>
  </w:num>
  <w:num w:numId="18">
    <w:abstractNumId w:val="39"/>
  </w:num>
  <w:num w:numId="19">
    <w:abstractNumId w:val="56"/>
  </w:num>
  <w:num w:numId="20">
    <w:abstractNumId w:val="0"/>
  </w:num>
  <w:num w:numId="21">
    <w:abstractNumId w:val="58"/>
  </w:num>
  <w:num w:numId="22">
    <w:abstractNumId w:val="51"/>
  </w:num>
  <w:num w:numId="23">
    <w:abstractNumId w:val="60"/>
  </w:num>
  <w:num w:numId="24">
    <w:abstractNumId w:val="38"/>
  </w:num>
  <w:num w:numId="25">
    <w:abstractNumId w:val="29"/>
  </w:num>
  <w:num w:numId="26">
    <w:abstractNumId w:val="6"/>
  </w:num>
  <w:num w:numId="27">
    <w:abstractNumId w:val="34"/>
  </w:num>
  <w:num w:numId="28">
    <w:abstractNumId w:val="14"/>
  </w:num>
  <w:num w:numId="29">
    <w:abstractNumId w:val="32"/>
  </w:num>
  <w:num w:numId="30">
    <w:abstractNumId w:val="15"/>
  </w:num>
  <w:num w:numId="31">
    <w:abstractNumId w:val="23"/>
  </w:num>
  <w:num w:numId="32">
    <w:abstractNumId w:val="22"/>
  </w:num>
  <w:num w:numId="33">
    <w:abstractNumId w:val="21"/>
  </w:num>
  <w:num w:numId="34">
    <w:abstractNumId w:val="30"/>
  </w:num>
  <w:num w:numId="35">
    <w:abstractNumId w:val="13"/>
  </w:num>
  <w:num w:numId="36">
    <w:abstractNumId w:val="1"/>
  </w:num>
  <w:num w:numId="37">
    <w:abstractNumId w:val="65"/>
  </w:num>
  <w:num w:numId="38">
    <w:abstractNumId w:val="63"/>
  </w:num>
  <w:num w:numId="39">
    <w:abstractNumId w:val="57"/>
  </w:num>
  <w:num w:numId="40">
    <w:abstractNumId w:val="27"/>
  </w:num>
  <w:num w:numId="41">
    <w:abstractNumId w:val="54"/>
  </w:num>
  <w:num w:numId="42">
    <w:abstractNumId w:val="43"/>
  </w:num>
  <w:num w:numId="43">
    <w:abstractNumId w:val="26"/>
  </w:num>
  <w:num w:numId="44">
    <w:abstractNumId w:val="35"/>
  </w:num>
  <w:num w:numId="45">
    <w:abstractNumId w:val="62"/>
  </w:num>
  <w:num w:numId="46">
    <w:abstractNumId w:val="50"/>
  </w:num>
  <w:num w:numId="47">
    <w:abstractNumId w:val="47"/>
  </w:num>
  <w:num w:numId="48">
    <w:abstractNumId w:val="52"/>
  </w:num>
  <w:num w:numId="49">
    <w:abstractNumId w:val="7"/>
  </w:num>
  <w:num w:numId="50">
    <w:abstractNumId w:val="18"/>
  </w:num>
  <w:num w:numId="51">
    <w:abstractNumId w:val="12"/>
  </w:num>
  <w:num w:numId="52">
    <w:abstractNumId w:val="33"/>
  </w:num>
  <w:num w:numId="53">
    <w:abstractNumId w:val="46"/>
  </w:num>
  <w:num w:numId="54">
    <w:abstractNumId w:val="53"/>
  </w:num>
  <w:num w:numId="55">
    <w:abstractNumId w:val="28"/>
  </w:num>
  <w:num w:numId="56">
    <w:abstractNumId w:val="36"/>
  </w:num>
  <w:num w:numId="57">
    <w:abstractNumId w:val="2"/>
  </w:num>
  <w:num w:numId="58">
    <w:abstractNumId w:val="55"/>
  </w:num>
  <w:num w:numId="59">
    <w:abstractNumId w:val="9"/>
  </w:num>
  <w:num w:numId="60">
    <w:abstractNumId w:val="10"/>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41"/>
  </w:num>
  <w:num w:numId="64">
    <w:abstractNumId w:val="25"/>
  </w:num>
  <w:num w:numId="65">
    <w:abstractNumId w:val="4"/>
  </w:num>
  <w:num w:numId="66">
    <w:abstractNumId w:val="4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2053"/>
  </w:hdrShapeDefaults>
  <w:footnotePr>
    <w:footnote w:id="0"/>
    <w:footnote w:id="1"/>
  </w:footnotePr>
  <w:endnotePr>
    <w:endnote w:id="0"/>
    <w:endnote w:id="1"/>
  </w:endnotePr>
  <w:compat/>
  <w:rsids>
    <w:rsidRoot w:val="00B8274C"/>
    <w:rsid w:val="0001776F"/>
    <w:rsid w:val="00021375"/>
    <w:rsid w:val="00027592"/>
    <w:rsid w:val="00027A63"/>
    <w:rsid w:val="00037EF8"/>
    <w:rsid w:val="000546DC"/>
    <w:rsid w:val="00091570"/>
    <w:rsid w:val="000A23BF"/>
    <w:rsid w:val="000B427F"/>
    <w:rsid w:val="000B677D"/>
    <w:rsid w:val="000C00F1"/>
    <w:rsid w:val="000C213D"/>
    <w:rsid w:val="000D2C53"/>
    <w:rsid w:val="00103F57"/>
    <w:rsid w:val="0011506A"/>
    <w:rsid w:val="00123A99"/>
    <w:rsid w:val="0012444E"/>
    <w:rsid w:val="001333A4"/>
    <w:rsid w:val="0014505E"/>
    <w:rsid w:val="00153C57"/>
    <w:rsid w:val="00153D0B"/>
    <w:rsid w:val="001560C0"/>
    <w:rsid w:val="00166595"/>
    <w:rsid w:val="0017387C"/>
    <w:rsid w:val="001948BF"/>
    <w:rsid w:val="00194E23"/>
    <w:rsid w:val="001B439F"/>
    <w:rsid w:val="001E2F80"/>
    <w:rsid w:val="001F711F"/>
    <w:rsid w:val="0020578F"/>
    <w:rsid w:val="00211D51"/>
    <w:rsid w:val="00227F51"/>
    <w:rsid w:val="00234797"/>
    <w:rsid w:val="00241B07"/>
    <w:rsid w:val="00252348"/>
    <w:rsid w:val="0026212A"/>
    <w:rsid w:val="00271DC6"/>
    <w:rsid w:val="002739F6"/>
    <w:rsid w:val="002756C7"/>
    <w:rsid w:val="00285419"/>
    <w:rsid w:val="00291EA9"/>
    <w:rsid w:val="002A5EB2"/>
    <w:rsid w:val="002E0246"/>
    <w:rsid w:val="002E45F5"/>
    <w:rsid w:val="002F75D5"/>
    <w:rsid w:val="003174A2"/>
    <w:rsid w:val="003209C9"/>
    <w:rsid w:val="00322135"/>
    <w:rsid w:val="00370DFA"/>
    <w:rsid w:val="00381F4B"/>
    <w:rsid w:val="003872F8"/>
    <w:rsid w:val="003A23DA"/>
    <w:rsid w:val="003A4501"/>
    <w:rsid w:val="003A6864"/>
    <w:rsid w:val="003A7769"/>
    <w:rsid w:val="003C7544"/>
    <w:rsid w:val="003D1BDD"/>
    <w:rsid w:val="003D1E43"/>
    <w:rsid w:val="003F0906"/>
    <w:rsid w:val="0040568F"/>
    <w:rsid w:val="00405890"/>
    <w:rsid w:val="004068F4"/>
    <w:rsid w:val="00413A15"/>
    <w:rsid w:val="00425D4C"/>
    <w:rsid w:val="00447E4B"/>
    <w:rsid w:val="00452562"/>
    <w:rsid w:val="004566EF"/>
    <w:rsid w:val="00456986"/>
    <w:rsid w:val="00497CF2"/>
    <w:rsid w:val="004A43BF"/>
    <w:rsid w:val="004D603B"/>
    <w:rsid w:val="004E4A26"/>
    <w:rsid w:val="004F298B"/>
    <w:rsid w:val="005034FD"/>
    <w:rsid w:val="0055519C"/>
    <w:rsid w:val="0056339D"/>
    <w:rsid w:val="00587B3E"/>
    <w:rsid w:val="005919E3"/>
    <w:rsid w:val="00596740"/>
    <w:rsid w:val="005B56F8"/>
    <w:rsid w:val="005C4E31"/>
    <w:rsid w:val="005D5385"/>
    <w:rsid w:val="00613A6C"/>
    <w:rsid w:val="006206B6"/>
    <w:rsid w:val="00630E07"/>
    <w:rsid w:val="00633C86"/>
    <w:rsid w:val="0065125D"/>
    <w:rsid w:val="00670135"/>
    <w:rsid w:val="00686BCC"/>
    <w:rsid w:val="00695239"/>
    <w:rsid w:val="006965D7"/>
    <w:rsid w:val="006B06F5"/>
    <w:rsid w:val="006C7C4E"/>
    <w:rsid w:val="006E4346"/>
    <w:rsid w:val="006F289F"/>
    <w:rsid w:val="006F3469"/>
    <w:rsid w:val="006F7397"/>
    <w:rsid w:val="00702ED3"/>
    <w:rsid w:val="00706DD9"/>
    <w:rsid w:val="00712A1D"/>
    <w:rsid w:val="00714EE6"/>
    <w:rsid w:val="007221E2"/>
    <w:rsid w:val="007252E4"/>
    <w:rsid w:val="007301F0"/>
    <w:rsid w:val="00735EAA"/>
    <w:rsid w:val="00737B90"/>
    <w:rsid w:val="00741CD0"/>
    <w:rsid w:val="00754521"/>
    <w:rsid w:val="00755261"/>
    <w:rsid w:val="00785276"/>
    <w:rsid w:val="00787CA6"/>
    <w:rsid w:val="007955D1"/>
    <w:rsid w:val="00796959"/>
    <w:rsid w:val="007A43AA"/>
    <w:rsid w:val="007B7B52"/>
    <w:rsid w:val="007C7964"/>
    <w:rsid w:val="007D4CD7"/>
    <w:rsid w:val="007F037D"/>
    <w:rsid w:val="007F3FDF"/>
    <w:rsid w:val="00804E25"/>
    <w:rsid w:val="00806168"/>
    <w:rsid w:val="00820F8B"/>
    <w:rsid w:val="00824095"/>
    <w:rsid w:val="00824615"/>
    <w:rsid w:val="0083213A"/>
    <w:rsid w:val="00835668"/>
    <w:rsid w:val="0083613B"/>
    <w:rsid w:val="008377F3"/>
    <w:rsid w:val="00841EA8"/>
    <w:rsid w:val="008467E8"/>
    <w:rsid w:val="00865897"/>
    <w:rsid w:val="008755AE"/>
    <w:rsid w:val="00896769"/>
    <w:rsid w:val="008B2075"/>
    <w:rsid w:val="008E54A7"/>
    <w:rsid w:val="008E60C6"/>
    <w:rsid w:val="008E6CF8"/>
    <w:rsid w:val="008F05FA"/>
    <w:rsid w:val="00913CAF"/>
    <w:rsid w:val="00946CD2"/>
    <w:rsid w:val="0096477F"/>
    <w:rsid w:val="00964E1C"/>
    <w:rsid w:val="0097489F"/>
    <w:rsid w:val="00986E04"/>
    <w:rsid w:val="00992BC4"/>
    <w:rsid w:val="009A3AE0"/>
    <w:rsid w:val="009A59F2"/>
    <w:rsid w:val="009C4B71"/>
    <w:rsid w:val="009C5205"/>
    <w:rsid w:val="009E1EC7"/>
    <w:rsid w:val="009E472E"/>
    <w:rsid w:val="009E7B2F"/>
    <w:rsid w:val="009F2B92"/>
    <w:rsid w:val="00A15E6A"/>
    <w:rsid w:val="00A2474A"/>
    <w:rsid w:val="00A350B9"/>
    <w:rsid w:val="00A65DAD"/>
    <w:rsid w:val="00A72C33"/>
    <w:rsid w:val="00A85BC7"/>
    <w:rsid w:val="00A863DF"/>
    <w:rsid w:val="00AA02D6"/>
    <w:rsid w:val="00AA406C"/>
    <w:rsid w:val="00AA70BC"/>
    <w:rsid w:val="00AB022D"/>
    <w:rsid w:val="00AB171A"/>
    <w:rsid w:val="00AB583D"/>
    <w:rsid w:val="00AD18F6"/>
    <w:rsid w:val="00AF6494"/>
    <w:rsid w:val="00B00861"/>
    <w:rsid w:val="00B130DB"/>
    <w:rsid w:val="00B32E83"/>
    <w:rsid w:val="00B35D58"/>
    <w:rsid w:val="00B44377"/>
    <w:rsid w:val="00B554E3"/>
    <w:rsid w:val="00B71C16"/>
    <w:rsid w:val="00B73A16"/>
    <w:rsid w:val="00B8274C"/>
    <w:rsid w:val="00B842BC"/>
    <w:rsid w:val="00B858A7"/>
    <w:rsid w:val="00B91EAA"/>
    <w:rsid w:val="00B94DE4"/>
    <w:rsid w:val="00BA73A9"/>
    <w:rsid w:val="00BB6A75"/>
    <w:rsid w:val="00BD1A96"/>
    <w:rsid w:val="00BD308D"/>
    <w:rsid w:val="00BD338D"/>
    <w:rsid w:val="00BD727A"/>
    <w:rsid w:val="00C001F0"/>
    <w:rsid w:val="00C02DB8"/>
    <w:rsid w:val="00C14052"/>
    <w:rsid w:val="00C150DD"/>
    <w:rsid w:val="00C257BA"/>
    <w:rsid w:val="00C351EB"/>
    <w:rsid w:val="00C35EC5"/>
    <w:rsid w:val="00C36FF1"/>
    <w:rsid w:val="00C41566"/>
    <w:rsid w:val="00C46DCD"/>
    <w:rsid w:val="00C74F9A"/>
    <w:rsid w:val="00C76CFC"/>
    <w:rsid w:val="00C82349"/>
    <w:rsid w:val="00C87885"/>
    <w:rsid w:val="00C903DE"/>
    <w:rsid w:val="00C9040F"/>
    <w:rsid w:val="00C917DA"/>
    <w:rsid w:val="00CA2B78"/>
    <w:rsid w:val="00CB29A6"/>
    <w:rsid w:val="00CB6B52"/>
    <w:rsid w:val="00CC0801"/>
    <w:rsid w:val="00CC4292"/>
    <w:rsid w:val="00CC71F9"/>
    <w:rsid w:val="00CC7A14"/>
    <w:rsid w:val="00CD1F4D"/>
    <w:rsid w:val="00CF31A3"/>
    <w:rsid w:val="00D24063"/>
    <w:rsid w:val="00D32D17"/>
    <w:rsid w:val="00D417E9"/>
    <w:rsid w:val="00D41DAA"/>
    <w:rsid w:val="00D647CE"/>
    <w:rsid w:val="00D72548"/>
    <w:rsid w:val="00D8072F"/>
    <w:rsid w:val="00D84BBE"/>
    <w:rsid w:val="00DA7AE0"/>
    <w:rsid w:val="00DD413C"/>
    <w:rsid w:val="00DE1988"/>
    <w:rsid w:val="00DE2704"/>
    <w:rsid w:val="00DF6253"/>
    <w:rsid w:val="00E04F48"/>
    <w:rsid w:val="00E14114"/>
    <w:rsid w:val="00E23C3A"/>
    <w:rsid w:val="00E23ECA"/>
    <w:rsid w:val="00E44C51"/>
    <w:rsid w:val="00E538A9"/>
    <w:rsid w:val="00E759BB"/>
    <w:rsid w:val="00E977D6"/>
    <w:rsid w:val="00E97DF7"/>
    <w:rsid w:val="00EA1486"/>
    <w:rsid w:val="00EA2391"/>
    <w:rsid w:val="00EA5380"/>
    <w:rsid w:val="00ED58D0"/>
    <w:rsid w:val="00EE1ED7"/>
    <w:rsid w:val="00EE61FE"/>
    <w:rsid w:val="00F0278F"/>
    <w:rsid w:val="00F10936"/>
    <w:rsid w:val="00F12395"/>
    <w:rsid w:val="00F169CF"/>
    <w:rsid w:val="00F309BE"/>
    <w:rsid w:val="00F41B62"/>
    <w:rsid w:val="00F71BFF"/>
    <w:rsid w:val="00F82BEF"/>
    <w:rsid w:val="00F96C01"/>
    <w:rsid w:val="00F9735F"/>
    <w:rsid w:val="00FA1FE3"/>
    <w:rsid w:val="00FA2B28"/>
    <w:rsid w:val="00FB07D5"/>
    <w:rsid w:val="00FB4993"/>
    <w:rsid w:val="00FC3B12"/>
    <w:rsid w:val="00FD3D0F"/>
    <w:rsid w:val="00FD3E8E"/>
    <w:rsid w:val="00FF03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C3A"/>
    <w:pPr>
      <w:spacing w:after="0" w:line="240" w:lineRule="auto"/>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qFormat/>
    <w:rsid w:val="0040568F"/>
    <w:pPr>
      <w:keepNext/>
      <w:ind w:left="2832" w:firstLine="708"/>
      <w:jc w:val="center"/>
      <w:outlineLvl w:val="0"/>
    </w:pPr>
    <w:rPr>
      <w:szCs w:val="20"/>
    </w:rPr>
  </w:style>
  <w:style w:type="paragraph" w:styleId="Nagwek3">
    <w:name w:val="heading 3"/>
    <w:basedOn w:val="Normalny"/>
    <w:next w:val="Normalny"/>
    <w:link w:val="Nagwek3Znak"/>
    <w:uiPriority w:val="9"/>
    <w:unhideWhenUsed/>
    <w:qFormat/>
    <w:rsid w:val="003209C9"/>
    <w:pPr>
      <w:keepNext/>
      <w:keepLines/>
      <w:spacing w:before="200" w:line="259" w:lineRule="auto"/>
      <w:outlineLvl w:val="2"/>
    </w:pPr>
    <w:rPr>
      <w:rFonts w:asciiTheme="majorHAnsi" w:eastAsiaTheme="majorEastAsia" w:hAnsiTheme="majorHAnsi" w:cstheme="majorBidi"/>
      <w:b/>
      <w:bCs/>
      <w:color w:val="4472C4" w:themeColor="accent1"/>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568F"/>
    <w:pPr>
      <w:tabs>
        <w:tab w:val="center" w:pos="4536"/>
        <w:tab w:val="right" w:pos="9072"/>
      </w:tabs>
    </w:pPr>
  </w:style>
  <w:style w:type="character" w:customStyle="1" w:styleId="NagwekZnak">
    <w:name w:val="Nagłówek Znak"/>
    <w:basedOn w:val="Domylnaczcionkaakapitu"/>
    <w:link w:val="Nagwek"/>
    <w:uiPriority w:val="99"/>
    <w:rsid w:val="0040568F"/>
  </w:style>
  <w:style w:type="paragraph" w:styleId="Stopka">
    <w:name w:val="footer"/>
    <w:aliases w:val=" Znak7"/>
    <w:basedOn w:val="Normalny"/>
    <w:link w:val="StopkaZnak"/>
    <w:unhideWhenUsed/>
    <w:rsid w:val="0040568F"/>
    <w:pPr>
      <w:tabs>
        <w:tab w:val="center" w:pos="4536"/>
        <w:tab w:val="right" w:pos="9072"/>
      </w:tabs>
    </w:pPr>
  </w:style>
  <w:style w:type="character" w:customStyle="1" w:styleId="StopkaZnak">
    <w:name w:val="Stopka Znak"/>
    <w:aliases w:val=" Znak7 Znak"/>
    <w:basedOn w:val="Domylnaczcionkaakapitu"/>
    <w:link w:val="Stopka"/>
    <w:rsid w:val="0040568F"/>
  </w:style>
  <w:style w:type="character" w:customStyle="1" w:styleId="Nagwek1Znak">
    <w:name w:val="Nagłówek 1 Znak"/>
    <w:basedOn w:val="Domylnaczcionkaakapitu"/>
    <w:link w:val="Nagwek1"/>
    <w:rsid w:val="0040568F"/>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0568F"/>
  </w:style>
  <w:style w:type="table" w:styleId="Tabela-Siatka">
    <w:name w:val="Table Grid"/>
    <w:basedOn w:val="Standardowy"/>
    <w:uiPriority w:val="39"/>
    <w:rsid w:val="0040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150DD"/>
    <w:rPr>
      <w:rFonts w:ascii="Tahoma" w:hAnsi="Tahoma" w:cs="Tahoma"/>
      <w:sz w:val="16"/>
      <w:szCs w:val="16"/>
    </w:rPr>
  </w:style>
  <w:style w:type="character" w:customStyle="1" w:styleId="TekstdymkaZnak">
    <w:name w:val="Tekst dymka Znak"/>
    <w:basedOn w:val="Domylnaczcionkaakapitu"/>
    <w:link w:val="Tekstdymka"/>
    <w:uiPriority w:val="99"/>
    <w:semiHidden/>
    <w:rsid w:val="00C150DD"/>
    <w:rPr>
      <w:rFonts w:ascii="Tahoma" w:hAnsi="Tahoma" w:cs="Tahoma"/>
      <w:sz w:val="16"/>
      <w:szCs w:val="16"/>
    </w:rPr>
  </w:style>
  <w:style w:type="paragraph" w:styleId="Tekstpodstawowy">
    <w:name w:val="Body Text"/>
    <w:aliases w:val="Znak,Znak1"/>
    <w:basedOn w:val="Normalny"/>
    <w:link w:val="TekstpodstawowyZnak"/>
    <w:rsid w:val="00E23C3A"/>
    <w:rPr>
      <w:szCs w:val="20"/>
    </w:rPr>
  </w:style>
  <w:style w:type="character" w:customStyle="1" w:styleId="TekstpodstawowyZnak">
    <w:name w:val="Tekst podstawowy Znak"/>
    <w:aliases w:val="Znak Znak,Znak1 Znak"/>
    <w:basedOn w:val="Domylnaczcionkaakapitu"/>
    <w:link w:val="Tekstpodstawowy"/>
    <w:rsid w:val="00E23C3A"/>
    <w:rPr>
      <w:rFonts w:ascii="Times New Roman" w:eastAsia="Times New Roman" w:hAnsi="Times New Roman" w:cs="Times New Roman"/>
      <w:kern w:val="0"/>
      <w:sz w:val="24"/>
      <w:szCs w:val="20"/>
    </w:rPr>
  </w:style>
  <w:style w:type="paragraph" w:styleId="Tytu">
    <w:name w:val="Title"/>
    <w:basedOn w:val="Normalny"/>
    <w:link w:val="TytuZnak"/>
    <w:qFormat/>
    <w:rsid w:val="00E23C3A"/>
    <w:pPr>
      <w:jc w:val="center"/>
    </w:pPr>
    <w:rPr>
      <w:b/>
      <w:szCs w:val="20"/>
    </w:rPr>
  </w:style>
  <w:style w:type="character" w:customStyle="1" w:styleId="TytuZnak">
    <w:name w:val="Tytuł Znak"/>
    <w:basedOn w:val="Domylnaczcionkaakapitu"/>
    <w:link w:val="Tytu"/>
    <w:rsid w:val="00E23C3A"/>
    <w:rPr>
      <w:rFonts w:ascii="Times New Roman" w:eastAsia="Times New Roman" w:hAnsi="Times New Roman" w:cs="Times New Roman"/>
      <w:b/>
      <w:kern w:val="0"/>
      <w:sz w:val="24"/>
      <w:szCs w:val="20"/>
    </w:rPr>
  </w:style>
  <w:style w:type="paragraph" w:styleId="Akapitzlist">
    <w:name w:val="List Paragraph"/>
    <w:basedOn w:val="Normalny"/>
    <w:uiPriority w:val="34"/>
    <w:qFormat/>
    <w:rsid w:val="00E23C3A"/>
    <w:pPr>
      <w:ind w:left="708"/>
    </w:pPr>
  </w:style>
  <w:style w:type="paragraph" w:customStyle="1" w:styleId="gwpd85d264amsolistparagraph">
    <w:name w:val="gwpd85d264a_msolistparagraph"/>
    <w:basedOn w:val="Normalny"/>
    <w:rsid w:val="00E23C3A"/>
    <w:pPr>
      <w:spacing w:before="100" w:beforeAutospacing="1" w:after="100" w:afterAutospacing="1"/>
    </w:pPr>
  </w:style>
  <w:style w:type="character" w:customStyle="1" w:styleId="Nagwek3Znak">
    <w:name w:val="Nagłówek 3 Znak"/>
    <w:basedOn w:val="Domylnaczcionkaakapitu"/>
    <w:link w:val="Nagwek3"/>
    <w:uiPriority w:val="9"/>
    <w:rsid w:val="003209C9"/>
    <w:rPr>
      <w:rFonts w:asciiTheme="majorHAnsi" w:eastAsiaTheme="majorEastAsia" w:hAnsiTheme="majorHAnsi" w:cstheme="majorBidi"/>
      <w:b/>
      <w:bCs/>
      <w:color w:val="4472C4" w:themeColor="accent1"/>
    </w:rPr>
  </w:style>
  <w:style w:type="paragraph" w:customStyle="1" w:styleId="Default">
    <w:name w:val="Default"/>
    <w:rsid w:val="00695239"/>
    <w:pPr>
      <w:autoSpaceDE w:val="0"/>
      <w:autoSpaceDN w:val="0"/>
      <w:adjustRightInd w:val="0"/>
      <w:spacing w:after="0" w:line="240" w:lineRule="auto"/>
    </w:pPr>
    <w:rPr>
      <w:rFonts w:ascii="Cambria" w:hAnsi="Cambria" w:cs="Cambria"/>
      <w:color w:val="000000"/>
      <w:kern w:val="0"/>
      <w:sz w:val="24"/>
      <w:szCs w:val="24"/>
    </w:rPr>
  </w:style>
  <w:style w:type="character" w:customStyle="1" w:styleId="Teksttreci">
    <w:name w:val="Tekst treści_"/>
    <w:basedOn w:val="Domylnaczcionkaakapitu"/>
    <w:link w:val="Teksttreci0"/>
    <w:rsid w:val="00322135"/>
    <w:rPr>
      <w:rFonts w:ascii="Garamond" w:eastAsia="Garamond" w:hAnsi="Garamond" w:cs="Garamond"/>
      <w:sz w:val="18"/>
      <w:szCs w:val="18"/>
      <w:shd w:val="clear" w:color="auto" w:fill="FFFFFF"/>
    </w:rPr>
  </w:style>
  <w:style w:type="paragraph" w:customStyle="1" w:styleId="Teksttreci0">
    <w:name w:val="Tekst treści"/>
    <w:basedOn w:val="Normalny"/>
    <w:link w:val="Teksttreci"/>
    <w:rsid w:val="00322135"/>
    <w:pPr>
      <w:widowControl w:val="0"/>
      <w:shd w:val="clear" w:color="auto" w:fill="FFFFFF"/>
      <w:spacing w:before="120" w:line="446" w:lineRule="exact"/>
      <w:ind w:hanging="320"/>
      <w:jc w:val="both"/>
    </w:pPr>
    <w:rPr>
      <w:rFonts w:ascii="Garamond" w:eastAsia="Garamond" w:hAnsi="Garamond" w:cs="Garamond"/>
      <w:kern w:val="2"/>
      <w:sz w:val="18"/>
      <w:szCs w:val="18"/>
      <w:lang w:eastAsia="en-US"/>
    </w:rPr>
  </w:style>
  <w:style w:type="character" w:customStyle="1" w:styleId="TeksttreciKursywa">
    <w:name w:val="Tekst treści + Kursywa"/>
    <w:basedOn w:val="Teksttreci"/>
    <w:rsid w:val="00C36FF1"/>
    <w:rPr>
      <w:rFonts w:ascii="Garamond" w:eastAsia="Garamond" w:hAnsi="Garamond" w:cs="Garamond"/>
      <w:i/>
      <w:iCs/>
      <w:color w:val="000000"/>
      <w:spacing w:val="0"/>
      <w:w w:val="100"/>
      <w:position w:val="0"/>
      <w:sz w:val="18"/>
      <w:szCs w:val="18"/>
      <w:shd w:val="clear" w:color="auto" w:fill="FFFFFF"/>
    </w:rPr>
  </w:style>
  <w:style w:type="paragraph" w:customStyle="1" w:styleId="pkt">
    <w:name w:val="pkt"/>
    <w:basedOn w:val="Normalny"/>
    <w:link w:val="pktZnak"/>
    <w:rsid w:val="00AB171A"/>
    <w:pPr>
      <w:spacing w:before="60" w:after="60"/>
      <w:ind w:left="851" w:hanging="295"/>
      <w:jc w:val="both"/>
    </w:pPr>
    <w:rPr>
      <w:sz w:val="20"/>
      <w:szCs w:val="20"/>
    </w:rPr>
  </w:style>
  <w:style w:type="character" w:customStyle="1" w:styleId="pktZnak">
    <w:name w:val="pkt Znak"/>
    <w:link w:val="pkt"/>
    <w:locked/>
    <w:rsid w:val="00AB171A"/>
    <w:rPr>
      <w:rFonts w:ascii="Times New Roman" w:eastAsia="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93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mczak\Downloads\Szablon%20POIS%2011.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4C2D-9028-4B93-A708-E7406C5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POIS 11.3.dotx</Template>
  <TotalTime>1</TotalTime>
  <Pages>40</Pages>
  <Words>14779</Words>
  <Characters>88675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mkmieciak</dc:creator>
  <cp:lastModifiedBy>stomczak</cp:lastModifiedBy>
  <cp:revision>3</cp:revision>
  <cp:lastPrinted>2023-05-12T15:53:00Z</cp:lastPrinted>
  <dcterms:created xsi:type="dcterms:W3CDTF">2023-05-12T15:53:00Z</dcterms:created>
  <dcterms:modified xsi:type="dcterms:W3CDTF">2023-05-12T15:53:00Z</dcterms:modified>
</cp:coreProperties>
</file>