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7E4195C5" w:rsidR="00A16615" w:rsidRPr="00D9047A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16909276"/>
      <w:r w:rsidRPr="00D9047A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Załącznik nr </w:t>
      </w:r>
      <w:r w:rsidR="00A150C3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3</w:t>
      </w:r>
      <w:r w:rsidRPr="00D9047A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do Zapytania ofertowego</w:t>
      </w:r>
    </w:p>
    <w:p w14:paraId="441319D1" w14:textId="0F6216A4" w:rsidR="00420861" w:rsidRPr="008909EC" w:rsidRDefault="007A6AD9" w:rsidP="00A150C3">
      <w:pPr>
        <w:pStyle w:val="Spisrozdziaw"/>
        <w:spacing w:after="120" w:line="269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>z</w:t>
      </w:r>
      <w:r w:rsidR="008909EC" w:rsidRPr="008909EC">
        <w:rPr>
          <w:rFonts w:asciiTheme="minorHAnsi" w:hAnsiTheme="minorHAnsi" w:cstheme="minorHAnsi"/>
          <w:caps w:val="0"/>
          <w:sz w:val="22"/>
          <w:szCs w:val="22"/>
        </w:rPr>
        <w:t>nak postępowania</w:t>
      </w:r>
      <w:r w:rsidRPr="008909EC">
        <w:rPr>
          <w:rFonts w:asciiTheme="minorHAnsi" w:hAnsiTheme="minorHAnsi" w:cstheme="minorHAnsi"/>
          <w:sz w:val="22"/>
          <w:szCs w:val="22"/>
        </w:rPr>
        <w:t>:</w:t>
      </w:r>
      <w:r w:rsidR="00377A25" w:rsidRPr="008909EC">
        <w:rPr>
          <w:rFonts w:asciiTheme="minorHAnsi" w:hAnsiTheme="minorHAnsi" w:cstheme="minorHAnsi"/>
          <w:sz w:val="22"/>
          <w:szCs w:val="22"/>
        </w:rPr>
        <w:t xml:space="preserve"> </w:t>
      </w:r>
      <w:r w:rsidR="00A150C3" w:rsidRPr="00A150C3">
        <w:rPr>
          <w:rFonts w:asciiTheme="minorHAnsi" w:hAnsiTheme="minorHAnsi" w:cstheme="minorHAnsi"/>
          <w:sz w:val="22"/>
          <w:szCs w:val="22"/>
        </w:rPr>
        <w:t>D.DZP.262.767.2024</w:t>
      </w:r>
    </w:p>
    <w:p w14:paraId="2984EE8B" w14:textId="122FBC88" w:rsidR="00420861" w:rsidRPr="008909EC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Default="0009556F" w:rsidP="00536401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6DB7413E" w14:textId="67885C65" w:rsidR="006902EF" w:rsidRPr="008909EC" w:rsidRDefault="006902EF" w:rsidP="006902EF">
      <w:pPr>
        <w:spacing w:line="360" w:lineRule="auto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ORAZ SPEŁNIANIU WARUNKÓW UDZIAŁU W POSTĘPOWANIU</w:t>
      </w:r>
    </w:p>
    <w:p w14:paraId="47165869" w14:textId="77777777" w:rsidR="006902EF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24922BA" w14:textId="0FAA5E18" w:rsidR="0009556F" w:rsidRPr="008909EC" w:rsidRDefault="0009556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</w:t>
      </w:r>
      <w:r w:rsidR="00A150C3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wykonanie zamówienia, którego przedmiotem jest: </w:t>
      </w:r>
      <w:r w:rsidR="00A150C3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„Usług</w:t>
      </w:r>
      <w:r w:rsidR="00A150C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</w:t>
      </w:r>
      <w:r w:rsidR="00A150C3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realizacji czterech szkoleń e-learningowych w 2024 roku wraz z rekrutacją uczestników </w:t>
      </w:r>
      <w:r w:rsidR="00A150C3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dla Narodowego Instytutu Zdrowia Publicznego PZH-Państwowego Instytutu Badawczego w ramach realizacji Narodowego Programu Zdrowia na lata 2021-2025, w ramach celu operacyjnego nr 1 </w:t>
      </w:r>
      <w:r w:rsidR="00A150C3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>– Profilaktyka nadwagi i otyłości, zadanie z zakresu zdrowia publicznego nr 8 pn. Szkolenia w zakresie zasad zdrowego żywienia i aktywności fizycznej dla grup zawodowych zaangażowanych w działania na rzecz walki z nadwagą i otyłością (nauczyciele, menedżerowie zdrowia i przedstawiciele jednostek samorządu terytorialnego, pracownicy ochrony zdrowia i przedstawiciele zawodów medycznych, pracownicy Państwowej Inspekcji Sanitarnej)”</w:t>
      </w:r>
      <w:r w:rsidR="00A150C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</w:t>
      </w:r>
      <w:r w:rsidR="00156E30" w:rsidRPr="008909E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co następuje:</w:t>
      </w:r>
    </w:p>
    <w:bookmarkEnd w:id="0"/>
    <w:p w14:paraId="2AC626AB" w14:textId="77777777" w:rsidR="0009556F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CE0C627" w14:textId="361EA2A1" w:rsidR="006902EF" w:rsidRPr="006902EF" w:rsidRDefault="006902EF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6902EF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 xml:space="preserve">Oświadczam, że spełniam warunki udziału w postępowaniu określone przez Zamawiającego </w:t>
      </w:r>
      <w:r w:rsidRPr="006902EF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br/>
        <w:t>w niniejszym Zapytaniu ofertowym.</w:t>
      </w:r>
    </w:p>
    <w:p w14:paraId="044CBAAC" w14:textId="5CB9BEFD" w:rsidR="008909EC" w:rsidRPr="006902EF" w:rsidRDefault="008909EC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6902EF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Zgodnie z art. 7 ust. 1 pkt. 1), 2), 3) ustawy z dnia 13 kwietnia 2022 r. o szczególnych rozwiązanych </w:t>
      </w:r>
      <w:r w:rsidRPr="006902EF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8909EC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8909EC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</w:t>
      </w: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lastRenderedPageBreak/>
        <w:t>sprawie wpisu na listę rozstrzygającej o zastosowaniu środka, o którym mowa w art. 1 pkt 3 ustawy;</w:t>
      </w:r>
    </w:p>
    <w:p w14:paraId="1D2B6C2C" w14:textId="77777777" w:rsidR="008909EC" w:rsidRPr="008909EC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8909EC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”.</w:t>
      </w:r>
    </w:p>
    <w:p w14:paraId="25E198D8" w14:textId="77777777" w:rsidR="008909EC" w:rsidRPr="008909EC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8909EC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8909EC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t>Mając powyższe na uwadze, oświadczam że:</w:t>
      </w:r>
    </w:p>
    <w:p w14:paraId="70D3BFF2" w14:textId="556902CF" w:rsidR="008909EC" w:rsidRPr="008909EC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  <w:r w:rsidRPr="008909E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N</w:t>
      </w:r>
      <w:r w:rsidRPr="008909EC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ie podlegam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wykluczeniu 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z postępowania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na podstawie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.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(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Dz. U. z 2022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r. poz. 835)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”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.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*</w:t>
      </w:r>
    </w:p>
    <w:p w14:paraId="06778DA5" w14:textId="77777777" w:rsidR="008909EC" w:rsidRPr="008909EC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3381A79E" w14:textId="4878E372" w:rsidR="008909EC" w:rsidRPr="008909EC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P</w:t>
      </w:r>
      <w:r w:rsidR="008909EC" w:rsidRPr="008909EC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odlegam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wykluczeniu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z postępowania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na podstawie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(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Dz. U. z 2022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r. poz. 835)”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.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8909EC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23B8D423" w14:textId="77777777" w:rsidR="008909EC" w:rsidRPr="006902EF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</w:pPr>
      <w:r w:rsidRP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4C0FAEF5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A16615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071F4F38" w:rsidR="008909EC" w:rsidRPr="008909EC" w:rsidRDefault="008909EC" w:rsidP="00A150C3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A16615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 xml:space="preserve">Data; </w:t>
      </w:r>
      <w:r w:rsidR="00A150C3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 xml:space="preserve">własnoręczny albo </w:t>
      </w:r>
      <w:r w:rsidRPr="00A16615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kwalifikowany podpis elektroniczny lub podpis zaufany lub podpis osobisty Wykonawcy</w:t>
      </w:r>
    </w:p>
    <w:p w14:paraId="5CE09A6E" w14:textId="77777777" w:rsidR="001E5076" w:rsidRPr="008909EC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8909EC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B85A4F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E813" w14:textId="77777777" w:rsidR="00B85A4F" w:rsidRDefault="00B85A4F" w:rsidP="00925065">
      <w:r>
        <w:separator/>
      </w:r>
    </w:p>
  </w:endnote>
  <w:endnote w:type="continuationSeparator" w:id="0">
    <w:p w14:paraId="471BF42D" w14:textId="77777777" w:rsidR="00B85A4F" w:rsidRDefault="00B85A4F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ECFA9" w14:textId="77777777" w:rsidR="002A5797" w:rsidRPr="002A5797" w:rsidRDefault="002A5797" w:rsidP="002A5797">
    <w:pPr>
      <w:pStyle w:val="Stopka"/>
      <w:tabs>
        <w:tab w:val="left" w:pos="3420"/>
      </w:tabs>
      <w:jc w:val="center"/>
      <w:rPr>
        <w:rFonts w:asciiTheme="minorHAnsi" w:hAnsiTheme="minorHAnsi" w:cstheme="minorHAnsi"/>
        <w:sz w:val="18"/>
        <w:szCs w:val="18"/>
      </w:rPr>
    </w:pPr>
    <w:r w:rsidRPr="002A5797">
      <w:rPr>
        <w:rFonts w:asciiTheme="minorHAnsi" w:hAnsiTheme="minorHAnsi" w:cstheme="minorHAnsi"/>
        <w:sz w:val="18"/>
        <w:szCs w:val="18"/>
      </w:rPr>
      <w:t xml:space="preserve">Zadanie realizowane ze środków Narodowego Programu Zdrowia na lata 2021-2025, </w:t>
    </w:r>
  </w:p>
  <w:p w14:paraId="23B14410" w14:textId="77777777" w:rsidR="002A5797" w:rsidRPr="002A5797" w:rsidRDefault="002A5797" w:rsidP="002A5797">
    <w:pPr>
      <w:pStyle w:val="Stopka"/>
      <w:tabs>
        <w:tab w:val="left" w:pos="3420"/>
      </w:tabs>
      <w:jc w:val="center"/>
      <w:rPr>
        <w:rFonts w:asciiTheme="minorHAnsi" w:hAnsiTheme="minorHAnsi" w:cstheme="minorHAnsi"/>
        <w:sz w:val="18"/>
        <w:szCs w:val="18"/>
      </w:rPr>
    </w:pPr>
    <w:r w:rsidRPr="002A5797">
      <w:rPr>
        <w:rFonts w:asciiTheme="minorHAnsi" w:hAnsiTheme="minorHAnsi" w:cstheme="minorHAnsi"/>
        <w:sz w:val="18"/>
        <w:szCs w:val="18"/>
      </w:rPr>
      <w:t>finansowane przez Ministra Zdrowia</w:t>
    </w:r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D05CC" w14:textId="77777777" w:rsidR="00B85A4F" w:rsidRDefault="00B85A4F" w:rsidP="00925065">
      <w:r>
        <w:separator/>
      </w:r>
    </w:p>
  </w:footnote>
  <w:footnote w:type="continuationSeparator" w:id="0">
    <w:p w14:paraId="7646C59E" w14:textId="77777777" w:rsidR="00B85A4F" w:rsidRDefault="00B85A4F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46E00D2B" w:rsidR="00F71900" w:rsidRDefault="0037657F" w:rsidP="00F71900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31FFB4" wp14:editId="60A8A0B8">
          <wp:simplePos x="0" y="0"/>
          <wp:positionH relativeFrom="margin">
            <wp:posOffset>4122420</wp:posOffset>
          </wp:positionH>
          <wp:positionV relativeFrom="paragraph">
            <wp:posOffset>137795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5" name="Obraz 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026057" wp14:editId="61C6D4E9">
          <wp:simplePos x="0" y="0"/>
          <wp:positionH relativeFrom="column">
            <wp:posOffset>1936750</wp:posOffset>
          </wp:positionH>
          <wp:positionV relativeFrom="paragraph">
            <wp:posOffset>6985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117028438" name="Obraz 117028438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273E"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58336615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3834FC32" w:rsidR="00F71900" w:rsidRDefault="00F71900" w:rsidP="0037657F">
    <w:pPr>
      <w:pStyle w:val="Nagwek"/>
      <w:jc w:val="center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5797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657F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3277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117E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0C3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2F91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6AC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D6406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157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31</cp:revision>
  <cp:lastPrinted>2022-10-18T07:30:00Z</cp:lastPrinted>
  <dcterms:created xsi:type="dcterms:W3CDTF">2022-10-19T12:15:00Z</dcterms:created>
  <dcterms:modified xsi:type="dcterms:W3CDTF">2024-07-31T12:36:00Z</dcterms:modified>
</cp:coreProperties>
</file>