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6CD78EB4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1F0712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1F0712">
        <w:rPr>
          <w:rFonts w:ascii="Calibri" w:hAnsi="Calibri" w:cs="Calibri"/>
        </w:rPr>
        <w:t>605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F4949D" w14:textId="77777777" w:rsidR="00BB3ED0" w:rsidRPr="00BB3ED0" w:rsidRDefault="00BB3ED0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lastRenderedPageBreak/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19B87EA4" w14:textId="77777777" w:rsidR="00BB3ED0" w:rsidRPr="00A12177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DF5383">
        <w:rPr>
          <w:rFonts w:ascii="Calibri" w:hAnsi="Calibri" w:cs="Calibri"/>
          <w:b/>
        </w:rPr>
        <w:t>Zamawiający wymaga posiadania przez instytucję szkolącą wpisu do rejestru instytucji szkoleniowych WUP, prowadzonego na podstawie art. 20 ust. 1 ustawy o promocji zatrudnienia i instytucjach rynku pracy</w:t>
      </w:r>
      <w:r w:rsidRPr="00A12177">
        <w:rPr>
          <w:rFonts w:ascii="Calibri" w:hAnsi="Calibri" w:cs="Calibri"/>
          <w:b/>
        </w:rPr>
        <w:t xml:space="preserve"> (tj. Dz. U z 2020 r. poz. 1409 ze zmianami)</w:t>
      </w:r>
    </w:p>
    <w:p w14:paraId="55DF2BD9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6DA20E9A" w14:textId="536D307E" w:rsidR="00BB3ED0" w:rsidRPr="00BB3ED0" w:rsidRDefault="00BB3ED0" w:rsidP="00BB3ED0">
      <w:pPr>
        <w:jc w:val="both"/>
        <w:rPr>
          <w:rFonts w:ascii="Calibri" w:hAnsi="Calibri" w:cs="Calibri"/>
        </w:rPr>
      </w:pPr>
      <w:r w:rsidRPr="00BB3ED0">
        <w:rPr>
          <w:rFonts w:ascii="Calibri" w:hAnsi="Calibri" w:cs="Calibri"/>
        </w:rPr>
        <w:t>Warunek zostanie spełniony, jeśli wykonawca złoży Oświadczenie w formularzu informacyjnym, że posiada aktualny wpis do rejestru instytucji szkoleniowych</w:t>
      </w:r>
      <w:r>
        <w:rPr>
          <w:rFonts w:ascii="Calibri" w:hAnsi="Calibri" w:cs="Calibri"/>
        </w:rPr>
        <w:t>.</w:t>
      </w:r>
    </w:p>
    <w:p w14:paraId="7D1723ED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0545E0B6" w14:textId="77777777" w:rsidR="00BB3ED0" w:rsidRPr="00F315D9" w:rsidRDefault="00BB3ED0" w:rsidP="00BB3ED0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</w:t>
      </w:r>
      <w:proofErr w:type="gramStart"/>
      <w:r w:rsidRPr="00F315D9">
        <w:rPr>
          <w:rFonts w:ascii="Calibri" w:hAnsi="Calibri" w:cs="Calibri"/>
          <w:b/>
          <w:bCs/>
        </w:rPr>
        <w:t>p.poż</w:t>
      </w:r>
      <w:proofErr w:type="gramEnd"/>
      <w:r w:rsidRPr="00F315D9">
        <w:rPr>
          <w:rFonts w:ascii="Calibri" w:hAnsi="Calibri" w:cs="Calibri"/>
          <w:b/>
          <w:bCs/>
        </w:rPr>
        <w:t xml:space="preserve">, oraz wyposażoną w sprzęt i urządzenia dydaktyczne dostosowane do prowadzenia szkolenia będącego przedmiotem zamówienia: tablicę klasyczną lub </w:t>
      </w:r>
      <w:proofErr w:type="spellStart"/>
      <w:r w:rsidRPr="00F315D9">
        <w:rPr>
          <w:rFonts w:ascii="Calibri" w:hAnsi="Calibri" w:cs="Calibri"/>
          <w:b/>
          <w:bCs/>
        </w:rPr>
        <w:t>suchościeralną</w:t>
      </w:r>
      <w:proofErr w:type="spellEnd"/>
      <w:r w:rsidRPr="00F315D9">
        <w:rPr>
          <w:rFonts w:ascii="Calibri" w:hAnsi="Calibri" w:cs="Calibri"/>
          <w:b/>
          <w:bCs/>
        </w:rPr>
        <w:t xml:space="preserve">, lub flipchart z zapasem kartek, projektor multimedialny, ekran projekcyjny.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  <w:bCs/>
          <w:u w:val="single"/>
        </w:rPr>
        <w:t xml:space="preserve">nieodpłatnego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zamówienia, </w:t>
      </w:r>
      <w:r w:rsidRPr="00F50680">
        <w:rPr>
          <w:rFonts w:ascii="Calibri" w:hAnsi="Calibri" w:cs="Calibri"/>
          <w:b/>
          <w:u w:val="single"/>
        </w:rPr>
        <w:t>lub odpłatnego</w:t>
      </w:r>
      <w:r w:rsidRPr="00F50680">
        <w:rPr>
          <w:rFonts w:ascii="Calibri" w:hAnsi="Calibri" w:cs="Calibri"/>
          <w:b/>
        </w:rPr>
        <w:t xml:space="preserve"> oddania mu do dyspozycji niezbędnych zasobów </w:t>
      </w:r>
      <w:bookmarkEnd w:id="0"/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lastRenderedPageBreak/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1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1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</w:t>
      </w:r>
      <w:r w:rsidRPr="00FD7EE8">
        <w:rPr>
          <w:rFonts w:ascii="Calibri" w:hAnsi="Calibri" w:cs="Calibri"/>
          <w:u w:val="single"/>
        </w:rPr>
        <w:lastRenderedPageBreak/>
        <w:t>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2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2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3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3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72A6CDA" w14:textId="7615F839" w:rsidR="00894587" w:rsidRPr="00FD7EE8" w:rsidRDefault="00091702" w:rsidP="009A6AF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894587" w:rsidRPr="00FD7EE8">
        <w:rPr>
          <w:rFonts w:ascii="Calibri" w:hAnsi="Calibri" w:cs="Calibri"/>
        </w:rPr>
        <w:lastRenderedPageBreak/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  <w:bookmarkStart w:id="4" w:name="_GoBack"/>
      <w:bookmarkEnd w:id="4"/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8651" w14:textId="77777777" w:rsidR="00CE378E" w:rsidRDefault="00CE378E" w:rsidP="0068577F">
      <w:pPr>
        <w:spacing w:after="0" w:line="240" w:lineRule="auto"/>
      </w:pPr>
      <w:r>
        <w:separator/>
      </w:r>
    </w:p>
  </w:endnote>
  <w:endnote w:type="continuationSeparator" w:id="0">
    <w:p w14:paraId="43BD3E67" w14:textId="77777777" w:rsidR="00CE378E" w:rsidRDefault="00CE378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C985" w14:textId="77777777" w:rsidR="00CE378E" w:rsidRDefault="00CE378E" w:rsidP="0068577F">
      <w:pPr>
        <w:spacing w:after="0" w:line="240" w:lineRule="auto"/>
      </w:pPr>
      <w:r>
        <w:separator/>
      </w:r>
    </w:p>
  </w:footnote>
  <w:footnote w:type="continuationSeparator" w:id="0">
    <w:p w14:paraId="70968CC0" w14:textId="77777777" w:rsidR="00CE378E" w:rsidRDefault="00CE378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0712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B72CB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6007"/>
    <w:rsid w:val="00B0709D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378E"/>
    <w:rsid w:val="00CE77C4"/>
    <w:rsid w:val="00CF04F1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7FA9-7D0C-4F4D-BDFE-970D0D5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26</TotalTime>
  <Pages>9</Pages>
  <Words>2813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14</cp:revision>
  <cp:lastPrinted>2023-03-07T14:48:00Z</cp:lastPrinted>
  <dcterms:created xsi:type="dcterms:W3CDTF">2023-03-26T17:49:00Z</dcterms:created>
  <dcterms:modified xsi:type="dcterms:W3CDTF">2023-09-21T05:33:00Z</dcterms:modified>
</cp:coreProperties>
</file>