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5FFB62F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9155F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C4761B2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116C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91E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6255404E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91EC2">
              <w:rPr>
                <w:rFonts w:ascii="Times New Roman" w:hAnsi="Times New Roman"/>
              </w:rPr>
              <w:t xml:space="preserve">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391EC2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076BBE6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73EA07" w14:textId="5DF2E723" w:rsidR="0039155F" w:rsidRPr="0039155F" w:rsidRDefault="0039155F" w:rsidP="0039155F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39155F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155F"/>
    <w:rsid w:val="00391EC2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16C0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7C20-68B7-42C9-B210-DEBA92D6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18</cp:revision>
  <cp:lastPrinted>2016-07-26T10:32:00Z</cp:lastPrinted>
  <dcterms:created xsi:type="dcterms:W3CDTF">2021-05-24T13:36:00Z</dcterms:created>
  <dcterms:modified xsi:type="dcterms:W3CDTF">2023-11-08T09:02:00Z</dcterms:modified>
</cp:coreProperties>
</file>