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781A4E37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A91590">
        <w:rPr>
          <w:rFonts w:ascii="Adagio_Slab" w:hAnsi="Adagio_Slab"/>
          <w:sz w:val="20"/>
          <w:szCs w:val="20"/>
        </w:rPr>
        <w:t>26</w:t>
      </w:r>
      <w:r w:rsidR="009805E7">
        <w:rPr>
          <w:rFonts w:ascii="Adagio_Slab" w:hAnsi="Adagio_Slab"/>
          <w:sz w:val="20"/>
          <w:szCs w:val="20"/>
        </w:rPr>
        <w:t>.0</w:t>
      </w:r>
      <w:r w:rsidR="007B4E5A">
        <w:rPr>
          <w:rFonts w:ascii="Adagio_Slab" w:hAnsi="Adagio_Slab"/>
          <w:sz w:val="20"/>
          <w:szCs w:val="20"/>
        </w:rPr>
        <w:t>9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DD406A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52232842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</w:t>
      </w:r>
      <w:r w:rsidR="00A91590" w:rsidRPr="00A91590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MELBDZ.260.1088.2023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762D5661" w14:textId="7C6BB445" w:rsidR="004A337D" w:rsidRDefault="006C4547" w:rsidP="00C26915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</w:t>
      </w:r>
      <w:r w:rsidR="00A91590">
        <w:rPr>
          <w:rFonts w:ascii="Adagio_Slab" w:hAnsi="Adagio_Slab"/>
          <w:bCs/>
          <w:color w:val="000000" w:themeColor="text1"/>
          <w:sz w:val="20"/>
          <w:szCs w:val="20"/>
        </w:rPr>
        <w:t>zapytania ofertowego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A91590" w:rsidRPr="00A91590">
        <w:rPr>
          <w:rFonts w:ascii="Adagio_Slab" w:eastAsia="Times New Roman" w:hAnsi="Adagio_Slab" w:cs="Arial"/>
          <w:b/>
          <w:color w:val="0000FF"/>
          <w:sz w:val="20"/>
          <w:szCs w:val="20"/>
        </w:rPr>
        <w:t>Wykonanie remontu pomieszczeń Biura Dziekana wraz z nową aranżacją w Gmachu Lotniczym Wydziału Mechanicznego Energetyki Politechniki Warszawskiej w Warszawie przy Al. Niepodległości 222.</w:t>
      </w:r>
    </w:p>
    <w:p w14:paraId="7A5F3DE3" w14:textId="1BC1D5A2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166E679C" w:rsidR="00AD21EC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A91590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: 103.013,36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0D491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</w:t>
      </w:r>
    </w:p>
    <w:p w14:paraId="72AF68D8" w14:textId="77777777" w:rsidR="0065524B" w:rsidRDefault="0065524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7C585047" w14:textId="7E73FAF5" w:rsidR="00777277" w:rsidRDefault="000D491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0F5C4D59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4090D586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777277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EC470" w14:textId="77777777" w:rsidR="00F50279" w:rsidRDefault="00F50279" w:rsidP="00300F57">
      <w:pPr>
        <w:spacing w:after="0" w:line="240" w:lineRule="auto"/>
      </w:pPr>
      <w:r>
        <w:separator/>
      </w:r>
    </w:p>
  </w:endnote>
  <w:endnote w:type="continuationSeparator" w:id="0">
    <w:p w14:paraId="4A0A0BF4" w14:textId="77777777" w:rsidR="00F50279" w:rsidRDefault="00F50279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8B48" w14:textId="77777777" w:rsidR="00F50279" w:rsidRDefault="00F50279" w:rsidP="00300F57">
      <w:pPr>
        <w:spacing w:after="0" w:line="240" w:lineRule="auto"/>
      </w:pPr>
      <w:r>
        <w:separator/>
      </w:r>
    </w:p>
  </w:footnote>
  <w:footnote w:type="continuationSeparator" w:id="0">
    <w:p w14:paraId="6DA3BC8D" w14:textId="77777777" w:rsidR="00F50279" w:rsidRDefault="00F50279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4917"/>
    <w:rsid w:val="000D6012"/>
    <w:rsid w:val="000E3FAB"/>
    <w:rsid w:val="0010623F"/>
    <w:rsid w:val="0011722C"/>
    <w:rsid w:val="00124F31"/>
    <w:rsid w:val="00127E8A"/>
    <w:rsid w:val="00131CAE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53F7A"/>
    <w:rsid w:val="0046364C"/>
    <w:rsid w:val="004A337D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6240"/>
    <w:rsid w:val="006C3C26"/>
    <w:rsid w:val="006C4547"/>
    <w:rsid w:val="00705381"/>
    <w:rsid w:val="007230EB"/>
    <w:rsid w:val="007249E4"/>
    <w:rsid w:val="00730DA6"/>
    <w:rsid w:val="00736F16"/>
    <w:rsid w:val="007431FF"/>
    <w:rsid w:val="00743E80"/>
    <w:rsid w:val="007448F7"/>
    <w:rsid w:val="00776F43"/>
    <w:rsid w:val="00777277"/>
    <w:rsid w:val="007926B3"/>
    <w:rsid w:val="007A244F"/>
    <w:rsid w:val="007A37E7"/>
    <w:rsid w:val="007B4E5A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05E7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91590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DC7099"/>
    <w:rsid w:val="00DD406A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ED787C"/>
    <w:rsid w:val="00EE47C9"/>
    <w:rsid w:val="00F016D7"/>
    <w:rsid w:val="00F07231"/>
    <w:rsid w:val="00F161DB"/>
    <w:rsid w:val="00F27199"/>
    <w:rsid w:val="00F34D3E"/>
    <w:rsid w:val="00F50279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</Template>
  <TotalTime>5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Lesiak-Dryk Małgorzata</cp:lastModifiedBy>
  <cp:revision>5</cp:revision>
  <cp:lastPrinted>2023-06-07T08:12:00Z</cp:lastPrinted>
  <dcterms:created xsi:type="dcterms:W3CDTF">2023-06-07T08:12:00Z</dcterms:created>
  <dcterms:modified xsi:type="dcterms:W3CDTF">2023-09-12T06:48:00Z</dcterms:modified>
</cp:coreProperties>
</file>