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2EDC5487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59326D6E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135787">
        <w:rPr>
          <w:rFonts w:asciiTheme="minorHAnsi" w:hAnsiTheme="minorHAnsi" w:cstheme="minorHAnsi"/>
          <w:lang w:eastAsia="ar-SA"/>
        </w:rPr>
        <w:t>2</w:t>
      </w:r>
      <w:r w:rsidR="00E314B8">
        <w:rPr>
          <w:rFonts w:asciiTheme="minorHAnsi" w:hAnsiTheme="minorHAnsi" w:cstheme="minorHAnsi"/>
          <w:lang w:eastAsia="ar-SA"/>
        </w:rPr>
        <w:t>8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E314B8">
        <w:rPr>
          <w:rFonts w:asciiTheme="minorHAnsi" w:hAnsiTheme="minorHAnsi" w:cstheme="minorHAnsi"/>
          <w:lang w:eastAsia="ar-SA"/>
        </w:rPr>
        <w:t>24</w:t>
      </w:r>
      <w:r w:rsidR="00407B1D">
        <w:rPr>
          <w:rFonts w:asciiTheme="minorHAnsi" w:hAnsiTheme="minorHAnsi" w:cstheme="minorHAnsi"/>
          <w:lang w:eastAsia="ar-SA"/>
        </w:rPr>
        <w:t>.0</w:t>
      </w:r>
      <w:r w:rsidR="00E314B8">
        <w:rPr>
          <w:rFonts w:asciiTheme="minorHAnsi" w:hAnsiTheme="minorHAnsi" w:cstheme="minorHAnsi"/>
          <w:lang w:eastAsia="ar-SA"/>
        </w:rPr>
        <w:t>6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6331C95" w14:textId="475DF86B" w:rsidR="003706D8" w:rsidRPr="002D681F" w:rsidRDefault="003706D8" w:rsidP="002D681F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End w:id="0"/>
      <w:r w:rsidR="002E634F" w:rsidRPr="002E634F">
        <w:rPr>
          <w:rFonts w:eastAsia="Calibri"/>
          <w:b/>
          <w:lang w:eastAsia="en-US"/>
        </w:rPr>
        <w:t>Zakup komory laminarnej dla Instytutu Zootechniki – Państwowego Instytutu Badawczego</w:t>
      </w:r>
      <w:r w:rsidRPr="00C125B8">
        <w:rPr>
          <w:b/>
        </w:rPr>
        <w:t>”</w:t>
      </w:r>
      <w:r w:rsidRPr="00C125B8">
        <w:t xml:space="preserve">. 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71DC242B" w14:textId="77777777" w:rsidR="003706D8" w:rsidRPr="003706D8" w:rsidRDefault="003706D8" w:rsidP="002D681F">
      <w:pPr>
        <w:spacing w:before="120"/>
      </w:pPr>
      <w:r w:rsidRPr="003706D8">
        <w:t>Kwota jaką zamawiający zamierza przeznaczyć na sfinansowanie zamówienia wynosi:</w:t>
      </w:r>
    </w:p>
    <w:p w14:paraId="18CE4B19" w14:textId="579E2553" w:rsidR="003706D8" w:rsidRPr="003706D8" w:rsidRDefault="00E314B8" w:rsidP="002D681F">
      <w:pPr>
        <w:spacing w:after="120"/>
      </w:pPr>
      <w:r w:rsidRPr="00E314B8">
        <w:t>16</w:t>
      </w:r>
      <w:r>
        <w:t>.</w:t>
      </w:r>
      <w:r w:rsidRPr="00E314B8">
        <w:t>176.96</w:t>
      </w:r>
      <w:r w:rsidR="003706D8" w:rsidRPr="003706D8">
        <w:t xml:space="preserve"> zł brutto</w:t>
      </w:r>
    </w:p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5E8B5642" w14:textId="77777777" w:rsidR="00E314B8" w:rsidRPr="002E634F" w:rsidRDefault="00E314B8" w:rsidP="00E314B8"/>
    <w:p w14:paraId="227909E7" w14:textId="63D59B87" w:rsidR="00E314B8" w:rsidRPr="002E634F" w:rsidRDefault="00E314B8" w:rsidP="00E314B8">
      <w:pPr>
        <w:rPr>
          <w:b/>
          <w:u w:val="single"/>
        </w:rPr>
      </w:pPr>
      <w:r w:rsidRPr="002E634F">
        <w:rPr>
          <w:b/>
          <w:u w:val="single"/>
        </w:rPr>
        <w:t xml:space="preserve">Oferta nr </w:t>
      </w:r>
      <w:r w:rsidR="003727B0">
        <w:rPr>
          <w:b/>
          <w:u w:val="single"/>
        </w:rPr>
        <w:t>1</w:t>
      </w:r>
    </w:p>
    <w:p w14:paraId="187DBA49" w14:textId="77777777" w:rsidR="00E314B8" w:rsidRPr="002E634F" w:rsidRDefault="00E314B8" w:rsidP="00E314B8">
      <w:r w:rsidRPr="002E634F">
        <w:t>A-</w:t>
      </w:r>
      <w:proofErr w:type="spellStart"/>
      <w:r w:rsidRPr="002E634F">
        <w:t>Biotech</w:t>
      </w:r>
      <w:proofErr w:type="spellEnd"/>
      <w:r w:rsidRPr="002E634F">
        <w:t xml:space="preserve">  sp. z o.o., ul. </w:t>
      </w:r>
      <w:proofErr w:type="spellStart"/>
      <w:r w:rsidRPr="002E634F">
        <w:t>Muchoborska</w:t>
      </w:r>
      <w:proofErr w:type="spellEnd"/>
      <w:r w:rsidRPr="002E634F">
        <w:t xml:space="preserve"> 18, 54-424 Wrocław,</w:t>
      </w:r>
    </w:p>
    <w:p w14:paraId="2A60546B" w14:textId="3131A43F" w:rsidR="00E314B8" w:rsidRPr="002E634F" w:rsidRDefault="00E314B8" w:rsidP="00E314B8">
      <w:r w:rsidRPr="002E634F">
        <w:t xml:space="preserve">kwota brutto: </w:t>
      </w:r>
      <w:r w:rsidR="002E634F" w:rsidRPr="002E634F">
        <w:t>16.297,50</w:t>
      </w:r>
      <w:r w:rsidRPr="002E634F">
        <w:t xml:space="preserve"> zł</w:t>
      </w:r>
      <w:r w:rsidR="002E634F" w:rsidRPr="002E634F">
        <w:t>.</w:t>
      </w:r>
    </w:p>
    <w:p w14:paraId="2C131367" w14:textId="72DC1A4D" w:rsidR="002E634F" w:rsidRPr="003727B0" w:rsidRDefault="002E634F" w:rsidP="00E314B8">
      <w:pPr>
        <w:rPr>
          <w:sz w:val="20"/>
          <w:szCs w:val="20"/>
        </w:rPr>
      </w:pPr>
    </w:p>
    <w:p w14:paraId="28FDF8CE" w14:textId="1BE8D469" w:rsidR="002E634F" w:rsidRPr="002E634F" w:rsidRDefault="002E634F" w:rsidP="002E634F">
      <w:pPr>
        <w:rPr>
          <w:b/>
          <w:u w:val="single"/>
        </w:rPr>
      </w:pPr>
      <w:r w:rsidRPr="002E634F">
        <w:rPr>
          <w:b/>
          <w:u w:val="single"/>
        </w:rPr>
        <w:t xml:space="preserve">Oferta nr </w:t>
      </w:r>
      <w:r w:rsidR="003727B0">
        <w:rPr>
          <w:b/>
          <w:u w:val="single"/>
        </w:rPr>
        <w:t>2</w:t>
      </w:r>
    </w:p>
    <w:p w14:paraId="323ED15A" w14:textId="3DDE7E01" w:rsidR="002E634F" w:rsidRPr="002E634F" w:rsidRDefault="002E634F" w:rsidP="002E634F">
      <w:proofErr w:type="spellStart"/>
      <w:r w:rsidRPr="002E634F">
        <w:t>Labsystem</w:t>
      </w:r>
      <w:proofErr w:type="spellEnd"/>
      <w:r w:rsidRPr="002E634F">
        <w:t xml:space="preserve"> s.c. Ewa Superata, Mariusz Martini</w:t>
      </w:r>
      <w:r w:rsidR="00774F2B">
        <w:t>,</w:t>
      </w:r>
      <w:r w:rsidRPr="002E634F">
        <w:t xml:space="preserve"> ul. Dobrego Pasterza 100, 31-416 Kraków,</w:t>
      </w:r>
    </w:p>
    <w:p w14:paraId="2EF238DC" w14:textId="24DF9A5D" w:rsidR="002E634F" w:rsidRPr="002E634F" w:rsidRDefault="002E634F" w:rsidP="002E634F">
      <w:r w:rsidRPr="002E634F">
        <w:t>kwota brutto: 16.469,70 zł.</w:t>
      </w:r>
      <w:bookmarkStart w:id="1" w:name="_GoBack"/>
      <w:bookmarkEnd w:id="1"/>
    </w:p>
    <w:p w14:paraId="00E9EB8C" w14:textId="77777777" w:rsidR="002E634F" w:rsidRPr="00D11773" w:rsidRDefault="002E634F" w:rsidP="00E314B8"/>
    <w:p w14:paraId="6BB715A7" w14:textId="77777777" w:rsidR="007A54D8" w:rsidRPr="003706D8" w:rsidRDefault="007A54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51287EB4" w14:textId="77777777" w:rsidR="00E314B8" w:rsidRDefault="00E314B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3188D3D1" w14:textId="2BB17028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35787"/>
    <w:rsid w:val="00182003"/>
    <w:rsid w:val="001A293E"/>
    <w:rsid w:val="001B7C83"/>
    <w:rsid w:val="00205250"/>
    <w:rsid w:val="002328BA"/>
    <w:rsid w:val="00242F6E"/>
    <w:rsid w:val="0025346F"/>
    <w:rsid w:val="00294CFD"/>
    <w:rsid w:val="0029684A"/>
    <w:rsid w:val="002A3ECB"/>
    <w:rsid w:val="002D5C9B"/>
    <w:rsid w:val="002D681F"/>
    <w:rsid w:val="002E634F"/>
    <w:rsid w:val="002F1EBF"/>
    <w:rsid w:val="002F6435"/>
    <w:rsid w:val="00316876"/>
    <w:rsid w:val="0032740A"/>
    <w:rsid w:val="003329C8"/>
    <w:rsid w:val="003336E9"/>
    <w:rsid w:val="00344593"/>
    <w:rsid w:val="00347937"/>
    <w:rsid w:val="00350341"/>
    <w:rsid w:val="003706D8"/>
    <w:rsid w:val="003727B0"/>
    <w:rsid w:val="00387E0D"/>
    <w:rsid w:val="00396260"/>
    <w:rsid w:val="003C742A"/>
    <w:rsid w:val="003E64A4"/>
    <w:rsid w:val="0040705C"/>
    <w:rsid w:val="00407B1D"/>
    <w:rsid w:val="00412F4C"/>
    <w:rsid w:val="004168E9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85A48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4F2B"/>
    <w:rsid w:val="00775012"/>
    <w:rsid w:val="00776053"/>
    <w:rsid w:val="00781EEA"/>
    <w:rsid w:val="00787855"/>
    <w:rsid w:val="007A32F9"/>
    <w:rsid w:val="007A54D8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00ED7"/>
    <w:rsid w:val="0091016E"/>
    <w:rsid w:val="009269C5"/>
    <w:rsid w:val="00937244"/>
    <w:rsid w:val="009459EC"/>
    <w:rsid w:val="00965EDB"/>
    <w:rsid w:val="00972BE8"/>
    <w:rsid w:val="00981E9A"/>
    <w:rsid w:val="009D184B"/>
    <w:rsid w:val="00A10D7F"/>
    <w:rsid w:val="00A31318"/>
    <w:rsid w:val="00A75BC7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52FE2"/>
    <w:rsid w:val="00BA44CB"/>
    <w:rsid w:val="00BB01F9"/>
    <w:rsid w:val="00BD0727"/>
    <w:rsid w:val="00BD57F8"/>
    <w:rsid w:val="00BE6A8F"/>
    <w:rsid w:val="00C11A54"/>
    <w:rsid w:val="00C125B8"/>
    <w:rsid w:val="00C1787B"/>
    <w:rsid w:val="00C411EA"/>
    <w:rsid w:val="00C41571"/>
    <w:rsid w:val="00C43DFD"/>
    <w:rsid w:val="00C77375"/>
    <w:rsid w:val="00C845FF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314B8"/>
    <w:rsid w:val="00E426B7"/>
    <w:rsid w:val="00E51995"/>
    <w:rsid w:val="00E64368"/>
    <w:rsid w:val="00E70918"/>
    <w:rsid w:val="00EC7445"/>
    <w:rsid w:val="00F1532E"/>
    <w:rsid w:val="00F3510F"/>
    <w:rsid w:val="00F51D48"/>
    <w:rsid w:val="00F52792"/>
    <w:rsid w:val="00F60E00"/>
    <w:rsid w:val="00F77669"/>
    <w:rsid w:val="00F83E1D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75E0-AABC-45EA-BABA-E8DE45FC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67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40</cp:revision>
  <cp:lastPrinted>2024-06-24T07:08:00Z</cp:lastPrinted>
  <dcterms:created xsi:type="dcterms:W3CDTF">2024-02-14T07:44:00Z</dcterms:created>
  <dcterms:modified xsi:type="dcterms:W3CDTF">2024-06-24T07:12:00Z</dcterms:modified>
</cp:coreProperties>
</file>