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C416" w14:textId="63555FCD" w:rsidR="00160DA3" w:rsidRPr="00B73C80" w:rsidRDefault="007568DF" w:rsidP="00160D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BI.271.9</w:t>
      </w:r>
      <w:r w:rsidR="00160DA3" w:rsidRPr="00B73C8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14:paraId="318D4A3B" w14:textId="2D8E0D72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160D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6050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60DA3">
        <w:rPr>
          <w:rFonts w:ascii="Times New Roman" w:hAnsi="Times New Roman"/>
          <w:color w:val="000000" w:themeColor="text1"/>
          <w:sz w:val="24"/>
          <w:szCs w:val="24"/>
        </w:rPr>
        <w:t>.07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>.2022 r.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5C7A1A5C" w14:textId="77777777" w:rsidR="00160DA3" w:rsidRDefault="00160DA3" w:rsidP="00160DA3">
      <w:pPr>
        <w:spacing w:after="0" w:line="240" w:lineRule="auto"/>
        <w:ind w:left="6372"/>
        <w:rPr>
          <w:rFonts w:ascii="Times New Roman" w:hAnsi="Times New Roman"/>
          <w:color w:val="000000" w:themeColor="text1"/>
        </w:rPr>
      </w:pPr>
      <w:r w:rsidRPr="00160DA3">
        <w:rPr>
          <w:rFonts w:ascii="Times New Roman" w:hAnsi="Times New Roman"/>
          <w:color w:val="000000" w:themeColor="text1"/>
        </w:rPr>
        <w:t xml:space="preserve">ŁUKASZ ŚPICA </w:t>
      </w:r>
      <w:r>
        <w:rPr>
          <w:rFonts w:ascii="Times New Roman" w:hAnsi="Times New Roman"/>
          <w:color w:val="000000" w:themeColor="text1"/>
        </w:rPr>
        <w:br/>
      </w:r>
      <w:r w:rsidRPr="00160DA3">
        <w:rPr>
          <w:rFonts w:ascii="Times New Roman" w:hAnsi="Times New Roman"/>
          <w:color w:val="000000" w:themeColor="text1"/>
        </w:rPr>
        <w:t xml:space="preserve">Biuro Projektów Budownictwa Drogowego </w:t>
      </w:r>
    </w:p>
    <w:p w14:paraId="112004D5" w14:textId="1642F167" w:rsidR="00160DA3" w:rsidRDefault="00160DA3" w:rsidP="00160DA3">
      <w:pPr>
        <w:spacing w:after="0" w:line="240" w:lineRule="auto"/>
        <w:ind w:left="637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SPILUK Projekt</w:t>
      </w:r>
      <w:r w:rsidRPr="00160DA3">
        <w:rPr>
          <w:rFonts w:ascii="Times New Roman" w:hAnsi="Times New Roman"/>
          <w:color w:val="000000" w:themeColor="text1"/>
        </w:rPr>
        <w:t xml:space="preserve"> </w:t>
      </w:r>
    </w:p>
    <w:p w14:paraId="5814E8AC" w14:textId="77777777" w:rsidR="00160DA3" w:rsidRDefault="00160DA3" w:rsidP="00160DA3">
      <w:pPr>
        <w:spacing w:after="0" w:line="240" w:lineRule="auto"/>
        <w:ind w:left="637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ul. Bytowska 32</w:t>
      </w:r>
    </w:p>
    <w:p w14:paraId="7CB30F93" w14:textId="352EE986" w:rsidR="00735E2B" w:rsidRPr="005D39D2" w:rsidRDefault="00160DA3" w:rsidP="00160DA3">
      <w:pPr>
        <w:spacing w:after="0" w:line="240" w:lineRule="auto"/>
        <w:ind w:left="6372"/>
        <w:rPr>
          <w:rFonts w:ascii="Times New Roman" w:hAnsi="Times New Roman"/>
          <w:i/>
          <w:color w:val="000000" w:themeColor="text1"/>
        </w:rPr>
      </w:pPr>
      <w:r w:rsidRPr="00160DA3">
        <w:rPr>
          <w:rFonts w:ascii="Times New Roman" w:hAnsi="Times New Roman"/>
          <w:color w:val="000000" w:themeColor="text1"/>
        </w:rPr>
        <w:t>89- 600 Chojnice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538FE50E" w14:textId="77777777" w:rsidR="00633331" w:rsidRPr="00633331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7D6E29E6" w14:textId="77777777" w:rsidR="00160DA3" w:rsidRPr="009550F8" w:rsidRDefault="00160DA3" w:rsidP="00160DA3">
      <w:pPr>
        <w:spacing w:before="480" w:after="480" w:line="360" w:lineRule="auto"/>
        <w:jc w:val="center"/>
        <w:rPr>
          <w:rFonts w:ascii="Arial" w:hAnsi="Arial" w:cs="Arial"/>
          <w:b/>
          <w:bCs/>
        </w:rPr>
      </w:pPr>
      <w:r w:rsidRPr="009550F8">
        <w:rPr>
          <w:b/>
          <w:bCs/>
          <w:color w:val="000000"/>
        </w:rPr>
        <w:t xml:space="preserve">Opracowanie dokumentacji projektowej dla zadania pn. </w:t>
      </w:r>
      <w:bookmarkStart w:id="1" w:name="_Hlk93661242"/>
      <w:r w:rsidRPr="009550F8">
        <w:rPr>
          <w:b/>
          <w:bCs/>
          <w:color w:val="000000"/>
        </w:rPr>
        <w:t>P</w:t>
      </w:r>
      <w:r w:rsidRPr="009550F8">
        <w:rPr>
          <w:b/>
          <w:bCs/>
        </w:rPr>
        <w:t>rzebudowa ul. Obrońców Chojnic</w:t>
      </w:r>
      <w:r>
        <w:rPr>
          <w:b/>
          <w:bCs/>
        </w:rPr>
        <w:t xml:space="preserve"> wraz ze skrzyżowaniem z ul. Gdańską</w:t>
      </w:r>
    </w:p>
    <w:bookmarkEnd w:id="1"/>
    <w:p w14:paraId="642A7498" w14:textId="19ABBBBE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6C4E1D98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44A89FBD" w14:textId="77777777" w:rsidR="00160DA3" w:rsidRDefault="00160DA3" w:rsidP="00160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ŁUKASZ ŚPICA Biuro Projektów Budownictwa Drogowego SPILUK Projekt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 xml:space="preserve"> </w:t>
      </w:r>
    </w:p>
    <w:p w14:paraId="6BDEA8D0" w14:textId="1404ECBB" w:rsidR="00160DA3" w:rsidRDefault="00160DA3" w:rsidP="00160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ul. Bytowska 32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>89- 600 Chojnice</w:t>
      </w:r>
    </w:p>
    <w:p w14:paraId="71BB1D3F" w14:textId="77777777" w:rsidR="00160DA3" w:rsidRDefault="00A80AF9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 w:rsidR="00633331">
        <w:rPr>
          <w:rFonts w:ascii="Times New Roman" w:hAnsi="Times New Roman"/>
          <w:sz w:val="24"/>
          <w:szCs w:val="24"/>
        </w:rPr>
        <w:t>:</w:t>
      </w:r>
    </w:p>
    <w:p w14:paraId="68DAB4E2" w14:textId="5B6129E4" w:rsidR="00A80AF9" w:rsidRPr="00160DA3" w:rsidRDefault="00160DA3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119.310,00</w:t>
      </w:r>
      <w:r w:rsidR="007D4DF4" w:rsidRPr="00633331">
        <w:rPr>
          <w:rFonts w:ascii="Times New Roman" w:hAnsi="Times New Roman"/>
        </w:rPr>
        <w:t xml:space="preserve"> </w:t>
      </w:r>
      <w:r w:rsidR="00455F4A" w:rsidRPr="00633331">
        <w:rPr>
          <w:rFonts w:ascii="Times New Roman" w:hAnsi="Times New Roman"/>
          <w:b/>
          <w:bCs/>
        </w:rPr>
        <w:t xml:space="preserve"> zł brutto</w:t>
      </w:r>
    </w:p>
    <w:p w14:paraId="78475D8F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64DD41DD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1734B280" w14:textId="227F137B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5BB08B9A" w14:textId="77777777" w:rsidR="00691A98" w:rsidRPr="00633331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72F588A4" w14:textId="77777777" w:rsidR="007D4DF4" w:rsidRDefault="007D4DF4" w:rsidP="00C14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5"/>
        <w:gridCol w:w="2977"/>
      </w:tblGrid>
      <w:tr w:rsidR="00860508" w:rsidRPr="007D4DF4" w14:paraId="752E5511" w14:textId="77777777" w:rsidTr="00860508">
        <w:tc>
          <w:tcPr>
            <w:tcW w:w="543" w:type="dxa"/>
            <w:shd w:val="clear" w:color="auto" w:fill="auto"/>
          </w:tcPr>
          <w:p w14:paraId="49761BC5" w14:textId="77777777" w:rsidR="00860508" w:rsidRPr="007D4DF4" w:rsidRDefault="00860508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531434D9" w14:textId="3DA69333" w:rsidR="00860508" w:rsidRPr="007D4DF4" w:rsidRDefault="00860508" w:rsidP="0086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 projektanta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2F5721" w14:textId="3C1F6B53" w:rsidR="00860508" w:rsidRPr="007D4DF4" w:rsidRDefault="00860508" w:rsidP="008605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/>
                <w:sz w:val="24"/>
                <w:szCs w:val="24"/>
              </w:rPr>
              <w:t>opracowanych dokumentacji projektowych w okresie ostatnich 5 lat</w:t>
            </w:r>
          </w:p>
        </w:tc>
      </w:tr>
      <w:tr w:rsidR="00860508" w:rsidRPr="007D4DF4" w14:paraId="218D36A6" w14:textId="77777777" w:rsidTr="00160DA3">
        <w:tc>
          <w:tcPr>
            <w:tcW w:w="543" w:type="dxa"/>
            <w:shd w:val="clear" w:color="auto" w:fill="auto"/>
          </w:tcPr>
          <w:p w14:paraId="0D826357" w14:textId="015548F0" w:rsidR="00860508" w:rsidRPr="007D4DF4" w:rsidRDefault="00860508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Merge/>
            <w:shd w:val="clear" w:color="auto" w:fill="auto"/>
          </w:tcPr>
          <w:p w14:paraId="03837D8F" w14:textId="77777777" w:rsidR="00860508" w:rsidRPr="007D4DF4" w:rsidRDefault="00860508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749536" w14:textId="70BA003E" w:rsidR="00860508" w:rsidRPr="007D4DF4" w:rsidRDefault="00860508" w:rsidP="007D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5A37F7" w14:textId="71A5F8FA" w:rsidR="00CD3B9E" w:rsidRPr="00347256" w:rsidRDefault="00A80AF9" w:rsidP="00F251D7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</w:t>
      </w:r>
      <w:r w:rsidR="00627699" w:rsidRPr="00347256">
        <w:rPr>
          <w:rFonts w:ascii="Times New Roman" w:hAnsi="Times New Roman"/>
          <w:sz w:val="24"/>
          <w:szCs w:val="24"/>
        </w:rPr>
        <w:t>ej ofercie</w:t>
      </w:r>
      <w:r w:rsidRPr="00347256">
        <w:rPr>
          <w:rFonts w:ascii="Times New Roman" w:hAnsi="Times New Roman"/>
          <w:sz w:val="24"/>
          <w:szCs w:val="24"/>
        </w:rPr>
        <w:t xml:space="preserve"> w każdym kryterium oceny ofert (</w:t>
      </w:r>
      <w:r w:rsidRPr="00347256">
        <w:rPr>
          <w:rFonts w:ascii="Times New Roman" w:hAnsi="Times New Roman"/>
          <w:i/>
          <w:iCs/>
          <w:sz w:val="24"/>
          <w:szCs w:val="24"/>
        </w:rPr>
        <w:t xml:space="preserve">cena 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–</w:t>
      </w:r>
      <w:r w:rsidRPr="00347256">
        <w:rPr>
          <w:rFonts w:ascii="Times New Roman" w:hAnsi="Times New Roman"/>
          <w:i/>
          <w:iCs/>
          <w:sz w:val="24"/>
          <w:szCs w:val="24"/>
        </w:rPr>
        <w:t xml:space="preserve"> 6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0 %</w:t>
      </w:r>
      <w:r w:rsidRPr="00347256">
        <w:rPr>
          <w:rFonts w:ascii="Times New Roman" w:hAnsi="Times New Roman"/>
          <w:sz w:val="24"/>
          <w:szCs w:val="24"/>
        </w:rPr>
        <w:t xml:space="preserve">, 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do</w:t>
      </w:r>
      <w:r w:rsidR="007D4DF4" w:rsidRPr="00347256">
        <w:rPr>
          <w:rFonts w:ascii="Times New Roman" w:hAnsi="Times New Roman"/>
          <w:i/>
          <w:sz w:val="24"/>
          <w:szCs w:val="24"/>
        </w:rPr>
        <w:t>świadczenie</w:t>
      </w:r>
      <w:r w:rsidR="00627699" w:rsidRPr="00347256">
        <w:rPr>
          <w:rFonts w:ascii="Times New Roman" w:hAnsi="Times New Roman"/>
          <w:i/>
          <w:sz w:val="24"/>
          <w:szCs w:val="24"/>
        </w:rPr>
        <w:t xml:space="preserve"> projektanta</w:t>
      </w:r>
      <w:r w:rsidR="00347256">
        <w:rPr>
          <w:rFonts w:ascii="Times New Roman" w:hAnsi="Times New Roman"/>
          <w:i/>
          <w:sz w:val="24"/>
          <w:szCs w:val="24"/>
        </w:rPr>
        <w:t xml:space="preserve"> – 40%, </w:t>
      </w:r>
      <w:r w:rsidR="00627699" w:rsidRPr="00347256">
        <w:rPr>
          <w:rFonts w:ascii="Times New Roman" w:hAnsi="Times New Roman"/>
          <w:b/>
        </w:rPr>
        <w:t xml:space="preserve">2 opracowania – 0 pkt, 3 opracowania – 10 pkt, 4 opracowania – 20 pkt, 5 opracowań </w:t>
      </w:r>
      <w:r w:rsidR="00160DA3">
        <w:rPr>
          <w:rFonts w:ascii="Times New Roman" w:hAnsi="Times New Roman"/>
          <w:b/>
        </w:rPr>
        <w:t>– 30 pkt, 6 opracowania</w:t>
      </w:r>
      <w:r w:rsidR="00627699" w:rsidRPr="00347256">
        <w:rPr>
          <w:rFonts w:ascii="Times New Roman" w:hAnsi="Times New Roman"/>
          <w:b/>
        </w:rPr>
        <w:t xml:space="preserve"> – 40 pkt</w:t>
      </w:r>
      <w:r w:rsidR="00627699" w:rsidRPr="00347256">
        <w:rPr>
          <w:rFonts w:ascii="Times New Roman" w:hAnsi="Times New Roman"/>
          <w:sz w:val="24"/>
          <w:szCs w:val="24"/>
        </w:rPr>
        <w:t xml:space="preserve"> </w:t>
      </w:r>
      <w:r w:rsidRPr="00347256">
        <w:rPr>
          <w:rFonts w:ascii="Times New Roman" w:hAnsi="Times New Roman"/>
          <w:sz w:val="24"/>
          <w:szCs w:val="24"/>
        </w:rPr>
        <w:t>oraz łączną punktację:</w:t>
      </w:r>
      <w:r w:rsidR="00CD3B9E" w:rsidRPr="00347256">
        <w:rPr>
          <w:rFonts w:ascii="Times New Roman" w:hAnsi="Times New Roman"/>
          <w:sz w:val="24"/>
          <w:szCs w:val="24"/>
        </w:rPr>
        <w:t xml:space="preserve"> </w:t>
      </w:r>
    </w:p>
    <w:p w14:paraId="5084D83E" w14:textId="77777777" w:rsidR="00F251D7" w:rsidRDefault="00F251D7" w:rsidP="00F251D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4820B" w14:textId="47A10B1D" w:rsidR="00627699" w:rsidRDefault="00860508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860508">
        <w:rPr>
          <w:noProof/>
          <w:lang w:eastAsia="pl-PL"/>
        </w:rPr>
        <w:drawing>
          <wp:inline distT="0" distB="0" distL="0" distR="0" wp14:anchorId="6C55CE0B" wp14:editId="7D3D6310">
            <wp:extent cx="5759450" cy="2258856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C898" w14:textId="77777777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36181693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F251D7" w:rsidRPr="00633331">
        <w:rPr>
          <w:rFonts w:ascii="Times New Roman" w:hAnsi="Times New Roman"/>
          <w:b/>
          <w:color w:val="000000" w:themeColor="text1"/>
        </w:rPr>
        <w:t>,</w:t>
      </w:r>
      <w:r w:rsidR="00160DA3" w:rsidRPr="00160DA3">
        <w:t xml:space="preserve"> </w:t>
      </w:r>
      <w:r w:rsidR="00160DA3" w:rsidRPr="00160DA3">
        <w:rPr>
          <w:rFonts w:ascii="Times New Roman" w:hAnsi="Times New Roman"/>
          <w:b/>
          <w:color w:val="000000" w:themeColor="text1"/>
        </w:rPr>
        <w:t>ŁUKASZ ŚPICA Biuro Projektów Budownictwa Drogowego SPILUK Projekt, ul. Bytowska 32,</w:t>
      </w:r>
      <w:r w:rsidR="00F251D7" w:rsidRPr="00633331">
        <w:rPr>
          <w:rFonts w:ascii="Times New Roman" w:hAnsi="Times New Roman"/>
          <w:b/>
          <w:color w:val="000000" w:themeColor="text1"/>
        </w:rPr>
        <w:t xml:space="preserve"> 89- 600 Chojnice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sectPr w:rsidR="00A80AF9" w:rsidRPr="00A80AF9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0EFB" w14:textId="77777777" w:rsidR="00ED5012" w:rsidRDefault="00ED5012">
      <w:r>
        <w:separator/>
      </w:r>
    </w:p>
  </w:endnote>
  <w:endnote w:type="continuationSeparator" w:id="0">
    <w:p w14:paraId="1D0FE77C" w14:textId="77777777" w:rsidR="00ED5012" w:rsidRDefault="00ED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4A65E" w14:textId="77777777" w:rsidR="00ED5012" w:rsidRDefault="00ED5012">
      <w:r>
        <w:separator/>
      </w:r>
    </w:p>
  </w:footnote>
  <w:footnote w:type="continuationSeparator" w:id="0">
    <w:p w14:paraId="04C15587" w14:textId="77777777" w:rsidR="00ED5012" w:rsidRDefault="00ED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0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0"/>
  </w:num>
  <w:num w:numId="5">
    <w:abstractNumId w:val="0"/>
  </w:num>
  <w:num w:numId="6">
    <w:abstractNumId w:val="20"/>
  </w:num>
  <w:num w:numId="7">
    <w:abstractNumId w:val="19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0DA3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27699"/>
    <w:rsid w:val="00633331"/>
    <w:rsid w:val="00640BFF"/>
    <w:rsid w:val="00655758"/>
    <w:rsid w:val="006622A8"/>
    <w:rsid w:val="006633E8"/>
    <w:rsid w:val="00667992"/>
    <w:rsid w:val="00681BAD"/>
    <w:rsid w:val="00691A98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568DF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508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14051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0734-207E-4430-8080-57C85B21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59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9</cp:revision>
  <cp:lastPrinted>2022-07-22T08:31:00Z</cp:lastPrinted>
  <dcterms:created xsi:type="dcterms:W3CDTF">2021-12-27T11:13:00Z</dcterms:created>
  <dcterms:modified xsi:type="dcterms:W3CDTF">2022-07-22T09:13:00Z</dcterms:modified>
</cp:coreProperties>
</file>