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64517A" w14:textId="053DEE85" w:rsidR="0088765B" w:rsidRPr="0088765B" w:rsidRDefault="0088765B" w:rsidP="0088765B">
      <w:pPr>
        <w:tabs>
          <w:tab w:val="left" w:pos="567"/>
        </w:tabs>
        <w:rPr>
          <w:rFonts w:ascii="Palatino Linotype" w:hAnsi="Palatino Linotype" w:cs="Calibri"/>
          <w:sz w:val="22"/>
          <w:szCs w:val="22"/>
        </w:rPr>
      </w:pPr>
      <w:r w:rsidRPr="00BA150B">
        <w:rPr>
          <w:rFonts w:ascii="Palatino Linotype" w:hAnsi="Palatino Linotype"/>
          <w:sz w:val="22"/>
          <w:szCs w:val="22"/>
        </w:rPr>
        <w:t xml:space="preserve">Oznaczenie sprawy: 12/PZP/2022/TP                             </w:t>
      </w:r>
    </w:p>
    <w:p w14:paraId="4943A894" w14:textId="0FF71155" w:rsidR="00202959" w:rsidRPr="00724C2E" w:rsidRDefault="0088765B" w:rsidP="0088765B">
      <w:pPr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2F14E7" w:rsidRPr="00724C2E">
        <w:rPr>
          <w:rFonts w:ascii="Palatino Linotype" w:hAnsi="Palatino Linotype" w:cs="Times New Roman"/>
          <w:sz w:val="20"/>
          <w:szCs w:val="20"/>
        </w:rPr>
        <w:t xml:space="preserve">Trzebnica, dnia </w:t>
      </w:r>
      <w:r>
        <w:rPr>
          <w:rFonts w:ascii="Palatino Linotype" w:hAnsi="Palatino Linotype" w:cs="Times New Roman"/>
          <w:sz w:val="20"/>
          <w:szCs w:val="20"/>
        </w:rPr>
        <w:t>1</w:t>
      </w:r>
      <w:r w:rsidR="00A15BC7">
        <w:rPr>
          <w:rFonts w:ascii="Palatino Linotype" w:hAnsi="Palatino Linotype" w:cs="Times New Roman"/>
          <w:sz w:val="20"/>
          <w:szCs w:val="20"/>
        </w:rPr>
        <w:t>6</w:t>
      </w:r>
      <w:r w:rsidR="006525BE" w:rsidRPr="00724C2E">
        <w:rPr>
          <w:rFonts w:ascii="Palatino Linotype" w:hAnsi="Palatino Linotype" w:cs="Times New Roman"/>
          <w:sz w:val="20"/>
          <w:szCs w:val="20"/>
        </w:rPr>
        <w:t>.</w:t>
      </w:r>
      <w:r w:rsidR="004005A9">
        <w:rPr>
          <w:rFonts w:ascii="Palatino Linotype" w:hAnsi="Palatino Linotype" w:cs="Times New Roman"/>
          <w:sz w:val="20"/>
          <w:szCs w:val="20"/>
        </w:rPr>
        <w:t>0</w:t>
      </w:r>
      <w:r>
        <w:rPr>
          <w:rFonts w:ascii="Palatino Linotype" w:hAnsi="Palatino Linotype" w:cs="Times New Roman"/>
          <w:sz w:val="20"/>
          <w:szCs w:val="20"/>
        </w:rPr>
        <w:t>1</w:t>
      </w:r>
      <w:r w:rsidR="00BA129A" w:rsidRPr="00724C2E">
        <w:rPr>
          <w:rFonts w:ascii="Palatino Linotype" w:hAnsi="Palatino Linotype" w:cs="Times New Roman"/>
          <w:sz w:val="20"/>
          <w:szCs w:val="20"/>
        </w:rPr>
        <w:t>.20</w:t>
      </w:r>
      <w:r w:rsidR="00996249">
        <w:rPr>
          <w:rFonts w:ascii="Palatino Linotype" w:hAnsi="Palatino Linotype" w:cs="Times New Roman"/>
          <w:sz w:val="20"/>
          <w:szCs w:val="20"/>
        </w:rPr>
        <w:t>2</w:t>
      </w:r>
      <w:r>
        <w:rPr>
          <w:rFonts w:ascii="Palatino Linotype" w:hAnsi="Palatino Linotype" w:cs="Times New Roman"/>
          <w:sz w:val="20"/>
          <w:szCs w:val="20"/>
        </w:rPr>
        <w:t>3</w:t>
      </w:r>
      <w:r w:rsidR="002F14E7" w:rsidRPr="00724C2E">
        <w:rPr>
          <w:rFonts w:ascii="Palatino Linotype" w:hAnsi="Palatino Linotype" w:cs="Times New Roman"/>
          <w:sz w:val="20"/>
          <w:szCs w:val="20"/>
        </w:rPr>
        <w:t xml:space="preserve"> </w:t>
      </w:r>
      <w:r w:rsidR="00202959" w:rsidRPr="00724C2E">
        <w:rPr>
          <w:rFonts w:ascii="Palatino Linotype" w:hAnsi="Palatino Linotype" w:cs="Times New Roman"/>
          <w:sz w:val="20"/>
          <w:szCs w:val="20"/>
        </w:rPr>
        <w:t>r.</w:t>
      </w:r>
    </w:p>
    <w:p w14:paraId="43A70D0F" w14:textId="77777777" w:rsidR="00CC2C81" w:rsidRDefault="00202959" w:rsidP="00CC2C81">
      <w:pPr>
        <w:jc w:val="both"/>
        <w:rPr>
          <w:rFonts w:ascii="Palatino Linotype" w:hAnsi="Palatino Linotype" w:cs="Tahoma"/>
          <w:b/>
          <w:bCs/>
          <w:sz w:val="20"/>
          <w:szCs w:val="20"/>
        </w:rPr>
      </w:pPr>
      <w:r w:rsidRPr="00724C2E">
        <w:rPr>
          <w:rFonts w:ascii="Palatino Linotype" w:hAnsi="Palatino Linotype" w:cs="Tahoma"/>
          <w:b/>
          <w:bCs/>
          <w:sz w:val="20"/>
          <w:szCs w:val="20"/>
        </w:rPr>
        <w:tab/>
        <w:t xml:space="preserve">                </w:t>
      </w:r>
      <w:r w:rsidRPr="00724C2E">
        <w:rPr>
          <w:rFonts w:ascii="Palatino Linotype" w:hAnsi="Palatino Linotype" w:cs="Tahoma"/>
          <w:b/>
          <w:bCs/>
          <w:sz w:val="20"/>
          <w:szCs w:val="20"/>
        </w:rPr>
        <w:tab/>
      </w:r>
    </w:p>
    <w:p w14:paraId="7AACC360" w14:textId="77777777" w:rsidR="00724C2E" w:rsidRPr="00724C2E" w:rsidRDefault="00724C2E" w:rsidP="00CC2C81">
      <w:pPr>
        <w:jc w:val="both"/>
        <w:rPr>
          <w:rFonts w:ascii="Palatino Linotype" w:hAnsi="Palatino Linotype" w:cs="Tahoma"/>
          <w:b/>
          <w:bCs/>
          <w:sz w:val="20"/>
          <w:szCs w:val="20"/>
        </w:rPr>
      </w:pPr>
    </w:p>
    <w:p w14:paraId="74544D71" w14:textId="2AD510B6" w:rsidR="000323D9" w:rsidRPr="0027345D" w:rsidRDefault="00F85A39" w:rsidP="00E511E8">
      <w:pPr>
        <w:jc w:val="center"/>
        <w:rPr>
          <w:rFonts w:ascii="Palatino Linotype" w:hAnsi="Palatino Linotype" w:cs="Tahoma"/>
          <w:b/>
          <w:bCs/>
          <w:sz w:val="22"/>
          <w:szCs w:val="22"/>
        </w:rPr>
      </w:pPr>
      <w:r w:rsidRPr="0027345D">
        <w:rPr>
          <w:rFonts w:ascii="Palatino Linotype" w:hAnsi="Palatino Linotype" w:cs="Tahoma"/>
          <w:b/>
          <w:bCs/>
          <w:sz w:val="22"/>
          <w:szCs w:val="22"/>
        </w:rPr>
        <w:t xml:space="preserve">MODYFIKACJA TREŚCI SWZ </w:t>
      </w:r>
      <w:bookmarkStart w:id="0" w:name="_Hlk57713489"/>
    </w:p>
    <w:p w14:paraId="0A2C1F15" w14:textId="5BC6E9A9" w:rsidR="0088765B" w:rsidRPr="0027345D" w:rsidRDefault="00B40508" w:rsidP="00B40508">
      <w:pPr>
        <w:jc w:val="center"/>
        <w:rPr>
          <w:rFonts w:ascii="Palatino Linotype" w:hAnsi="Palatino Linotype" w:cs="Tahoma"/>
          <w:b/>
          <w:bCs/>
          <w:sz w:val="22"/>
          <w:szCs w:val="22"/>
        </w:rPr>
      </w:pPr>
      <w:r w:rsidRPr="0027345D">
        <w:rPr>
          <w:rFonts w:ascii="Palatino Linotype" w:hAnsi="Palatino Linotype" w:cs="Tahoma"/>
          <w:b/>
          <w:bCs/>
          <w:sz w:val="22"/>
          <w:szCs w:val="22"/>
        </w:rPr>
        <w:t xml:space="preserve">W </w:t>
      </w:r>
      <w:r w:rsidR="0088765B" w:rsidRPr="0027345D">
        <w:rPr>
          <w:rFonts w:ascii="Palatino Linotype" w:hAnsi="Palatino Linotype" w:cs="Calibri"/>
          <w:b/>
          <w:bCs/>
          <w:sz w:val="22"/>
          <w:szCs w:val="22"/>
        </w:rPr>
        <w:t>ZAKRESIE PAKIETU NR: 18, 19, 26 i 76.</w:t>
      </w:r>
    </w:p>
    <w:p w14:paraId="33D0DA3C" w14:textId="6E510E21" w:rsidR="0088765B" w:rsidRDefault="0088765B" w:rsidP="00E511E8">
      <w:pPr>
        <w:rPr>
          <w:rFonts w:ascii="Palatino Linotype" w:hAnsi="Palatino Linotype" w:cs="Calibri"/>
          <w:b/>
          <w:color w:val="000000"/>
          <w:sz w:val="22"/>
          <w:szCs w:val="22"/>
        </w:rPr>
      </w:pPr>
    </w:p>
    <w:p w14:paraId="7FB04671" w14:textId="77777777" w:rsidR="0088765B" w:rsidRPr="00BA150B" w:rsidRDefault="0088765B" w:rsidP="0088765B">
      <w:pPr>
        <w:tabs>
          <w:tab w:val="left" w:pos="567"/>
        </w:tabs>
        <w:jc w:val="both"/>
        <w:rPr>
          <w:rFonts w:ascii="Palatino Linotype" w:hAnsi="Palatino Linotype" w:cs="Tahoma"/>
          <w:sz w:val="22"/>
          <w:szCs w:val="22"/>
        </w:rPr>
      </w:pPr>
      <w:r w:rsidRPr="00BA150B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BA150B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BA150B">
        <w:rPr>
          <w:rFonts w:ascii="Palatino Linotype" w:hAnsi="Palatino Linotype" w:cs="Tahoma"/>
          <w:b/>
          <w:bCs/>
          <w:sz w:val="22"/>
          <w:szCs w:val="22"/>
        </w:rPr>
        <w:t>„Sukcesywna dostawa sprzętu medycznego jednorazowego i wielorazowego użytku”.</w:t>
      </w:r>
    </w:p>
    <w:p w14:paraId="037D0FD9" w14:textId="77777777" w:rsidR="0088765B" w:rsidRPr="00BA150B" w:rsidRDefault="0088765B" w:rsidP="00270A0F">
      <w:pPr>
        <w:tabs>
          <w:tab w:val="left" w:pos="567"/>
        </w:tabs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0F48F3F4" w14:textId="7F702FAC" w:rsidR="00E511E8" w:rsidRPr="003C5831" w:rsidRDefault="0088765B" w:rsidP="0088765B">
      <w:pPr>
        <w:tabs>
          <w:tab w:val="left" w:pos="567"/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3C5831">
        <w:rPr>
          <w:rFonts w:ascii="Palatino Linotype" w:hAnsi="Palatino Linotype"/>
          <w:color w:val="000000" w:themeColor="text1"/>
          <w:sz w:val="22"/>
          <w:szCs w:val="22"/>
        </w:rPr>
        <w:t>Szpital im. św. Jadwigi Śląskiej w Trzebnicy (Zamawiający) działając zgodnie z art. 28</w:t>
      </w:r>
      <w:r w:rsidR="0092294B" w:rsidRPr="003C5831">
        <w:rPr>
          <w:rFonts w:ascii="Palatino Linotype" w:hAnsi="Palatino Linotype"/>
          <w:color w:val="000000" w:themeColor="text1"/>
          <w:sz w:val="22"/>
          <w:szCs w:val="22"/>
        </w:rPr>
        <w:t>6</w:t>
      </w:r>
      <w:r w:rsidRPr="003C5831">
        <w:rPr>
          <w:rFonts w:ascii="Palatino Linotype" w:hAnsi="Palatino Linotype"/>
          <w:color w:val="000000" w:themeColor="text1"/>
          <w:sz w:val="22"/>
          <w:szCs w:val="22"/>
        </w:rPr>
        <w:t xml:space="preserve"> ust. </w:t>
      </w:r>
      <w:r w:rsidR="0092294B" w:rsidRPr="003C5831">
        <w:rPr>
          <w:rFonts w:ascii="Palatino Linotype" w:hAnsi="Palatino Linotype"/>
          <w:color w:val="000000" w:themeColor="text1"/>
          <w:sz w:val="22"/>
          <w:szCs w:val="22"/>
        </w:rPr>
        <w:t>1</w:t>
      </w:r>
      <w:r w:rsidRPr="003C5831">
        <w:rPr>
          <w:rFonts w:ascii="Palatino Linotype" w:hAnsi="Palatino Linotype"/>
          <w:color w:val="000000" w:themeColor="text1"/>
          <w:sz w:val="22"/>
          <w:szCs w:val="22"/>
        </w:rPr>
        <w:t xml:space="preserve"> ustawy z dnia 11 września 2019 r. - Prawo zamówień publicznych (Dz.U. z 2022 r. poz. 1710 ze zm.),</w:t>
      </w:r>
      <w:r w:rsidR="00570F77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E511E8" w:rsidRPr="003C5831">
        <w:rPr>
          <w:rFonts w:ascii="Palatino Linotype" w:hAnsi="Palatino Linotype"/>
          <w:color w:val="000000" w:themeColor="text1"/>
          <w:sz w:val="22"/>
          <w:szCs w:val="22"/>
        </w:rPr>
        <w:t>zmienia treść Specyfikacji Warunków Zamówienia w następującym zakresie:</w:t>
      </w:r>
    </w:p>
    <w:p w14:paraId="4D06015B" w14:textId="77777777" w:rsidR="00E511E8" w:rsidRPr="000E6503" w:rsidRDefault="00E511E8" w:rsidP="00055482">
      <w:pPr>
        <w:rPr>
          <w:rFonts w:ascii="Palatino Linotype" w:hAnsi="Palatino Linotype"/>
          <w:bCs/>
          <w:sz w:val="22"/>
          <w:szCs w:val="22"/>
        </w:rPr>
      </w:pPr>
    </w:p>
    <w:p w14:paraId="10233C86" w14:textId="77777777" w:rsidR="008E3F78" w:rsidRDefault="008E3F78" w:rsidP="00B84721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7F9245E8" w14:textId="3A0787F1" w:rsidR="008E3F78" w:rsidRDefault="003C5831" w:rsidP="008E3F78">
      <w:pPr>
        <w:pStyle w:val="Akapitzlist"/>
        <w:numPr>
          <w:ilvl w:val="0"/>
          <w:numId w:val="13"/>
        </w:numPr>
        <w:tabs>
          <w:tab w:val="left" w:pos="2268"/>
        </w:tabs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PAKIET </w:t>
      </w:r>
      <w:r w:rsidR="0088765B" w:rsidRPr="008E3F78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18:</w:t>
      </w:r>
      <w:r w:rsidR="008E3F78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0F350B66" w14:textId="20B6B515" w:rsidR="0088765B" w:rsidRPr="008E3F78" w:rsidRDefault="0088765B" w:rsidP="008E3F78">
      <w:pPr>
        <w:pStyle w:val="Akapitzlist"/>
        <w:tabs>
          <w:tab w:val="left" w:pos="2268"/>
        </w:tabs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  <w:r w:rsidRPr="008E3F78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W związku z omyłką w kolumnie pn. </w:t>
      </w:r>
      <w:r w:rsidRPr="00457990">
        <w:rPr>
          <w:rFonts w:ascii="Palatino Linotype" w:hAnsi="Palatino Linotype" w:cs="Calibri"/>
          <w:color w:val="000000" w:themeColor="text1"/>
          <w:sz w:val="22"/>
          <w:szCs w:val="22"/>
        </w:rPr>
        <w:t>„</w:t>
      </w:r>
      <w:r w:rsidRPr="00457990">
        <w:rPr>
          <w:rFonts w:ascii="Palatino Linotype" w:hAnsi="Palatino Linotype" w:cs="Arial"/>
          <w:color w:val="000000" w:themeColor="text1"/>
          <w:sz w:val="22"/>
          <w:szCs w:val="22"/>
        </w:rPr>
        <w:t>Przewidywana ilość zamówienia (sztuk) na okres: 12 miesięcy.</w:t>
      </w:r>
      <w:r w:rsidR="008E3F78" w:rsidRPr="00457990">
        <w:rPr>
          <w:rFonts w:ascii="Palatino Linotype" w:hAnsi="Palatino Linotype" w:cs="Calibri"/>
          <w:color w:val="000000" w:themeColor="text1"/>
          <w:sz w:val="22"/>
          <w:szCs w:val="22"/>
        </w:rPr>
        <w:t>”</w:t>
      </w:r>
      <w:r w:rsidRPr="00457990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Pr="008E3F78">
        <w:rPr>
          <w:rFonts w:ascii="Palatino Linotype" w:hAnsi="Palatino Linotype" w:cs="Calibri"/>
          <w:color w:val="000000" w:themeColor="text1"/>
          <w:sz w:val="22"/>
          <w:szCs w:val="22"/>
        </w:rPr>
        <w:t>Zamawiający modyfikuj</w:t>
      </w:r>
      <w:r w:rsidR="0021160C">
        <w:rPr>
          <w:rFonts w:ascii="Palatino Linotype" w:hAnsi="Palatino Linotype" w:cs="Calibri"/>
          <w:color w:val="000000" w:themeColor="text1"/>
          <w:sz w:val="22"/>
          <w:szCs w:val="22"/>
        </w:rPr>
        <w:t>e</w:t>
      </w:r>
      <w:r w:rsidR="003C583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formularz asortymentowo-cenow</w:t>
      </w:r>
      <w:r w:rsidR="00852649">
        <w:rPr>
          <w:rFonts w:ascii="Palatino Linotype" w:hAnsi="Palatino Linotype" w:cs="Calibri"/>
          <w:color w:val="000000" w:themeColor="text1"/>
          <w:sz w:val="22"/>
          <w:szCs w:val="22"/>
        </w:rPr>
        <w:t>y</w:t>
      </w:r>
      <w:r w:rsidR="003C583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tj.</w:t>
      </w:r>
      <w:r w:rsidRPr="008E3F78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„Załącznik nr 2 do SWZ” w zakresie pakietu 18 poz. 16 i 17.</w:t>
      </w:r>
    </w:p>
    <w:p w14:paraId="651BDF65" w14:textId="77777777" w:rsidR="0088765B" w:rsidRPr="008E3F78" w:rsidRDefault="0088765B" w:rsidP="008E3F78">
      <w:pPr>
        <w:spacing w:line="288" w:lineRule="auto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795605AC" w14:textId="77777777" w:rsidR="0088765B" w:rsidRPr="008E3F78" w:rsidRDefault="0088765B" w:rsidP="0088765B">
      <w:pPr>
        <w:pStyle w:val="Akapitzlist"/>
        <w:spacing w:line="288" w:lineRule="auto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8E3F78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Było: </w:t>
      </w:r>
    </w:p>
    <w:tbl>
      <w:tblPr>
        <w:tblW w:w="301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584"/>
      </w:tblGrid>
      <w:tr w:rsidR="008E3F78" w:rsidRPr="008E3F78" w14:paraId="27BAC4FB" w14:textId="77777777" w:rsidTr="008E3F78">
        <w:trPr>
          <w:trHeight w:val="11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42499DB" w14:textId="77777777" w:rsidR="008E3F78" w:rsidRPr="008E3F78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E3F7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71DA7CA" w14:textId="2138AF20" w:rsidR="008E3F78" w:rsidRPr="008E3F78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E3F7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Przewidywana ilość zamówienia (sztuk) </w:t>
            </w:r>
            <w:r w:rsidRPr="008E3F7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na okres:</w:t>
            </w:r>
            <w:r w:rsidRPr="008E3F7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12 miesięcy.</w:t>
            </w:r>
          </w:p>
        </w:tc>
      </w:tr>
      <w:tr w:rsidR="008E3F78" w:rsidRPr="008E3F78" w14:paraId="7192BC65" w14:textId="77777777" w:rsidTr="008E3F78">
        <w:trPr>
          <w:trHeight w:val="462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EFE" w:fill="FFFFFF"/>
            <w:noWrap/>
            <w:vAlign w:val="center"/>
            <w:hideMark/>
          </w:tcPr>
          <w:p w14:paraId="4323876F" w14:textId="77777777" w:rsidR="008E3F78" w:rsidRPr="008E3F78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E3F7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7268" w14:textId="77777777" w:rsidR="008E3F78" w:rsidRPr="008E3F78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E3F7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7000</w:t>
            </w:r>
          </w:p>
        </w:tc>
      </w:tr>
      <w:tr w:rsidR="008E3F78" w:rsidRPr="008E3F78" w14:paraId="576843B1" w14:textId="77777777" w:rsidTr="008E3F78">
        <w:trPr>
          <w:trHeight w:val="6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EFE" w:fill="FFFFFF"/>
            <w:vAlign w:val="center"/>
            <w:hideMark/>
          </w:tcPr>
          <w:p w14:paraId="25526CDF" w14:textId="77777777" w:rsidR="008E3F78" w:rsidRPr="008E3F78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E3F7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D899" w14:textId="77777777" w:rsidR="008E3F78" w:rsidRPr="008E3F78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E3F7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</w:tbl>
    <w:p w14:paraId="55F9BC89" w14:textId="77777777" w:rsidR="0088765B" w:rsidRPr="008E3F78" w:rsidRDefault="0088765B" w:rsidP="0088765B">
      <w:pPr>
        <w:pStyle w:val="Akapitzlist"/>
        <w:spacing w:line="288" w:lineRule="auto"/>
        <w:jc w:val="both"/>
        <w:rPr>
          <w:rFonts w:ascii="Palatino Linotype" w:hAnsi="Palatino Linotype"/>
          <w:b/>
          <w:color w:val="00B0F0"/>
          <w:sz w:val="22"/>
          <w:szCs w:val="22"/>
        </w:rPr>
      </w:pPr>
    </w:p>
    <w:p w14:paraId="68C2A870" w14:textId="77777777" w:rsidR="0088765B" w:rsidRPr="008E3F78" w:rsidRDefault="0088765B" w:rsidP="0088765B">
      <w:pPr>
        <w:pStyle w:val="Akapitzlist"/>
        <w:spacing w:line="288" w:lineRule="auto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E3F78">
        <w:rPr>
          <w:rFonts w:ascii="Palatino Linotype" w:hAnsi="Palatino Linotype"/>
          <w:b/>
          <w:color w:val="000000" w:themeColor="text1"/>
          <w:sz w:val="22"/>
          <w:szCs w:val="22"/>
        </w:rPr>
        <w:t>Jest:</w:t>
      </w:r>
    </w:p>
    <w:tbl>
      <w:tblPr>
        <w:tblW w:w="307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638"/>
      </w:tblGrid>
      <w:tr w:rsidR="008E3F78" w:rsidRPr="008E3F78" w14:paraId="698D3608" w14:textId="77777777" w:rsidTr="008E3F78">
        <w:trPr>
          <w:trHeight w:val="107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0EC4B445" w14:textId="77777777" w:rsidR="008E3F78" w:rsidRPr="008E3F78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E3F7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343C298" w14:textId="77777777" w:rsidR="008E3F78" w:rsidRPr="008E3F78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E3F7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Przewidywana ilość zamówienia (sztuk) </w:t>
            </w:r>
            <w:r w:rsidRPr="008E3F7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na okres:</w:t>
            </w:r>
            <w:r w:rsidRPr="008E3F78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12 miesięcy. </w:t>
            </w:r>
          </w:p>
        </w:tc>
      </w:tr>
      <w:tr w:rsidR="008E3F78" w:rsidRPr="008E3F78" w14:paraId="37DD1C36" w14:textId="77777777" w:rsidTr="008E3F78">
        <w:trPr>
          <w:trHeight w:val="42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EFE" w:fill="FFFFFF"/>
            <w:noWrap/>
            <w:vAlign w:val="center"/>
            <w:hideMark/>
          </w:tcPr>
          <w:p w14:paraId="695EB190" w14:textId="77777777" w:rsidR="008E3F78" w:rsidRPr="008E3F78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E3F7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4BC9" w14:textId="77777777" w:rsidR="008E3F78" w:rsidRPr="006401C0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6401C0">
              <w:rPr>
                <w:rFonts w:ascii="Palatino Linotype" w:eastAsia="Times New Roman" w:hAnsi="Palatino Linotype" w:cs="Arial"/>
                <w:color w:val="FF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8E3F78" w:rsidRPr="008E3F78" w14:paraId="024FCB34" w14:textId="77777777" w:rsidTr="008E3F78">
        <w:trPr>
          <w:trHeight w:val="598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EFE" w:fill="FFFFFF"/>
            <w:vAlign w:val="center"/>
            <w:hideMark/>
          </w:tcPr>
          <w:p w14:paraId="38901451" w14:textId="77777777" w:rsidR="008E3F78" w:rsidRPr="008E3F78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E3F78">
              <w:rPr>
                <w:rFonts w:ascii="Palatino Linotype" w:eastAsia="Times New Roman" w:hAnsi="Palatino Linotype" w:cs="Arial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FE26" w14:textId="77777777" w:rsidR="008E3F78" w:rsidRPr="006401C0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6401C0">
              <w:rPr>
                <w:rFonts w:ascii="Palatino Linotype" w:eastAsia="Times New Roman" w:hAnsi="Palatino Linotype" w:cs="Arial"/>
                <w:color w:val="FF0000"/>
                <w:kern w:val="0"/>
                <w:sz w:val="22"/>
                <w:szCs w:val="22"/>
                <w:lang w:eastAsia="pl-PL" w:bidi="ar-SA"/>
              </w:rPr>
              <w:t>7000</w:t>
            </w:r>
          </w:p>
        </w:tc>
      </w:tr>
    </w:tbl>
    <w:p w14:paraId="06324458" w14:textId="77777777" w:rsidR="0088765B" w:rsidRPr="008E3F78" w:rsidRDefault="0088765B" w:rsidP="00B84721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5DFD5A6A" w14:textId="682BC0CB" w:rsidR="0088765B" w:rsidRDefault="0088765B" w:rsidP="00B84721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71902248" w14:textId="41800BA2" w:rsidR="008E3F78" w:rsidRDefault="008E3F78" w:rsidP="00B84721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684B19D8" w14:textId="242B6510" w:rsidR="008E3F78" w:rsidRDefault="008E3F78" w:rsidP="00B84721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2FD0D860" w14:textId="7A09B23D" w:rsidR="008E3F78" w:rsidRDefault="008E3F78" w:rsidP="00B84721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6107C66B" w14:textId="0253E53F" w:rsidR="008E3F78" w:rsidRDefault="008E3F78" w:rsidP="00B84721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678E445A" w14:textId="57E11FD1" w:rsidR="008E3F78" w:rsidRDefault="008E3F78" w:rsidP="00B84721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728E6DB7" w14:textId="5D13E8AF" w:rsidR="008E3F78" w:rsidRDefault="008E3F78" w:rsidP="00B84721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5FD26E4B" w14:textId="26DE2297" w:rsidR="008E3F78" w:rsidRDefault="008E3F78" w:rsidP="00B84721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166C973A" w14:textId="77777777" w:rsidR="008E3F78" w:rsidRPr="008E3F78" w:rsidRDefault="008E3F78" w:rsidP="00B84721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2902B6CE" w14:textId="205A2144" w:rsidR="008E3F78" w:rsidRDefault="003C5831" w:rsidP="008E3F78">
      <w:pPr>
        <w:pStyle w:val="Akapitzlist"/>
        <w:numPr>
          <w:ilvl w:val="0"/>
          <w:numId w:val="13"/>
        </w:numPr>
        <w:tabs>
          <w:tab w:val="left" w:pos="2268"/>
        </w:tabs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PAKIET 19</w:t>
      </w:r>
      <w:r w:rsidR="0088765B" w:rsidRPr="008E3F78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:</w:t>
      </w:r>
    </w:p>
    <w:p w14:paraId="674F8054" w14:textId="11B20691" w:rsidR="0088765B" w:rsidRPr="008E3F78" w:rsidRDefault="0088765B" w:rsidP="008E3F78">
      <w:pPr>
        <w:pStyle w:val="Akapitzlist"/>
        <w:tabs>
          <w:tab w:val="left" w:pos="2268"/>
        </w:tabs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  <w:r w:rsidRPr="008E3F78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W związku z omyłką w kolumnie pn. „Rozmiar” </w:t>
      </w:r>
      <w:r w:rsidRPr="008E3F78">
        <w:rPr>
          <w:rFonts w:ascii="Palatino Linotype" w:hAnsi="Palatino Linotype" w:cs="Calibri"/>
          <w:bCs/>
          <w:color w:val="000000" w:themeColor="text1"/>
          <w:sz w:val="22"/>
          <w:szCs w:val="22"/>
        </w:rPr>
        <w:t>Zamawiający modyfikuj</w:t>
      </w:r>
      <w:r w:rsidR="001F63F3">
        <w:rPr>
          <w:rFonts w:ascii="Palatino Linotype" w:hAnsi="Palatino Linotype" w:cs="Calibri"/>
          <w:bCs/>
          <w:color w:val="000000" w:themeColor="text1"/>
          <w:sz w:val="22"/>
          <w:szCs w:val="22"/>
        </w:rPr>
        <w:t>e</w:t>
      </w:r>
      <w:r w:rsidR="003C5831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 </w:t>
      </w:r>
      <w:r w:rsidR="003C5831">
        <w:rPr>
          <w:rFonts w:ascii="Palatino Linotype" w:hAnsi="Palatino Linotype" w:cs="Calibri"/>
          <w:color w:val="000000" w:themeColor="text1"/>
          <w:sz w:val="22"/>
          <w:szCs w:val="22"/>
        </w:rPr>
        <w:t>formularz asortymentowo-cenow</w:t>
      </w:r>
      <w:r w:rsidR="007C2980">
        <w:rPr>
          <w:rFonts w:ascii="Palatino Linotype" w:hAnsi="Palatino Linotype" w:cs="Calibri"/>
          <w:color w:val="000000" w:themeColor="text1"/>
          <w:sz w:val="22"/>
          <w:szCs w:val="22"/>
        </w:rPr>
        <w:t>y</w:t>
      </w:r>
      <w:r w:rsidR="003C583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tj.</w:t>
      </w:r>
      <w:r w:rsidR="003C5831" w:rsidRPr="008E3F78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„Załącznik nr 2 do SWZ” </w:t>
      </w:r>
      <w:r w:rsidRPr="008E3F78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 w zakresie pakietu </w:t>
      </w:r>
      <w:r w:rsidR="008E3F78" w:rsidRPr="008E3F78">
        <w:rPr>
          <w:rFonts w:ascii="Palatino Linotype" w:hAnsi="Palatino Linotype" w:cs="Calibri"/>
          <w:bCs/>
          <w:color w:val="000000" w:themeColor="text1"/>
          <w:sz w:val="22"/>
          <w:szCs w:val="22"/>
        </w:rPr>
        <w:t>19</w:t>
      </w:r>
      <w:r w:rsidRPr="008E3F78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 poz. </w:t>
      </w:r>
      <w:r w:rsidR="008E3F78" w:rsidRPr="008E3F78">
        <w:rPr>
          <w:rFonts w:ascii="Palatino Linotype" w:hAnsi="Palatino Linotype" w:cs="Calibri"/>
          <w:bCs/>
          <w:color w:val="000000" w:themeColor="text1"/>
          <w:sz w:val="22"/>
          <w:szCs w:val="22"/>
        </w:rPr>
        <w:t>2</w:t>
      </w:r>
      <w:r w:rsidRPr="008E3F78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 i </w:t>
      </w:r>
      <w:r w:rsidR="008E3F78" w:rsidRPr="008E3F78">
        <w:rPr>
          <w:rFonts w:ascii="Palatino Linotype" w:hAnsi="Palatino Linotype" w:cs="Calibri"/>
          <w:bCs/>
          <w:color w:val="000000" w:themeColor="text1"/>
          <w:sz w:val="22"/>
          <w:szCs w:val="22"/>
        </w:rPr>
        <w:t>5</w:t>
      </w:r>
      <w:r w:rsidRPr="008E3F78">
        <w:rPr>
          <w:rFonts w:ascii="Palatino Linotype" w:hAnsi="Palatino Linotype" w:cs="Calibri"/>
          <w:bCs/>
          <w:color w:val="000000" w:themeColor="text1"/>
          <w:sz w:val="22"/>
          <w:szCs w:val="22"/>
        </w:rPr>
        <w:t>.</w:t>
      </w:r>
    </w:p>
    <w:p w14:paraId="370F76DB" w14:textId="77777777" w:rsidR="0088765B" w:rsidRDefault="0088765B" w:rsidP="00B84721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426CF928" w14:textId="77777777" w:rsidR="0088765B" w:rsidRPr="006401C0" w:rsidRDefault="0088765B" w:rsidP="0088765B">
      <w:pPr>
        <w:pStyle w:val="Akapitzlist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6401C0">
        <w:rPr>
          <w:rFonts w:ascii="Palatino Linotype" w:hAnsi="Palatino Linotype"/>
          <w:b/>
          <w:color w:val="000000" w:themeColor="text1"/>
          <w:sz w:val="22"/>
          <w:szCs w:val="22"/>
        </w:rPr>
        <w:t>Było:</w:t>
      </w:r>
    </w:p>
    <w:tbl>
      <w:tblPr>
        <w:tblW w:w="2394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27"/>
      </w:tblGrid>
      <w:tr w:rsidR="0088765B" w:rsidRPr="004A1EB9" w14:paraId="6F52E060" w14:textId="77777777" w:rsidTr="00FB264B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699F4068" w14:textId="77777777" w:rsidR="0088765B" w:rsidRPr="004A1EB9" w:rsidRDefault="0088765B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A1EB9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1D76BD8F" w14:textId="77777777" w:rsidR="0088765B" w:rsidRPr="004A1EB9" w:rsidRDefault="0088765B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A1EB9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Rozmiar</w:t>
            </w:r>
          </w:p>
        </w:tc>
      </w:tr>
      <w:tr w:rsidR="0088765B" w:rsidRPr="004A1EB9" w14:paraId="6B220302" w14:textId="77777777" w:rsidTr="00FB264B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EFE" w:fill="FFFFFF"/>
            <w:vAlign w:val="center"/>
            <w:hideMark/>
          </w:tcPr>
          <w:p w14:paraId="5976C360" w14:textId="77777777" w:rsidR="0088765B" w:rsidRPr="004A1EB9" w:rsidRDefault="0088765B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A1EB9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EFE" w:fill="FFFFFF"/>
            <w:vAlign w:val="center"/>
            <w:hideMark/>
          </w:tcPr>
          <w:p w14:paraId="3C32277F" w14:textId="77777777" w:rsidR="0088765B" w:rsidRPr="00360562" w:rsidRDefault="0088765B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360562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</w:tr>
      <w:tr w:rsidR="0088765B" w:rsidRPr="004A1EB9" w14:paraId="3B660163" w14:textId="77777777" w:rsidTr="00FB264B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EFE" w:fill="FFFFFF"/>
            <w:vAlign w:val="center"/>
            <w:hideMark/>
          </w:tcPr>
          <w:p w14:paraId="12DA55B2" w14:textId="77777777" w:rsidR="0088765B" w:rsidRPr="004A1EB9" w:rsidRDefault="0088765B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A1EB9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EFE" w:fill="FFFFFF"/>
            <w:vAlign w:val="center"/>
            <w:hideMark/>
          </w:tcPr>
          <w:p w14:paraId="5D164BC7" w14:textId="77777777" w:rsidR="0088765B" w:rsidRPr="00360562" w:rsidRDefault="0088765B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360562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</w:tbl>
    <w:p w14:paraId="5350029D" w14:textId="77777777" w:rsidR="0088765B" w:rsidRDefault="0088765B" w:rsidP="0088765B">
      <w:pPr>
        <w:pStyle w:val="Akapitzlist"/>
        <w:jc w:val="both"/>
        <w:rPr>
          <w:rFonts w:ascii="Palatino Linotype" w:hAnsi="Palatino Linotype"/>
          <w:b/>
          <w:color w:val="00B0F0"/>
          <w:sz w:val="22"/>
          <w:szCs w:val="22"/>
          <w:highlight w:val="yellow"/>
        </w:rPr>
      </w:pPr>
    </w:p>
    <w:p w14:paraId="3F811E19" w14:textId="77777777" w:rsidR="0088765B" w:rsidRPr="006401C0" w:rsidRDefault="0088765B" w:rsidP="0088765B">
      <w:pPr>
        <w:pStyle w:val="Akapitzlist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6401C0">
        <w:rPr>
          <w:rFonts w:ascii="Palatino Linotype" w:hAnsi="Palatino Linotype"/>
          <w:b/>
          <w:color w:val="000000" w:themeColor="text1"/>
          <w:sz w:val="22"/>
          <w:szCs w:val="22"/>
        </w:rPr>
        <w:t>Jest:</w:t>
      </w:r>
    </w:p>
    <w:tbl>
      <w:tblPr>
        <w:tblW w:w="2394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27"/>
      </w:tblGrid>
      <w:tr w:rsidR="0088765B" w:rsidRPr="004A1EB9" w14:paraId="25233AB2" w14:textId="77777777" w:rsidTr="00FB264B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576C6F7C" w14:textId="77777777" w:rsidR="0088765B" w:rsidRPr="004A1EB9" w:rsidRDefault="0088765B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A1EB9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75FDD00B" w14:textId="77777777" w:rsidR="0088765B" w:rsidRPr="004A1EB9" w:rsidRDefault="0088765B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A1EB9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Rozmiar</w:t>
            </w:r>
          </w:p>
        </w:tc>
      </w:tr>
      <w:tr w:rsidR="0088765B" w:rsidRPr="004A1EB9" w14:paraId="566758A7" w14:textId="77777777" w:rsidTr="00FB264B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EFE" w:fill="FFFFFF"/>
            <w:vAlign w:val="center"/>
            <w:hideMark/>
          </w:tcPr>
          <w:p w14:paraId="538F8C84" w14:textId="77777777" w:rsidR="0088765B" w:rsidRPr="00360562" w:rsidRDefault="0088765B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360562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EFE" w:fill="FFFFFF"/>
            <w:vAlign w:val="center"/>
            <w:hideMark/>
          </w:tcPr>
          <w:p w14:paraId="450E733A" w14:textId="77777777" w:rsidR="0088765B" w:rsidRPr="004A1EB9" w:rsidRDefault="0088765B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A15CC">
              <w:rPr>
                <w:rFonts w:ascii="Palatino Linotype" w:eastAsia="Times New Roman" w:hAnsi="Palatino Linotype" w:cs="Arial"/>
                <w:color w:val="FF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88765B" w:rsidRPr="004A1EB9" w14:paraId="560F0F66" w14:textId="77777777" w:rsidTr="00FB264B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EFE" w:fill="FFFFFF"/>
            <w:vAlign w:val="center"/>
            <w:hideMark/>
          </w:tcPr>
          <w:p w14:paraId="55C0DDAD" w14:textId="77777777" w:rsidR="0088765B" w:rsidRPr="00360562" w:rsidRDefault="0088765B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360562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EFE" w:fill="FFFFFF"/>
            <w:vAlign w:val="center"/>
            <w:hideMark/>
          </w:tcPr>
          <w:p w14:paraId="63051BF9" w14:textId="77777777" w:rsidR="0088765B" w:rsidRPr="004A1EB9" w:rsidRDefault="0088765B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4A1EB9">
              <w:rPr>
                <w:rFonts w:ascii="Palatino Linotype" w:eastAsia="Times New Roman" w:hAnsi="Palatino Linotype" w:cs="Arial"/>
                <w:color w:val="FF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</w:tr>
    </w:tbl>
    <w:p w14:paraId="1ACEA422" w14:textId="77777777" w:rsidR="0088765B" w:rsidRDefault="0088765B" w:rsidP="0088765B">
      <w:pPr>
        <w:pStyle w:val="Akapitzlist"/>
        <w:jc w:val="both"/>
        <w:rPr>
          <w:rFonts w:ascii="Palatino Linotype" w:hAnsi="Palatino Linotype"/>
          <w:b/>
          <w:color w:val="00B0F0"/>
          <w:sz w:val="22"/>
          <w:szCs w:val="22"/>
          <w:highlight w:val="yellow"/>
        </w:rPr>
      </w:pPr>
    </w:p>
    <w:p w14:paraId="062D6FFB" w14:textId="77777777" w:rsidR="0088765B" w:rsidRDefault="0088765B" w:rsidP="00B84721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59CF1839" w14:textId="6813ABF7" w:rsidR="008E3F78" w:rsidRDefault="00AC3B09" w:rsidP="008E3F78">
      <w:pPr>
        <w:pStyle w:val="Akapitzlist"/>
        <w:numPr>
          <w:ilvl w:val="0"/>
          <w:numId w:val="13"/>
        </w:numPr>
        <w:tabs>
          <w:tab w:val="left" w:pos="2268"/>
        </w:tabs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PAKIET 26</w:t>
      </w:r>
      <w:r w:rsidR="008E3F78" w:rsidRPr="008E3F78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:</w:t>
      </w:r>
      <w:r w:rsidR="008E3F78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2FB0AA70" w14:textId="6300149A" w:rsidR="008E3F78" w:rsidRPr="003C5831" w:rsidRDefault="008E3F78" w:rsidP="003C5831">
      <w:pPr>
        <w:pStyle w:val="Akapitzlist"/>
        <w:tabs>
          <w:tab w:val="left" w:pos="2268"/>
        </w:tabs>
        <w:jc w:val="both"/>
        <w:rPr>
          <w:rFonts w:ascii="Palatino Linotype" w:hAnsi="Palatino Linotype" w:cs="Calibri"/>
          <w:bCs/>
          <w:color w:val="000000" w:themeColor="text1"/>
          <w:sz w:val="22"/>
          <w:szCs w:val="22"/>
        </w:rPr>
      </w:pPr>
      <w:r w:rsidRPr="008E3F78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W związku z omyłką </w:t>
      </w:r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w </w:t>
      </w:r>
      <w:r w:rsidRPr="008E3F78">
        <w:rPr>
          <w:rFonts w:ascii="Palatino Linotype" w:hAnsi="Palatino Linotype" w:cs="Calibri"/>
          <w:color w:val="000000" w:themeColor="text1"/>
          <w:sz w:val="22"/>
          <w:szCs w:val="22"/>
        </w:rPr>
        <w:t>opisie przedmiotu zamówienia</w:t>
      </w:r>
      <w:r w:rsidR="00A15BC7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Pr="008E3F78">
        <w:rPr>
          <w:rFonts w:ascii="Palatino Linotype" w:hAnsi="Palatino Linotype" w:cs="Calibri"/>
          <w:bCs/>
          <w:color w:val="000000" w:themeColor="text1"/>
          <w:sz w:val="22"/>
          <w:szCs w:val="22"/>
        </w:rPr>
        <w:t>Zamawiający modyfikuj</w:t>
      </w:r>
      <w:r w:rsidR="001F63F3">
        <w:rPr>
          <w:rFonts w:ascii="Palatino Linotype" w:hAnsi="Palatino Linotype" w:cs="Calibri"/>
          <w:bCs/>
          <w:color w:val="000000" w:themeColor="text1"/>
          <w:sz w:val="22"/>
          <w:szCs w:val="22"/>
        </w:rPr>
        <w:t>e</w:t>
      </w:r>
      <w:r w:rsidRPr="008E3F78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 </w:t>
      </w:r>
      <w:r w:rsidR="003C5831" w:rsidRPr="003C5831">
        <w:rPr>
          <w:rFonts w:ascii="Palatino Linotype" w:hAnsi="Palatino Linotype" w:cs="Calibri"/>
          <w:color w:val="000000" w:themeColor="text1"/>
          <w:sz w:val="22"/>
          <w:szCs w:val="22"/>
        </w:rPr>
        <w:t>formularz asortymentowo-cenow</w:t>
      </w:r>
      <w:r w:rsidR="007C2980">
        <w:rPr>
          <w:rFonts w:ascii="Palatino Linotype" w:hAnsi="Palatino Linotype" w:cs="Calibri"/>
          <w:color w:val="000000" w:themeColor="text1"/>
          <w:sz w:val="22"/>
          <w:szCs w:val="22"/>
        </w:rPr>
        <w:t>y</w:t>
      </w:r>
      <w:r w:rsidR="003C5831" w:rsidRPr="003C583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tj. „Załącznik nr 2 do SWZ” </w:t>
      </w:r>
      <w:r w:rsidRPr="003C5831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w zakresie pakietu </w:t>
      </w:r>
      <w:r w:rsidR="00AC3B09">
        <w:rPr>
          <w:rFonts w:ascii="Palatino Linotype" w:hAnsi="Palatino Linotype" w:cs="Calibri"/>
          <w:bCs/>
          <w:color w:val="000000" w:themeColor="text1"/>
          <w:sz w:val="22"/>
          <w:szCs w:val="22"/>
        </w:rPr>
        <w:t>26</w:t>
      </w:r>
      <w:r w:rsidRPr="003C5831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 poz. </w:t>
      </w:r>
      <w:r w:rsidR="00AC3B09">
        <w:rPr>
          <w:rFonts w:ascii="Palatino Linotype" w:hAnsi="Palatino Linotype" w:cs="Calibri"/>
          <w:bCs/>
          <w:color w:val="000000" w:themeColor="text1"/>
          <w:sz w:val="22"/>
          <w:szCs w:val="22"/>
        </w:rPr>
        <w:t>19</w:t>
      </w:r>
      <w:r w:rsidRPr="003C5831">
        <w:rPr>
          <w:rFonts w:ascii="Palatino Linotype" w:hAnsi="Palatino Linotype" w:cs="Calibri"/>
          <w:bCs/>
          <w:color w:val="000000" w:themeColor="text1"/>
          <w:sz w:val="22"/>
          <w:szCs w:val="22"/>
        </w:rPr>
        <w:t>.</w:t>
      </w:r>
    </w:p>
    <w:p w14:paraId="09E4F5A6" w14:textId="77777777" w:rsidR="008E3F78" w:rsidRDefault="008E3F78" w:rsidP="008E3F78">
      <w:pPr>
        <w:pStyle w:val="Akapitzlist"/>
        <w:jc w:val="both"/>
        <w:rPr>
          <w:rFonts w:ascii="Palatino Linotype" w:hAnsi="Palatino Linotype"/>
          <w:b/>
          <w:color w:val="00B0F0"/>
          <w:sz w:val="22"/>
          <w:szCs w:val="22"/>
        </w:rPr>
      </w:pPr>
    </w:p>
    <w:p w14:paraId="0E403424" w14:textId="77777777" w:rsidR="008E3F78" w:rsidRPr="006401C0" w:rsidRDefault="008E3F78" w:rsidP="008E3F78">
      <w:pPr>
        <w:pStyle w:val="Akapitzlist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6401C0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Było: </w:t>
      </w:r>
    </w:p>
    <w:tbl>
      <w:tblPr>
        <w:tblW w:w="9590" w:type="dxa"/>
        <w:tblInd w:w="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9156"/>
      </w:tblGrid>
      <w:tr w:rsidR="008E3F78" w:rsidRPr="00964BDD" w14:paraId="58A65837" w14:textId="77777777" w:rsidTr="00FB264B">
        <w:trPr>
          <w:trHeight w:val="372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501D08FE" w14:textId="77777777" w:rsidR="008E3F78" w:rsidRPr="00964BDD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64BD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9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04EECFCB" w14:textId="77777777" w:rsidR="008E3F78" w:rsidRPr="00964BDD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64BD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Opis przedmiotu zamówienia</w:t>
            </w:r>
          </w:p>
        </w:tc>
      </w:tr>
      <w:tr w:rsidR="008E3F78" w:rsidRPr="00964BDD" w14:paraId="7A7D6EEF" w14:textId="77777777" w:rsidTr="00FB264B">
        <w:trPr>
          <w:trHeight w:val="149"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EFE" w:fill="FFFFFF"/>
            <w:noWrap/>
            <w:vAlign w:val="center"/>
            <w:hideMark/>
          </w:tcPr>
          <w:p w14:paraId="00931C09" w14:textId="77777777" w:rsidR="008E3F78" w:rsidRPr="00964BDD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64BDD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EFE" w:fill="FFFFFF"/>
            <w:vAlign w:val="center"/>
            <w:hideMark/>
          </w:tcPr>
          <w:p w14:paraId="26A747E2" w14:textId="77777777" w:rsidR="008E3F78" w:rsidRPr="00964BDD" w:rsidRDefault="008E3F78" w:rsidP="00FB264B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4BDD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Zestaw do nebulizacji, nebulizator 6ml, łącznik T, dla dorosłych, dren 210 cm  </w:t>
            </w:r>
            <w:r w:rsidRPr="00AC3B09">
              <w:rPr>
                <w:rFonts w:ascii="Palatino Linotype" w:eastAsia="Times New Roman" w:hAnsi="Palatino Linotype" w:cs="Arial"/>
                <w:color w:val="FF0000"/>
                <w:kern w:val="0"/>
                <w:sz w:val="18"/>
                <w:szCs w:val="18"/>
                <w:lang w:eastAsia="pl-PL" w:bidi="ar-SA"/>
              </w:rPr>
              <w:t>do wyrzucenia</w:t>
            </w:r>
          </w:p>
        </w:tc>
      </w:tr>
    </w:tbl>
    <w:p w14:paraId="3915B741" w14:textId="77777777" w:rsidR="008E3F78" w:rsidRDefault="008E3F78" w:rsidP="008E3F78">
      <w:pPr>
        <w:pStyle w:val="Akapitzlist"/>
        <w:jc w:val="both"/>
        <w:rPr>
          <w:rFonts w:ascii="Palatino Linotype" w:hAnsi="Palatino Linotype"/>
          <w:bCs/>
          <w:color w:val="00B0F0"/>
          <w:sz w:val="22"/>
          <w:szCs w:val="22"/>
        </w:rPr>
      </w:pPr>
    </w:p>
    <w:p w14:paraId="1124148E" w14:textId="77777777" w:rsidR="008E3F78" w:rsidRPr="006401C0" w:rsidRDefault="008E3F78" w:rsidP="008E3F78">
      <w:pPr>
        <w:pStyle w:val="Akapitzlist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6401C0">
        <w:rPr>
          <w:rFonts w:ascii="Palatino Linotype" w:hAnsi="Palatino Linotype"/>
          <w:b/>
          <w:color w:val="000000" w:themeColor="text1"/>
          <w:sz w:val="22"/>
          <w:szCs w:val="22"/>
        </w:rPr>
        <w:t>Jest:</w:t>
      </w:r>
    </w:p>
    <w:tbl>
      <w:tblPr>
        <w:tblW w:w="9590" w:type="dxa"/>
        <w:tblInd w:w="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9156"/>
      </w:tblGrid>
      <w:tr w:rsidR="008E3F78" w:rsidRPr="00964BDD" w14:paraId="5C40FD8B" w14:textId="77777777" w:rsidTr="00FB264B">
        <w:trPr>
          <w:trHeight w:val="372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30353A31" w14:textId="77777777" w:rsidR="008E3F78" w:rsidRPr="00964BDD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64BD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9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050642E5" w14:textId="77777777" w:rsidR="008E3F78" w:rsidRPr="00964BDD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64BDD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Opis przedmiotu zamówienia</w:t>
            </w:r>
          </w:p>
        </w:tc>
      </w:tr>
      <w:tr w:rsidR="008E3F78" w:rsidRPr="00964BDD" w14:paraId="23E019E7" w14:textId="77777777" w:rsidTr="00FB264B">
        <w:trPr>
          <w:trHeight w:val="149"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EFE" w:fill="FFFFFF"/>
            <w:noWrap/>
            <w:vAlign w:val="center"/>
            <w:hideMark/>
          </w:tcPr>
          <w:p w14:paraId="444B99BC" w14:textId="77777777" w:rsidR="008E3F78" w:rsidRPr="00964BDD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64BDD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EFE" w:fill="FFFFFF"/>
            <w:vAlign w:val="center"/>
            <w:hideMark/>
          </w:tcPr>
          <w:p w14:paraId="23558BC7" w14:textId="784F4A78" w:rsidR="008E3F78" w:rsidRPr="00964BDD" w:rsidRDefault="008E3F78" w:rsidP="00FB264B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4BDD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Zestaw do nebulizacji, nebulizator 6ml, łącznik T, dla dorosłych, dren 21</w:t>
            </w:r>
            <w:r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0 </w:t>
            </w:r>
            <w:r w:rsidRPr="00964BDD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cm  </w:t>
            </w:r>
          </w:p>
        </w:tc>
      </w:tr>
    </w:tbl>
    <w:p w14:paraId="420B3F90" w14:textId="77777777" w:rsidR="008E3F78" w:rsidRDefault="008E3F78" w:rsidP="00B84721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28E00220" w14:textId="4C061A0F" w:rsidR="0088765B" w:rsidRDefault="0088765B" w:rsidP="00B84721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21228C1D" w14:textId="45660622" w:rsidR="008E3F78" w:rsidRDefault="008E3F78" w:rsidP="00B84721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7B55005A" w14:textId="33FBC49C" w:rsidR="008E3F78" w:rsidRPr="008E3F78" w:rsidRDefault="00A3152C" w:rsidP="008E3F78">
      <w:pPr>
        <w:pStyle w:val="Akapitzlist"/>
        <w:numPr>
          <w:ilvl w:val="0"/>
          <w:numId w:val="13"/>
        </w:numPr>
        <w:tabs>
          <w:tab w:val="left" w:pos="2268"/>
        </w:tabs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PAKIET 76</w:t>
      </w:r>
      <w:r w:rsidR="008E3F78" w:rsidRPr="008E3F78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:</w:t>
      </w:r>
    </w:p>
    <w:p w14:paraId="06FB6E11" w14:textId="046D2459" w:rsidR="008E3F78" w:rsidRPr="008E3F78" w:rsidRDefault="008E3F78" w:rsidP="008E3F78">
      <w:pPr>
        <w:pStyle w:val="Akapitzlist"/>
        <w:tabs>
          <w:tab w:val="left" w:pos="2268"/>
        </w:tabs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8E3F78">
        <w:rPr>
          <w:rFonts w:ascii="Palatino Linotype" w:hAnsi="Palatino Linotype" w:cs="Calibri"/>
          <w:color w:val="000000" w:themeColor="text1"/>
          <w:sz w:val="22"/>
          <w:szCs w:val="22"/>
        </w:rPr>
        <w:t>W związku z omyłką w kolumnie pn. „Rozmiar” Zamawiający modyfikuj</w:t>
      </w:r>
      <w:r w:rsidR="001F63F3">
        <w:rPr>
          <w:rFonts w:ascii="Palatino Linotype" w:hAnsi="Palatino Linotype" w:cs="Calibri"/>
          <w:color w:val="000000" w:themeColor="text1"/>
          <w:sz w:val="22"/>
          <w:szCs w:val="22"/>
        </w:rPr>
        <w:t>e</w:t>
      </w:r>
      <w:r w:rsidR="003C583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formularz asortymentowo-cenow</w:t>
      </w:r>
      <w:r w:rsidR="007C2980">
        <w:rPr>
          <w:rFonts w:ascii="Palatino Linotype" w:hAnsi="Palatino Linotype" w:cs="Calibri"/>
          <w:color w:val="000000" w:themeColor="text1"/>
          <w:sz w:val="22"/>
          <w:szCs w:val="22"/>
        </w:rPr>
        <w:t>y</w:t>
      </w:r>
      <w:r w:rsidR="003C583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tj.</w:t>
      </w:r>
      <w:r w:rsidR="003C5831" w:rsidRPr="008E3F78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„Załącznik nr 2 do SWZ”</w:t>
      </w:r>
      <w:r w:rsidR="003C583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Pr="008E3F78">
        <w:rPr>
          <w:rFonts w:ascii="Palatino Linotype" w:hAnsi="Palatino Linotype" w:cs="Calibri"/>
          <w:color w:val="000000" w:themeColor="text1"/>
          <w:sz w:val="22"/>
          <w:szCs w:val="22"/>
        </w:rPr>
        <w:t>w zakresie pakietu 76 poz. 9 i 10.</w:t>
      </w:r>
    </w:p>
    <w:p w14:paraId="76BA2EE8" w14:textId="77777777" w:rsidR="008E3F78" w:rsidRDefault="008E3F78" w:rsidP="008E3F78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B0F0"/>
          <w:sz w:val="22"/>
          <w:szCs w:val="22"/>
        </w:rPr>
      </w:pPr>
    </w:p>
    <w:p w14:paraId="5FA664FA" w14:textId="77777777" w:rsidR="008E3F78" w:rsidRPr="0098524B" w:rsidRDefault="008E3F78" w:rsidP="008E3F78">
      <w:pPr>
        <w:pStyle w:val="Akapitzlist"/>
        <w:spacing w:line="288" w:lineRule="auto"/>
        <w:jc w:val="both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  <w:r w:rsidRPr="0098524B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Było: </w:t>
      </w:r>
    </w:p>
    <w:tbl>
      <w:tblPr>
        <w:tblW w:w="9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28"/>
        <w:gridCol w:w="2893"/>
      </w:tblGrid>
      <w:tr w:rsidR="008E3F78" w:rsidRPr="00506754" w14:paraId="71B4BF07" w14:textId="77777777" w:rsidTr="00FB264B">
        <w:trPr>
          <w:trHeight w:val="7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0D7CBDD7" w14:textId="77777777" w:rsidR="008E3F78" w:rsidRPr="00506754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6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058B8D9E" w14:textId="77777777" w:rsidR="008E3F78" w:rsidRPr="00506754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Opis przedmiotu zamówienia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55C495D4" w14:textId="77777777" w:rsidR="008E3F78" w:rsidRPr="00506754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Rozmiar</w:t>
            </w:r>
          </w:p>
        </w:tc>
      </w:tr>
      <w:tr w:rsidR="008E3F78" w:rsidRPr="00506754" w14:paraId="44533653" w14:textId="77777777" w:rsidTr="00FB264B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67A7" w14:textId="77777777" w:rsidR="008E3F78" w:rsidRPr="00506754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521A" w14:textId="77777777" w:rsidR="008E3F78" w:rsidRPr="00506754" w:rsidRDefault="008E3F78" w:rsidP="00FB264B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Zestaw do cewnikowania tętnic : cewnik 20g/12cm; prowadnica 0,53mm/35cm; igła prowadząca 20g/7cm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8086" w14:textId="77777777" w:rsidR="008E3F78" w:rsidRPr="00360562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360562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20 Ga / 8cm</w:t>
            </w:r>
          </w:p>
        </w:tc>
      </w:tr>
      <w:tr w:rsidR="008E3F78" w:rsidRPr="00506754" w14:paraId="19D21589" w14:textId="77777777" w:rsidTr="00FB264B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7D6FC" w14:textId="77777777" w:rsidR="008E3F78" w:rsidRPr="00506754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4A4E" w14:textId="77777777" w:rsidR="008E3F78" w:rsidRPr="00506754" w:rsidRDefault="008E3F78" w:rsidP="00FB264B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Zestaw do cewnikowania tętnic : cewnik 20g/8cm; prowadnica 0,53mm/35cm; igła prowadząca 20g/4cm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5421" w14:textId="77777777" w:rsidR="008E3F78" w:rsidRPr="00360562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360562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20 Ga / 12cm</w:t>
            </w:r>
          </w:p>
        </w:tc>
      </w:tr>
    </w:tbl>
    <w:p w14:paraId="2B90EE4E" w14:textId="48E35FC1" w:rsidR="008E3F78" w:rsidRDefault="008E3F78" w:rsidP="008E3F78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70C0"/>
          <w:sz w:val="22"/>
          <w:szCs w:val="22"/>
        </w:rPr>
      </w:pPr>
    </w:p>
    <w:p w14:paraId="55DD4189" w14:textId="24280581" w:rsidR="00090036" w:rsidRDefault="00090036" w:rsidP="008E3F78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70C0"/>
          <w:sz w:val="22"/>
          <w:szCs w:val="22"/>
        </w:rPr>
      </w:pPr>
    </w:p>
    <w:p w14:paraId="2E67EC72" w14:textId="63E6AF4C" w:rsidR="00090036" w:rsidRDefault="00090036" w:rsidP="008E3F78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70C0"/>
          <w:sz w:val="22"/>
          <w:szCs w:val="22"/>
        </w:rPr>
      </w:pPr>
    </w:p>
    <w:p w14:paraId="23DFE74E" w14:textId="5FB95601" w:rsidR="00090036" w:rsidRDefault="00090036" w:rsidP="008E3F78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70C0"/>
          <w:sz w:val="22"/>
          <w:szCs w:val="22"/>
        </w:rPr>
      </w:pPr>
    </w:p>
    <w:p w14:paraId="642546D1" w14:textId="77777777" w:rsidR="00090036" w:rsidRDefault="00090036" w:rsidP="008E3F78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70C0"/>
          <w:sz w:val="22"/>
          <w:szCs w:val="22"/>
        </w:rPr>
      </w:pPr>
    </w:p>
    <w:p w14:paraId="7212EF63" w14:textId="77777777" w:rsidR="008E3F78" w:rsidRPr="006401C0" w:rsidRDefault="008E3F78" w:rsidP="008E3F78">
      <w:pPr>
        <w:pStyle w:val="Akapitzlist"/>
        <w:spacing w:line="288" w:lineRule="auto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6401C0">
        <w:rPr>
          <w:rFonts w:ascii="Palatino Linotype" w:hAnsi="Palatino Linotype" w:cs="Arial"/>
          <w:bCs/>
          <w:color w:val="000000" w:themeColor="text1"/>
          <w:sz w:val="22"/>
          <w:szCs w:val="22"/>
        </w:rPr>
        <w:lastRenderedPageBreak/>
        <w:t xml:space="preserve">Jest: </w:t>
      </w:r>
    </w:p>
    <w:tbl>
      <w:tblPr>
        <w:tblW w:w="9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28"/>
        <w:gridCol w:w="2893"/>
      </w:tblGrid>
      <w:tr w:rsidR="008E3F78" w:rsidRPr="00506754" w14:paraId="4AD9EFB6" w14:textId="77777777" w:rsidTr="00FB264B">
        <w:trPr>
          <w:trHeight w:val="7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5B76ACFD" w14:textId="77777777" w:rsidR="008E3F78" w:rsidRPr="00506754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6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72D741D8" w14:textId="77777777" w:rsidR="008E3F78" w:rsidRPr="00506754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Opis przedmiotu zamówienia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14:paraId="4705F6CD" w14:textId="77777777" w:rsidR="008E3F78" w:rsidRPr="00506754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Rozmiar</w:t>
            </w:r>
          </w:p>
        </w:tc>
      </w:tr>
      <w:tr w:rsidR="008E3F78" w:rsidRPr="00506754" w14:paraId="68EAF50E" w14:textId="77777777" w:rsidTr="00FB264B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DFFC5" w14:textId="77777777" w:rsidR="008E3F78" w:rsidRPr="00506754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FC8F" w14:textId="77777777" w:rsidR="008E3F78" w:rsidRPr="00506754" w:rsidRDefault="008E3F78" w:rsidP="00FB264B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Zestaw do cewnikowania tętnic : cewnik 20g/12cm; prowadnica 0,53mm/35cm; igła prowadząca 20g/7cm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EB8A" w14:textId="77777777" w:rsidR="008E3F78" w:rsidRPr="00506754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color w:val="FF0000"/>
                <w:kern w:val="0"/>
                <w:sz w:val="20"/>
                <w:szCs w:val="20"/>
                <w:lang w:eastAsia="pl-PL" w:bidi="ar-SA"/>
              </w:rPr>
              <w:t xml:space="preserve">20 Ga / </w:t>
            </w:r>
            <w:r>
              <w:rPr>
                <w:rFonts w:ascii="Palatino Linotype" w:eastAsia="Times New Roman" w:hAnsi="Palatino Linotype" w:cs="Arial"/>
                <w:color w:val="FF0000"/>
                <w:kern w:val="0"/>
                <w:sz w:val="20"/>
                <w:szCs w:val="20"/>
                <w:lang w:eastAsia="pl-PL" w:bidi="ar-SA"/>
              </w:rPr>
              <w:t>12</w:t>
            </w:r>
            <w:r w:rsidRPr="00506754">
              <w:rPr>
                <w:rFonts w:ascii="Palatino Linotype" w:eastAsia="Times New Roman" w:hAnsi="Palatino Linotype" w:cs="Arial"/>
                <w:color w:val="FF0000"/>
                <w:kern w:val="0"/>
                <w:sz w:val="20"/>
                <w:szCs w:val="20"/>
                <w:lang w:eastAsia="pl-PL" w:bidi="ar-SA"/>
              </w:rPr>
              <w:t>cm</w:t>
            </w:r>
          </w:p>
        </w:tc>
      </w:tr>
      <w:tr w:rsidR="008E3F78" w:rsidRPr="00506754" w14:paraId="5CC7385A" w14:textId="77777777" w:rsidTr="00FB264B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817D1" w14:textId="77777777" w:rsidR="008E3F78" w:rsidRPr="00506754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7ED2" w14:textId="77777777" w:rsidR="008E3F78" w:rsidRPr="00506754" w:rsidRDefault="008E3F78" w:rsidP="00FB264B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Zestaw do cewnikowania tętnic : cewnik 20g/8cm; prowadnica 0,53mm/35cm; igła prowadząca 20g/4cm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2C95" w14:textId="77777777" w:rsidR="008E3F78" w:rsidRPr="00506754" w:rsidRDefault="008E3F78" w:rsidP="00FB264B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06754">
              <w:rPr>
                <w:rFonts w:ascii="Palatino Linotype" w:eastAsia="Times New Roman" w:hAnsi="Palatino Linotype" w:cs="Arial"/>
                <w:color w:val="FF0000"/>
                <w:kern w:val="0"/>
                <w:sz w:val="20"/>
                <w:szCs w:val="20"/>
                <w:lang w:eastAsia="pl-PL" w:bidi="ar-SA"/>
              </w:rPr>
              <w:t xml:space="preserve">20 Ga / </w:t>
            </w:r>
            <w:r>
              <w:rPr>
                <w:rFonts w:ascii="Palatino Linotype" w:eastAsia="Times New Roman" w:hAnsi="Palatino Linotype" w:cs="Arial"/>
                <w:color w:val="FF0000"/>
                <w:kern w:val="0"/>
                <w:sz w:val="20"/>
                <w:szCs w:val="20"/>
                <w:lang w:eastAsia="pl-PL" w:bidi="ar-SA"/>
              </w:rPr>
              <w:t>8</w:t>
            </w:r>
            <w:r w:rsidRPr="00506754">
              <w:rPr>
                <w:rFonts w:ascii="Palatino Linotype" w:eastAsia="Times New Roman" w:hAnsi="Palatino Linotype" w:cs="Arial"/>
                <w:color w:val="FF0000"/>
                <w:kern w:val="0"/>
                <w:sz w:val="20"/>
                <w:szCs w:val="20"/>
                <w:lang w:eastAsia="pl-PL" w:bidi="ar-SA"/>
              </w:rPr>
              <w:t>cm</w:t>
            </w:r>
          </w:p>
        </w:tc>
      </w:tr>
    </w:tbl>
    <w:p w14:paraId="760618C5" w14:textId="62F13646" w:rsidR="008E3F78" w:rsidRDefault="008E3F78" w:rsidP="00B84721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5ABC0D3F" w14:textId="77777777" w:rsidR="008E3F78" w:rsidRDefault="008E3F78" w:rsidP="00B84721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029B555C" w14:textId="77777777" w:rsidR="0088765B" w:rsidRDefault="0088765B" w:rsidP="00B84721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48422E36" w14:textId="3B5AABE8" w:rsidR="002A0701" w:rsidRPr="000E6503" w:rsidRDefault="002A0701" w:rsidP="002A0701">
      <w:pPr>
        <w:tabs>
          <w:tab w:val="left" w:pos="2268"/>
        </w:tabs>
        <w:jc w:val="both"/>
        <w:rPr>
          <w:rFonts w:ascii="Palatino Linotype" w:hAnsi="Palatino Linotype"/>
          <w:bCs/>
          <w:sz w:val="22"/>
          <w:szCs w:val="22"/>
        </w:rPr>
      </w:pPr>
      <w:r w:rsidRPr="000E6503">
        <w:rPr>
          <w:rFonts w:ascii="Palatino Linotype" w:hAnsi="Palatino Linotype"/>
          <w:bCs/>
          <w:sz w:val="22"/>
          <w:szCs w:val="22"/>
        </w:rPr>
        <w:t>Zmodyfikowan</w:t>
      </w:r>
      <w:r w:rsidR="005A1CE3">
        <w:rPr>
          <w:rFonts w:ascii="Palatino Linotype" w:hAnsi="Palatino Linotype"/>
          <w:bCs/>
          <w:sz w:val="22"/>
          <w:szCs w:val="22"/>
        </w:rPr>
        <w:t>e</w:t>
      </w:r>
      <w:r w:rsidRPr="000E6503">
        <w:rPr>
          <w:rFonts w:ascii="Palatino Linotype" w:hAnsi="Palatino Linotype"/>
          <w:bCs/>
          <w:sz w:val="22"/>
          <w:szCs w:val="22"/>
        </w:rPr>
        <w:t xml:space="preserve"> formularz</w:t>
      </w:r>
      <w:r w:rsidR="005A1CE3">
        <w:rPr>
          <w:rFonts w:ascii="Palatino Linotype" w:hAnsi="Palatino Linotype"/>
          <w:bCs/>
          <w:sz w:val="22"/>
          <w:szCs w:val="22"/>
        </w:rPr>
        <w:t>e</w:t>
      </w:r>
      <w:r w:rsidRPr="000E6503">
        <w:rPr>
          <w:rFonts w:ascii="Palatino Linotype" w:hAnsi="Palatino Linotype"/>
          <w:bCs/>
          <w:sz w:val="22"/>
          <w:szCs w:val="22"/>
        </w:rPr>
        <w:t xml:space="preserve"> asortymentowo-cenow</w:t>
      </w:r>
      <w:r w:rsidR="005A1CE3">
        <w:rPr>
          <w:rFonts w:ascii="Palatino Linotype" w:hAnsi="Palatino Linotype"/>
          <w:bCs/>
          <w:sz w:val="22"/>
          <w:szCs w:val="22"/>
        </w:rPr>
        <w:t>e</w:t>
      </w:r>
      <w:r w:rsidRPr="000E6503">
        <w:rPr>
          <w:rFonts w:ascii="Palatino Linotype" w:hAnsi="Palatino Linotype"/>
          <w:bCs/>
          <w:sz w:val="22"/>
          <w:szCs w:val="22"/>
        </w:rPr>
        <w:t xml:space="preserve"> </w:t>
      </w:r>
      <w:r w:rsidR="008E3F78">
        <w:rPr>
          <w:rFonts w:ascii="Palatino Linotype" w:hAnsi="Palatino Linotype"/>
          <w:bCs/>
          <w:sz w:val="22"/>
          <w:szCs w:val="22"/>
        </w:rPr>
        <w:t xml:space="preserve">tj. </w:t>
      </w:r>
      <w:r w:rsidR="008E3F78" w:rsidRPr="008E3F78">
        <w:rPr>
          <w:rFonts w:ascii="Palatino Linotype" w:hAnsi="Palatino Linotype" w:cs="Calibri"/>
          <w:color w:val="000000" w:themeColor="text1"/>
          <w:sz w:val="22"/>
          <w:szCs w:val="22"/>
        </w:rPr>
        <w:t>„Załącznik nr 2 do SWZ</w:t>
      </w:r>
      <w:r w:rsidR="008E3F78">
        <w:rPr>
          <w:rFonts w:ascii="Palatino Linotype" w:hAnsi="Palatino Linotype" w:cs="Calibri"/>
          <w:color w:val="000000" w:themeColor="text1"/>
          <w:sz w:val="22"/>
          <w:szCs w:val="22"/>
        </w:rPr>
        <w:t>”</w:t>
      </w:r>
      <w:r w:rsidR="008E3F78" w:rsidRPr="000E6503">
        <w:rPr>
          <w:rFonts w:ascii="Palatino Linotype" w:hAnsi="Palatino Linotype"/>
          <w:bCs/>
          <w:sz w:val="22"/>
          <w:szCs w:val="22"/>
        </w:rPr>
        <w:t xml:space="preserve"> </w:t>
      </w:r>
      <w:r w:rsidRPr="000E6503">
        <w:rPr>
          <w:rFonts w:ascii="Palatino Linotype" w:hAnsi="Palatino Linotype"/>
          <w:bCs/>
          <w:sz w:val="22"/>
          <w:szCs w:val="22"/>
        </w:rPr>
        <w:t xml:space="preserve">dla pakietu </w:t>
      </w:r>
      <w:r w:rsidR="008E3F78">
        <w:rPr>
          <w:rFonts w:ascii="Palatino Linotype" w:hAnsi="Palatino Linotype"/>
          <w:bCs/>
          <w:sz w:val="22"/>
          <w:szCs w:val="22"/>
        </w:rPr>
        <w:t>18, 19, 26 i 76</w:t>
      </w:r>
      <w:r w:rsidR="00B11579" w:rsidRPr="000E6503">
        <w:rPr>
          <w:rFonts w:ascii="Palatino Linotype" w:hAnsi="Palatino Linotype"/>
          <w:bCs/>
          <w:sz w:val="22"/>
          <w:szCs w:val="22"/>
        </w:rPr>
        <w:t xml:space="preserve"> </w:t>
      </w:r>
      <w:r w:rsidRPr="000E6503">
        <w:rPr>
          <w:rFonts w:ascii="Palatino Linotype" w:hAnsi="Palatino Linotype"/>
          <w:bCs/>
          <w:sz w:val="22"/>
          <w:szCs w:val="22"/>
        </w:rPr>
        <w:t>stanowi</w:t>
      </w:r>
      <w:r w:rsidR="005A1CE3">
        <w:rPr>
          <w:rFonts w:ascii="Palatino Linotype" w:hAnsi="Palatino Linotype"/>
          <w:bCs/>
          <w:sz w:val="22"/>
          <w:szCs w:val="22"/>
        </w:rPr>
        <w:t>ą</w:t>
      </w:r>
      <w:r w:rsidRPr="000E6503">
        <w:rPr>
          <w:rFonts w:ascii="Palatino Linotype" w:hAnsi="Palatino Linotype"/>
          <w:bCs/>
          <w:sz w:val="22"/>
          <w:szCs w:val="22"/>
        </w:rPr>
        <w:t xml:space="preserve"> załącznik do niniejszego pisma. </w:t>
      </w:r>
    </w:p>
    <w:p w14:paraId="522F0484" w14:textId="77777777" w:rsidR="00E05C37" w:rsidRPr="000E6503" w:rsidRDefault="00E05C37" w:rsidP="002A0701">
      <w:pPr>
        <w:tabs>
          <w:tab w:val="left" w:pos="2268"/>
        </w:tabs>
        <w:jc w:val="both"/>
        <w:rPr>
          <w:rFonts w:ascii="Palatino Linotype" w:hAnsi="Palatino Linotype"/>
          <w:bCs/>
          <w:sz w:val="22"/>
          <w:szCs w:val="22"/>
        </w:rPr>
      </w:pPr>
    </w:p>
    <w:bookmarkEnd w:id="0"/>
    <w:p w14:paraId="4274C1ED" w14:textId="5CB2690A" w:rsidR="00E40F5C" w:rsidRDefault="00E40F5C" w:rsidP="00E40F5C">
      <w:pPr>
        <w:spacing w:before="100"/>
        <w:jc w:val="both"/>
        <w:rPr>
          <w:rFonts w:ascii="Palatino Linotype" w:hAnsi="Palatino Linotype" w:cs="Times New Roman"/>
          <w:b/>
          <w:bCs/>
          <w:i/>
          <w:iCs/>
          <w:sz w:val="20"/>
          <w:szCs w:val="20"/>
        </w:rPr>
      </w:pPr>
    </w:p>
    <w:p w14:paraId="7EA5E077" w14:textId="4B23BDDE" w:rsidR="00F551CB" w:rsidRPr="00F551CB" w:rsidRDefault="00F551CB" w:rsidP="00F551CB">
      <w:pPr>
        <w:jc w:val="both"/>
        <w:rPr>
          <w:rFonts w:ascii="Palatino Linotype" w:eastAsiaTheme="minorHAnsi" w:hAnsi="Palatino Linotype" w:cs="Calibri"/>
          <w:kern w:val="0"/>
          <w:sz w:val="22"/>
          <w:szCs w:val="22"/>
          <w:lang w:eastAsia="pl-PL" w:bidi="ar-SA"/>
        </w:rPr>
      </w:pPr>
      <w:r w:rsidRPr="00F551CB">
        <w:rPr>
          <w:rStyle w:val="Uwydatnienie"/>
          <w:rFonts w:ascii="Palatino Linotype" w:hAnsi="Palatino Linotype"/>
          <w:sz w:val="22"/>
          <w:szCs w:val="22"/>
        </w:rPr>
        <w:t xml:space="preserve">Niniejsze pismo wraz </w:t>
      </w:r>
      <w:r w:rsidRPr="00F551CB">
        <w:rPr>
          <w:rFonts w:ascii="Palatino Linotype" w:hAnsi="Palatino Linotype" w:cs="Times New Roman"/>
          <w:i/>
          <w:sz w:val="22"/>
          <w:szCs w:val="22"/>
        </w:rPr>
        <w:t xml:space="preserve">z załącznikiem </w:t>
      </w:r>
      <w:r w:rsidRPr="00F551CB">
        <w:rPr>
          <w:rStyle w:val="Uwydatnienie"/>
          <w:rFonts w:ascii="Palatino Linotype" w:hAnsi="Palatino Linotype"/>
          <w:sz w:val="22"/>
          <w:szCs w:val="22"/>
        </w:rPr>
        <w:t xml:space="preserve">stanowi integralną część SWZ i dotyczy wszystkich Wykonawców biorących udział w przedmiotowym postępowaniu. </w:t>
      </w:r>
      <w:r w:rsidRPr="00F551CB">
        <w:rPr>
          <w:rFonts w:ascii="Palatino Linotype" w:hAnsi="Palatino Linotype" w:cs="Times New Roman"/>
          <w:i/>
          <w:sz w:val="22"/>
          <w:szCs w:val="22"/>
        </w:rPr>
        <w:t>Wykonawca zobowiązany jest złożyć ofertę z uwzględnieniem powyższego.</w:t>
      </w:r>
    </w:p>
    <w:p w14:paraId="437492B4" w14:textId="77777777" w:rsidR="00A3152C" w:rsidRDefault="00A3152C" w:rsidP="00E40F5C">
      <w:pPr>
        <w:spacing w:before="100"/>
        <w:jc w:val="both"/>
        <w:rPr>
          <w:rFonts w:ascii="Palatino Linotype" w:hAnsi="Palatino Linotype" w:cs="Times New Roman"/>
          <w:b/>
          <w:bCs/>
          <w:i/>
          <w:iCs/>
          <w:sz w:val="20"/>
          <w:szCs w:val="20"/>
        </w:rPr>
      </w:pPr>
    </w:p>
    <w:p w14:paraId="2C5FD3FF" w14:textId="77777777" w:rsidR="00C97195" w:rsidRDefault="00C97195" w:rsidP="00E40F5C">
      <w:pPr>
        <w:spacing w:before="100"/>
        <w:jc w:val="both"/>
        <w:rPr>
          <w:rFonts w:ascii="Palatino Linotype" w:hAnsi="Palatino Linotype" w:cs="Times New Roman"/>
          <w:b/>
          <w:bCs/>
          <w:i/>
          <w:iCs/>
          <w:sz w:val="20"/>
          <w:szCs w:val="20"/>
        </w:rPr>
      </w:pPr>
    </w:p>
    <w:p w14:paraId="0C53C62E" w14:textId="77777777" w:rsidR="00884BC1" w:rsidRPr="0034305F" w:rsidRDefault="00884BC1" w:rsidP="00884BC1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4F1575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04E67D33" w14:textId="77777777" w:rsidR="00884BC1" w:rsidRDefault="00884BC1" w:rsidP="00884BC1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195DC0A2" w14:textId="77777777" w:rsidR="00884BC1" w:rsidRDefault="00884BC1" w:rsidP="00884BC1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CB3B5AF" w14:textId="77777777" w:rsidR="00884BC1" w:rsidRDefault="00884BC1" w:rsidP="00884BC1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54DC234" w14:textId="77777777" w:rsidR="00884BC1" w:rsidRDefault="00884BC1" w:rsidP="00884BC1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320379C" w14:textId="77777777" w:rsidR="00884BC1" w:rsidRPr="00945BBE" w:rsidRDefault="00884BC1" w:rsidP="00884BC1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60212AC" w14:textId="77777777" w:rsidR="00884BC1" w:rsidRPr="00945BBE" w:rsidRDefault="00884BC1" w:rsidP="00884BC1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4EE52355" w14:textId="77777777" w:rsidR="00E7306E" w:rsidRPr="00E7306E" w:rsidRDefault="00E7306E" w:rsidP="00E7306E">
      <w:pPr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sectPr w:rsidR="00E7306E" w:rsidRPr="00E7306E" w:rsidSect="00724C2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28" w:bottom="567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3CAD" w14:textId="77777777" w:rsidR="00DE14BE" w:rsidRDefault="00DE14BE">
      <w:r>
        <w:separator/>
      </w:r>
    </w:p>
  </w:endnote>
  <w:endnote w:type="continuationSeparator" w:id="0">
    <w:p w14:paraId="7D14AB66" w14:textId="77777777" w:rsidR="00DE14BE" w:rsidRDefault="00DE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F368" w14:textId="77777777" w:rsidR="008F7050" w:rsidRDefault="008F7050" w:rsidP="008F7050"/>
  <w:p w14:paraId="0A90DD36" w14:textId="77777777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30DA6EFE" wp14:editId="46E0C284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" name="Obraz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noProof/>
        <w:sz w:val="26"/>
        <w:szCs w:val="26"/>
        <w:lang w:eastAsia="pl-PL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931D4B" wp14:editId="21D789D5">
              <wp:simplePos x="0" y="0"/>
              <wp:positionH relativeFrom="column">
                <wp:posOffset>-80645</wp:posOffset>
              </wp:positionH>
              <wp:positionV relativeFrom="paragraph">
                <wp:posOffset>-393700</wp:posOffset>
              </wp:positionV>
              <wp:extent cx="5921375" cy="0"/>
              <wp:effectExtent l="5080" t="6350" r="7620" b="1270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F6A13" id="Line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728320FA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2002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E969" w14:textId="77777777" w:rsidR="00DE14BE" w:rsidRDefault="00DE14BE">
      <w:r>
        <w:separator/>
      </w:r>
    </w:p>
  </w:footnote>
  <w:footnote w:type="continuationSeparator" w:id="0">
    <w:p w14:paraId="61E5C883" w14:textId="77777777" w:rsidR="00DE14BE" w:rsidRDefault="00DE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54A5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1BB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3111" w14:textId="77777777" w:rsidR="00137853" w:rsidRPr="00DB7E45" w:rsidRDefault="00137853" w:rsidP="00137853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8480" behindDoc="0" locked="0" layoutInCell="1" allowOverlap="1" wp14:anchorId="64CF8412" wp14:editId="080AA2A0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618302AF" w14:textId="77777777" w:rsidR="00137853" w:rsidRDefault="00137853" w:rsidP="00137853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A0AE589" w14:textId="77777777" w:rsidR="00137853" w:rsidRDefault="00137853" w:rsidP="00137853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0F14C38A" w14:textId="77777777" w:rsidR="00137853" w:rsidRPr="000767AE" w:rsidRDefault="00137853" w:rsidP="00137853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202959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2A9E47E5" w14:textId="77777777" w:rsidR="00137853" w:rsidRPr="000511DE" w:rsidRDefault="00137853" w:rsidP="0013785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B0D7FD0" wp14:editId="6FECFE10">
              <wp:simplePos x="0" y="0"/>
              <wp:positionH relativeFrom="column">
                <wp:posOffset>14605</wp:posOffset>
              </wp:positionH>
              <wp:positionV relativeFrom="paragraph">
                <wp:posOffset>227330</wp:posOffset>
              </wp:positionV>
              <wp:extent cx="5921375" cy="0"/>
              <wp:effectExtent l="5080" t="8255" r="7620" b="1079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1FA81" id="Line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>
      <w:rPr>
        <w:rFonts w:ascii="Calibri" w:hAnsi="Calibri" w:cs="Calibri"/>
        <w:b/>
        <w:bCs/>
        <w:sz w:val="20"/>
        <w:szCs w:val="20"/>
      </w:rPr>
      <w:t>www.szpital-trzebnica.pl</w:t>
    </w:r>
  </w:p>
  <w:p w14:paraId="1538EFF7" w14:textId="77777777" w:rsidR="00674488" w:rsidRPr="000511DE" w:rsidRDefault="00674488" w:rsidP="00541033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6F9"/>
    <w:multiLevelType w:val="hybridMultilevel"/>
    <w:tmpl w:val="7210386E"/>
    <w:lvl w:ilvl="0" w:tplc="1CCC2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4D39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41D"/>
    <w:multiLevelType w:val="hybridMultilevel"/>
    <w:tmpl w:val="9D3CB468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20C34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8CDE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F14DF"/>
    <w:multiLevelType w:val="hybridMultilevel"/>
    <w:tmpl w:val="B4165E98"/>
    <w:lvl w:ilvl="0" w:tplc="CB9A5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F66"/>
    <w:multiLevelType w:val="hybridMultilevel"/>
    <w:tmpl w:val="23503E30"/>
    <w:lvl w:ilvl="0" w:tplc="318E7AE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07E2B"/>
    <w:multiLevelType w:val="hybridMultilevel"/>
    <w:tmpl w:val="80863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94756"/>
    <w:multiLevelType w:val="hybridMultilevel"/>
    <w:tmpl w:val="80863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09EE"/>
    <w:multiLevelType w:val="hybridMultilevel"/>
    <w:tmpl w:val="5EAC6E10"/>
    <w:lvl w:ilvl="0" w:tplc="F2F08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0A3B93"/>
    <w:multiLevelType w:val="hybridMultilevel"/>
    <w:tmpl w:val="297E3C82"/>
    <w:lvl w:ilvl="0" w:tplc="7C4615D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0C0CB1"/>
    <w:multiLevelType w:val="hybridMultilevel"/>
    <w:tmpl w:val="80863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555B4"/>
    <w:multiLevelType w:val="hybridMultilevel"/>
    <w:tmpl w:val="297E3C82"/>
    <w:lvl w:ilvl="0" w:tplc="7C4615D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6BBD7A20"/>
    <w:multiLevelType w:val="hybridMultilevel"/>
    <w:tmpl w:val="BBDEB74C"/>
    <w:lvl w:ilvl="0" w:tplc="F2F08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EE6ADD"/>
    <w:multiLevelType w:val="hybridMultilevel"/>
    <w:tmpl w:val="CF7428FE"/>
    <w:lvl w:ilvl="0" w:tplc="DDB06B0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F0F736D"/>
    <w:multiLevelType w:val="hybridMultilevel"/>
    <w:tmpl w:val="8086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69884">
    <w:abstractNumId w:val="1"/>
  </w:num>
  <w:num w:numId="2" w16cid:durableId="1960914537">
    <w:abstractNumId w:val="9"/>
  </w:num>
  <w:num w:numId="3" w16cid:durableId="1572957397">
    <w:abstractNumId w:val="3"/>
  </w:num>
  <w:num w:numId="4" w16cid:durableId="1549948751">
    <w:abstractNumId w:val="12"/>
  </w:num>
  <w:num w:numId="5" w16cid:durableId="740717668">
    <w:abstractNumId w:val="0"/>
  </w:num>
  <w:num w:numId="6" w16cid:durableId="1738438052">
    <w:abstractNumId w:val="2"/>
  </w:num>
  <w:num w:numId="7" w16cid:durableId="893589737">
    <w:abstractNumId w:val="7"/>
  </w:num>
  <w:num w:numId="8" w16cid:durableId="1538397794">
    <w:abstractNumId w:val="13"/>
  </w:num>
  <w:num w:numId="9" w16cid:durableId="1511136980">
    <w:abstractNumId w:val="4"/>
  </w:num>
  <w:num w:numId="10" w16cid:durableId="61030435">
    <w:abstractNumId w:val="8"/>
  </w:num>
  <w:num w:numId="11" w16cid:durableId="1822501792">
    <w:abstractNumId w:val="11"/>
  </w:num>
  <w:num w:numId="12" w16cid:durableId="393703826">
    <w:abstractNumId w:val="14"/>
  </w:num>
  <w:num w:numId="13" w16cid:durableId="2129690227">
    <w:abstractNumId w:val="5"/>
  </w:num>
  <w:num w:numId="14" w16cid:durableId="490633229">
    <w:abstractNumId w:val="10"/>
  </w:num>
  <w:num w:numId="15" w16cid:durableId="1589653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81"/>
    <w:rsid w:val="00003C12"/>
    <w:rsid w:val="00023178"/>
    <w:rsid w:val="000323D9"/>
    <w:rsid w:val="000511DE"/>
    <w:rsid w:val="00052F87"/>
    <w:rsid w:val="00055482"/>
    <w:rsid w:val="0007093D"/>
    <w:rsid w:val="00090036"/>
    <w:rsid w:val="000909FE"/>
    <w:rsid w:val="00091993"/>
    <w:rsid w:val="0009431F"/>
    <w:rsid w:val="0009454A"/>
    <w:rsid w:val="000A4CAB"/>
    <w:rsid w:val="000B3060"/>
    <w:rsid w:val="000C3FF0"/>
    <w:rsid w:val="000E6503"/>
    <w:rsid w:val="000F61A5"/>
    <w:rsid w:val="000F65AD"/>
    <w:rsid w:val="00111E88"/>
    <w:rsid w:val="0011677B"/>
    <w:rsid w:val="00130EBD"/>
    <w:rsid w:val="00131692"/>
    <w:rsid w:val="001346E8"/>
    <w:rsid w:val="00137853"/>
    <w:rsid w:val="0015798B"/>
    <w:rsid w:val="00192057"/>
    <w:rsid w:val="001D2058"/>
    <w:rsid w:val="001D2209"/>
    <w:rsid w:val="001E6F82"/>
    <w:rsid w:val="001F63F3"/>
    <w:rsid w:val="001F73A3"/>
    <w:rsid w:val="001F73A4"/>
    <w:rsid w:val="00201E9A"/>
    <w:rsid w:val="00202959"/>
    <w:rsid w:val="00210C50"/>
    <w:rsid w:val="0021160C"/>
    <w:rsid w:val="00232709"/>
    <w:rsid w:val="00250F83"/>
    <w:rsid w:val="00253E96"/>
    <w:rsid w:val="00257A49"/>
    <w:rsid w:val="002661C5"/>
    <w:rsid w:val="00270A0F"/>
    <w:rsid w:val="0027345D"/>
    <w:rsid w:val="00281A75"/>
    <w:rsid w:val="00291A46"/>
    <w:rsid w:val="00294514"/>
    <w:rsid w:val="00297DA5"/>
    <w:rsid w:val="002A0701"/>
    <w:rsid w:val="002A6796"/>
    <w:rsid w:val="002B3AE7"/>
    <w:rsid w:val="002C4B61"/>
    <w:rsid w:val="002E3745"/>
    <w:rsid w:val="002E4441"/>
    <w:rsid w:val="002F14E7"/>
    <w:rsid w:val="002F603A"/>
    <w:rsid w:val="00304388"/>
    <w:rsid w:val="00345C7A"/>
    <w:rsid w:val="00356F2A"/>
    <w:rsid w:val="00360562"/>
    <w:rsid w:val="00367A85"/>
    <w:rsid w:val="0039016B"/>
    <w:rsid w:val="003C5831"/>
    <w:rsid w:val="003D21B5"/>
    <w:rsid w:val="003D3291"/>
    <w:rsid w:val="003F6B16"/>
    <w:rsid w:val="004005A9"/>
    <w:rsid w:val="0042749E"/>
    <w:rsid w:val="00430C1A"/>
    <w:rsid w:val="00431727"/>
    <w:rsid w:val="00457990"/>
    <w:rsid w:val="00473657"/>
    <w:rsid w:val="00474697"/>
    <w:rsid w:val="00493273"/>
    <w:rsid w:val="004A42A9"/>
    <w:rsid w:val="004A727B"/>
    <w:rsid w:val="004D6B1F"/>
    <w:rsid w:val="004E6692"/>
    <w:rsid w:val="005148B0"/>
    <w:rsid w:val="00520A87"/>
    <w:rsid w:val="00525274"/>
    <w:rsid w:val="0052698F"/>
    <w:rsid w:val="00541033"/>
    <w:rsid w:val="00562C03"/>
    <w:rsid w:val="00570F77"/>
    <w:rsid w:val="0058279F"/>
    <w:rsid w:val="005A1CE3"/>
    <w:rsid w:val="005B2E40"/>
    <w:rsid w:val="005C37CA"/>
    <w:rsid w:val="005D3A9A"/>
    <w:rsid w:val="005E44B0"/>
    <w:rsid w:val="005F5C5F"/>
    <w:rsid w:val="00602438"/>
    <w:rsid w:val="00625244"/>
    <w:rsid w:val="0063006B"/>
    <w:rsid w:val="006401C0"/>
    <w:rsid w:val="006525BE"/>
    <w:rsid w:val="00656A5F"/>
    <w:rsid w:val="00664614"/>
    <w:rsid w:val="00667EFD"/>
    <w:rsid w:val="00674488"/>
    <w:rsid w:val="0067482F"/>
    <w:rsid w:val="006A64BC"/>
    <w:rsid w:val="006B42E5"/>
    <w:rsid w:val="006B6A10"/>
    <w:rsid w:val="006B7323"/>
    <w:rsid w:val="006F53AB"/>
    <w:rsid w:val="00724C2E"/>
    <w:rsid w:val="00734BC0"/>
    <w:rsid w:val="00766AD5"/>
    <w:rsid w:val="00780659"/>
    <w:rsid w:val="007A79FE"/>
    <w:rsid w:val="007B381C"/>
    <w:rsid w:val="007C2980"/>
    <w:rsid w:val="007D1308"/>
    <w:rsid w:val="00803DF9"/>
    <w:rsid w:val="00852649"/>
    <w:rsid w:val="00884BC1"/>
    <w:rsid w:val="0088765B"/>
    <w:rsid w:val="00890B97"/>
    <w:rsid w:val="00891EBE"/>
    <w:rsid w:val="0089681B"/>
    <w:rsid w:val="008B09D2"/>
    <w:rsid w:val="008B5AA4"/>
    <w:rsid w:val="008E3F78"/>
    <w:rsid w:val="008E490C"/>
    <w:rsid w:val="008F1607"/>
    <w:rsid w:val="008F7050"/>
    <w:rsid w:val="009064B1"/>
    <w:rsid w:val="00907486"/>
    <w:rsid w:val="0092294B"/>
    <w:rsid w:val="009420B2"/>
    <w:rsid w:val="00946078"/>
    <w:rsid w:val="00972D84"/>
    <w:rsid w:val="0098524B"/>
    <w:rsid w:val="00996249"/>
    <w:rsid w:val="009C06B4"/>
    <w:rsid w:val="009E4014"/>
    <w:rsid w:val="009E51CF"/>
    <w:rsid w:val="00A15BC7"/>
    <w:rsid w:val="00A248D0"/>
    <w:rsid w:val="00A3152C"/>
    <w:rsid w:val="00A37057"/>
    <w:rsid w:val="00A42218"/>
    <w:rsid w:val="00A67B54"/>
    <w:rsid w:val="00A92F60"/>
    <w:rsid w:val="00A95ACF"/>
    <w:rsid w:val="00AA10FE"/>
    <w:rsid w:val="00AC3B09"/>
    <w:rsid w:val="00AD1B46"/>
    <w:rsid w:val="00AE12E1"/>
    <w:rsid w:val="00AF0306"/>
    <w:rsid w:val="00AF5278"/>
    <w:rsid w:val="00B07A00"/>
    <w:rsid w:val="00B11579"/>
    <w:rsid w:val="00B326C0"/>
    <w:rsid w:val="00B40508"/>
    <w:rsid w:val="00B845B2"/>
    <w:rsid w:val="00B84721"/>
    <w:rsid w:val="00BA129A"/>
    <w:rsid w:val="00BB5BF7"/>
    <w:rsid w:val="00BC0795"/>
    <w:rsid w:val="00BF49A2"/>
    <w:rsid w:val="00C01452"/>
    <w:rsid w:val="00C40343"/>
    <w:rsid w:val="00C65E96"/>
    <w:rsid w:val="00C76993"/>
    <w:rsid w:val="00C8035D"/>
    <w:rsid w:val="00C97195"/>
    <w:rsid w:val="00C97757"/>
    <w:rsid w:val="00CA1EBC"/>
    <w:rsid w:val="00CB19C6"/>
    <w:rsid w:val="00CC2C81"/>
    <w:rsid w:val="00CC59D2"/>
    <w:rsid w:val="00CD7271"/>
    <w:rsid w:val="00CF751F"/>
    <w:rsid w:val="00D03E83"/>
    <w:rsid w:val="00D10892"/>
    <w:rsid w:val="00D61ADE"/>
    <w:rsid w:val="00D63D6A"/>
    <w:rsid w:val="00D7605C"/>
    <w:rsid w:val="00D83E33"/>
    <w:rsid w:val="00D9282F"/>
    <w:rsid w:val="00DA7CCC"/>
    <w:rsid w:val="00DB7C06"/>
    <w:rsid w:val="00DB7E45"/>
    <w:rsid w:val="00DD5C56"/>
    <w:rsid w:val="00DE14BE"/>
    <w:rsid w:val="00DF0D1B"/>
    <w:rsid w:val="00DF3B2C"/>
    <w:rsid w:val="00E05C37"/>
    <w:rsid w:val="00E12A89"/>
    <w:rsid w:val="00E40F5C"/>
    <w:rsid w:val="00E42972"/>
    <w:rsid w:val="00E511E8"/>
    <w:rsid w:val="00E57404"/>
    <w:rsid w:val="00E7306E"/>
    <w:rsid w:val="00E80F83"/>
    <w:rsid w:val="00EB22A3"/>
    <w:rsid w:val="00EB2CCE"/>
    <w:rsid w:val="00EC2795"/>
    <w:rsid w:val="00EE3578"/>
    <w:rsid w:val="00F279A8"/>
    <w:rsid w:val="00F551CB"/>
    <w:rsid w:val="00F61D92"/>
    <w:rsid w:val="00F85A39"/>
    <w:rsid w:val="00F86365"/>
    <w:rsid w:val="00F9380A"/>
    <w:rsid w:val="00F97FF8"/>
    <w:rsid w:val="00FB2F4E"/>
    <w:rsid w:val="00FB42C2"/>
    <w:rsid w:val="00FB6CD7"/>
    <w:rsid w:val="00FC28BB"/>
    <w:rsid w:val="00FC52BB"/>
    <w:rsid w:val="00FE2D6A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144E9C99"/>
  <w15:docId w15:val="{FA911F81-B9AE-4902-8541-385CB980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24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"/>
    <w:basedOn w:val="Normalny"/>
    <w:link w:val="AkapitzlistZnak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styleId="Tekstpodstawowy2">
    <w:name w:val="Body Text 2"/>
    <w:basedOn w:val="Normalny"/>
    <w:link w:val="Tekstpodstawowy2Znak"/>
    <w:rsid w:val="00CC2C81"/>
    <w:pPr>
      <w:widowControl/>
      <w:suppressAutoHyphens w:val="0"/>
      <w:jc w:val="both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C2C81"/>
    <w:rPr>
      <w:rFonts w:ascii="Arial" w:hAnsi="Arial"/>
      <w:b/>
      <w:sz w:val="24"/>
    </w:rPr>
  </w:style>
  <w:style w:type="character" w:customStyle="1" w:styleId="NagwekZnak">
    <w:name w:val="Nagłówek Znak"/>
    <w:link w:val="Nagwek"/>
    <w:rsid w:val="00CC2C8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0B3060"/>
    <w:rPr>
      <w:i/>
      <w:iCs/>
    </w:rPr>
  </w:style>
  <w:style w:type="paragraph" w:customStyle="1" w:styleId="Domylnie">
    <w:name w:val="Domyślnie"/>
    <w:rsid w:val="00E40F5C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87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A699-8BAE-4E5B-A9FA-92114247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185</TotalTime>
  <Pages>3</Pages>
  <Words>420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104</cp:revision>
  <cp:lastPrinted>2023-01-16T10:53:00Z</cp:lastPrinted>
  <dcterms:created xsi:type="dcterms:W3CDTF">2018-01-11T08:05:00Z</dcterms:created>
  <dcterms:modified xsi:type="dcterms:W3CDTF">2023-01-16T13:28:00Z</dcterms:modified>
</cp:coreProperties>
</file>