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574E7934" w:rsidR="00ED6B87" w:rsidRPr="00803654" w:rsidRDefault="00ED6B87" w:rsidP="00803654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803654">
        <w:rPr>
          <w:rFonts w:eastAsia="Calibri"/>
          <w:sz w:val="28"/>
          <w:szCs w:val="28"/>
          <w:lang w:eastAsia="en-US"/>
        </w:rPr>
        <w:t xml:space="preserve">Kraków,  </w:t>
      </w:r>
      <w:r w:rsidR="00520E2E" w:rsidRPr="00803654">
        <w:rPr>
          <w:rFonts w:eastAsia="Calibri"/>
          <w:sz w:val="28"/>
          <w:szCs w:val="28"/>
          <w:lang w:eastAsia="en-US"/>
        </w:rPr>
        <w:t>23</w:t>
      </w:r>
      <w:r w:rsidR="005A47A5" w:rsidRPr="00803654">
        <w:rPr>
          <w:rFonts w:eastAsia="Calibri"/>
          <w:sz w:val="28"/>
          <w:szCs w:val="28"/>
          <w:lang w:eastAsia="en-US"/>
        </w:rPr>
        <w:t>.</w:t>
      </w:r>
      <w:r w:rsidRPr="00803654">
        <w:rPr>
          <w:rFonts w:eastAsia="Calibri"/>
          <w:sz w:val="28"/>
          <w:szCs w:val="28"/>
          <w:lang w:eastAsia="en-US"/>
        </w:rPr>
        <w:t>05.2024</w:t>
      </w:r>
    </w:p>
    <w:p w14:paraId="52864C5B" w14:textId="30F879E7" w:rsidR="00ED6B87" w:rsidRPr="00803654" w:rsidRDefault="00ED6B87" w:rsidP="00803654">
      <w:pPr>
        <w:rPr>
          <w:rFonts w:eastAsia="Calibri"/>
          <w:sz w:val="28"/>
          <w:szCs w:val="28"/>
        </w:rPr>
      </w:pPr>
      <w:r w:rsidRPr="00803654">
        <w:rPr>
          <w:rFonts w:eastAsia="Calibri"/>
          <w:sz w:val="28"/>
          <w:szCs w:val="28"/>
        </w:rPr>
        <w:t>DZ.271.</w:t>
      </w:r>
      <w:r w:rsidR="005A47A5" w:rsidRPr="00803654">
        <w:rPr>
          <w:rFonts w:eastAsia="Calibri"/>
          <w:sz w:val="28"/>
          <w:szCs w:val="28"/>
        </w:rPr>
        <w:t>42</w:t>
      </w:r>
      <w:r w:rsidR="00520E2E" w:rsidRPr="00803654">
        <w:rPr>
          <w:rFonts w:eastAsia="Calibri"/>
          <w:sz w:val="28"/>
          <w:szCs w:val="28"/>
        </w:rPr>
        <w:t>.600</w:t>
      </w:r>
      <w:r w:rsidR="00A20E65" w:rsidRPr="00803654">
        <w:rPr>
          <w:rFonts w:eastAsia="Calibri"/>
          <w:sz w:val="28"/>
          <w:szCs w:val="28"/>
        </w:rPr>
        <w:t>.</w:t>
      </w:r>
      <w:r w:rsidRPr="00803654">
        <w:rPr>
          <w:rFonts w:eastAsia="Calibri"/>
          <w:sz w:val="28"/>
          <w:szCs w:val="28"/>
        </w:rPr>
        <w:t>2024</w:t>
      </w:r>
    </w:p>
    <w:p w14:paraId="052C2856" w14:textId="77777777" w:rsidR="00ED6B87" w:rsidRPr="00803654" w:rsidRDefault="00ED6B87" w:rsidP="00803654">
      <w:pPr>
        <w:rPr>
          <w:rFonts w:eastAsia="Calibri"/>
          <w:sz w:val="28"/>
          <w:szCs w:val="28"/>
        </w:rPr>
      </w:pPr>
    </w:p>
    <w:p w14:paraId="0A142697" w14:textId="77777777" w:rsidR="00ED6B87" w:rsidRPr="00803654" w:rsidRDefault="00ED6B87" w:rsidP="00803654">
      <w:pPr>
        <w:rPr>
          <w:rFonts w:eastAsia="Calibri"/>
          <w:sz w:val="28"/>
          <w:szCs w:val="28"/>
        </w:rPr>
      </w:pPr>
      <w:r w:rsidRPr="00803654">
        <w:rPr>
          <w:rFonts w:eastAsia="Calibri"/>
          <w:sz w:val="28"/>
          <w:szCs w:val="28"/>
        </w:rPr>
        <w:t>Dział Zamówień Publicznych</w:t>
      </w:r>
    </w:p>
    <w:p w14:paraId="42191CF0" w14:textId="77777777" w:rsidR="00ED6B87" w:rsidRPr="00803654" w:rsidRDefault="00ED6B87" w:rsidP="00803654">
      <w:pPr>
        <w:rPr>
          <w:rFonts w:eastAsia="Calibri"/>
          <w:sz w:val="28"/>
          <w:szCs w:val="28"/>
        </w:rPr>
      </w:pPr>
      <w:r w:rsidRPr="00803654">
        <w:rPr>
          <w:rFonts w:eastAsia="Calibri"/>
          <w:sz w:val="28"/>
          <w:szCs w:val="28"/>
        </w:rPr>
        <w:t>tel. 0-12 614 22 61</w:t>
      </w:r>
    </w:p>
    <w:p w14:paraId="5877F1DC" w14:textId="77777777" w:rsidR="00ED6B87" w:rsidRPr="00803654" w:rsidRDefault="00ED6B87" w:rsidP="00803654">
      <w:pPr>
        <w:spacing w:after="200" w:line="276" w:lineRule="auto"/>
        <w:rPr>
          <w:rFonts w:eastAsia="Calibri"/>
          <w:sz w:val="28"/>
          <w:szCs w:val="28"/>
        </w:rPr>
      </w:pPr>
      <w:r w:rsidRPr="00803654">
        <w:rPr>
          <w:rFonts w:eastAsia="Calibri"/>
          <w:sz w:val="28"/>
          <w:szCs w:val="28"/>
        </w:rPr>
        <w:t xml:space="preserve">e-mail: </w:t>
      </w:r>
      <w:hyperlink r:id="rId8" w:history="1">
        <w:r w:rsidRPr="00803654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38CF686" w14:textId="77777777" w:rsidR="00ED6B87" w:rsidRPr="00803654" w:rsidRDefault="00ED6B87" w:rsidP="0080365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B3887F0" w14:textId="77777777" w:rsidR="005A47A5" w:rsidRPr="00803654" w:rsidRDefault="005A47A5" w:rsidP="00803654">
      <w:pPr>
        <w:tabs>
          <w:tab w:val="right" w:pos="9072"/>
        </w:tabs>
        <w:spacing w:line="360" w:lineRule="auto"/>
        <w:rPr>
          <w:b/>
          <w:bCs/>
          <w:sz w:val="28"/>
          <w:szCs w:val="28"/>
          <w:lang w:eastAsia="pl-PL"/>
        </w:rPr>
      </w:pPr>
      <w:r w:rsidRPr="00803654">
        <w:rPr>
          <w:rFonts w:eastAsia="Calibri"/>
          <w:iCs/>
          <w:sz w:val="28"/>
          <w:szCs w:val="28"/>
        </w:rPr>
        <w:t>dotyczy: postępowania</w:t>
      </w:r>
      <w:r w:rsidRPr="00803654">
        <w:rPr>
          <w:rFonts w:eastAsia="Calibri"/>
          <w:sz w:val="28"/>
          <w:szCs w:val="28"/>
        </w:rPr>
        <w:t xml:space="preserve"> DZ.271.42.2024 pn. </w:t>
      </w:r>
      <w:r w:rsidRPr="00803654">
        <w:rPr>
          <w:b/>
          <w:bCs/>
          <w:sz w:val="28"/>
          <w:szCs w:val="28"/>
          <w:lang w:eastAsia="pl-PL"/>
        </w:rPr>
        <w:t>Dostawa i wdrożenie systemu zarządzania skanowaniem dokumentacji medycznej zintegrowanego z systemem HIS Szpitala</w:t>
      </w:r>
    </w:p>
    <w:p w14:paraId="511C391A" w14:textId="4F06114D" w:rsidR="00F42CD7" w:rsidRPr="00803654" w:rsidRDefault="00F42CD7" w:rsidP="0080365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361B357" w14:textId="3BD114D7" w:rsidR="0048492D" w:rsidRPr="00803654" w:rsidRDefault="0048492D" w:rsidP="00803654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803654">
        <w:rPr>
          <w:rFonts w:eastAsia="Calibri"/>
          <w:sz w:val="28"/>
          <w:szCs w:val="28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 w:rsidRPr="00803654">
        <w:rPr>
          <w:rFonts w:eastAsia="Calibri"/>
          <w:sz w:val="28"/>
          <w:szCs w:val="28"/>
          <w:lang w:eastAsia="en-US"/>
        </w:rPr>
        <w:t>p</w:t>
      </w:r>
      <w:r w:rsidR="005A47A5" w:rsidRPr="00803654">
        <w:rPr>
          <w:rFonts w:eastAsia="Calibri"/>
          <w:sz w:val="28"/>
          <w:szCs w:val="28"/>
          <w:lang w:eastAsia="en-US"/>
        </w:rPr>
        <w:t>odstawowym</w:t>
      </w:r>
      <w:r w:rsidR="00ED6B87" w:rsidRPr="00803654">
        <w:rPr>
          <w:rFonts w:eastAsia="Calibri"/>
          <w:sz w:val="28"/>
          <w:szCs w:val="28"/>
          <w:lang w:eastAsia="en-US"/>
        </w:rPr>
        <w:t xml:space="preserve">, </w:t>
      </w:r>
      <w:r w:rsidRPr="00803654">
        <w:rPr>
          <w:rFonts w:eastAsia="Calibri"/>
          <w:sz w:val="28"/>
          <w:szCs w:val="28"/>
          <w:lang w:eastAsia="en-US"/>
        </w:rPr>
        <w:t xml:space="preserve"> Zamawiający dokonał wyboru oferty firmy:</w:t>
      </w:r>
    </w:p>
    <w:p w14:paraId="5E7F02AF" w14:textId="77777777" w:rsidR="00ED6B87" w:rsidRPr="00803654" w:rsidRDefault="00ED6B87" w:rsidP="00803654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803654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B8C" w14:textId="2FBE1614" w:rsidR="00344236" w:rsidRPr="00803654" w:rsidRDefault="00344236" w:rsidP="008036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03654">
              <w:rPr>
                <w:sz w:val="28"/>
                <w:szCs w:val="28"/>
              </w:rPr>
              <w:t xml:space="preserve">XERREX SPÓŁKA Z OGRANICZONĄ ODPOWIEDZIALNOŚCIĄ, </w:t>
            </w:r>
            <w:r w:rsidRPr="00803654">
              <w:rPr>
                <w:rFonts w:eastAsiaTheme="minorHAnsi"/>
                <w:sz w:val="28"/>
                <w:szCs w:val="28"/>
                <w:lang w:eastAsia="en-US"/>
              </w:rPr>
              <w:t xml:space="preserve">ul. PŁK. LEOPOLDA LISA-KULI  6  </w:t>
            </w:r>
            <w:r w:rsidR="00430504" w:rsidRPr="0080365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803654">
              <w:rPr>
                <w:rFonts w:eastAsiaTheme="minorHAnsi"/>
                <w:sz w:val="28"/>
                <w:szCs w:val="28"/>
                <w:lang w:eastAsia="en-US"/>
              </w:rPr>
              <w:t>35-032 RZESZÓW</w:t>
            </w:r>
          </w:p>
          <w:p w14:paraId="6D58DE7E" w14:textId="77777777" w:rsidR="00344236" w:rsidRPr="00803654" w:rsidRDefault="00344236" w:rsidP="00803654">
            <w:pPr>
              <w:rPr>
                <w:sz w:val="28"/>
                <w:szCs w:val="28"/>
              </w:rPr>
            </w:pPr>
          </w:p>
          <w:p w14:paraId="0FE5BE71" w14:textId="7A90D165" w:rsidR="0048492D" w:rsidRPr="00803654" w:rsidRDefault="0048492D" w:rsidP="00803654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5A47A5" w:rsidRPr="0080365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268 693,50  </w:t>
            </w:r>
            <w:r w:rsidRPr="0080365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31C358EF" w14:textId="77777777" w:rsidR="005A47A5" w:rsidRPr="00803654" w:rsidRDefault="0048492D" w:rsidP="00803654">
            <w:pPr>
              <w:suppressAutoHyphens w:val="0"/>
              <w:rPr>
                <w:sz w:val="28"/>
                <w:szCs w:val="28"/>
              </w:rPr>
            </w:pPr>
            <w:r w:rsidRPr="00803654">
              <w:rPr>
                <w:sz w:val="28"/>
                <w:szCs w:val="28"/>
                <w:lang w:eastAsia="pl-PL"/>
              </w:rPr>
              <w:t xml:space="preserve">Słownie: </w:t>
            </w:r>
            <w:r w:rsidR="005A47A5" w:rsidRPr="00803654">
              <w:rPr>
                <w:sz w:val="28"/>
                <w:szCs w:val="28"/>
              </w:rPr>
              <w:t>dwieście sześćdziesiąt osiem tysięcy sześćset dziewięćdziesiąt trzy złote 50/100</w:t>
            </w:r>
          </w:p>
          <w:p w14:paraId="344E8397" w14:textId="2E379E9E" w:rsidR="0048492D" w:rsidRPr="00803654" w:rsidRDefault="0048492D" w:rsidP="00803654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5A47A5" w:rsidRPr="00803654">
              <w:rPr>
                <w:sz w:val="28"/>
                <w:szCs w:val="28"/>
                <w:lang w:eastAsia="pl-PL"/>
              </w:rPr>
              <w:t>jedyna oferta niepodlegająca odrzuceniu</w:t>
            </w:r>
            <w:r w:rsidRPr="0080365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803654" w:rsidRDefault="0048492D" w:rsidP="00803654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803654" w:rsidRDefault="0048492D" w:rsidP="00803654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803654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208"/>
        <w:gridCol w:w="72"/>
        <w:gridCol w:w="2639"/>
        <w:gridCol w:w="1641"/>
        <w:gridCol w:w="2214"/>
        <w:gridCol w:w="1194"/>
      </w:tblGrid>
      <w:tr w:rsidR="005A47A5" w:rsidRPr="00803654" w14:paraId="2A456E11" w14:textId="77777777" w:rsidTr="005A47A5">
        <w:trPr>
          <w:trHeight w:val="1173"/>
        </w:trPr>
        <w:tc>
          <w:tcPr>
            <w:tcW w:w="1787" w:type="pct"/>
            <w:shd w:val="clear" w:color="auto" w:fill="auto"/>
            <w:vAlign w:val="center"/>
          </w:tcPr>
          <w:p w14:paraId="59B492FB" w14:textId="77777777" w:rsidR="005A47A5" w:rsidRPr="00803654" w:rsidRDefault="005A47A5" w:rsidP="00803654">
            <w:pPr>
              <w:rPr>
                <w:sz w:val="28"/>
                <w:szCs w:val="28"/>
              </w:rPr>
            </w:pPr>
            <w:r w:rsidRPr="00803654">
              <w:rPr>
                <w:sz w:val="28"/>
                <w:szCs w:val="28"/>
              </w:rPr>
              <w:t>Wykonawcy</w:t>
            </w:r>
          </w:p>
        </w:tc>
        <w:tc>
          <w:tcPr>
            <w:tcW w:w="463" w:type="pct"/>
            <w:vAlign w:val="center"/>
          </w:tcPr>
          <w:p w14:paraId="75CE42AB" w14:textId="1518CEDB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 xml:space="preserve">Liczba punktów w kryterium „cena” </w:t>
            </w:r>
          </w:p>
        </w:tc>
        <w:tc>
          <w:tcPr>
            <w:tcW w:w="481" w:type="pct"/>
            <w:gridSpan w:val="2"/>
            <w:vAlign w:val="center"/>
          </w:tcPr>
          <w:p w14:paraId="27A8E8D3" w14:textId="35E113B9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 xml:space="preserve">Liczba punktów w kryterium „WSPÓŁPRACA OPROGRAMOWANIA (zakres §1 ust. 2 lit. a) umowy Z URZĄDZENIAMI SKANUJĄCYMI 3 RÓŻNYCH </w:t>
            </w:r>
            <w:r w:rsidRPr="00803654">
              <w:rPr>
                <w:sz w:val="28"/>
                <w:szCs w:val="28"/>
                <w:lang w:eastAsia="pl-PL"/>
              </w:rPr>
              <w:lastRenderedPageBreak/>
              <w:t>PRODUCENTÓW (wliczając w to producenta dostarczanego urządzenia (zakres §1 ust. 2 lit. b) umowy</w:t>
            </w:r>
          </w:p>
        </w:tc>
        <w:tc>
          <w:tcPr>
            <w:tcW w:w="931" w:type="pct"/>
            <w:vAlign w:val="center"/>
          </w:tcPr>
          <w:p w14:paraId="78739337" w14:textId="77777777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lastRenderedPageBreak/>
              <w:t xml:space="preserve">Liczba punktów </w:t>
            </w:r>
          </w:p>
          <w:p w14:paraId="02FD7373" w14:textId="35D8BCA7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>w kryterium „CZAS REALIZACJI (zakresu §1 ust. 2 lit. a i b) UMOWY”</w:t>
            </w:r>
          </w:p>
        </w:tc>
        <w:tc>
          <w:tcPr>
            <w:tcW w:w="863" w:type="pct"/>
            <w:vAlign w:val="center"/>
          </w:tcPr>
          <w:p w14:paraId="382673C4" w14:textId="77777777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5F8F50A8" w14:textId="58B36EA4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>w kryterium „CZAS USUWANIA BŁĘDU KRYTYCZNEGO”</w:t>
            </w:r>
          </w:p>
        </w:tc>
        <w:tc>
          <w:tcPr>
            <w:tcW w:w="475" w:type="pct"/>
            <w:vAlign w:val="center"/>
          </w:tcPr>
          <w:p w14:paraId="1CCCE435" w14:textId="77777777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>Łączna punktacja</w:t>
            </w:r>
          </w:p>
          <w:p w14:paraId="5042B5CE" w14:textId="02106EA2" w:rsidR="005A47A5" w:rsidRPr="00803654" w:rsidRDefault="005A47A5" w:rsidP="00803654">
            <w:pPr>
              <w:rPr>
                <w:sz w:val="28"/>
                <w:szCs w:val="28"/>
                <w:lang w:eastAsia="pl-PL"/>
              </w:rPr>
            </w:pPr>
          </w:p>
        </w:tc>
      </w:tr>
      <w:tr w:rsidR="005A47A5" w:rsidRPr="00803654" w14:paraId="751447EE" w14:textId="77777777" w:rsidTr="005A47A5">
        <w:trPr>
          <w:trHeight w:val="1174"/>
        </w:trPr>
        <w:tc>
          <w:tcPr>
            <w:tcW w:w="1787" w:type="pct"/>
            <w:shd w:val="clear" w:color="auto" w:fill="auto"/>
            <w:vAlign w:val="center"/>
          </w:tcPr>
          <w:p w14:paraId="156B30FD" w14:textId="3E484486" w:rsidR="005A47A5" w:rsidRPr="00803654" w:rsidRDefault="005A47A5" w:rsidP="008036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654">
              <w:rPr>
                <w:rFonts w:eastAsia="Calibri"/>
                <w:sz w:val="28"/>
                <w:szCs w:val="28"/>
                <w:lang w:eastAsia="en-US"/>
              </w:rPr>
              <w:lastRenderedPageBreak/>
              <w:t>Siemens Healthcare Sp. z o. o. adres ul. Żupnicza 11, 03-821 Warszawa</w:t>
            </w:r>
          </w:p>
        </w:tc>
        <w:tc>
          <w:tcPr>
            <w:tcW w:w="472" w:type="pct"/>
            <w:gridSpan w:val="2"/>
            <w:vAlign w:val="center"/>
          </w:tcPr>
          <w:p w14:paraId="5B3F5476" w14:textId="77777777" w:rsidR="005A47A5" w:rsidRPr="00803654" w:rsidRDefault="005A47A5" w:rsidP="008036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</w:rPr>
              <w:t>60,00</w:t>
            </w:r>
          </w:p>
        </w:tc>
        <w:tc>
          <w:tcPr>
            <w:tcW w:w="472" w:type="pct"/>
            <w:vAlign w:val="center"/>
          </w:tcPr>
          <w:p w14:paraId="4C4307FE" w14:textId="2E4C65AE" w:rsidR="005A47A5" w:rsidRPr="00803654" w:rsidRDefault="005A47A5" w:rsidP="008036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>10,00</w:t>
            </w:r>
          </w:p>
        </w:tc>
        <w:tc>
          <w:tcPr>
            <w:tcW w:w="931" w:type="pct"/>
            <w:vAlign w:val="center"/>
          </w:tcPr>
          <w:p w14:paraId="429669F3" w14:textId="7D37D3F9" w:rsidR="005A47A5" w:rsidRPr="00803654" w:rsidRDefault="005A47A5" w:rsidP="008036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803654">
              <w:rPr>
                <w:sz w:val="28"/>
                <w:szCs w:val="28"/>
              </w:rPr>
              <w:t>10,00</w:t>
            </w:r>
          </w:p>
        </w:tc>
        <w:tc>
          <w:tcPr>
            <w:tcW w:w="863" w:type="pct"/>
            <w:vAlign w:val="center"/>
          </w:tcPr>
          <w:p w14:paraId="5DE33C5F" w14:textId="11CADB51" w:rsidR="005A47A5" w:rsidRPr="00803654" w:rsidRDefault="005A47A5" w:rsidP="008036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803654">
              <w:rPr>
                <w:sz w:val="28"/>
                <w:szCs w:val="28"/>
              </w:rPr>
              <w:t>20,00</w:t>
            </w:r>
          </w:p>
        </w:tc>
        <w:tc>
          <w:tcPr>
            <w:tcW w:w="475" w:type="pct"/>
            <w:vAlign w:val="center"/>
          </w:tcPr>
          <w:p w14:paraId="1F6B5E7B" w14:textId="4B70E0E4" w:rsidR="005A47A5" w:rsidRPr="00803654" w:rsidRDefault="005A47A5" w:rsidP="0080365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803654">
              <w:rPr>
                <w:sz w:val="28"/>
                <w:szCs w:val="28"/>
                <w:lang w:eastAsia="pl-PL"/>
              </w:rPr>
              <w:t>100,00</w:t>
            </w:r>
          </w:p>
        </w:tc>
      </w:tr>
    </w:tbl>
    <w:p w14:paraId="5430506A" w14:textId="77777777" w:rsidR="00ED6B87" w:rsidRPr="00803654" w:rsidRDefault="00ED6B87" w:rsidP="0080365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B03E1E1" w14:textId="77777777" w:rsidR="0048492D" w:rsidRPr="00803654" w:rsidRDefault="0048492D" w:rsidP="00803654">
      <w:pPr>
        <w:rPr>
          <w:sz w:val="28"/>
          <w:szCs w:val="28"/>
        </w:rPr>
      </w:pPr>
      <w:r w:rsidRPr="00803654">
        <w:rPr>
          <w:sz w:val="28"/>
          <w:szCs w:val="28"/>
        </w:rPr>
        <w:t xml:space="preserve">Z poważaniem </w:t>
      </w:r>
    </w:p>
    <w:p w14:paraId="19E7F905" w14:textId="08F15A65" w:rsidR="00971905" w:rsidRPr="00803654" w:rsidRDefault="00520E2E" w:rsidP="00803654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03654">
        <w:rPr>
          <w:rFonts w:eastAsia="Calibri"/>
          <w:sz w:val="28"/>
          <w:szCs w:val="28"/>
        </w:rPr>
        <w:t>Dyrektor Szpitala</w:t>
      </w:r>
    </w:p>
    <w:p w14:paraId="6A70EAEC" w14:textId="15EC7D0A" w:rsidR="00520E2E" w:rsidRPr="00803654" w:rsidRDefault="00520E2E" w:rsidP="00803654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03654">
        <w:rPr>
          <w:rFonts w:eastAsia="Calibri"/>
          <w:sz w:val="28"/>
          <w:szCs w:val="28"/>
        </w:rPr>
        <w:t>lek. Grzegorz Fitas</w:t>
      </w:r>
      <w:bookmarkEnd w:id="0"/>
    </w:p>
    <w:sectPr w:rsidR="00520E2E" w:rsidRPr="00803654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B7C2" w14:textId="77777777" w:rsidR="00B85F49" w:rsidRDefault="00B85F49" w:rsidP="00205BF0">
      <w:r>
        <w:separator/>
      </w:r>
    </w:p>
  </w:endnote>
  <w:endnote w:type="continuationSeparator" w:id="0">
    <w:p w14:paraId="0B226EEF" w14:textId="77777777" w:rsidR="00B85F49" w:rsidRDefault="00B85F4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7E51" w14:textId="77777777" w:rsidR="00B85F49" w:rsidRDefault="00B85F49" w:rsidP="00205BF0">
      <w:r>
        <w:separator/>
      </w:r>
    </w:p>
  </w:footnote>
  <w:footnote w:type="continuationSeparator" w:id="0">
    <w:p w14:paraId="6A2DFA7B" w14:textId="77777777" w:rsidR="00B85F49" w:rsidRDefault="00B85F4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44236"/>
    <w:rsid w:val="00395649"/>
    <w:rsid w:val="00397809"/>
    <w:rsid w:val="004251BE"/>
    <w:rsid w:val="00430504"/>
    <w:rsid w:val="0048492D"/>
    <w:rsid w:val="004A50D2"/>
    <w:rsid w:val="004C78E5"/>
    <w:rsid w:val="00506359"/>
    <w:rsid w:val="00520E2E"/>
    <w:rsid w:val="005471CB"/>
    <w:rsid w:val="00576EAC"/>
    <w:rsid w:val="005A47A5"/>
    <w:rsid w:val="005B4D24"/>
    <w:rsid w:val="005C2E25"/>
    <w:rsid w:val="005D0D70"/>
    <w:rsid w:val="00604E67"/>
    <w:rsid w:val="006258DE"/>
    <w:rsid w:val="00626C9E"/>
    <w:rsid w:val="0073519A"/>
    <w:rsid w:val="007E4040"/>
    <w:rsid w:val="007F3B1D"/>
    <w:rsid w:val="00803654"/>
    <w:rsid w:val="008561AB"/>
    <w:rsid w:val="00857252"/>
    <w:rsid w:val="008A75E0"/>
    <w:rsid w:val="00945F71"/>
    <w:rsid w:val="009501CD"/>
    <w:rsid w:val="00971905"/>
    <w:rsid w:val="009E2868"/>
    <w:rsid w:val="00A20E65"/>
    <w:rsid w:val="00A40DBC"/>
    <w:rsid w:val="00A4779F"/>
    <w:rsid w:val="00A71F00"/>
    <w:rsid w:val="00AF1F5E"/>
    <w:rsid w:val="00B0484B"/>
    <w:rsid w:val="00B85F49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ED6B87"/>
    <w:rsid w:val="00F26962"/>
    <w:rsid w:val="00F36EDD"/>
    <w:rsid w:val="00F42CD7"/>
    <w:rsid w:val="00F62558"/>
    <w:rsid w:val="00FC09C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8CD2-FFBA-4DEA-BB94-3016D969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46</cp:revision>
  <cp:lastPrinted>2024-05-13T11:22:00Z</cp:lastPrinted>
  <dcterms:created xsi:type="dcterms:W3CDTF">2023-11-21T09:43:00Z</dcterms:created>
  <dcterms:modified xsi:type="dcterms:W3CDTF">2024-05-23T11:41:00Z</dcterms:modified>
</cp:coreProperties>
</file>