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5B" w:rsidRPr="00F4739D" w:rsidRDefault="002E545B" w:rsidP="008E37C1">
      <w:pPr>
        <w:keepLines/>
        <w:pBdr>
          <w:bottom w:val="single" w:sz="4" w:space="1" w:color="auto"/>
        </w:pBdr>
        <w:spacing w:line="276" w:lineRule="auto"/>
        <w:jc w:val="right"/>
        <w:rPr>
          <w:rFonts w:ascii="Cambria" w:eastAsia="Arial" w:hAnsi="Cambria"/>
          <w:lang w:eastAsia="ar-SA"/>
        </w:rPr>
      </w:pPr>
      <w:r w:rsidRPr="00F4739D">
        <w:rPr>
          <w:rFonts w:ascii="Cambria" w:eastAsia="Arial" w:hAnsi="Cambria"/>
          <w:lang w:eastAsia="ar-SA"/>
        </w:rPr>
        <w:t>załącznik nr 1 do</w:t>
      </w:r>
      <w:r w:rsidR="008E37C1" w:rsidRPr="00F4739D">
        <w:rPr>
          <w:rFonts w:ascii="Cambria" w:eastAsia="Arial" w:hAnsi="Cambria"/>
          <w:lang w:eastAsia="ar-SA"/>
        </w:rPr>
        <w:t xml:space="preserve"> SWZ</w:t>
      </w:r>
    </w:p>
    <w:p w:rsidR="002E545B" w:rsidRPr="00F4739D" w:rsidRDefault="002E545B" w:rsidP="00B1581A">
      <w:pPr>
        <w:keepLines/>
        <w:spacing w:line="276" w:lineRule="auto"/>
        <w:jc w:val="right"/>
        <w:rPr>
          <w:rFonts w:ascii="Cambria" w:eastAsia="Arial" w:hAnsi="Cambria"/>
          <w:lang w:eastAsia="ar-SA"/>
        </w:rPr>
      </w:pPr>
    </w:p>
    <w:p w:rsidR="002E545B" w:rsidRPr="00F4739D" w:rsidRDefault="008E37C1" w:rsidP="008E37C1">
      <w:pPr>
        <w:keepLines/>
        <w:spacing w:line="276" w:lineRule="auto"/>
        <w:jc w:val="center"/>
        <w:rPr>
          <w:rFonts w:ascii="Cambria" w:eastAsia="Arial" w:hAnsi="Cambria"/>
          <w:b/>
          <w:lang w:eastAsia="ar-SA"/>
        </w:rPr>
      </w:pPr>
      <w:r w:rsidRPr="00F4739D">
        <w:rPr>
          <w:rFonts w:ascii="Cambria" w:eastAsia="Arial" w:hAnsi="Cambria"/>
          <w:b/>
          <w:lang w:eastAsia="ar-SA"/>
        </w:rPr>
        <w:t>Formularz ofertowy</w:t>
      </w:r>
    </w:p>
    <w:p w:rsidR="008E37C1" w:rsidRPr="00F4739D" w:rsidRDefault="008E37C1" w:rsidP="008E37C1">
      <w:pPr>
        <w:keepLines/>
        <w:spacing w:line="276" w:lineRule="auto"/>
        <w:jc w:val="center"/>
        <w:rPr>
          <w:rFonts w:ascii="Cambria" w:eastAsia="Arial" w:hAnsi="Cambria"/>
          <w:b/>
          <w:lang w:eastAsia="ar-SA"/>
        </w:rPr>
      </w:pPr>
    </w:p>
    <w:tbl>
      <w:tblPr>
        <w:tblW w:w="102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5187"/>
      </w:tblGrid>
      <w:tr w:rsidR="002E545B" w:rsidRPr="00F4739D" w:rsidTr="00737B95">
        <w:tblPrEx>
          <w:tblCellMar>
            <w:top w:w="0" w:type="dxa"/>
            <w:bottom w:w="0" w:type="dxa"/>
          </w:tblCellMar>
        </w:tblPrEx>
        <w:tc>
          <w:tcPr>
            <w:tcW w:w="10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68" w:rsidRPr="00F4739D" w:rsidRDefault="00992B68" w:rsidP="00A61CF2">
            <w:pPr>
              <w:keepLines/>
              <w:autoSpaceDE w:val="0"/>
              <w:spacing w:line="276" w:lineRule="auto"/>
              <w:jc w:val="center"/>
              <w:rPr>
                <w:rFonts w:ascii="Cambria" w:hAnsi="Cambria"/>
              </w:rPr>
            </w:pPr>
          </w:p>
          <w:p w:rsidR="00992B68" w:rsidRPr="00F4739D" w:rsidRDefault="006042D2" w:rsidP="00A61CF2">
            <w:pPr>
              <w:keepLines/>
              <w:autoSpaceDE w:val="0"/>
              <w:spacing w:line="276" w:lineRule="auto"/>
              <w:jc w:val="center"/>
              <w:rPr>
                <w:rFonts w:ascii="Cambria" w:hAnsi="Cambria"/>
              </w:rPr>
            </w:pPr>
            <w:r w:rsidRPr="00F4739D">
              <w:rPr>
                <w:rFonts w:ascii="Cambria" w:hAnsi="Cambria"/>
              </w:rPr>
              <w:t>Dane Wykonawcy</w:t>
            </w:r>
            <w:r w:rsidR="00992B68" w:rsidRPr="00F4739D">
              <w:rPr>
                <w:rFonts w:ascii="Cambria" w:hAnsi="Cambria"/>
              </w:rPr>
              <w:t xml:space="preserve"> </w:t>
            </w:r>
          </w:p>
          <w:p w:rsidR="002E545B" w:rsidRPr="00F4739D" w:rsidRDefault="00992B68" w:rsidP="00A61CF2">
            <w:pPr>
              <w:keepLines/>
              <w:autoSpaceDE w:val="0"/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F4739D">
              <w:rPr>
                <w:rFonts w:ascii="Cambria" w:hAnsi="Cambria"/>
              </w:rPr>
              <w:t>(w przypadku Konsorcjum dane Lidera</w:t>
            </w:r>
            <w:r w:rsidR="00410E3E" w:rsidRPr="00F4739D">
              <w:rPr>
                <w:rFonts w:ascii="Cambria" w:hAnsi="Cambria"/>
              </w:rPr>
              <w:t xml:space="preserve"> i członków Konsorcjum</w:t>
            </w:r>
            <w:r w:rsidRPr="00F4739D">
              <w:rPr>
                <w:rFonts w:ascii="Cambria" w:hAnsi="Cambria"/>
              </w:rPr>
              <w:t>)</w:t>
            </w:r>
          </w:p>
          <w:p w:rsidR="002E545B" w:rsidRPr="00F4739D" w:rsidRDefault="002E545B" w:rsidP="00A61CF2">
            <w:pPr>
              <w:keepLines/>
              <w:autoSpaceDE w:val="0"/>
              <w:spacing w:line="276" w:lineRule="auto"/>
              <w:jc w:val="center"/>
              <w:rPr>
                <w:rFonts w:ascii="Cambria" w:hAnsi="Cambria"/>
                <w:bCs/>
              </w:rPr>
            </w:pPr>
          </w:p>
        </w:tc>
      </w:tr>
      <w:tr w:rsidR="006042D2" w:rsidRPr="00F4739D" w:rsidTr="00737B95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68" w:rsidRPr="00F4739D" w:rsidRDefault="009C23EC" w:rsidP="009C23EC">
            <w:pPr>
              <w:keepLines/>
              <w:autoSpaceDE w:val="0"/>
              <w:spacing w:line="276" w:lineRule="auto"/>
              <w:jc w:val="center"/>
              <w:rPr>
                <w:rFonts w:ascii="Cambria" w:hAnsi="Cambria"/>
              </w:rPr>
            </w:pPr>
            <w:r w:rsidRPr="00F4739D">
              <w:rPr>
                <w:rFonts w:ascii="Cambria" w:hAnsi="Cambria"/>
              </w:rPr>
              <w:t>nazwa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2D2" w:rsidRPr="00F4739D" w:rsidRDefault="006042D2" w:rsidP="00A61CF2">
            <w:pPr>
              <w:keepLines/>
              <w:autoSpaceDE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6042D2" w:rsidRPr="00F4739D" w:rsidTr="00737B95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68" w:rsidRPr="00F4739D" w:rsidRDefault="009C23EC" w:rsidP="009C23EC">
            <w:pPr>
              <w:keepLines/>
              <w:autoSpaceDE w:val="0"/>
              <w:spacing w:line="276" w:lineRule="auto"/>
              <w:jc w:val="center"/>
              <w:rPr>
                <w:rFonts w:ascii="Cambria" w:hAnsi="Cambria"/>
              </w:rPr>
            </w:pPr>
            <w:r w:rsidRPr="00F4739D">
              <w:rPr>
                <w:rFonts w:ascii="Cambria" w:hAnsi="Cambria"/>
              </w:rPr>
              <w:t>adres siedziby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2D2" w:rsidRPr="00F4739D" w:rsidRDefault="006042D2" w:rsidP="00A61CF2">
            <w:pPr>
              <w:keepLines/>
              <w:autoSpaceDE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410E3E" w:rsidRPr="00F4739D" w:rsidTr="00737B95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3E" w:rsidRPr="00F4739D" w:rsidRDefault="009C23EC" w:rsidP="009C23EC">
            <w:pPr>
              <w:keepLines/>
              <w:autoSpaceDE w:val="0"/>
              <w:spacing w:line="276" w:lineRule="auto"/>
              <w:jc w:val="center"/>
              <w:rPr>
                <w:rFonts w:ascii="Cambria" w:hAnsi="Cambria"/>
              </w:rPr>
            </w:pPr>
            <w:r w:rsidRPr="00F4739D">
              <w:rPr>
                <w:rFonts w:ascii="Cambria" w:hAnsi="Cambria"/>
              </w:rPr>
              <w:t xml:space="preserve">adres do korespondencji 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E3E" w:rsidRPr="00F4739D" w:rsidRDefault="00410E3E" w:rsidP="00A61CF2">
            <w:pPr>
              <w:keepLines/>
              <w:autoSpaceDE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6042D2" w:rsidRPr="00F4739D" w:rsidTr="00737B95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68" w:rsidRPr="00F4739D" w:rsidRDefault="009C23EC" w:rsidP="009C23EC">
            <w:pPr>
              <w:keepLines/>
              <w:autoSpaceDE w:val="0"/>
              <w:spacing w:line="276" w:lineRule="auto"/>
              <w:jc w:val="center"/>
              <w:rPr>
                <w:rFonts w:ascii="Cambria" w:hAnsi="Cambria"/>
              </w:rPr>
            </w:pPr>
            <w:r w:rsidRPr="00F4739D">
              <w:rPr>
                <w:rFonts w:ascii="Cambria" w:hAnsi="Cambria"/>
              </w:rPr>
              <w:t>nr telefonu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2D2" w:rsidRPr="00F4739D" w:rsidRDefault="006042D2" w:rsidP="00A61CF2">
            <w:pPr>
              <w:keepLines/>
              <w:autoSpaceDE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992B68" w:rsidRPr="00F4739D" w:rsidTr="00D46AFA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68" w:rsidRPr="00F4739D" w:rsidRDefault="009C23EC" w:rsidP="009C23EC">
            <w:pPr>
              <w:keepLines/>
              <w:autoSpaceDE w:val="0"/>
              <w:spacing w:line="276" w:lineRule="auto"/>
              <w:jc w:val="center"/>
              <w:rPr>
                <w:rFonts w:ascii="Cambria" w:hAnsi="Cambria"/>
              </w:rPr>
            </w:pPr>
            <w:r w:rsidRPr="00F4739D">
              <w:rPr>
                <w:rFonts w:ascii="Cambria" w:hAnsi="Cambria"/>
              </w:rPr>
              <w:t>adres poczty elektronicznej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B68" w:rsidRPr="00F4739D" w:rsidRDefault="00992B68" w:rsidP="00A61CF2">
            <w:pPr>
              <w:keepLines/>
              <w:autoSpaceDE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410E3E" w:rsidRPr="00F4739D" w:rsidTr="00737B95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3E" w:rsidRPr="00F4739D" w:rsidRDefault="00410E3E" w:rsidP="009C23EC">
            <w:pPr>
              <w:keepLines/>
              <w:autoSpaceDE w:val="0"/>
              <w:spacing w:line="276" w:lineRule="auto"/>
              <w:jc w:val="center"/>
              <w:rPr>
                <w:rFonts w:ascii="Cambria" w:hAnsi="Cambria"/>
              </w:rPr>
            </w:pPr>
            <w:r w:rsidRPr="00F4739D">
              <w:rPr>
                <w:rFonts w:ascii="Cambria" w:hAnsi="Cambria"/>
              </w:rPr>
              <w:t xml:space="preserve">dane osoby upoważnionej do kontaktów </w:t>
            </w:r>
            <w:r w:rsidRPr="00F4739D">
              <w:rPr>
                <w:rFonts w:ascii="Cambria" w:hAnsi="Cambria"/>
              </w:rPr>
              <w:br/>
              <w:t>z Zamawiającym</w:t>
            </w:r>
            <w:r w:rsidR="004371D8" w:rsidRPr="00F4739D">
              <w:rPr>
                <w:rFonts w:ascii="Cambria" w:hAnsi="Cambria"/>
              </w:rPr>
              <w:t xml:space="preserve"> wraz z numerem telefonu i adresem poczty elektronicznej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E3E" w:rsidRPr="00F4739D" w:rsidRDefault="00410E3E" w:rsidP="00A61CF2">
            <w:pPr>
              <w:keepLines/>
              <w:autoSpaceDE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410E3E" w:rsidRPr="00F4739D" w:rsidTr="00737B95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3E" w:rsidRPr="00F4739D" w:rsidRDefault="009C23EC" w:rsidP="009C23EC">
            <w:pPr>
              <w:keepLines/>
              <w:autoSpaceDE w:val="0"/>
              <w:spacing w:line="276" w:lineRule="auto"/>
              <w:jc w:val="center"/>
              <w:rPr>
                <w:rFonts w:ascii="Cambria" w:hAnsi="Cambria"/>
              </w:rPr>
            </w:pPr>
            <w:r w:rsidRPr="00F4739D">
              <w:rPr>
                <w:rFonts w:ascii="Cambria" w:hAnsi="Cambria"/>
              </w:rPr>
              <w:t>nr NIP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E3E" w:rsidRPr="00F4739D" w:rsidRDefault="00410E3E" w:rsidP="00A61CF2">
            <w:pPr>
              <w:keepLines/>
              <w:autoSpaceDE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737B95" w:rsidRPr="00F4739D" w:rsidTr="00737B95">
        <w:tblPrEx>
          <w:tblCellMar>
            <w:top w:w="0" w:type="dxa"/>
            <w:bottom w:w="0" w:type="dxa"/>
          </w:tblCellMar>
        </w:tblPrEx>
        <w:tc>
          <w:tcPr>
            <w:tcW w:w="10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526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  <w:gridCol w:w="4848"/>
            </w:tblGrid>
            <w:tr w:rsidR="00737B95" w:rsidRPr="00F4739D" w:rsidTr="00737B95">
              <w:trPr>
                <w:trHeight w:val="171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</w:tcPr>
                <w:p w:rsidR="00737B95" w:rsidRPr="00F4739D" w:rsidRDefault="00737B95" w:rsidP="00737B95">
                  <w:pPr>
                    <w:widowControl w:val="0"/>
                    <w:jc w:val="center"/>
                    <w:rPr>
                      <w:rFonts w:ascii="Cambria" w:eastAsia="Times New Roman" w:hAnsi="Cambria"/>
                      <w:b/>
                      <w:lang w:eastAsia="pl-PL"/>
                    </w:rPr>
                  </w:pPr>
                  <w:r w:rsidRPr="00F4739D">
                    <w:rPr>
                      <w:rFonts w:ascii="Cambria" w:eastAsia="Times New Roman" w:hAnsi="Cambria"/>
                      <w:b/>
                      <w:lang w:eastAsia="pl-PL"/>
                    </w:rPr>
                    <w:t>WYKONAWCA JEST – właściwe zaznaczyć</w:t>
                  </w:r>
                </w:p>
              </w:tc>
              <w:tc>
                <w:tcPr>
                  <w:tcW w:w="48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</w:tcPr>
                <w:p w:rsidR="00737B95" w:rsidRPr="00F4739D" w:rsidRDefault="00737B95" w:rsidP="00737B95">
                  <w:pPr>
                    <w:widowControl w:val="0"/>
                    <w:jc w:val="center"/>
                    <w:rPr>
                      <w:rFonts w:ascii="Cambria" w:eastAsia="Times New Roman" w:hAnsi="Cambria"/>
                      <w:b/>
                      <w:lang w:eastAsia="pl-PL"/>
                    </w:rPr>
                  </w:pPr>
                  <w:r w:rsidRPr="00F4739D">
                    <w:rPr>
                      <w:rFonts w:ascii="Cambria" w:eastAsia="Times New Roman" w:hAnsi="Cambria"/>
                      <w:b/>
                      <w:lang w:eastAsia="pl-PL"/>
                    </w:rPr>
                    <w:t>WYKONAWCA JEST- właściwe zaznaczyć</w:t>
                  </w:r>
                </w:p>
              </w:tc>
            </w:tr>
            <w:tr w:rsidR="00737B95" w:rsidRPr="00F4739D" w:rsidTr="00737B95">
              <w:trPr>
                <w:trHeight w:val="171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FFFFFF"/>
                </w:tcPr>
                <w:p w:rsidR="00737B95" w:rsidRPr="00F4739D" w:rsidRDefault="00737B95" w:rsidP="00737B95">
                  <w:pPr>
                    <w:widowControl w:val="0"/>
                    <w:ind w:left="459" w:hanging="459"/>
                    <w:rPr>
                      <w:rFonts w:ascii="Cambria" w:hAnsi="Cambria"/>
                    </w:rPr>
                  </w:pPr>
                  <w:r w:rsidRPr="00F4739D">
                    <w:rPr>
                      <w:rFonts w:ascii="Cambria" w:eastAsia="Times New Roman" w:hAnsi="Cambria" w:cs="Arial"/>
                      <w:lang w:eastAsia="pl-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4739D">
                    <w:rPr>
                      <w:rFonts w:ascii="Cambria" w:eastAsia="Times New Roman" w:hAnsi="Cambria" w:cs="Arial"/>
                      <w:lang w:eastAsia="pl-PL"/>
                    </w:rPr>
                    <w:instrText xml:space="preserve"> FORMCHECKBOX </w:instrText>
                  </w:r>
                  <w:r w:rsidRPr="00F4739D">
                    <w:rPr>
                      <w:rFonts w:ascii="Cambria" w:eastAsia="Times New Roman" w:hAnsi="Cambria" w:cs="Arial"/>
                      <w:lang w:eastAsia="pl-PL"/>
                    </w:rPr>
                  </w:r>
                  <w:r w:rsidRPr="00F4739D">
                    <w:rPr>
                      <w:rFonts w:ascii="Cambria" w:eastAsia="Times New Roman" w:hAnsi="Cambria" w:cs="Arial"/>
                      <w:lang w:eastAsia="pl-PL"/>
                    </w:rPr>
                    <w:fldChar w:fldCharType="separate"/>
                  </w:r>
                  <w:r w:rsidRPr="00F4739D">
                    <w:rPr>
                      <w:rFonts w:ascii="Cambria" w:eastAsia="Times New Roman" w:hAnsi="Cambria" w:cs="Arial"/>
                      <w:lang w:eastAsia="pl-PL"/>
                    </w:rPr>
                    <w:fldChar w:fldCharType="end"/>
                  </w:r>
                  <w:r w:rsidRPr="00F4739D">
                    <w:rPr>
                      <w:rFonts w:ascii="Cambria" w:eastAsia="Times New Roman" w:hAnsi="Cambria"/>
                      <w:lang w:eastAsia="pl-PL"/>
                    </w:rPr>
                    <w:tab/>
                  </w:r>
                  <w:proofErr w:type="spellStart"/>
                  <w:r w:rsidRPr="00F4739D">
                    <w:rPr>
                      <w:rFonts w:ascii="Cambria" w:hAnsi="Cambria"/>
                    </w:rPr>
                    <w:t>mikroprzedsiębiorcą</w:t>
                  </w:r>
                  <w:proofErr w:type="spellEnd"/>
                </w:p>
                <w:p w:rsidR="00737B95" w:rsidRPr="00F4739D" w:rsidRDefault="00737B95" w:rsidP="00737B95">
                  <w:pPr>
                    <w:widowControl w:val="0"/>
                    <w:ind w:left="459" w:hanging="459"/>
                    <w:rPr>
                      <w:rFonts w:ascii="Cambria" w:hAnsi="Cambria"/>
                    </w:rPr>
                  </w:pPr>
                  <w:r w:rsidRPr="00F4739D">
                    <w:rPr>
                      <w:rFonts w:ascii="Cambria" w:hAnsi="Cambri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4739D">
                    <w:rPr>
                      <w:rFonts w:ascii="Cambria" w:hAnsi="Cambria"/>
                    </w:rPr>
                    <w:instrText xml:space="preserve"> FORMCHECKBOX </w:instrText>
                  </w:r>
                  <w:r w:rsidRPr="00F4739D">
                    <w:rPr>
                      <w:rFonts w:ascii="Cambria" w:hAnsi="Cambria"/>
                    </w:rPr>
                  </w:r>
                  <w:r w:rsidRPr="00F4739D">
                    <w:rPr>
                      <w:rFonts w:ascii="Cambria" w:hAnsi="Cambria"/>
                    </w:rPr>
                    <w:fldChar w:fldCharType="separate"/>
                  </w:r>
                  <w:r w:rsidRPr="00F4739D">
                    <w:rPr>
                      <w:rFonts w:ascii="Cambria" w:hAnsi="Cambria"/>
                    </w:rPr>
                    <w:fldChar w:fldCharType="end"/>
                  </w:r>
                  <w:r w:rsidRPr="00F4739D">
                    <w:rPr>
                      <w:rFonts w:ascii="Cambria" w:hAnsi="Cambria"/>
                    </w:rPr>
                    <w:tab/>
                    <w:t xml:space="preserve">małym lub średnim przedsiębiorcą </w:t>
                  </w:r>
                </w:p>
                <w:p w:rsidR="00737B95" w:rsidRPr="00F4739D" w:rsidRDefault="00737B95" w:rsidP="00737B95">
                  <w:pPr>
                    <w:widowControl w:val="0"/>
                    <w:ind w:left="459" w:hanging="459"/>
                    <w:rPr>
                      <w:rFonts w:ascii="Cambria" w:eastAsia="Times New Roman" w:hAnsi="Cambria"/>
                      <w:lang w:eastAsia="pl-PL"/>
                    </w:rPr>
                  </w:pPr>
                  <w:r w:rsidRPr="00F4739D">
                    <w:rPr>
                      <w:rFonts w:ascii="Cambria" w:hAnsi="Cambri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4739D">
                    <w:rPr>
                      <w:rFonts w:ascii="Cambria" w:hAnsi="Cambria"/>
                    </w:rPr>
                    <w:instrText xml:space="preserve"> FORMCHECKBOX </w:instrText>
                  </w:r>
                  <w:r w:rsidRPr="00F4739D">
                    <w:rPr>
                      <w:rFonts w:ascii="Cambria" w:hAnsi="Cambria"/>
                    </w:rPr>
                  </w:r>
                  <w:r w:rsidRPr="00F4739D">
                    <w:rPr>
                      <w:rFonts w:ascii="Cambria" w:hAnsi="Cambria"/>
                    </w:rPr>
                    <w:fldChar w:fldCharType="end"/>
                  </w:r>
                  <w:r w:rsidRPr="00F4739D">
                    <w:rPr>
                      <w:rFonts w:ascii="Cambria" w:hAnsi="Cambria"/>
                    </w:rPr>
                    <w:tab/>
                    <w:t>żadnym z wymienionych</w:t>
                  </w:r>
                </w:p>
              </w:tc>
              <w:tc>
                <w:tcPr>
                  <w:tcW w:w="4848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FFFFFF"/>
                </w:tcPr>
                <w:p w:rsidR="00737B95" w:rsidRPr="00F4739D" w:rsidRDefault="00737B95" w:rsidP="009D4FEB">
                  <w:pPr>
                    <w:widowControl w:val="0"/>
                    <w:ind w:left="459" w:hanging="459"/>
                    <w:rPr>
                      <w:rFonts w:ascii="Cambria" w:hAnsi="Cambria"/>
                    </w:rPr>
                  </w:pPr>
                  <w:r w:rsidRPr="00F4739D">
                    <w:rPr>
                      <w:rFonts w:ascii="Cambria" w:eastAsia="Times New Roman" w:hAnsi="Cambria" w:cs="Arial"/>
                      <w:lang w:eastAsia="pl-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4739D">
                    <w:rPr>
                      <w:rFonts w:ascii="Cambria" w:eastAsia="Times New Roman" w:hAnsi="Cambria" w:cs="Arial"/>
                      <w:lang w:eastAsia="pl-PL"/>
                    </w:rPr>
                    <w:instrText xml:space="preserve"> FORMCHECKBOX </w:instrText>
                  </w:r>
                  <w:r w:rsidRPr="00F4739D">
                    <w:rPr>
                      <w:rFonts w:ascii="Cambria" w:eastAsia="Times New Roman" w:hAnsi="Cambria" w:cs="Arial"/>
                      <w:lang w:eastAsia="pl-PL"/>
                    </w:rPr>
                  </w:r>
                  <w:r w:rsidRPr="00F4739D">
                    <w:rPr>
                      <w:rFonts w:ascii="Cambria" w:eastAsia="Times New Roman" w:hAnsi="Cambria" w:cs="Arial"/>
                      <w:lang w:eastAsia="pl-PL"/>
                    </w:rPr>
                    <w:fldChar w:fldCharType="end"/>
                  </w:r>
                  <w:r w:rsidRPr="00F4739D">
                    <w:rPr>
                      <w:rFonts w:ascii="Cambria" w:eastAsia="Times New Roman" w:hAnsi="Cambria" w:cs="Arial"/>
                      <w:lang w:eastAsia="pl-PL"/>
                    </w:rPr>
                    <w:tab/>
                  </w:r>
                  <w:r w:rsidRPr="00F4739D">
                    <w:rPr>
                      <w:rFonts w:ascii="Cambria" w:hAnsi="Cambria"/>
                    </w:rPr>
                    <w:t>spółdzielnią socjalną</w:t>
                  </w:r>
                </w:p>
                <w:p w:rsidR="00737B95" w:rsidRPr="00F4739D" w:rsidRDefault="00737B95" w:rsidP="009D4FEB">
                  <w:pPr>
                    <w:widowControl w:val="0"/>
                    <w:ind w:left="459" w:hanging="459"/>
                    <w:rPr>
                      <w:rFonts w:ascii="Cambria" w:hAnsi="Cambria"/>
                    </w:rPr>
                  </w:pPr>
                  <w:r w:rsidRPr="00F4739D">
                    <w:rPr>
                      <w:rFonts w:ascii="Cambria" w:hAnsi="Cambri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4739D">
                    <w:rPr>
                      <w:rFonts w:ascii="Cambria" w:hAnsi="Cambria"/>
                    </w:rPr>
                    <w:instrText xml:space="preserve"> FORMCHECKBOX </w:instrText>
                  </w:r>
                  <w:r w:rsidRPr="00F4739D">
                    <w:rPr>
                      <w:rFonts w:ascii="Cambria" w:hAnsi="Cambria"/>
                    </w:rPr>
                  </w:r>
                  <w:r w:rsidRPr="00F4739D">
                    <w:rPr>
                      <w:rFonts w:ascii="Cambria" w:hAnsi="Cambria"/>
                    </w:rPr>
                    <w:fldChar w:fldCharType="end"/>
                  </w:r>
                  <w:r w:rsidRPr="00F4739D">
                    <w:rPr>
                      <w:rFonts w:ascii="Cambria" w:hAnsi="Cambria"/>
                    </w:rPr>
                    <w:tab/>
                    <w:t>zakładem pracy zakładem aktywizacji zawodowej</w:t>
                  </w:r>
                </w:p>
                <w:p w:rsidR="00737B95" w:rsidRPr="00F4739D" w:rsidRDefault="00737B95" w:rsidP="009D4FEB">
                  <w:pPr>
                    <w:widowControl w:val="0"/>
                    <w:ind w:left="459" w:hanging="459"/>
                    <w:rPr>
                      <w:rFonts w:ascii="Cambria" w:eastAsia="Times New Roman" w:hAnsi="Cambria"/>
                      <w:lang w:eastAsia="pl-PL"/>
                    </w:rPr>
                  </w:pPr>
                  <w:r w:rsidRPr="00F4739D">
                    <w:rPr>
                      <w:rFonts w:ascii="Cambria" w:hAnsi="Cambri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4739D">
                    <w:rPr>
                      <w:rFonts w:ascii="Cambria" w:hAnsi="Cambria"/>
                    </w:rPr>
                    <w:instrText xml:space="preserve"> FORMCHECKBOX </w:instrText>
                  </w:r>
                  <w:r w:rsidRPr="00F4739D">
                    <w:rPr>
                      <w:rFonts w:ascii="Cambria" w:hAnsi="Cambria"/>
                    </w:rPr>
                  </w:r>
                  <w:r w:rsidRPr="00F4739D">
                    <w:rPr>
                      <w:rFonts w:ascii="Cambria" w:hAnsi="Cambria"/>
                    </w:rPr>
                    <w:fldChar w:fldCharType="end"/>
                  </w:r>
                  <w:r w:rsidRPr="00F4739D">
                    <w:rPr>
                      <w:rFonts w:ascii="Cambria" w:hAnsi="Cambria"/>
                    </w:rPr>
                    <w:tab/>
                    <w:t>żadnym z powyższych</w:t>
                  </w:r>
                </w:p>
              </w:tc>
            </w:tr>
          </w:tbl>
          <w:p w:rsidR="00737B95" w:rsidRPr="00F4739D" w:rsidRDefault="00737B95" w:rsidP="00A558CE">
            <w:pPr>
              <w:keepLines/>
              <w:autoSpaceDE w:val="0"/>
              <w:spacing w:line="276" w:lineRule="auto"/>
              <w:jc w:val="both"/>
              <w:rPr>
                <w:rFonts w:ascii="Cambria" w:eastAsia="Times New Roman" w:hAnsi="Cambria"/>
                <w:lang w:eastAsia="ar-SA"/>
              </w:rPr>
            </w:pPr>
          </w:p>
        </w:tc>
      </w:tr>
      <w:tr w:rsidR="002E545B" w:rsidRPr="00F4739D" w:rsidTr="00737B95">
        <w:tblPrEx>
          <w:tblCellMar>
            <w:top w:w="0" w:type="dxa"/>
            <w:bottom w:w="0" w:type="dxa"/>
          </w:tblCellMar>
        </w:tblPrEx>
        <w:tc>
          <w:tcPr>
            <w:tcW w:w="10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43A" w:rsidRPr="00F4739D" w:rsidRDefault="006A384F" w:rsidP="00A558CE">
            <w:pPr>
              <w:keepLines/>
              <w:autoSpaceDE w:val="0"/>
              <w:spacing w:line="276" w:lineRule="auto"/>
              <w:jc w:val="both"/>
              <w:rPr>
                <w:rFonts w:ascii="Cambria" w:eastAsia="Times New Roman" w:hAnsi="Cambria"/>
                <w:b/>
                <w:lang w:eastAsia="ar-SA"/>
              </w:rPr>
            </w:pPr>
            <w:r w:rsidRPr="00F4739D">
              <w:rPr>
                <w:rFonts w:ascii="Cambria" w:eastAsia="Times New Roman" w:hAnsi="Cambria"/>
                <w:lang w:eastAsia="ar-SA"/>
              </w:rPr>
              <w:t>Oferta dla Samodzielnego Zespołu Publicznych Zakładów Lecznictwa Otwartego Warszawa - Wawer z siedzibą  przy ul. J. Strusia 4/8, 04-564 Warszawa w postępowaniu o udzielenie zamówienia publicznego</w:t>
            </w:r>
            <w:r w:rsidR="002E545B" w:rsidRPr="00F4739D">
              <w:rPr>
                <w:rFonts w:ascii="Cambria" w:eastAsia="Times New Roman" w:hAnsi="Cambria"/>
                <w:lang w:eastAsia="ar-SA"/>
              </w:rPr>
              <w:t xml:space="preserve"> prowadzone</w:t>
            </w:r>
            <w:r w:rsidRPr="00F4739D">
              <w:rPr>
                <w:rFonts w:ascii="Cambria" w:eastAsia="Times New Roman" w:hAnsi="Cambria"/>
                <w:lang w:eastAsia="ar-SA"/>
              </w:rPr>
              <w:t>go</w:t>
            </w:r>
            <w:r w:rsidR="002E545B" w:rsidRPr="00F4739D">
              <w:rPr>
                <w:rFonts w:ascii="Cambria" w:eastAsia="Times New Roman" w:hAnsi="Cambria"/>
                <w:lang w:eastAsia="ar-SA"/>
              </w:rPr>
              <w:t xml:space="preserve"> w trybie przetargu ni</w:t>
            </w:r>
            <w:r w:rsidR="002E545B" w:rsidRPr="00F4739D">
              <w:rPr>
                <w:rFonts w:ascii="Cambria" w:eastAsia="Times New Roman" w:hAnsi="Cambria"/>
                <w:lang w:eastAsia="ar-SA"/>
              </w:rPr>
              <w:t>e</w:t>
            </w:r>
            <w:r w:rsidR="00A558CE" w:rsidRPr="00F4739D">
              <w:rPr>
                <w:rFonts w:ascii="Cambria" w:eastAsia="Times New Roman" w:hAnsi="Cambria"/>
                <w:lang w:eastAsia="ar-SA"/>
              </w:rPr>
              <w:t xml:space="preserve">ograniczonego, którego przedmiotem jest </w:t>
            </w:r>
            <w:r w:rsidR="00064C8E" w:rsidRPr="00F4739D">
              <w:rPr>
                <w:rFonts w:ascii="Cambria" w:eastAsia="Times New Roman" w:hAnsi="Cambria"/>
                <w:b/>
                <w:lang w:eastAsia="ar-SA"/>
              </w:rPr>
              <w:t>d</w:t>
            </w:r>
            <w:r w:rsidR="00A558CE" w:rsidRPr="00F4739D">
              <w:rPr>
                <w:rFonts w:ascii="Cambria" w:eastAsia="Times New Roman" w:hAnsi="Cambria"/>
                <w:b/>
                <w:lang w:eastAsia="ar-SA"/>
              </w:rPr>
              <w:t>ostawa</w:t>
            </w:r>
            <w:r w:rsidR="00D46AFA" w:rsidRPr="00F4739D">
              <w:rPr>
                <w:rFonts w:ascii="Cambria" w:eastAsia="Times New Roman" w:hAnsi="Cambria"/>
                <w:b/>
                <w:lang w:eastAsia="ar-SA"/>
              </w:rPr>
              <w:t xml:space="preserve"> wraz                                   z </w:t>
            </w:r>
            <w:r w:rsidR="00AD63CD">
              <w:rPr>
                <w:rFonts w:ascii="Cambria" w:eastAsia="Times New Roman" w:hAnsi="Cambria"/>
                <w:b/>
                <w:lang w:eastAsia="ar-SA"/>
              </w:rPr>
              <w:t>instalacją i uruchomieniem dwóch aparatów ultrasonograficznych</w:t>
            </w:r>
            <w:r w:rsidR="005879F3" w:rsidRPr="00F4739D">
              <w:rPr>
                <w:rFonts w:ascii="Cambria" w:eastAsia="Times New Roman" w:hAnsi="Cambria"/>
                <w:b/>
                <w:lang w:eastAsia="ar-SA"/>
              </w:rPr>
              <w:t>.</w:t>
            </w:r>
          </w:p>
          <w:p w:rsidR="002E545B" w:rsidRPr="00F4739D" w:rsidRDefault="00BB643A" w:rsidP="00A558CE">
            <w:pPr>
              <w:keepLines/>
              <w:autoSpaceDE w:val="0"/>
              <w:spacing w:line="276" w:lineRule="auto"/>
              <w:jc w:val="both"/>
              <w:rPr>
                <w:rFonts w:ascii="Cambria" w:eastAsia="Times New Roman" w:hAnsi="Cambria"/>
                <w:lang w:eastAsia="ar-SA"/>
              </w:rPr>
            </w:pPr>
            <w:r w:rsidRPr="00F4739D">
              <w:rPr>
                <w:rFonts w:ascii="Cambria" w:eastAsia="Times New Roman" w:hAnsi="Cambria"/>
                <w:b/>
                <w:lang w:eastAsia="ar-SA"/>
              </w:rPr>
              <w:t xml:space="preserve">Szczegółowy opis oferowanego urządzenia zawiera wypełniony załącznik nr </w:t>
            </w:r>
            <w:r w:rsidR="00D46AFA" w:rsidRPr="00F4739D">
              <w:rPr>
                <w:rFonts w:ascii="Cambria" w:eastAsia="Times New Roman" w:hAnsi="Cambria"/>
                <w:b/>
                <w:lang w:eastAsia="ar-SA"/>
              </w:rPr>
              <w:t>1</w:t>
            </w:r>
            <w:r w:rsidR="00D17FE2" w:rsidRPr="00F4739D">
              <w:rPr>
                <w:rFonts w:ascii="Cambria" w:eastAsia="Times New Roman" w:hAnsi="Cambria"/>
                <w:b/>
                <w:lang w:eastAsia="ar-SA"/>
              </w:rPr>
              <w:t>a</w:t>
            </w:r>
            <w:r w:rsidRPr="00F4739D">
              <w:rPr>
                <w:rFonts w:ascii="Cambria" w:eastAsia="Times New Roman" w:hAnsi="Cambria"/>
                <w:b/>
                <w:lang w:eastAsia="ar-SA"/>
              </w:rPr>
              <w:t xml:space="preserve"> do SWZ, stanowiący załącznik do niniejszej oferty</w:t>
            </w:r>
            <w:r w:rsidRPr="00F4739D">
              <w:rPr>
                <w:rFonts w:ascii="Cambria" w:eastAsia="Times New Roman" w:hAnsi="Cambria"/>
                <w:lang w:eastAsia="ar-SA"/>
              </w:rPr>
              <w:t>. O</w:t>
            </w:r>
            <w:r w:rsidR="00FA2456" w:rsidRPr="00F4739D">
              <w:rPr>
                <w:rFonts w:ascii="Cambria" w:eastAsia="Times New Roman" w:hAnsi="Cambria"/>
                <w:lang w:eastAsia="ar-SA"/>
              </w:rPr>
              <w:t>znaczenie sprawy</w:t>
            </w:r>
            <w:r w:rsidR="00064C8E" w:rsidRPr="00F4739D">
              <w:rPr>
                <w:rFonts w:ascii="Cambria" w:eastAsia="Times New Roman" w:hAnsi="Cambria"/>
                <w:lang w:eastAsia="ar-SA"/>
              </w:rPr>
              <w:t>:</w:t>
            </w:r>
            <w:r w:rsidR="00FA2456" w:rsidRPr="00F4739D">
              <w:rPr>
                <w:rFonts w:ascii="Cambria" w:eastAsia="Times New Roman" w:hAnsi="Cambria"/>
                <w:lang w:eastAsia="ar-SA"/>
              </w:rPr>
              <w:t xml:space="preserve"> SZPZLO/Z-</w:t>
            </w:r>
            <w:r w:rsidR="00AD63CD">
              <w:rPr>
                <w:rFonts w:ascii="Cambria" w:eastAsia="Times New Roman" w:hAnsi="Cambria"/>
                <w:lang w:eastAsia="ar-SA"/>
              </w:rPr>
              <w:t>11</w:t>
            </w:r>
            <w:r w:rsidR="00FA2456" w:rsidRPr="00F4739D">
              <w:rPr>
                <w:rFonts w:ascii="Cambria" w:eastAsia="Times New Roman" w:hAnsi="Cambria"/>
                <w:lang w:eastAsia="ar-SA"/>
              </w:rPr>
              <w:t>/20</w:t>
            </w:r>
            <w:r w:rsidR="00D46AFA" w:rsidRPr="00F4739D">
              <w:rPr>
                <w:rFonts w:ascii="Cambria" w:eastAsia="Times New Roman" w:hAnsi="Cambria"/>
                <w:lang w:eastAsia="ar-SA"/>
              </w:rPr>
              <w:t>22</w:t>
            </w:r>
            <w:r w:rsidR="00A558CE" w:rsidRPr="00F4739D">
              <w:rPr>
                <w:rFonts w:ascii="Cambria" w:eastAsia="Times New Roman" w:hAnsi="Cambria"/>
                <w:lang w:eastAsia="ar-SA"/>
              </w:rPr>
              <w:t>.</w:t>
            </w:r>
          </w:p>
          <w:p w:rsidR="002E545B" w:rsidRPr="00F4739D" w:rsidRDefault="002E545B" w:rsidP="00A558CE">
            <w:pPr>
              <w:keepLines/>
              <w:autoSpaceDE w:val="0"/>
              <w:spacing w:line="276" w:lineRule="auto"/>
              <w:jc w:val="both"/>
              <w:rPr>
                <w:rFonts w:ascii="Cambria" w:eastAsia="Times New Roman" w:hAnsi="Cambria"/>
                <w:color w:val="000000"/>
                <w:lang w:eastAsia="ar-SA"/>
              </w:rPr>
            </w:pPr>
          </w:p>
        </w:tc>
      </w:tr>
      <w:tr w:rsidR="002E545B" w:rsidRPr="00F4739D" w:rsidTr="00737B95">
        <w:tblPrEx>
          <w:tblCellMar>
            <w:top w:w="0" w:type="dxa"/>
            <w:bottom w:w="0" w:type="dxa"/>
          </w:tblCellMar>
        </w:tblPrEx>
        <w:tc>
          <w:tcPr>
            <w:tcW w:w="10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8CE" w:rsidRPr="00F4739D" w:rsidRDefault="002E545B" w:rsidP="00A558CE">
            <w:pPr>
              <w:pStyle w:val="Akapitzlist"/>
              <w:keepLines/>
              <w:autoSpaceDE w:val="0"/>
              <w:spacing w:line="276" w:lineRule="auto"/>
              <w:ind w:left="0"/>
              <w:rPr>
                <w:rFonts w:ascii="Cambria" w:hAnsi="Cambria"/>
              </w:rPr>
            </w:pPr>
            <w:r w:rsidRPr="00F4739D">
              <w:rPr>
                <w:rFonts w:ascii="Cambria" w:hAnsi="Cambria"/>
              </w:rPr>
              <w:t xml:space="preserve">Cena </w:t>
            </w:r>
            <w:r w:rsidR="000B66FC" w:rsidRPr="00F4739D">
              <w:rPr>
                <w:rFonts w:ascii="Cambria" w:hAnsi="Cambria"/>
              </w:rPr>
              <w:t>ryczałtowa</w:t>
            </w:r>
            <w:r w:rsidR="009D4FEB" w:rsidRPr="00F4739D">
              <w:rPr>
                <w:rFonts w:ascii="Cambria" w:hAnsi="Cambria"/>
              </w:rPr>
              <w:t xml:space="preserve"> </w:t>
            </w:r>
            <w:r w:rsidR="00AD63CD">
              <w:rPr>
                <w:rFonts w:ascii="Cambria" w:hAnsi="Cambria"/>
              </w:rPr>
              <w:t xml:space="preserve">za aparat ultrasonograficzny </w:t>
            </w:r>
            <w:r w:rsidR="00AD63CD" w:rsidRPr="00AD63CD">
              <w:rPr>
                <w:rFonts w:ascii="Cambria" w:hAnsi="Cambria"/>
                <w:b/>
              </w:rPr>
              <w:t>Typ 1</w:t>
            </w:r>
            <w:r w:rsidR="00AD63CD">
              <w:rPr>
                <w:rFonts w:ascii="Cambria" w:hAnsi="Cambria"/>
              </w:rPr>
              <w:t xml:space="preserve"> </w:t>
            </w:r>
            <w:r w:rsidRPr="00F4739D">
              <w:rPr>
                <w:rFonts w:ascii="Cambria" w:hAnsi="Cambria"/>
              </w:rPr>
              <w:t>wynosi:</w:t>
            </w:r>
          </w:p>
          <w:p w:rsidR="00635522" w:rsidRPr="00F4739D" w:rsidRDefault="00635522" w:rsidP="002A49A0">
            <w:pPr>
              <w:pStyle w:val="Akapitzlist"/>
              <w:keepLines/>
              <w:tabs>
                <w:tab w:val="left" w:pos="7534"/>
              </w:tabs>
              <w:autoSpaceDE w:val="0"/>
              <w:spacing w:line="276" w:lineRule="auto"/>
              <w:ind w:left="0"/>
              <w:rPr>
                <w:rFonts w:ascii="Cambria" w:hAnsi="Cambria"/>
              </w:rPr>
            </w:pPr>
            <w:r w:rsidRPr="00F4739D">
              <w:rPr>
                <w:rFonts w:ascii="Cambria" w:hAnsi="Cambria"/>
              </w:rPr>
              <w:t>_______________________________</w:t>
            </w:r>
            <w:r w:rsidR="00011BF1" w:rsidRPr="00F4739D">
              <w:rPr>
                <w:rFonts w:ascii="Cambria" w:hAnsi="Cambria"/>
              </w:rPr>
              <w:t>zł netto</w:t>
            </w:r>
            <w:r w:rsidR="002A49A0">
              <w:rPr>
                <w:rFonts w:ascii="Cambria" w:hAnsi="Cambria"/>
              </w:rPr>
              <w:tab/>
            </w:r>
          </w:p>
          <w:p w:rsidR="00635522" w:rsidRPr="00F4739D" w:rsidRDefault="00635522" w:rsidP="00A558CE">
            <w:pPr>
              <w:pStyle w:val="Akapitzlist"/>
              <w:keepLines/>
              <w:autoSpaceDE w:val="0"/>
              <w:spacing w:line="276" w:lineRule="auto"/>
              <w:ind w:left="0"/>
              <w:rPr>
                <w:rFonts w:ascii="Cambria" w:hAnsi="Cambria"/>
              </w:rPr>
            </w:pPr>
            <w:r w:rsidRPr="00F4739D">
              <w:rPr>
                <w:rFonts w:ascii="Cambria" w:hAnsi="Cambria"/>
              </w:rPr>
              <w:t>_______________________________</w:t>
            </w:r>
            <w:r w:rsidR="00A558CE" w:rsidRPr="00F4739D">
              <w:rPr>
                <w:rFonts w:ascii="Cambria" w:hAnsi="Cambria"/>
              </w:rPr>
              <w:t xml:space="preserve">podatek VAT </w:t>
            </w:r>
            <w:r w:rsidR="005879F3" w:rsidRPr="00F4739D">
              <w:rPr>
                <w:rFonts w:ascii="Cambria" w:hAnsi="Cambria"/>
              </w:rPr>
              <w:t xml:space="preserve"> według stawek</w:t>
            </w:r>
            <w:r w:rsidRPr="00F4739D">
              <w:rPr>
                <w:rFonts w:ascii="Cambria" w:hAnsi="Cambria"/>
              </w:rPr>
              <w:t xml:space="preserve"> _______________________________%</w:t>
            </w:r>
          </w:p>
          <w:p w:rsidR="00635522" w:rsidRPr="00F4739D" w:rsidRDefault="00635522" w:rsidP="00A558CE">
            <w:pPr>
              <w:pStyle w:val="Akapitzlist"/>
              <w:keepLines/>
              <w:autoSpaceDE w:val="0"/>
              <w:spacing w:line="276" w:lineRule="auto"/>
              <w:ind w:left="0"/>
              <w:rPr>
                <w:rFonts w:ascii="Cambria" w:hAnsi="Cambria"/>
              </w:rPr>
            </w:pPr>
            <w:r w:rsidRPr="00F4739D">
              <w:rPr>
                <w:rFonts w:ascii="Cambria" w:hAnsi="Cambria"/>
              </w:rPr>
              <w:t>_______________________________zł brutto</w:t>
            </w:r>
          </w:p>
          <w:p w:rsidR="00635522" w:rsidRPr="00F4739D" w:rsidRDefault="009C23EC" w:rsidP="00A558CE">
            <w:pPr>
              <w:pStyle w:val="Akapitzlist"/>
              <w:keepLines/>
              <w:autoSpaceDE w:val="0"/>
              <w:spacing w:line="276" w:lineRule="auto"/>
              <w:ind w:left="0"/>
              <w:rPr>
                <w:rFonts w:ascii="Cambria" w:hAnsi="Cambria"/>
              </w:rPr>
            </w:pPr>
            <w:r w:rsidRPr="00F4739D">
              <w:rPr>
                <w:rFonts w:ascii="Cambria" w:hAnsi="Cambria"/>
              </w:rPr>
              <w:t>słownie:</w:t>
            </w:r>
          </w:p>
          <w:p w:rsidR="00635522" w:rsidRPr="00F4739D" w:rsidRDefault="00635522" w:rsidP="00A558CE">
            <w:pPr>
              <w:pStyle w:val="Akapitzlist"/>
              <w:keepLines/>
              <w:autoSpaceDE w:val="0"/>
              <w:spacing w:line="276" w:lineRule="auto"/>
              <w:ind w:left="0"/>
              <w:rPr>
                <w:rFonts w:ascii="Cambria" w:hAnsi="Cambria"/>
              </w:rPr>
            </w:pPr>
            <w:r w:rsidRPr="00F4739D">
              <w:rPr>
                <w:rFonts w:ascii="Cambria" w:hAnsi="Cambria"/>
              </w:rPr>
              <w:t>________________________________________________________________________________________</w:t>
            </w:r>
            <w:r w:rsidRPr="00F4739D">
              <w:rPr>
                <w:rFonts w:ascii="Cambria" w:hAnsi="Cambria"/>
              </w:rPr>
              <w:softHyphen/>
            </w:r>
            <w:r w:rsidRPr="00F4739D">
              <w:rPr>
                <w:rFonts w:ascii="Cambria" w:hAnsi="Cambria"/>
              </w:rPr>
              <w:softHyphen/>
            </w:r>
            <w:r w:rsidRPr="00F4739D">
              <w:rPr>
                <w:rFonts w:ascii="Cambria" w:hAnsi="Cambria"/>
              </w:rPr>
              <w:softHyphen/>
              <w:t>_</w:t>
            </w:r>
          </w:p>
          <w:p w:rsidR="00AD63CD" w:rsidRPr="00F4739D" w:rsidRDefault="00AD63CD" w:rsidP="00AD63CD">
            <w:pPr>
              <w:pStyle w:val="Akapitzlist"/>
              <w:keepLines/>
              <w:autoSpaceDE w:val="0"/>
              <w:spacing w:line="276" w:lineRule="auto"/>
              <w:ind w:left="0"/>
              <w:rPr>
                <w:rFonts w:ascii="Cambria" w:hAnsi="Cambria"/>
              </w:rPr>
            </w:pPr>
            <w:r w:rsidRPr="00F4739D">
              <w:rPr>
                <w:rFonts w:ascii="Cambria" w:hAnsi="Cambria"/>
              </w:rPr>
              <w:t xml:space="preserve">Cena ryczałtowa </w:t>
            </w:r>
            <w:r>
              <w:rPr>
                <w:rFonts w:ascii="Cambria" w:hAnsi="Cambria"/>
              </w:rPr>
              <w:t xml:space="preserve">za aparat ultrasonograficzny </w:t>
            </w:r>
            <w:bookmarkStart w:id="0" w:name="_GoBack"/>
            <w:r w:rsidRPr="00AD63CD">
              <w:rPr>
                <w:rFonts w:ascii="Cambria" w:hAnsi="Cambria"/>
                <w:b/>
              </w:rPr>
              <w:t xml:space="preserve">Typ </w:t>
            </w:r>
            <w:r w:rsidRPr="00AD63CD">
              <w:rPr>
                <w:rFonts w:ascii="Cambria" w:hAnsi="Cambria"/>
                <w:b/>
              </w:rPr>
              <w:t>2</w:t>
            </w:r>
            <w:bookmarkEnd w:id="0"/>
            <w:r>
              <w:rPr>
                <w:rFonts w:ascii="Cambria" w:hAnsi="Cambria"/>
              </w:rPr>
              <w:t xml:space="preserve"> </w:t>
            </w:r>
            <w:r w:rsidRPr="00F4739D">
              <w:rPr>
                <w:rFonts w:ascii="Cambria" w:hAnsi="Cambria"/>
              </w:rPr>
              <w:t>wynosi:</w:t>
            </w:r>
          </w:p>
          <w:p w:rsidR="00AD63CD" w:rsidRPr="00F4739D" w:rsidRDefault="00AD63CD" w:rsidP="00AD63CD">
            <w:pPr>
              <w:pStyle w:val="Akapitzlist"/>
              <w:keepLines/>
              <w:tabs>
                <w:tab w:val="left" w:pos="7534"/>
              </w:tabs>
              <w:autoSpaceDE w:val="0"/>
              <w:spacing w:line="276" w:lineRule="auto"/>
              <w:ind w:left="0"/>
              <w:rPr>
                <w:rFonts w:ascii="Cambria" w:hAnsi="Cambria"/>
              </w:rPr>
            </w:pPr>
            <w:r w:rsidRPr="00F4739D">
              <w:rPr>
                <w:rFonts w:ascii="Cambria" w:hAnsi="Cambria"/>
              </w:rPr>
              <w:t>_______________________________zł netto</w:t>
            </w:r>
            <w:r>
              <w:rPr>
                <w:rFonts w:ascii="Cambria" w:hAnsi="Cambria"/>
              </w:rPr>
              <w:tab/>
            </w:r>
          </w:p>
          <w:p w:rsidR="00AD63CD" w:rsidRPr="00F4739D" w:rsidRDefault="00AD63CD" w:rsidP="00AD63CD">
            <w:pPr>
              <w:pStyle w:val="Akapitzlist"/>
              <w:keepLines/>
              <w:autoSpaceDE w:val="0"/>
              <w:spacing w:line="276" w:lineRule="auto"/>
              <w:ind w:left="0"/>
              <w:rPr>
                <w:rFonts w:ascii="Cambria" w:hAnsi="Cambria"/>
              </w:rPr>
            </w:pPr>
            <w:r w:rsidRPr="00F4739D">
              <w:rPr>
                <w:rFonts w:ascii="Cambria" w:hAnsi="Cambria"/>
              </w:rPr>
              <w:t>_______________________________podatek VAT  według stawek _______________________________%</w:t>
            </w:r>
          </w:p>
          <w:p w:rsidR="00AD63CD" w:rsidRPr="00F4739D" w:rsidRDefault="00AD63CD" w:rsidP="00AD63CD">
            <w:pPr>
              <w:pStyle w:val="Akapitzlist"/>
              <w:keepLines/>
              <w:autoSpaceDE w:val="0"/>
              <w:spacing w:line="276" w:lineRule="auto"/>
              <w:ind w:left="0"/>
              <w:rPr>
                <w:rFonts w:ascii="Cambria" w:hAnsi="Cambria"/>
              </w:rPr>
            </w:pPr>
            <w:r w:rsidRPr="00F4739D">
              <w:rPr>
                <w:rFonts w:ascii="Cambria" w:hAnsi="Cambria"/>
              </w:rPr>
              <w:t>_______________________________zł brutto</w:t>
            </w:r>
          </w:p>
          <w:p w:rsidR="00AD63CD" w:rsidRPr="00F4739D" w:rsidRDefault="00AD63CD" w:rsidP="00AD63CD">
            <w:pPr>
              <w:pStyle w:val="Akapitzlist"/>
              <w:keepLines/>
              <w:autoSpaceDE w:val="0"/>
              <w:spacing w:line="276" w:lineRule="auto"/>
              <w:ind w:left="0"/>
              <w:rPr>
                <w:rFonts w:ascii="Cambria" w:hAnsi="Cambria"/>
              </w:rPr>
            </w:pPr>
            <w:r w:rsidRPr="00F4739D">
              <w:rPr>
                <w:rFonts w:ascii="Cambria" w:hAnsi="Cambria"/>
              </w:rPr>
              <w:t>słownie:</w:t>
            </w:r>
          </w:p>
          <w:p w:rsidR="00AD63CD" w:rsidRPr="00F4739D" w:rsidRDefault="00AD63CD" w:rsidP="00AD63CD">
            <w:pPr>
              <w:pStyle w:val="Akapitzlist"/>
              <w:keepLines/>
              <w:autoSpaceDE w:val="0"/>
              <w:spacing w:line="276" w:lineRule="auto"/>
              <w:ind w:left="0"/>
              <w:rPr>
                <w:rFonts w:ascii="Cambria" w:hAnsi="Cambria"/>
              </w:rPr>
            </w:pPr>
            <w:r w:rsidRPr="00F4739D">
              <w:rPr>
                <w:rFonts w:ascii="Cambria" w:hAnsi="Cambria"/>
              </w:rPr>
              <w:t>________________________________________________________________________________________</w:t>
            </w:r>
            <w:r w:rsidRPr="00F4739D">
              <w:rPr>
                <w:rFonts w:ascii="Cambria" w:hAnsi="Cambria"/>
              </w:rPr>
              <w:softHyphen/>
            </w:r>
            <w:r w:rsidRPr="00F4739D">
              <w:rPr>
                <w:rFonts w:ascii="Cambria" w:hAnsi="Cambria"/>
              </w:rPr>
              <w:softHyphen/>
            </w:r>
            <w:r w:rsidRPr="00F4739D">
              <w:rPr>
                <w:rFonts w:ascii="Cambria" w:hAnsi="Cambria"/>
              </w:rPr>
              <w:softHyphen/>
              <w:t>_</w:t>
            </w:r>
          </w:p>
          <w:p w:rsidR="00A558CE" w:rsidRPr="00F4739D" w:rsidRDefault="00A558CE" w:rsidP="009C23EC">
            <w:pPr>
              <w:pStyle w:val="Akapitzlist"/>
              <w:keepLines/>
              <w:autoSpaceDE w:val="0"/>
              <w:spacing w:line="276" w:lineRule="auto"/>
              <w:rPr>
                <w:rFonts w:ascii="Cambria" w:hAnsi="Cambria"/>
              </w:rPr>
            </w:pPr>
          </w:p>
        </w:tc>
      </w:tr>
      <w:tr w:rsidR="002E545B" w:rsidRPr="00F4739D" w:rsidTr="00737B9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B91" w:rsidRPr="00F4739D" w:rsidRDefault="006C4B91" w:rsidP="006C4B91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Cambria" w:eastAsia="Times New Roman" w:hAnsi="Cambria"/>
                <w:lang w:eastAsia="pl-PL"/>
              </w:rPr>
            </w:pPr>
          </w:p>
          <w:p w:rsidR="002E545B" w:rsidRPr="00F4739D" w:rsidRDefault="00D87E56" w:rsidP="006C4B91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Cambria" w:hAnsi="Cambria" w:cs="Tahoma"/>
              </w:rPr>
            </w:pPr>
            <w:r w:rsidRPr="00F4739D">
              <w:rPr>
                <w:rFonts w:ascii="Cambria" w:eastAsia="Times New Roman" w:hAnsi="Cambria"/>
                <w:lang w:eastAsia="pl-PL"/>
              </w:rPr>
              <w:t xml:space="preserve">Oferowany okres gwarancji </w:t>
            </w:r>
            <w:r w:rsidR="006C4B91" w:rsidRPr="00F4739D">
              <w:rPr>
                <w:rFonts w:ascii="Cambria" w:eastAsia="Times New Roman" w:hAnsi="Cambria"/>
                <w:lang w:eastAsia="pl-PL"/>
              </w:rPr>
              <w:t>i rękojmi</w:t>
            </w:r>
            <w:r w:rsidRPr="00F4739D">
              <w:rPr>
                <w:rFonts w:ascii="Cambria" w:eastAsia="Times New Roman" w:hAnsi="Cambria"/>
                <w:lang w:eastAsia="pl-PL"/>
              </w:rPr>
              <w:t xml:space="preserve">______________________ miesięcy </w:t>
            </w:r>
            <w:r w:rsidR="00D46AFA" w:rsidRPr="00F4739D">
              <w:rPr>
                <w:rFonts w:ascii="Cambria" w:eastAsia="Times New Roman" w:hAnsi="Cambria"/>
                <w:lang w:eastAsia="pl-PL"/>
              </w:rPr>
              <w:t xml:space="preserve">(minimum 24 miesiące) </w:t>
            </w:r>
            <w:r w:rsidRPr="00F4739D">
              <w:rPr>
                <w:rFonts w:ascii="Cambria" w:eastAsia="Times New Roman" w:hAnsi="Cambria"/>
                <w:lang w:eastAsia="pl-PL"/>
              </w:rPr>
              <w:t xml:space="preserve">licząc od dnia </w:t>
            </w:r>
            <w:r w:rsidR="006C4B91" w:rsidRPr="00F4739D">
              <w:rPr>
                <w:rFonts w:ascii="Cambria" w:hAnsi="Cambria" w:cs="Tahoma"/>
              </w:rPr>
              <w:t>wykonania zamówienia.</w:t>
            </w:r>
          </w:p>
          <w:p w:rsidR="006C4B91" w:rsidRPr="00F4739D" w:rsidRDefault="006C4B91" w:rsidP="006C4B91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2E545B" w:rsidRPr="00F4739D" w:rsidTr="00737B95">
        <w:tblPrEx>
          <w:tblCellMar>
            <w:top w:w="0" w:type="dxa"/>
            <w:bottom w:w="0" w:type="dxa"/>
          </w:tblCellMar>
        </w:tblPrEx>
        <w:tc>
          <w:tcPr>
            <w:tcW w:w="10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5B" w:rsidRPr="00F4739D" w:rsidRDefault="002E545B" w:rsidP="00A61CF2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Cambria" w:eastAsia="Times New Roman" w:hAnsi="Cambria"/>
                <w:lang w:eastAsia="ar-SA"/>
              </w:rPr>
            </w:pPr>
            <w:r w:rsidRPr="00F4739D">
              <w:rPr>
                <w:rFonts w:ascii="Cambria" w:eastAsia="Times New Roman" w:hAnsi="Cambria"/>
                <w:lang w:eastAsia="ar-SA"/>
              </w:rPr>
              <w:lastRenderedPageBreak/>
              <w:t>Oświadczam, że:</w:t>
            </w:r>
          </w:p>
          <w:p w:rsidR="002E545B" w:rsidRPr="00F4739D" w:rsidRDefault="002E545B" w:rsidP="005A5D95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F4739D">
              <w:rPr>
                <w:rFonts w:ascii="Cambria" w:hAnsi="Cambria" w:cs="Times New Roman"/>
                <w:sz w:val="22"/>
                <w:szCs w:val="22"/>
              </w:rPr>
              <w:t>zamówienie zostanie zrealizowane w terminie określonym w SWZ oraz we wzorze umowy</w:t>
            </w:r>
            <w:r w:rsidR="00A2713B" w:rsidRPr="00F4739D">
              <w:rPr>
                <w:rFonts w:ascii="Cambria" w:hAnsi="Cambria" w:cs="Times New Roman"/>
                <w:sz w:val="22"/>
                <w:szCs w:val="22"/>
              </w:rPr>
              <w:t>,</w:t>
            </w:r>
          </w:p>
          <w:p w:rsidR="002E545B" w:rsidRPr="00F4739D" w:rsidRDefault="002E545B" w:rsidP="005A5D95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F4739D">
              <w:rPr>
                <w:rFonts w:ascii="Cambria" w:hAnsi="Cambria" w:cs="Times New Roman"/>
                <w:sz w:val="22"/>
                <w:szCs w:val="22"/>
              </w:rPr>
              <w:t>w cenie oferty zostały uwzględnione wszystkie koszty wykonania przedmiotu zamówienia</w:t>
            </w:r>
            <w:r w:rsidR="00A2713B" w:rsidRPr="00F4739D">
              <w:rPr>
                <w:rFonts w:ascii="Cambria" w:hAnsi="Cambria" w:cs="Times New Roman"/>
                <w:sz w:val="22"/>
                <w:szCs w:val="22"/>
              </w:rPr>
              <w:t>,</w:t>
            </w:r>
          </w:p>
          <w:p w:rsidR="002E545B" w:rsidRPr="00F4739D" w:rsidRDefault="00A2713B" w:rsidP="005A5D95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F4739D">
              <w:rPr>
                <w:rFonts w:ascii="Cambria" w:hAnsi="Cambria" w:cs="Times New Roman"/>
                <w:sz w:val="22"/>
                <w:szCs w:val="22"/>
              </w:rPr>
              <w:t xml:space="preserve">uważam się za związanego </w:t>
            </w:r>
            <w:r w:rsidR="002E545B" w:rsidRPr="00F4739D">
              <w:rPr>
                <w:rFonts w:ascii="Cambria" w:hAnsi="Cambria" w:cs="Times New Roman"/>
                <w:sz w:val="22"/>
                <w:szCs w:val="22"/>
              </w:rPr>
              <w:t xml:space="preserve">niniejszą ofertą na okres </w:t>
            </w:r>
            <w:r w:rsidRPr="00F4739D">
              <w:rPr>
                <w:rFonts w:ascii="Cambria" w:hAnsi="Cambria" w:cs="Times New Roman"/>
                <w:sz w:val="22"/>
                <w:szCs w:val="22"/>
              </w:rPr>
              <w:t>3</w:t>
            </w:r>
            <w:r w:rsidR="002E545B" w:rsidRPr="00F4739D">
              <w:rPr>
                <w:rFonts w:ascii="Cambria" w:hAnsi="Cambria" w:cs="Times New Roman"/>
                <w:sz w:val="22"/>
                <w:szCs w:val="22"/>
              </w:rPr>
              <w:t>0</w:t>
            </w:r>
            <w:r w:rsidR="002E545B" w:rsidRPr="00F4739D">
              <w:rPr>
                <w:rFonts w:ascii="Cambria" w:hAnsi="Cambria" w:cs="Times New Roman"/>
                <w:bCs/>
                <w:sz w:val="22"/>
                <w:szCs w:val="22"/>
              </w:rPr>
              <w:t xml:space="preserve"> dni </w:t>
            </w:r>
            <w:r w:rsidR="002E545B" w:rsidRPr="00F4739D">
              <w:rPr>
                <w:rFonts w:ascii="Cambria" w:hAnsi="Cambria" w:cs="Times New Roman"/>
                <w:sz w:val="22"/>
                <w:szCs w:val="22"/>
              </w:rPr>
              <w:t>licząc od dnia otwarcia ofert</w:t>
            </w:r>
            <w:r w:rsidRPr="00F4739D">
              <w:rPr>
                <w:rFonts w:ascii="Cambria" w:hAnsi="Cambria" w:cs="Times New Roman"/>
                <w:sz w:val="22"/>
                <w:szCs w:val="22"/>
              </w:rPr>
              <w:t>,</w:t>
            </w:r>
          </w:p>
          <w:p w:rsidR="002E545B" w:rsidRPr="00F4739D" w:rsidRDefault="002E545B" w:rsidP="005A5D95">
            <w:pPr>
              <w:pStyle w:val="Akapitzlist"/>
              <w:numPr>
                <w:ilvl w:val="0"/>
                <w:numId w:val="2"/>
              </w:numPr>
              <w:autoSpaceDE w:val="0"/>
              <w:ind w:right="-2"/>
              <w:jc w:val="both"/>
              <w:rPr>
                <w:rFonts w:ascii="Cambria" w:hAnsi="Cambria"/>
              </w:rPr>
            </w:pPr>
            <w:r w:rsidRPr="00F4739D">
              <w:rPr>
                <w:rFonts w:ascii="Cambria" w:hAnsi="Cambria"/>
              </w:rPr>
              <w:t>oferowany przedmiot zamówienia jest dopuszczony do obrotu na terenie Rzeczy</w:t>
            </w:r>
            <w:r w:rsidR="00A2713B" w:rsidRPr="00F4739D">
              <w:rPr>
                <w:rFonts w:ascii="Cambria" w:hAnsi="Cambria"/>
              </w:rPr>
              <w:t>pospolitej Polskiej, zgodnie z u</w:t>
            </w:r>
            <w:r w:rsidRPr="00F4739D">
              <w:rPr>
                <w:rFonts w:ascii="Cambria" w:hAnsi="Cambria"/>
              </w:rPr>
              <w:t>stawą o wyrobach medycznych</w:t>
            </w:r>
            <w:r w:rsidR="00A2713B" w:rsidRPr="00F4739D">
              <w:rPr>
                <w:rFonts w:ascii="Cambria" w:hAnsi="Cambria"/>
              </w:rPr>
              <w:t>,</w:t>
            </w:r>
            <w:r w:rsidRPr="00F4739D">
              <w:rPr>
                <w:rFonts w:ascii="Cambria" w:hAnsi="Cambria"/>
              </w:rPr>
              <w:t xml:space="preserve"> </w:t>
            </w:r>
          </w:p>
          <w:p w:rsidR="002E545B" w:rsidRPr="00F4739D" w:rsidRDefault="002E545B" w:rsidP="005A5D95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ind w:right="-2"/>
              <w:jc w:val="both"/>
              <w:rPr>
                <w:rFonts w:ascii="Cambria" w:hAnsi="Cambria"/>
              </w:rPr>
            </w:pPr>
            <w:r w:rsidRPr="00F4739D">
              <w:rPr>
                <w:rFonts w:ascii="Cambria" w:eastAsia="Times New Roman" w:hAnsi="Cambria"/>
                <w:color w:val="000000"/>
                <w:lang w:eastAsia="ar-SA"/>
              </w:rPr>
              <w:t xml:space="preserve">wybór mojej oferty </w:t>
            </w:r>
            <w:r w:rsidR="00A2713B" w:rsidRPr="00F4739D">
              <w:rPr>
                <w:rFonts w:ascii="Cambria" w:eastAsia="Times New Roman" w:hAnsi="Cambria"/>
                <w:color w:val="000000"/>
                <w:lang w:eastAsia="ar-SA"/>
              </w:rPr>
              <w:t>będzie/nie będzie</w:t>
            </w:r>
            <w:r w:rsidR="0094796A" w:rsidRPr="00F4739D">
              <w:rPr>
                <w:rFonts w:ascii="Cambria" w:eastAsia="Times New Roman" w:hAnsi="Cambria"/>
                <w:color w:val="000000"/>
                <w:lang w:eastAsia="ar-SA"/>
              </w:rPr>
              <w:t>*</w:t>
            </w:r>
            <w:r w:rsidRPr="00F4739D">
              <w:rPr>
                <w:rFonts w:ascii="Cambria" w:eastAsia="Times New Roman" w:hAnsi="Cambria"/>
                <w:color w:val="000000"/>
                <w:lang w:eastAsia="ar-SA"/>
              </w:rPr>
              <w:t xml:space="preserve"> </w:t>
            </w:r>
            <w:r w:rsidRPr="00F4739D">
              <w:rPr>
                <w:rFonts w:ascii="Cambria" w:eastAsia="Times New Roman" w:hAnsi="Cambria"/>
                <w:lang w:eastAsia="ar-SA"/>
              </w:rPr>
              <w:t xml:space="preserve">prowadzić do powstania u Zamawiającego obowiązku podatkowego (w przypadku zaistnienia okoliczności, o której mowa należy wskazać nazwę rodzaj towaru, którego dostawa będzie prowadzić do jego powstania, wskazując </w:t>
            </w:r>
            <w:r w:rsidR="00A2713B" w:rsidRPr="00F4739D">
              <w:rPr>
                <w:rFonts w:ascii="Cambria" w:eastAsia="Times New Roman" w:hAnsi="Cambria"/>
                <w:lang w:eastAsia="ar-SA"/>
              </w:rPr>
              <w:t>jego wartość bez kwoty podatku</w:t>
            </w:r>
            <w:r w:rsidR="0094796A" w:rsidRPr="00F4739D">
              <w:rPr>
                <w:rFonts w:ascii="Cambria" w:eastAsia="Times New Roman" w:hAnsi="Cambria"/>
                <w:lang w:eastAsia="ar-SA"/>
              </w:rPr>
              <w:t>),</w:t>
            </w:r>
          </w:p>
          <w:p w:rsidR="002E545B" w:rsidRPr="00F4739D" w:rsidRDefault="002E545B" w:rsidP="005A5D95">
            <w:pPr>
              <w:numPr>
                <w:ilvl w:val="0"/>
                <w:numId w:val="2"/>
              </w:numPr>
              <w:jc w:val="both"/>
              <w:rPr>
                <w:rFonts w:ascii="Cambria" w:eastAsia="Times New Roman" w:hAnsi="Cambria"/>
                <w:color w:val="000000"/>
                <w:lang w:eastAsia="ar-SA"/>
              </w:rPr>
            </w:pPr>
            <w:r w:rsidRPr="00F4739D">
              <w:rPr>
                <w:rFonts w:ascii="Cambria" w:eastAsia="Times New Roman" w:hAnsi="Cambria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:rsidR="002E545B" w:rsidRPr="00F4739D" w:rsidRDefault="002E545B" w:rsidP="00555270">
            <w:pPr>
              <w:spacing w:after="40"/>
              <w:ind w:left="459"/>
              <w:contextualSpacing/>
              <w:jc w:val="both"/>
              <w:rPr>
                <w:rFonts w:ascii="Cambria" w:hAnsi="Cambria" w:cs="Segoe UI"/>
              </w:rPr>
            </w:pPr>
          </w:p>
        </w:tc>
      </w:tr>
      <w:tr w:rsidR="0011421B" w:rsidRPr="00F4739D" w:rsidTr="00737B95">
        <w:tblPrEx>
          <w:tblCellMar>
            <w:top w:w="0" w:type="dxa"/>
            <w:bottom w:w="0" w:type="dxa"/>
          </w:tblCellMar>
        </w:tblPrEx>
        <w:tc>
          <w:tcPr>
            <w:tcW w:w="10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21B" w:rsidRPr="00F4739D" w:rsidRDefault="0011421B" w:rsidP="007577CF">
            <w:pPr>
              <w:spacing w:line="276" w:lineRule="auto"/>
              <w:jc w:val="both"/>
              <w:rPr>
                <w:rFonts w:ascii="Cambria" w:eastAsia="Times New Roman" w:hAnsi="Cambria"/>
                <w:bCs/>
                <w:lang w:eastAsia="ar-SA"/>
              </w:rPr>
            </w:pPr>
            <w:r w:rsidRPr="00F4739D">
              <w:rPr>
                <w:rFonts w:ascii="Cambria" w:eastAsia="Times New Roman" w:hAnsi="Cambria"/>
                <w:lang w:eastAsia="ar-SA"/>
              </w:rPr>
              <w:t xml:space="preserve">W przypadku przyznania zamówienia  zobowiązuję się do </w:t>
            </w:r>
            <w:r w:rsidRPr="00F4739D">
              <w:rPr>
                <w:rFonts w:ascii="Cambria" w:hAnsi="Cambria"/>
              </w:rPr>
              <w:t xml:space="preserve">zawarcia umowy w miejscu i terminie wyznaczonym przez Zamawiającego. </w:t>
            </w:r>
          </w:p>
        </w:tc>
      </w:tr>
      <w:tr w:rsidR="0011421B" w:rsidRPr="00F4739D" w:rsidTr="00737B95">
        <w:tblPrEx>
          <w:tblCellMar>
            <w:top w:w="0" w:type="dxa"/>
            <w:bottom w:w="0" w:type="dxa"/>
          </w:tblCellMar>
        </w:tblPrEx>
        <w:tc>
          <w:tcPr>
            <w:tcW w:w="10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21B" w:rsidRPr="00F4739D" w:rsidRDefault="0011421B" w:rsidP="00A61CF2">
            <w:pPr>
              <w:spacing w:line="276" w:lineRule="auto"/>
              <w:jc w:val="both"/>
              <w:rPr>
                <w:rFonts w:ascii="Cambria" w:eastAsia="Times New Roman" w:hAnsi="Cambria"/>
                <w:bCs/>
                <w:lang w:eastAsia="ar-SA"/>
              </w:rPr>
            </w:pPr>
            <w:r w:rsidRPr="00F4739D">
              <w:rPr>
                <w:rFonts w:ascii="Cambria" w:eastAsia="Times New Roman" w:hAnsi="Cambria"/>
                <w:lang w:eastAsia="ar-SA"/>
              </w:rPr>
              <w:t xml:space="preserve">Dostawy objęte przedmiotowym zamówieniem zamierzam wykonać </w:t>
            </w:r>
            <w:r w:rsidRPr="00F4739D">
              <w:rPr>
                <w:rFonts w:ascii="Cambria" w:eastAsia="Times New Roman" w:hAnsi="Cambria"/>
                <w:bCs/>
                <w:lang w:eastAsia="ar-SA"/>
              </w:rPr>
              <w:t>samodzielnie/wykonać przy udziale podwykonawców*.</w:t>
            </w:r>
          </w:p>
          <w:p w:rsidR="0011421B" w:rsidRPr="00F4739D" w:rsidRDefault="0011421B" w:rsidP="00A61CF2">
            <w:pPr>
              <w:spacing w:line="276" w:lineRule="auto"/>
              <w:jc w:val="both"/>
              <w:rPr>
                <w:rFonts w:ascii="Cambria" w:eastAsia="Times New Roman" w:hAnsi="Cambria"/>
                <w:bCs/>
                <w:lang w:eastAsia="ar-SA"/>
              </w:rPr>
            </w:pPr>
          </w:p>
          <w:p w:rsidR="0011421B" w:rsidRPr="00F4739D" w:rsidRDefault="0011421B" w:rsidP="007577CF">
            <w:pPr>
              <w:spacing w:line="276" w:lineRule="auto"/>
              <w:jc w:val="both"/>
              <w:rPr>
                <w:rFonts w:ascii="Cambria" w:hAnsi="Cambria"/>
              </w:rPr>
            </w:pPr>
            <w:r w:rsidRPr="00F4739D">
              <w:rPr>
                <w:rFonts w:ascii="Cambria" w:hAnsi="Cambria"/>
              </w:rPr>
              <w:t>Części zamówienia, które zamierzam powierzyć podwykonawcom:</w:t>
            </w:r>
          </w:p>
          <w:p w:rsidR="0011421B" w:rsidRPr="00F4739D" w:rsidRDefault="0011421B" w:rsidP="007577CF">
            <w:pPr>
              <w:spacing w:line="276" w:lineRule="auto"/>
              <w:jc w:val="both"/>
              <w:rPr>
                <w:rFonts w:ascii="Cambria" w:hAnsi="Cambria"/>
              </w:rPr>
            </w:pPr>
          </w:p>
          <w:p w:rsidR="0011421B" w:rsidRPr="00F4739D" w:rsidRDefault="0011421B" w:rsidP="0094796A">
            <w:pPr>
              <w:keepLines/>
              <w:spacing w:line="276" w:lineRule="auto"/>
              <w:jc w:val="both"/>
              <w:rPr>
                <w:rFonts w:ascii="Cambria" w:hAnsi="Cambria"/>
                <w:bCs/>
              </w:rPr>
            </w:pPr>
          </w:p>
        </w:tc>
      </w:tr>
      <w:tr w:rsidR="0011421B" w:rsidRPr="00F4739D" w:rsidTr="00737B95">
        <w:tblPrEx>
          <w:tblCellMar>
            <w:top w:w="0" w:type="dxa"/>
            <w:bottom w:w="0" w:type="dxa"/>
          </w:tblCellMar>
        </w:tblPrEx>
        <w:tc>
          <w:tcPr>
            <w:tcW w:w="10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21B" w:rsidRPr="00F4739D" w:rsidRDefault="0011421B" w:rsidP="00A61CF2">
            <w:pPr>
              <w:pStyle w:val="Default"/>
              <w:spacing w:line="276" w:lineRule="auto"/>
              <w:rPr>
                <w:rFonts w:ascii="Cambria" w:hAnsi="Cambria" w:cs="Times New Roman"/>
                <w:sz w:val="22"/>
                <w:szCs w:val="22"/>
              </w:rPr>
            </w:pPr>
            <w:r w:rsidRPr="00F4739D">
              <w:rPr>
                <w:rFonts w:ascii="Cambria" w:hAnsi="Cambria" w:cs="Times New Roman"/>
                <w:sz w:val="22"/>
                <w:szCs w:val="22"/>
              </w:rPr>
              <w:t xml:space="preserve">Integralną część oferty stanowią: </w:t>
            </w:r>
          </w:p>
          <w:p w:rsidR="0011421B" w:rsidRPr="00F4739D" w:rsidRDefault="0011421B" w:rsidP="0094796A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="Cambria" w:hAnsi="Cambria" w:cs="Times New Roman"/>
                <w:sz w:val="22"/>
                <w:szCs w:val="22"/>
              </w:rPr>
            </w:pPr>
            <w:r w:rsidRPr="00F4739D">
              <w:rPr>
                <w:rFonts w:ascii="Cambria" w:hAnsi="Cambria" w:cs="Times New Roman"/>
                <w:sz w:val="22"/>
                <w:szCs w:val="22"/>
              </w:rPr>
              <w:t>__________________________________________________________________________________</w:t>
            </w:r>
          </w:p>
          <w:p w:rsidR="0011421B" w:rsidRPr="00F4739D" w:rsidRDefault="0011421B" w:rsidP="0094796A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="Cambria" w:hAnsi="Cambria" w:cs="Times New Roman"/>
                <w:sz w:val="22"/>
                <w:szCs w:val="22"/>
              </w:rPr>
            </w:pPr>
            <w:r w:rsidRPr="00F4739D">
              <w:rPr>
                <w:rFonts w:ascii="Cambria" w:hAnsi="Cambria" w:cs="Times New Roman"/>
                <w:sz w:val="22"/>
                <w:szCs w:val="22"/>
              </w:rPr>
              <w:t>__________________________________________________________________________________</w:t>
            </w:r>
          </w:p>
          <w:p w:rsidR="0011421B" w:rsidRPr="00F4739D" w:rsidRDefault="0011421B" w:rsidP="0094796A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="Cambria" w:hAnsi="Cambria" w:cs="Times New Roman"/>
                <w:sz w:val="22"/>
                <w:szCs w:val="22"/>
              </w:rPr>
            </w:pPr>
            <w:r w:rsidRPr="00F4739D">
              <w:rPr>
                <w:rFonts w:ascii="Cambria" w:hAnsi="Cambria" w:cs="Times New Roman"/>
                <w:sz w:val="22"/>
                <w:szCs w:val="22"/>
              </w:rPr>
              <w:t>__________________________________________________________________________________</w:t>
            </w:r>
          </w:p>
          <w:p w:rsidR="0011421B" w:rsidRPr="00F4739D" w:rsidRDefault="0011421B" w:rsidP="0094796A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="Cambria" w:hAnsi="Cambria" w:cs="Times New Roman"/>
                <w:sz w:val="22"/>
                <w:szCs w:val="22"/>
              </w:rPr>
            </w:pPr>
            <w:r w:rsidRPr="00F4739D">
              <w:rPr>
                <w:rFonts w:ascii="Cambria" w:hAnsi="Cambria" w:cs="Times New Roman"/>
                <w:sz w:val="22"/>
                <w:szCs w:val="22"/>
              </w:rPr>
              <w:t>__________________________________________________________________________________</w:t>
            </w:r>
          </w:p>
          <w:p w:rsidR="0011421B" w:rsidRPr="00F4739D" w:rsidRDefault="0011421B" w:rsidP="0094796A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="Cambria" w:hAnsi="Cambria" w:cs="Times New Roman"/>
                <w:sz w:val="22"/>
                <w:szCs w:val="22"/>
              </w:rPr>
            </w:pPr>
            <w:r w:rsidRPr="00F4739D">
              <w:rPr>
                <w:rFonts w:ascii="Cambria" w:hAnsi="Cambria" w:cs="Times New Roman"/>
                <w:sz w:val="22"/>
                <w:szCs w:val="22"/>
              </w:rPr>
              <w:t>__________________________________________________________________________________</w:t>
            </w:r>
          </w:p>
          <w:p w:rsidR="0011421B" w:rsidRPr="00F4739D" w:rsidRDefault="0011421B" w:rsidP="0094796A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="Cambria" w:hAnsi="Cambria" w:cs="Times New Roman"/>
                <w:sz w:val="22"/>
                <w:szCs w:val="22"/>
              </w:rPr>
            </w:pPr>
            <w:r w:rsidRPr="00F4739D">
              <w:rPr>
                <w:rFonts w:ascii="Cambria" w:hAnsi="Cambria" w:cs="Times New Roman"/>
                <w:sz w:val="22"/>
                <w:szCs w:val="22"/>
              </w:rPr>
              <w:t>__________________________________________________________________________________</w:t>
            </w:r>
          </w:p>
          <w:p w:rsidR="0011421B" w:rsidRPr="00F4739D" w:rsidRDefault="0011421B" w:rsidP="00814DFA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="Cambria" w:hAnsi="Cambria" w:cs="Times New Roman"/>
                <w:sz w:val="22"/>
                <w:szCs w:val="22"/>
              </w:rPr>
            </w:pPr>
            <w:r w:rsidRPr="00F4739D">
              <w:rPr>
                <w:rFonts w:ascii="Cambria" w:hAnsi="Cambria" w:cs="Times New Roman"/>
                <w:sz w:val="22"/>
                <w:szCs w:val="22"/>
              </w:rPr>
              <w:t>__________________________________________________________________________________</w:t>
            </w:r>
          </w:p>
          <w:p w:rsidR="0011421B" w:rsidRPr="00F4739D" w:rsidRDefault="0011421B" w:rsidP="00A61CF2">
            <w:pPr>
              <w:pStyle w:val="Default"/>
              <w:spacing w:line="276" w:lineRule="auto"/>
              <w:rPr>
                <w:rFonts w:ascii="Cambria" w:hAnsi="Cambria" w:cs="Times New Roman"/>
                <w:sz w:val="22"/>
                <w:szCs w:val="22"/>
              </w:rPr>
            </w:pPr>
            <w:r w:rsidRPr="00F4739D">
              <w:rPr>
                <w:rFonts w:ascii="Cambria" w:hAnsi="Cambria"/>
                <w:sz w:val="22"/>
                <w:szCs w:val="22"/>
              </w:rPr>
              <w:t>Oferta została złożona na _________ kolejno ponumerowanych stronach</w:t>
            </w:r>
          </w:p>
        </w:tc>
      </w:tr>
    </w:tbl>
    <w:p w:rsidR="00087ADF" w:rsidRPr="00F4739D" w:rsidRDefault="00087ADF" w:rsidP="00CB3306">
      <w:pPr>
        <w:keepLines/>
        <w:spacing w:line="276" w:lineRule="auto"/>
        <w:rPr>
          <w:rFonts w:ascii="Cambria" w:eastAsia="Arial" w:hAnsi="Cambria"/>
          <w:lang w:eastAsia="ar-SA"/>
        </w:rPr>
      </w:pPr>
      <w:r w:rsidRPr="00F4739D">
        <w:rPr>
          <w:rFonts w:ascii="Cambria" w:eastAsia="Arial" w:hAnsi="Cambria"/>
          <w:lang w:eastAsia="ar-SA"/>
        </w:rPr>
        <w:t>*/ nie potrzebne skreślić</w:t>
      </w:r>
    </w:p>
    <w:p w:rsidR="00CB3306" w:rsidRPr="00F4739D" w:rsidRDefault="009C23EC" w:rsidP="00CB3306">
      <w:pPr>
        <w:keepLines/>
        <w:spacing w:line="276" w:lineRule="auto"/>
        <w:rPr>
          <w:rFonts w:ascii="Cambria" w:eastAsia="Arial" w:hAnsi="Cambria"/>
          <w:lang w:eastAsia="ar-SA"/>
        </w:rPr>
      </w:pPr>
      <w:r w:rsidRPr="00F4739D">
        <w:rPr>
          <w:rFonts w:ascii="Cambria" w:eastAsia="Arial" w:hAnsi="Cambria"/>
          <w:lang w:eastAsia="ar-SA"/>
        </w:rPr>
        <w:t>_____</w:t>
      </w:r>
      <w:r w:rsidR="00CB3306" w:rsidRPr="00F4739D">
        <w:rPr>
          <w:rFonts w:ascii="Cambria" w:eastAsia="Arial" w:hAnsi="Cambria"/>
          <w:lang w:eastAsia="ar-SA"/>
        </w:rPr>
        <w:t>_____________, dnia ___________________</w:t>
      </w:r>
    </w:p>
    <w:p w:rsidR="00CB3306" w:rsidRPr="00F4739D" w:rsidRDefault="00CB3306" w:rsidP="009C23EC">
      <w:pPr>
        <w:keepLines/>
        <w:spacing w:line="276" w:lineRule="auto"/>
        <w:rPr>
          <w:rFonts w:ascii="Cambria" w:eastAsia="Arial" w:hAnsi="Cambria"/>
          <w:lang w:eastAsia="ar-SA"/>
        </w:rPr>
      </w:pPr>
    </w:p>
    <w:p w:rsidR="00D46AFA" w:rsidRPr="00802C52" w:rsidRDefault="00D46AFA" w:rsidP="00D46AFA">
      <w:pPr>
        <w:ind w:hanging="11"/>
        <w:jc w:val="both"/>
        <w:rPr>
          <w:rFonts w:ascii="Cambria" w:hAnsi="Cambria"/>
          <w:b/>
          <w:bCs/>
          <w:snapToGrid w:val="0"/>
          <w:highlight w:val="white"/>
        </w:rPr>
      </w:pPr>
      <w:r w:rsidRPr="00802C52">
        <w:rPr>
          <w:rFonts w:ascii="Cambria" w:hAnsi="Cambria"/>
          <w:b/>
          <w:bCs/>
          <w:snapToGrid w:val="0"/>
          <w:highlight w:val="white"/>
        </w:rPr>
        <w:t>Uwaga! Niniejszy dokument należy podpisać kwalifikowanym podpisem elektronicznym, podpisem osobistym lub podpisem zaufanym.</w:t>
      </w:r>
    </w:p>
    <w:p w:rsidR="00557208" w:rsidRPr="00F4739D" w:rsidRDefault="00557208" w:rsidP="00D46AFA">
      <w:pPr>
        <w:keepLines/>
        <w:spacing w:line="276" w:lineRule="auto"/>
        <w:rPr>
          <w:rFonts w:ascii="Cambria" w:eastAsia="Arial" w:hAnsi="Cambria"/>
          <w:lang w:eastAsia="ar-SA"/>
        </w:rPr>
      </w:pPr>
    </w:p>
    <w:sectPr w:rsidR="00557208" w:rsidRPr="00F4739D" w:rsidSect="00CB3306">
      <w:headerReference w:type="default" r:id="rId9"/>
      <w:footerReference w:type="default" r:id="rId10"/>
      <w:pgSz w:w="11906" w:h="16838"/>
      <w:pgMar w:top="851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03A" w:rsidRDefault="0038003A">
      <w:r>
        <w:separator/>
      </w:r>
    </w:p>
  </w:endnote>
  <w:endnote w:type="continuationSeparator" w:id="0">
    <w:p w:rsidR="0038003A" w:rsidRDefault="0038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3EC" w:rsidRPr="009C23EC" w:rsidRDefault="009C23EC" w:rsidP="009C23EC">
    <w:pPr>
      <w:pStyle w:val="Stopka"/>
      <w:jc w:val="right"/>
      <w:rPr>
        <w:sz w:val="16"/>
        <w:szCs w:val="16"/>
      </w:rPr>
    </w:pPr>
    <w:r w:rsidRPr="009C23EC">
      <w:rPr>
        <w:sz w:val="16"/>
        <w:szCs w:val="16"/>
        <w:lang w:val="pl-PL"/>
      </w:rPr>
      <w:t xml:space="preserve">Strona </w:t>
    </w:r>
    <w:r w:rsidRPr="009C23EC">
      <w:rPr>
        <w:bCs/>
        <w:sz w:val="16"/>
        <w:szCs w:val="16"/>
      </w:rPr>
      <w:fldChar w:fldCharType="begin"/>
    </w:r>
    <w:r w:rsidRPr="009C23EC">
      <w:rPr>
        <w:bCs/>
        <w:sz w:val="16"/>
        <w:szCs w:val="16"/>
      </w:rPr>
      <w:instrText>PAGE</w:instrText>
    </w:r>
    <w:r w:rsidRPr="009C23EC">
      <w:rPr>
        <w:bCs/>
        <w:sz w:val="16"/>
        <w:szCs w:val="16"/>
      </w:rPr>
      <w:fldChar w:fldCharType="separate"/>
    </w:r>
    <w:r w:rsidR="00AD63CD">
      <w:rPr>
        <w:bCs/>
        <w:noProof/>
        <w:sz w:val="16"/>
        <w:szCs w:val="16"/>
      </w:rPr>
      <w:t>2</w:t>
    </w:r>
    <w:r w:rsidRPr="009C23EC">
      <w:rPr>
        <w:bCs/>
        <w:sz w:val="16"/>
        <w:szCs w:val="16"/>
      </w:rPr>
      <w:fldChar w:fldCharType="end"/>
    </w:r>
    <w:r w:rsidRPr="009C23EC">
      <w:rPr>
        <w:sz w:val="16"/>
        <w:szCs w:val="16"/>
        <w:lang w:val="pl-PL"/>
      </w:rPr>
      <w:t xml:space="preserve"> z </w:t>
    </w:r>
    <w:r w:rsidRPr="009C23EC">
      <w:rPr>
        <w:bCs/>
        <w:sz w:val="16"/>
        <w:szCs w:val="16"/>
      </w:rPr>
      <w:fldChar w:fldCharType="begin"/>
    </w:r>
    <w:r w:rsidRPr="009C23EC">
      <w:rPr>
        <w:bCs/>
        <w:sz w:val="16"/>
        <w:szCs w:val="16"/>
      </w:rPr>
      <w:instrText>NUMPAGES</w:instrText>
    </w:r>
    <w:r w:rsidRPr="009C23EC">
      <w:rPr>
        <w:bCs/>
        <w:sz w:val="16"/>
        <w:szCs w:val="16"/>
      </w:rPr>
      <w:fldChar w:fldCharType="separate"/>
    </w:r>
    <w:r w:rsidR="00AD63CD">
      <w:rPr>
        <w:bCs/>
        <w:noProof/>
        <w:sz w:val="16"/>
        <w:szCs w:val="16"/>
      </w:rPr>
      <w:t>2</w:t>
    </w:r>
    <w:r w:rsidRPr="009C23EC">
      <w:rPr>
        <w:bCs/>
        <w:sz w:val="16"/>
        <w:szCs w:val="16"/>
      </w:rPr>
      <w:fldChar w:fldCharType="end"/>
    </w:r>
  </w:p>
  <w:p w:rsidR="00606B48" w:rsidRPr="006A384F" w:rsidRDefault="00606B48">
    <w:pPr>
      <w:pStyle w:val="Stopka"/>
      <w:rPr>
        <w:rFonts w:ascii="Candara" w:hAnsi="Candara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03A" w:rsidRDefault="0038003A">
      <w:r>
        <w:rPr>
          <w:color w:val="000000"/>
        </w:rPr>
        <w:separator/>
      </w:r>
    </w:p>
  </w:footnote>
  <w:footnote w:type="continuationSeparator" w:id="0">
    <w:p w:rsidR="0038003A" w:rsidRDefault="00380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FA" w:rsidRPr="00D46AFA" w:rsidRDefault="00D46AFA" w:rsidP="00D46AFA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Cambria" w:eastAsia="Times New Roman" w:hAnsi="Cambria" w:cs="Arial"/>
        <w:sz w:val="16"/>
        <w:szCs w:val="16"/>
        <w:lang w:eastAsia="pl-PL"/>
      </w:rPr>
    </w:pPr>
    <w:r w:rsidRPr="00D46AFA">
      <w:rPr>
        <w:rFonts w:ascii="Cambria" w:eastAsia="Times New Roman" w:hAnsi="Cambria" w:cs="Arial"/>
        <w:sz w:val="16"/>
        <w:szCs w:val="16"/>
        <w:lang w:eastAsia="pl-PL"/>
      </w:rPr>
      <w:t>Specyfikacja Warunków Zamówienia</w:t>
    </w:r>
  </w:p>
  <w:p w:rsidR="00D46AFA" w:rsidRPr="00D46AFA" w:rsidRDefault="00D46AFA" w:rsidP="00D46AFA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D46AFA">
      <w:rPr>
        <w:rFonts w:ascii="Cambria" w:eastAsia="Times New Roman" w:hAnsi="Cambria" w:cs="Arial"/>
        <w:sz w:val="16"/>
        <w:szCs w:val="16"/>
        <w:lang w:eastAsia="pl-PL"/>
      </w:rPr>
      <w:t xml:space="preserve">Dostawa wraz z </w:t>
    </w:r>
    <w:r w:rsidR="00AD63CD">
      <w:rPr>
        <w:rFonts w:ascii="Cambria" w:eastAsia="Times New Roman" w:hAnsi="Cambria" w:cs="Arial"/>
        <w:sz w:val="16"/>
        <w:szCs w:val="16"/>
        <w:lang w:eastAsia="pl-PL"/>
      </w:rPr>
      <w:t>instalacją aparatów ultrasonograficznych</w:t>
    </w:r>
    <w:r w:rsidRPr="00D46AFA">
      <w:rPr>
        <w:rFonts w:ascii="Cambria" w:eastAsia="Times New Roman" w:hAnsi="Cambria" w:cs="Arial"/>
        <w:sz w:val="16"/>
        <w:szCs w:val="16"/>
        <w:lang w:eastAsia="pl-PL"/>
      </w:rPr>
      <w:t xml:space="preserve"> – sprawa nr SZPZLO/Z-</w:t>
    </w:r>
    <w:r w:rsidR="00AD63CD">
      <w:rPr>
        <w:rFonts w:ascii="Cambria" w:eastAsia="Times New Roman" w:hAnsi="Cambria" w:cs="Arial"/>
        <w:sz w:val="16"/>
        <w:szCs w:val="16"/>
        <w:lang w:eastAsia="pl-PL"/>
      </w:rPr>
      <w:t>11</w:t>
    </w:r>
    <w:r w:rsidRPr="00D46AFA">
      <w:rPr>
        <w:rFonts w:ascii="Cambria" w:eastAsia="Times New Roman" w:hAnsi="Cambria" w:cs="Arial"/>
        <w:sz w:val="16"/>
        <w:szCs w:val="16"/>
        <w:lang w:eastAsia="pl-PL"/>
      </w:rPr>
      <w:t>/2022</w:t>
    </w:r>
  </w:p>
  <w:p w:rsidR="00D46AFA" w:rsidRPr="00D46AFA" w:rsidRDefault="00D46AFA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F24"/>
    <w:multiLevelType w:val="hybridMultilevel"/>
    <w:tmpl w:val="C19E6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E0117"/>
    <w:multiLevelType w:val="hybridMultilevel"/>
    <w:tmpl w:val="E822D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359E5"/>
    <w:multiLevelType w:val="hybridMultilevel"/>
    <w:tmpl w:val="88B4F6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D02465D"/>
    <w:multiLevelType w:val="multilevel"/>
    <w:tmpl w:val="428AFC4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EC60053"/>
    <w:multiLevelType w:val="hybridMultilevel"/>
    <w:tmpl w:val="0DA27F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51E37"/>
    <w:multiLevelType w:val="hybridMultilevel"/>
    <w:tmpl w:val="048840D0"/>
    <w:lvl w:ilvl="0" w:tplc="8F0666E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72069"/>
    <w:multiLevelType w:val="hybridMultilevel"/>
    <w:tmpl w:val="46E8B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44187"/>
    <w:multiLevelType w:val="hybridMultilevel"/>
    <w:tmpl w:val="CFCEC43A"/>
    <w:lvl w:ilvl="0" w:tplc="14F43E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F608C9"/>
    <w:multiLevelType w:val="hybridMultilevel"/>
    <w:tmpl w:val="DF124A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0036DC0"/>
    <w:multiLevelType w:val="hybridMultilevel"/>
    <w:tmpl w:val="B95EBC70"/>
    <w:lvl w:ilvl="0" w:tplc="0AE2D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17D0E"/>
    <w:multiLevelType w:val="hybridMultilevel"/>
    <w:tmpl w:val="C9A2E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44CFB"/>
    <w:multiLevelType w:val="multilevel"/>
    <w:tmpl w:val="DE60A0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B44A24"/>
    <w:multiLevelType w:val="hybridMultilevel"/>
    <w:tmpl w:val="7D34A4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F82713C"/>
    <w:multiLevelType w:val="hybridMultilevel"/>
    <w:tmpl w:val="7D34A4D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FAA03F5"/>
    <w:multiLevelType w:val="hybridMultilevel"/>
    <w:tmpl w:val="F3AA6056"/>
    <w:lvl w:ilvl="0" w:tplc="E81AE8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470AF"/>
    <w:multiLevelType w:val="hybridMultilevel"/>
    <w:tmpl w:val="4D5084D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A3A6F"/>
    <w:multiLevelType w:val="hybridMultilevel"/>
    <w:tmpl w:val="EB56F632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573A0FD4"/>
    <w:multiLevelType w:val="hybridMultilevel"/>
    <w:tmpl w:val="267022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D3D4138"/>
    <w:multiLevelType w:val="hybridMultilevel"/>
    <w:tmpl w:val="7D34A4D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11C2A4F"/>
    <w:multiLevelType w:val="hybridMultilevel"/>
    <w:tmpl w:val="219CB4CE"/>
    <w:lvl w:ilvl="0" w:tplc="2B223E82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24BC9D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B7C38E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8149C20">
      <w:start w:val="1"/>
      <w:numFmt w:val="decimal"/>
      <w:lvlText w:val="%4)"/>
      <w:lvlJc w:val="left"/>
      <w:pPr>
        <w:tabs>
          <w:tab w:val="num" w:pos="426"/>
        </w:tabs>
        <w:ind w:left="1775" w:hanging="1349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BA11DE"/>
    <w:multiLevelType w:val="hybridMultilevel"/>
    <w:tmpl w:val="A38CA8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AA91295"/>
    <w:multiLevelType w:val="hybridMultilevel"/>
    <w:tmpl w:val="7D34A4D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C124D26"/>
    <w:multiLevelType w:val="hybridMultilevel"/>
    <w:tmpl w:val="B85EA3F2"/>
    <w:lvl w:ilvl="0" w:tplc="E6FAB00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B46081"/>
    <w:multiLevelType w:val="hybridMultilevel"/>
    <w:tmpl w:val="7D34A4D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E9C188F"/>
    <w:multiLevelType w:val="hybridMultilevel"/>
    <w:tmpl w:val="72AA64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02C3B"/>
    <w:multiLevelType w:val="multilevel"/>
    <w:tmpl w:val="1DC803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EF409E"/>
    <w:multiLevelType w:val="multilevel"/>
    <w:tmpl w:val="81F4FF04"/>
    <w:lvl w:ilvl="0">
      <w:start w:val="1"/>
      <w:numFmt w:val="upperRoman"/>
      <w:lvlText w:val="%1."/>
      <w:lvlJc w:val="left"/>
      <w:pPr>
        <w:ind w:left="180" w:hanging="18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color w:val="auto"/>
        <w:sz w:val="22"/>
        <w:szCs w:val="22"/>
      </w:rPr>
    </w:lvl>
    <w:lvl w:ilvl="2">
      <w:numFmt w:val="bullet"/>
      <w:lvlText w:val=""/>
      <w:lvlJc w:val="left"/>
      <w:pPr>
        <w:ind w:left="2056" w:hanging="360"/>
      </w:pPr>
      <w:rPr>
        <w:rFonts w:ascii="Symbol" w:hAnsi="Symbol" w:cs="Arial"/>
      </w:r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numFmt w:val="bullet"/>
      <w:lvlText w:val="-"/>
      <w:lvlJc w:val="left"/>
      <w:pPr>
        <w:ind w:left="3316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36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4680" w:hanging="284"/>
      </w:pPr>
    </w:lvl>
    <w:lvl w:ilvl="7">
      <w:start w:val="1"/>
      <w:numFmt w:val="decimal"/>
      <w:lvlText w:val="%8)"/>
      <w:lvlJc w:val="left"/>
      <w:pPr>
        <w:ind w:left="5476" w:hanging="360"/>
      </w:pPr>
    </w:lvl>
    <w:lvl w:ilvl="8">
      <w:start w:val="1"/>
      <w:numFmt w:val="lowerRoman"/>
      <w:lvlText w:val="%9."/>
      <w:lvlJc w:val="left"/>
      <w:pPr>
        <w:ind w:left="6196" w:hanging="180"/>
      </w:pPr>
    </w:lvl>
  </w:abstractNum>
  <w:abstractNum w:abstractNumId="32">
    <w:nsid w:val="74066121"/>
    <w:multiLevelType w:val="hybridMultilevel"/>
    <w:tmpl w:val="9342D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591AB2"/>
    <w:multiLevelType w:val="hybridMultilevel"/>
    <w:tmpl w:val="7D34A4D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86057"/>
    <w:multiLevelType w:val="multilevel"/>
    <w:tmpl w:val="61B26DF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927" w:hanging="360"/>
      </w:pPr>
    </w:lvl>
    <w:lvl w:ilvl="2">
      <w:start w:val="1"/>
      <w:numFmt w:val="decimal"/>
      <w:lvlText w:val="%3.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D852846"/>
    <w:multiLevelType w:val="hybridMultilevel"/>
    <w:tmpl w:val="7924B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31"/>
  </w:num>
  <w:num w:numId="4">
    <w:abstractNumId w:val="35"/>
  </w:num>
  <w:num w:numId="5">
    <w:abstractNumId w:val="4"/>
  </w:num>
  <w:num w:numId="6">
    <w:abstractNumId w:val="18"/>
  </w:num>
  <w:num w:numId="7">
    <w:abstractNumId w:val="19"/>
  </w:num>
  <w:num w:numId="8">
    <w:abstractNumId w:val="2"/>
  </w:num>
  <w:num w:numId="9">
    <w:abstractNumId w:val="22"/>
  </w:num>
  <w:num w:numId="10">
    <w:abstractNumId w:val="30"/>
  </w:num>
  <w:num w:numId="11">
    <w:abstractNumId w:val="24"/>
  </w:num>
  <w:num w:numId="12">
    <w:abstractNumId w:val="9"/>
  </w:num>
  <w:num w:numId="13">
    <w:abstractNumId w:val="3"/>
  </w:num>
  <w:num w:numId="14">
    <w:abstractNumId w:val="13"/>
  </w:num>
  <w:num w:numId="15">
    <w:abstractNumId w:val="36"/>
  </w:num>
  <w:num w:numId="16">
    <w:abstractNumId w:val="5"/>
  </w:num>
  <w:num w:numId="17">
    <w:abstractNumId w:val="34"/>
  </w:num>
  <w:num w:numId="18">
    <w:abstractNumId w:val="12"/>
  </w:num>
  <w:num w:numId="19">
    <w:abstractNumId w:val="32"/>
  </w:num>
  <w:num w:numId="20">
    <w:abstractNumId w:val="11"/>
  </w:num>
  <w:num w:numId="21">
    <w:abstractNumId w:val="15"/>
  </w:num>
  <w:num w:numId="22">
    <w:abstractNumId w:val="16"/>
  </w:num>
  <w:num w:numId="23">
    <w:abstractNumId w:val="28"/>
  </w:num>
  <w:num w:numId="24">
    <w:abstractNumId w:val="26"/>
  </w:num>
  <w:num w:numId="25">
    <w:abstractNumId w:val="10"/>
  </w:num>
  <w:num w:numId="26">
    <w:abstractNumId w:val="33"/>
  </w:num>
  <w:num w:numId="27">
    <w:abstractNumId w:val="21"/>
  </w:num>
  <w:num w:numId="28">
    <w:abstractNumId w:val="0"/>
  </w:num>
  <w:num w:numId="29">
    <w:abstractNumId w:val="20"/>
  </w:num>
  <w:num w:numId="30">
    <w:abstractNumId w:val="1"/>
  </w:num>
  <w:num w:numId="31">
    <w:abstractNumId w:val="25"/>
  </w:num>
  <w:num w:numId="32">
    <w:abstractNumId w:val="8"/>
  </w:num>
  <w:num w:numId="33">
    <w:abstractNumId w:val="6"/>
  </w:num>
  <w:num w:numId="34">
    <w:abstractNumId w:val="29"/>
  </w:num>
  <w:num w:numId="35">
    <w:abstractNumId w:val="7"/>
  </w:num>
  <w:num w:numId="36">
    <w:abstractNumId w:val="2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D7"/>
    <w:rsid w:val="00011BF1"/>
    <w:rsid w:val="0004092C"/>
    <w:rsid w:val="00064C8E"/>
    <w:rsid w:val="00072A2C"/>
    <w:rsid w:val="00074515"/>
    <w:rsid w:val="00087ADF"/>
    <w:rsid w:val="000916F2"/>
    <w:rsid w:val="000962D5"/>
    <w:rsid w:val="000A798A"/>
    <w:rsid w:val="000B02F5"/>
    <w:rsid w:val="000B21AF"/>
    <w:rsid w:val="000B66FC"/>
    <w:rsid w:val="000C6401"/>
    <w:rsid w:val="000D39BD"/>
    <w:rsid w:val="000F4DD7"/>
    <w:rsid w:val="00102BD8"/>
    <w:rsid w:val="0011421B"/>
    <w:rsid w:val="001363FD"/>
    <w:rsid w:val="00162D06"/>
    <w:rsid w:val="00180DC2"/>
    <w:rsid w:val="00182335"/>
    <w:rsid w:val="00186988"/>
    <w:rsid w:val="0019163F"/>
    <w:rsid w:val="00193638"/>
    <w:rsid w:val="001A5A36"/>
    <w:rsid w:val="001B1D76"/>
    <w:rsid w:val="001C4DC6"/>
    <w:rsid w:val="001C54CE"/>
    <w:rsid w:val="001F126D"/>
    <w:rsid w:val="001F3207"/>
    <w:rsid w:val="00211D02"/>
    <w:rsid w:val="0021509D"/>
    <w:rsid w:val="002167B8"/>
    <w:rsid w:val="00221072"/>
    <w:rsid w:val="00222877"/>
    <w:rsid w:val="00230203"/>
    <w:rsid w:val="002405B9"/>
    <w:rsid w:val="00251306"/>
    <w:rsid w:val="0025289C"/>
    <w:rsid w:val="0025436B"/>
    <w:rsid w:val="00256B89"/>
    <w:rsid w:val="00272106"/>
    <w:rsid w:val="0029707A"/>
    <w:rsid w:val="00297FE8"/>
    <w:rsid w:val="002A49A0"/>
    <w:rsid w:val="002B1698"/>
    <w:rsid w:val="002B7B4A"/>
    <w:rsid w:val="002C7809"/>
    <w:rsid w:val="002E2EE8"/>
    <w:rsid w:val="002E545B"/>
    <w:rsid w:val="002F51D5"/>
    <w:rsid w:val="00312B4B"/>
    <w:rsid w:val="00317AA1"/>
    <w:rsid w:val="00321D47"/>
    <w:rsid w:val="00330DF6"/>
    <w:rsid w:val="003335B9"/>
    <w:rsid w:val="003433A0"/>
    <w:rsid w:val="003567D0"/>
    <w:rsid w:val="00367608"/>
    <w:rsid w:val="003748E7"/>
    <w:rsid w:val="003776F0"/>
    <w:rsid w:val="0038003A"/>
    <w:rsid w:val="0039253D"/>
    <w:rsid w:val="00397FE2"/>
    <w:rsid w:val="003A283E"/>
    <w:rsid w:val="003A33A7"/>
    <w:rsid w:val="003B445C"/>
    <w:rsid w:val="003B46B3"/>
    <w:rsid w:val="003D3360"/>
    <w:rsid w:val="003D6D7D"/>
    <w:rsid w:val="003F10C6"/>
    <w:rsid w:val="003F48BD"/>
    <w:rsid w:val="0040452B"/>
    <w:rsid w:val="00410E3E"/>
    <w:rsid w:val="004202AE"/>
    <w:rsid w:val="004371D8"/>
    <w:rsid w:val="004543A7"/>
    <w:rsid w:val="00457D0D"/>
    <w:rsid w:val="00461B8C"/>
    <w:rsid w:val="00471072"/>
    <w:rsid w:val="004816C9"/>
    <w:rsid w:val="004A3474"/>
    <w:rsid w:val="004B027F"/>
    <w:rsid w:val="004B1A13"/>
    <w:rsid w:val="004B202F"/>
    <w:rsid w:val="004B2E3B"/>
    <w:rsid w:val="004B3C8D"/>
    <w:rsid w:val="004C4B1E"/>
    <w:rsid w:val="004C51FE"/>
    <w:rsid w:val="004D25F6"/>
    <w:rsid w:val="004E4CE5"/>
    <w:rsid w:val="004F5CD8"/>
    <w:rsid w:val="004F6552"/>
    <w:rsid w:val="004F6A05"/>
    <w:rsid w:val="00512CBD"/>
    <w:rsid w:val="00532389"/>
    <w:rsid w:val="00542C62"/>
    <w:rsid w:val="00546457"/>
    <w:rsid w:val="00555270"/>
    <w:rsid w:val="00557208"/>
    <w:rsid w:val="0056518F"/>
    <w:rsid w:val="00566096"/>
    <w:rsid w:val="005712F9"/>
    <w:rsid w:val="00572E48"/>
    <w:rsid w:val="005879F3"/>
    <w:rsid w:val="00590E9C"/>
    <w:rsid w:val="00594227"/>
    <w:rsid w:val="005A09BE"/>
    <w:rsid w:val="005A5D95"/>
    <w:rsid w:val="005B35FB"/>
    <w:rsid w:val="005B687E"/>
    <w:rsid w:val="005C7DE7"/>
    <w:rsid w:val="005D3E36"/>
    <w:rsid w:val="005D7FA0"/>
    <w:rsid w:val="006042D2"/>
    <w:rsid w:val="00606B48"/>
    <w:rsid w:val="00612DC1"/>
    <w:rsid w:val="00614DFD"/>
    <w:rsid w:val="00635522"/>
    <w:rsid w:val="0066331D"/>
    <w:rsid w:val="00665D20"/>
    <w:rsid w:val="0066693F"/>
    <w:rsid w:val="00671ECB"/>
    <w:rsid w:val="00693401"/>
    <w:rsid w:val="006A384F"/>
    <w:rsid w:val="006B4DDD"/>
    <w:rsid w:val="006C4B91"/>
    <w:rsid w:val="006C7292"/>
    <w:rsid w:val="006D0444"/>
    <w:rsid w:val="006D2DBA"/>
    <w:rsid w:val="006E0342"/>
    <w:rsid w:val="006E268D"/>
    <w:rsid w:val="006E5BD0"/>
    <w:rsid w:val="006F1F8B"/>
    <w:rsid w:val="00702105"/>
    <w:rsid w:val="007031B7"/>
    <w:rsid w:val="00707553"/>
    <w:rsid w:val="007260E2"/>
    <w:rsid w:val="007366A5"/>
    <w:rsid w:val="00737B95"/>
    <w:rsid w:val="007577CF"/>
    <w:rsid w:val="00757B26"/>
    <w:rsid w:val="0076086C"/>
    <w:rsid w:val="0078565F"/>
    <w:rsid w:val="00787360"/>
    <w:rsid w:val="007A2D7E"/>
    <w:rsid w:val="007A6973"/>
    <w:rsid w:val="007B13FA"/>
    <w:rsid w:val="007B4069"/>
    <w:rsid w:val="007B4B36"/>
    <w:rsid w:val="007B6BE3"/>
    <w:rsid w:val="00812B6B"/>
    <w:rsid w:val="00814DFA"/>
    <w:rsid w:val="00816C52"/>
    <w:rsid w:val="00822C87"/>
    <w:rsid w:val="00832EFA"/>
    <w:rsid w:val="00833CD7"/>
    <w:rsid w:val="0084036C"/>
    <w:rsid w:val="00856315"/>
    <w:rsid w:val="008578E2"/>
    <w:rsid w:val="00857BA2"/>
    <w:rsid w:val="008609B5"/>
    <w:rsid w:val="00883627"/>
    <w:rsid w:val="008B7EFB"/>
    <w:rsid w:val="008C30CF"/>
    <w:rsid w:val="008C3620"/>
    <w:rsid w:val="008D685E"/>
    <w:rsid w:val="008E37C1"/>
    <w:rsid w:val="008F1868"/>
    <w:rsid w:val="008F3D79"/>
    <w:rsid w:val="00912EBC"/>
    <w:rsid w:val="009212CE"/>
    <w:rsid w:val="00927645"/>
    <w:rsid w:val="0094796A"/>
    <w:rsid w:val="00992B68"/>
    <w:rsid w:val="00997277"/>
    <w:rsid w:val="009A044F"/>
    <w:rsid w:val="009A1B35"/>
    <w:rsid w:val="009C23EC"/>
    <w:rsid w:val="009D4FEB"/>
    <w:rsid w:val="009E0114"/>
    <w:rsid w:val="009F0A6D"/>
    <w:rsid w:val="009F30C3"/>
    <w:rsid w:val="00A24A56"/>
    <w:rsid w:val="00A26E0A"/>
    <w:rsid w:val="00A2713B"/>
    <w:rsid w:val="00A41C42"/>
    <w:rsid w:val="00A43D0F"/>
    <w:rsid w:val="00A46DC4"/>
    <w:rsid w:val="00A558CE"/>
    <w:rsid w:val="00A55BEA"/>
    <w:rsid w:val="00A61CF2"/>
    <w:rsid w:val="00A66084"/>
    <w:rsid w:val="00A96407"/>
    <w:rsid w:val="00AA325F"/>
    <w:rsid w:val="00AA399D"/>
    <w:rsid w:val="00AD3067"/>
    <w:rsid w:val="00AD32F0"/>
    <w:rsid w:val="00AD457F"/>
    <w:rsid w:val="00AD5360"/>
    <w:rsid w:val="00AD63CD"/>
    <w:rsid w:val="00AE49CD"/>
    <w:rsid w:val="00AF7A69"/>
    <w:rsid w:val="00B049E5"/>
    <w:rsid w:val="00B1581A"/>
    <w:rsid w:val="00B2401C"/>
    <w:rsid w:val="00B50602"/>
    <w:rsid w:val="00B570DF"/>
    <w:rsid w:val="00B67F5F"/>
    <w:rsid w:val="00B76FA2"/>
    <w:rsid w:val="00B80592"/>
    <w:rsid w:val="00B81EC9"/>
    <w:rsid w:val="00B84F30"/>
    <w:rsid w:val="00B87500"/>
    <w:rsid w:val="00B917E9"/>
    <w:rsid w:val="00BA0A1E"/>
    <w:rsid w:val="00BA55C0"/>
    <w:rsid w:val="00BB643A"/>
    <w:rsid w:val="00BD0FE1"/>
    <w:rsid w:val="00BD7A96"/>
    <w:rsid w:val="00BE5517"/>
    <w:rsid w:val="00BF185A"/>
    <w:rsid w:val="00C170FA"/>
    <w:rsid w:val="00C21376"/>
    <w:rsid w:val="00C53BBD"/>
    <w:rsid w:val="00C54AE5"/>
    <w:rsid w:val="00C77DC4"/>
    <w:rsid w:val="00C80955"/>
    <w:rsid w:val="00C903AD"/>
    <w:rsid w:val="00C9448B"/>
    <w:rsid w:val="00CB3306"/>
    <w:rsid w:val="00CB5B99"/>
    <w:rsid w:val="00CC78B4"/>
    <w:rsid w:val="00CD2E7D"/>
    <w:rsid w:val="00CE040D"/>
    <w:rsid w:val="00D00A8B"/>
    <w:rsid w:val="00D02724"/>
    <w:rsid w:val="00D027E5"/>
    <w:rsid w:val="00D1532B"/>
    <w:rsid w:val="00D17FE2"/>
    <w:rsid w:val="00D31094"/>
    <w:rsid w:val="00D37251"/>
    <w:rsid w:val="00D46AFA"/>
    <w:rsid w:val="00D6790D"/>
    <w:rsid w:val="00D7233C"/>
    <w:rsid w:val="00D775FF"/>
    <w:rsid w:val="00D85EC3"/>
    <w:rsid w:val="00D862F5"/>
    <w:rsid w:val="00D87E56"/>
    <w:rsid w:val="00D9709A"/>
    <w:rsid w:val="00DC5500"/>
    <w:rsid w:val="00DC69F1"/>
    <w:rsid w:val="00DD0009"/>
    <w:rsid w:val="00DE37C7"/>
    <w:rsid w:val="00DE6734"/>
    <w:rsid w:val="00DE7D05"/>
    <w:rsid w:val="00DF5FEA"/>
    <w:rsid w:val="00E110F4"/>
    <w:rsid w:val="00E12F3A"/>
    <w:rsid w:val="00E17109"/>
    <w:rsid w:val="00E45AF5"/>
    <w:rsid w:val="00E479FB"/>
    <w:rsid w:val="00E51B5A"/>
    <w:rsid w:val="00E75B31"/>
    <w:rsid w:val="00E805F7"/>
    <w:rsid w:val="00E81BFA"/>
    <w:rsid w:val="00E93696"/>
    <w:rsid w:val="00E94DDC"/>
    <w:rsid w:val="00EB0CC3"/>
    <w:rsid w:val="00EB3AF6"/>
    <w:rsid w:val="00EB7D7E"/>
    <w:rsid w:val="00EC1CC0"/>
    <w:rsid w:val="00EE341C"/>
    <w:rsid w:val="00F12411"/>
    <w:rsid w:val="00F15726"/>
    <w:rsid w:val="00F173C1"/>
    <w:rsid w:val="00F25606"/>
    <w:rsid w:val="00F31005"/>
    <w:rsid w:val="00F37476"/>
    <w:rsid w:val="00F4739D"/>
    <w:rsid w:val="00F52F56"/>
    <w:rsid w:val="00F61C73"/>
    <w:rsid w:val="00F70CDF"/>
    <w:rsid w:val="00F7494D"/>
    <w:rsid w:val="00F77CC1"/>
    <w:rsid w:val="00F81471"/>
    <w:rsid w:val="00F9388F"/>
    <w:rsid w:val="00FA2456"/>
    <w:rsid w:val="00FC1E13"/>
    <w:rsid w:val="00FC4989"/>
    <w:rsid w:val="00FE476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570DF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609B5"/>
    <w:pPr>
      <w:keepNext/>
      <w:spacing w:line="360" w:lineRule="auto"/>
      <w:ind w:firstLine="5940"/>
      <w:outlineLvl w:val="0"/>
    </w:pPr>
    <w:rPr>
      <w:rFonts w:ascii="Times New Roman" w:eastAsia="Times New Roman" w:hAnsi="Times New Roman"/>
      <w:b/>
      <w:bCs/>
      <w:sz w:val="20"/>
      <w:szCs w:val="24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suppressAutoHyphens/>
      <w:ind w:left="720"/>
    </w:pPr>
  </w:style>
  <w:style w:type="paragraph" w:customStyle="1" w:styleId="Default">
    <w:name w:val="Default"/>
    <w:pPr>
      <w:autoSpaceDE w:val="0"/>
    </w:pPr>
    <w:rPr>
      <w:rFonts w:cs="Calibri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8F1868"/>
    <w:pPr>
      <w:suppressAutoHyphens/>
      <w:autoSpaceDE w:val="0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8F1868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4">
    <w:name w:val="Nag?—wek 4"/>
    <w:basedOn w:val="Normalny"/>
    <w:next w:val="Normalny"/>
    <w:rsid w:val="008F1868"/>
    <w:pPr>
      <w:keepNext/>
      <w:suppressAutoHyphens/>
      <w:spacing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8F1868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A36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A5A36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8609B5"/>
    <w:rPr>
      <w:rFonts w:ascii="Times New Roman" w:eastAsia="Times New Roman" w:hAnsi="Times New Roman"/>
      <w:b/>
      <w:bCs/>
      <w:szCs w:val="24"/>
    </w:rPr>
  </w:style>
  <w:style w:type="character" w:styleId="Numerstrony">
    <w:name w:val="page number"/>
    <w:basedOn w:val="Domylnaczcionkaakapitu"/>
    <w:rsid w:val="009A1B35"/>
  </w:style>
  <w:style w:type="paragraph" w:styleId="Nagwek">
    <w:name w:val="header"/>
    <w:basedOn w:val="Normalny"/>
    <w:link w:val="NagwekZnak"/>
    <w:uiPriority w:val="99"/>
    <w:unhideWhenUsed/>
    <w:rsid w:val="00AA399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A39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A399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A399D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57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55720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5720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55720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973"/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7A6973"/>
    <w:rPr>
      <w:rFonts w:ascii="Times New Roman" w:eastAsia="Times New Roman" w:hAnsi="Times New Roman"/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rsid w:val="0011421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11421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570DF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609B5"/>
    <w:pPr>
      <w:keepNext/>
      <w:spacing w:line="360" w:lineRule="auto"/>
      <w:ind w:firstLine="5940"/>
      <w:outlineLvl w:val="0"/>
    </w:pPr>
    <w:rPr>
      <w:rFonts w:ascii="Times New Roman" w:eastAsia="Times New Roman" w:hAnsi="Times New Roman"/>
      <w:b/>
      <w:bCs/>
      <w:sz w:val="20"/>
      <w:szCs w:val="24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suppressAutoHyphens/>
      <w:ind w:left="720"/>
    </w:pPr>
  </w:style>
  <w:style w:type="paragraph" w:customStyle="1" w:styleId="Default">
    <w:name w:val="Default"/>
    <w:pPr>
      <w:autoSpaceDE w:val="0"/>
    </w:pPr>
    <w:rPr>
      <w:rFonts w:cs="Calibri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8F1868"/>
    <w:pPr>
      <w:suppressAutoHyphens/>
      <w:autoSpaceDE w:val="0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8F1868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4">
    <w:name w:val="Nag?—wek 4"/>
    <w:basedOn w:val="Normalny"/>
    <w:next w:val="Normalny"/>
    <w:rsid w:val="008F1868"/>
    <w:pPr>
      <w:keepNext/>
      <w:suppressAutoHyphens/>
      <w:spacing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8F1868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A36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A5A36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8609B5"/>
    <w:rPr>
      <w:rFonts w:ascii="Times New Roman" w:eastAsia="Times New Roman" w:hAnsi="Times New Roman"/>
      <w:b/>
      <w:bCs/>
      <w:szCs w:val="24"/>
    </w:rPr>
  </w:style>
  <w:style w:type="character" w:styleId="Numerstrony">
    <w:name w:val="page number"/>
    <w:basedOn w:val="Domylnaczcionkaakapitu"/>
    <w:rsid w:val="009A1B35"/>
  </w:style>
  <w:style w:type="paragraph" w:styleId="Nagwek">
    <w:name w:val="header"/>
    <w:basedOn w:val="Normalny"/>
    <w:link w:val="NagwekZnak"/>
    <w:uiPriority w:val="99"/>
    <w:unhideWhenUsed/>
    <w:rsid w:val="00AA399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A39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A399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A399D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57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55720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5720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55720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973"/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7A6973"/>
    <w:rPr>
      <w:rFonts w:ascii="Times New Roman" w:eastAsia="Times New Roman" w:hAnsi="Times New Roman"/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rsid w:val="0011421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1142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8D9C492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469A0655-BB2E-4710-A52A-D19B91B9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8D9C4924</Template>
  <TotalTime>1</TotalTime>
  <Pages>2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</dc:creator>
  <cp:lastModifiedBy>Artur Pianka</cp:lastModifiedBy>
  <cp:revision>2</cp:revision>
  <cp:lastPrinted>2019-07-16T11:56:00Z</cp:lastPrinted>
  <dcterms:created xsi:type="dcterms:W3CDTF">2022-03-11T07:59:00Z</dcterms:created>
  <dcterms:modified xsi:type="dcterms:W3CDTF">2022-03-11T07:59:00Z</dcterms:modified>
</cp:coreProperties>
</file>