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5C4" w14:textId="77777777" w:rsidR="0076088E" w:rsidRPr="00C43A4B" w:rsidRDefault="0076088E" w:rsidP="008F004F">
      <w:pPr>
        <w:jc w:val="center"/>
        <w:rPr>
          <w:rFonts w:asciiTheme="minorHAnsi" w:hAnsiTheme="minorHAnsi" w:cstheme="minorHAnsi"/>
          <w:b/>
          <w:noProof/>
          <w:sz w:val="20"/>
        </w:rPr>
      </w:pPr>
      <w:r w:rsidRPr="00C43A4B">
        <w:rPr>
          <w:rFonts w:asciiTheme="minorHAnsi" w:hAnsiTheme="minorHAnsi" w:cstheme="minorHAnsi"/>
          <w:b/>
          <w:noProof/>
          <w:sz w:val="20"/>
        </w:rPr>
        <w:t>SPECJALISTYCZNY SZPITAL</w:t>
      </w:r>
    </w:p>
    <w:p w14:paraId="7271D042" w14:textId="77777777" w:rsidR="00156230" w:rsidRPr="00C43A4B" w:rsidRDefault="00156230" w:rsidP="008F004F">
      <w:pPr>
        <w:jc w:val="center"/>
        <w:rPr>
          <w:rFonts w:asciiTheme="minorHAnsi" w:hAnsiTheme="minorHAnsi" w:cstheme="minorHAnsi"/>
          <w:b/>
          <w:sz w:val="20"/>
        </w:rPr>
      </w:pPr>
      <w:r w:rsidRPr="00C43A4B">
        <w:rPr>
          <w:rFonts w:asciiTheme="minorHAnsi" w:hAnsiTheme="minorHAnsi" w:cstheme="minorHAnsi"/>
          <w:b/>
          <w:sz w:val="20"/>
        </w:rPr>
        <w:t>IM. KS. B</w:t>
      </w:r>
      <w:r w:rsidR="008F004F" w:rsidRPr="00C43A4B">
        <w:rPr>
          <w:rFonts w:asciiTheme="minorHAnsi" w:hAnsiTheme="minorHAnsi" w:cstheme="minorHAnsi"/>
          <w:b/>
          <w:sz w:val="20"/>
        </w:rPr>
        <w:t>ISKU</w:t>
      </w:r>
      <w:r w:rsidRPr="00C43A4B">
        <w:rPr>
          <w:rFonts w:asciiTheme="minorHAnsi" w:hAnsiTheme="minorHAnsi" w:cstheme="minorHAnsi"/>
          <w:b/>
          <w:sz w:val="20"/>
        </w:rPr>
        <w:t>P</w:t>
      </w:r>
      <w:r w:rsidR="0076088E" w:rsidRPr="00C43A4B">
        <w:rPr>
          <w:rFonts w:asciiTheme="minorHAnsi" w:hAnsiTheme="minorHAnsi" w:cstheme="minorHAnsi"/>
          <w:b/>
          <w:sz w:val="20"/>
        </w:rPr>
        <w:t>A JÓZEFA</w:t>
      </w:r>
      <w:r w:rsidRPr="00C43A4B">
        <w:rPr>
          <w:rFonts w:asciiTheme="minorHAnsi" w:hAnsiTheme="minorHAnsi" w:cstheme="minorHAnsi"/>
          <w:b/>
          <w:sz w:val="20"/>
        </w:rPr>
        <w:t xml:space="preserve"> NATHANA</w:t>
      </w:r>
      <w:r w:rsidR="00442ADB" w:rsidRPr="00C43A4B">
        <w:rPr>
          <w:rFonts w:asciiTheme="minorHAnsi" w:hAnsiTheme="minorHAnsi" w:cstheme="minorHAnsi"/>
          <w:b/>
          <w:sz w:val="20"/>
        </w:rPr>
        <w:t xml:space="preserve"> W BRANICACH</w:t>
      </w:r>
    </w:p>
    <w:p w14:paraId="134F6EF0" w14:textId="77777777" w:rsidR="00156230" w:rsidRPr="00C43A4B" w:rsidRDefault="00156230" w:rsidP="008F004F">
      <w:pPr>
        <w:jc w:val="center"/>
        <w:rPr>
          <w:rFonts w:asciiTheme="minorHAnsi" w:hAnsiTheme="minorHAnsi" w:cstheme="minorHAnsi"/>
          <w:b/>
          <w:sz w:val="20"/>
        </w:rPr>
      </w:pPr>
      <w:r w:rsidRPr="00C43A4B">
        <w:rPr>
          <w:rFonts w:asciiTheme="minorHAnsi" w:hAnsiTheme="minorHAnsi" w:cstheme="minorHAnsi"/>
          <w:b/>
          <w:sz w:val="20"/>
        </w:rPr>
        <w:t>ul. Szpitalna 18, 48-140 Branice</w:t>
      </w:r>
    </w:p>
    <w:p w14:paraId="695FA382" w14:textId="77777777" w:rsidR="00366843" w:rsidRPr="00C43A4B" w:rsidRDefault="00000000" w:rsidP="008F004F">
      <w:pPr>
        <w:jc w:val="center"/>
        <w:rPr>
          <w:rFonts w:asciiTheme="minorHAnsi" w:hAnsiTheme="minorHAnsi" w:cstheme="minorHAnsi"/>
          <w:b/>
          <w:sz w:val="20"/>
        </w:rPr>
      </w:pPr>
      <w:hyperlink r:id="rId8" w:history="1">
        <w:r w:rsidR="007443D3" w:rsidRPr="00C43A4B">
          <w:rPr>
            <w:rStyle w:val="Hipercze"/>
            <w:rFonts w:asciiTheme="minorHAnsi" w:hAnsiTheme="minorHAnsi" w:cstheme="minorHAnsi"/>
            <w:b/>
            <w:sz w:val="20"/>
          </w:rPr>
          <w:t>www.szpitalbranice.pl</w:t>
        </w:r>
      </w:hyperlink>
      <w:r w:rsidR="00366843" w:rsidRPr="00C43A4B">
        <w:rPr>
          <w:rFonts w:asciiTheme="minorHAnsi" w:hAnsiTheme="minorHAnsi" w:cstheme="minorHAnsi"/>
          <w:b/>
          <w:sz w:val="20"/>
        </w:rPr>
        <w:t xml:space="preserve"> </w:t>
      </w:r>
    </w:p>
    <w:p w14:paraId="1510A685" w14:textId="77777777" w:rsidR="000106AE" w:rsidRPr="00C43A4B" w:rsidRDefault="000106AE" w:rsidP="00156230">
      <w:pPr>
        <w:rPr>
          <w:rFonts w:asciiTheme="minorHAnsi" w:hAnsiTheme="minorHAnsi" w:cstheme="minorHAnsi"/>
        </w:rPr>
      </w:pPr>
    </w:p>
    <w:p w14:paraId="3AD0EC32" w14:textId="77777777" w:rsidR="001B2D5B" w:rsidRPr="00C43A4B" w:rsidRDefault="001B2D5B" w:rsidP="001B2D5B">
      <w:pPr>
        <w:rPr>
          <w:rFonts w:asciiTheme="minorHAnsi" w:hAnsiTheme="minorHAnsi" w:cstheme="minorHAnsi"/>
        </w:rPr>
      </w:pPr>
    </w:p>
    <w:p w14:paraId="7C02169F" w14:textId="2199A61C" w:rsidR="00C05E72" w:rsidRPr="00C43A4B" w:rsidRDefault="001B2D5B" w:rsidP="00C43A4B">
      <w:pPr>
        <w:jc w:val="right"/>
        <w:rPr>
          <w:rFonts w:asciiTheme="minorHAnsi" w:hAnsiTheme="minorHAnsi" w:cstheme="minorHAnsi"/>
        </w:rPr>
      </w:pPr>
      <w:r w:rsidRPr="00C43A4B">
        <w:rPr>
          <w:rFonts w:asciiTheme="minorHAnsi" w:hAnsiTheme="minorHAnsi" w:cstheme="minorHAnsi"/>
        </w:rPr>
        <w:tab/>
      </w:r>
      <w:r w:rsidRPr="00C43A4B">
        <w:rPr>
          <w:rFonts w:asciiTheme="minorHAnsi" w:hAnsiTheme="minorHAnsi" w:cstheme="minorHAnsi"/>
        </w:rPr>
        <w:tab/>
      </w:r>
      <w:r w:rsidRPr="00C43A4B">
        <w:rPr>
          <w:rFonts w:asciiTheme="minorHAnsi" w:hAnsiTheme="minorHAnsi" w:cstheme="minorHAnsi"/>
        </w:rPr>
        <w:tab/>
      </w:r>
      <w:r w:rsidRPr="00C43A4B">
        <w:rPr>
          <w:rFonts w:asciiTheme="minorHAnsi" w:hAnsiTheme="minorHAnsi" w:cstheme="minorHAnsi"/>
        </w:rPr>
        <w:tab/>
      </w:r>
      <w:r w:rsidRPr="00C43A4B">
        <w:rPr>
          <w:rFonts w:asciiTheme="minorHAnsi" w:hAnsiTheme="minorHAnsi" w:cstheme="minorHAnsi"/>
        </w:rPr>
        <w:tab/>
      </w:r>
      <w:r w:rsidR="00C43A4B" w:rsidRPr="00C43A4B">
        <w:rPr>
          <w:rFonts w:asciiTheme="minorHAnsi" w:hAnsiTheme="minorHAnsi" w:cstheme="minorHAnsi"/>
        </w:rPr>
        <w:t xml:space="preserve">        </w:t>
      </w:r>
      <w:r w:rsidR="00AD43CA" w:rsidRPr="00C43A4B">
        <w:rPr>
          <w:rFonts w:asciiTheme="minorHAnsi" w:hAnsiTheme="minorHAnsi" w:cstheme="minorHAnsi"/>
        </w:rPr>
        <w:t>Branice</w:t>
      </w:r>
      <w:r w:rsidR="008F004F" w:rsidRPr="00C43A4B">
        <w:rPr>
          <w:rFonts w:asciiTheme="minorHAnsi" w:hAnsiTheme="minorHAnsi" w:cstheme="minorHAnsi"/>
        </w:rPr>
        <w:t>,</w:t>
      </w:r>
      <w:r w:rsidR="001E04EE" w:rsidRPr="00C43A4B">
        <w:rPr>
          <w:rFonts w:asciiTheme="minorHAnsi" w:hAnsiTheme="minorHAnsi" w:cstheme="minorHAnsi"/>
        </w:rPr>
        <w:t xml:space="preserve"> dnia</w:t>
      </w:r>
      <w:r w:rsidR="00AD43CA" w:rsidRPr="00C43A4B">
        <w:rPr>
          <w:rFonts w:asciiTheme="minorHAnsi" w:hAnsiTheme="minorHAnsi" w:cstheme="minorHAnsi"/>
        </w:rPr>
        <w:t xml:space="preserve"> </w:t>
      </w:r>
      <w:r w:rsidR="00A170F6">
        <w:rPr>
          <w:rFonts w:asciiTheme="minorHAnsi" w:hAnsiTheme="minorHAnsi" w:cstheme="minorHAnsi"/>
        </w:rPr>
        <w:t xml:space="preserve">7 listopada </w:t>
      </w:r>
      <w:r w:rsidR="00C43A4B" w:rsidRPr="00C43A4B">
        <w:rPr>
          <w:rFonts w:asciiTheme="minorHAnsi" w:hAnsiTheme="minorHAnsi" w:cstheme="minorHAnsi"/>
        </w:rPr>
        <w:t>2023 r .</w:t>
      </w:r>
      <w:r w:rsidRPr="00C43A4B">
        <w:rPr>
          <w:rFonts w:asciiTheme="minorHAnsi" w:hAnsiTheme="minorHAnsi" w:cstheme="minorHAnsi"/>
        </w:rPr>
        <w:tab/>
      </w:r>
    </w:p>
    <w:p w14:paraId="772AD781" w14:textId="3DB2BD95" w:rsidR="0065514A" w:rsidRPr="00A170F6" w:rsidRDefault="00D201C3" w:rsidP="001B2D5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170F6">
        <w:rPr>
          <w:rFonts w:asciiTheme="minorHAnsi" w:hAnsiTheme="minorHAnsi" w:cstheme="minorHAnsi"/>
          <w:b/>
          <w:bCs/>
          <w:sz w:val="20"/>
          <w:szCs w:val="20"/>
        </w:rPr>
        <w:t>DAT.226.</w:t>
      </w:r>
      <w:r w:rsidR="00A170F6" w:rsidRPr="00A170F6">
        <w:rPr>
          <w:rFonts w:asciiTheme="minorHAnsi" w:hAnsiTheme="minorHAnsi" w:cstheme="minorHAnsi"/>
          <w:b/>
          <w:bCs/>
          <w:sz w:val="20"/>
          <w:szCs w:val="20"/>
        </w:rPr>
        <w:t>183.</w:t>
      </w:r>
      <w:r w:rsidRPr="00A170F6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C43A4B" w:rsidRPr="00A170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9A78E8" w14:textId="77777777" w:rsidR="0065514A" w:rsidRPr="00C43A4B" w:rsidRDefault="0065514A" w:rsidP="001B2D5B">
      <w:pPr>
        <w:rPr>
          <w:rFonts w:asciiTheme="minorHAnsi" w:hAnsiTheme="minorHAnsi" w:cstheme="minorHAnsi"/>
        </w:rPr>
      </w:pPr>
    </w:p>
    <w:p w14:paraId="5E1D3EA9" w14:textId="77777777" w:rsidR="0065514A" w:rsidRPr="00C43A4B" w:rsidRDefault="0065514A" w:rsidP="001B2D5B">
      <w:pPr>
        <w:rPr>
          <w:rFonts w:asciiTheme="minorHAnsi" w:hAnsiTheme="minorHAnsi" w:cstheme="minorHAnsi"/>
          <w:b/>
          <w:bCs/>
        </w:rPr>
      </w:pPr>
    </w:p>
    <w:p w14:paraId="22F9C631" w14:textId="77777777" w:rsidR="001B2D5B" w:rsidRPr="00C43A4B" w:rsidRDefault="007443D3" w:rsidP="007D112F">
      <w:pPr>
        <w:ind w:left="4956"/>
        <w:rPr>
          <w:rFonts w:asciiTheme="minorHAnsi" w:hAnsiTheme="minorHAnsi" w:cstheme="minorHAnsi"/>
          <w:b/>
          <w:bCs/>
        </w:rPr>
      </w:pPr>
      <w:r w:rsidRPr="00C43A4B">
        <w:rPr>
          <w:rFonts w:asciiTheme="minorHAnsi" w:hAnsiTheme="minorHAnsi" w:cstheme="minorHAnsi"/>
          <w:b/>
          <w:bCs/>
        </w:rPr>
        <w:t xml:space="preserve">       </w:t>
      </w:r>
    </w:p>
    <w:p w14:paraId="06903953" w14:textId="07F7CBF3" w:rsidR="006223BD" w:rsidRPr="00C43A4B" w:rsidRDefault="00000000" w:rsidP="00AD43CA">
      <w:pPr>
        <w:ind w:left="4248" w:firstLine="708"/>
        <w:rPr>
          <w:rFonts w:asciiTheme="minorHAnsi" w:hAnsiTheme="minorHAnsi" w:cstheme="minorHAnsi"/>
          <w:b/>
          <w:bCs/>
        </w:rPr>
      </w:pPr>
      <w:hyperlink r:id="rId9" w:history="1">
        <w:r w:rsidR="00C43A4B" w:rsidRPr="00C43A4B">
          <w:rPr>
            <w:rStyle w:val="Hipercze"/>
            <w:rFonts w:asciiTheme="minorHAnsi" w:hAnsiTheme="minorHAnsi" w:cstheme="minorHAnsi"/>
            <w:b/>
            <w:bCs/>
          </w:rPr>
          <w:t>www.platformazakupowa.pl</w:t>
        </w:r>
      </w:hyperlink>
      <w:r w:rsidR="00C43A4B" w:rsidRPr="00C43A4B">
        <w:rPr>
          <w:rFonts w:asciiTheme="minorHAnsi" w:hAnsiTheme="minorHAnsi" w:cstheme="minorHAnsi"/>
          <w:b/>
          <w:bCs/>
        </w:rPr>
        <w:t xml:space="preserve"> </w:t>
      </w:r>
    </w:p>
    <w:p w14:paraId="65F3DF12" w14:textId="77777777" w:rsidR="00AD43CA" w:rsidRPr="00C43A4B" w:rsidRDefault="00AD43CA" w:rsidP="00AD43CA">
      <w:pPr>
        <w:rPr>
          <w:rFonts w:asciiTheme="minorHAnsi" w:hAnsiTheme="minorHAnsi" w:cstheme="minorHAnsi"/>
          <w:b/>
          <w:bCs/>
        </w:rPr>
      </w:pPr>
    </w:p>
    <w:p w14:paraId="57C19F09" w14:textId="77777777" w:rsidR="00FD4342" w:rsidRPr="00C43A4B" w:rsidRDefault="00FD4342" w:rsidP="00AD43CA">
      <w:pPr>
        <w:rPr>
          <w:rFonts w:asciiTheme="minorHAnsi" w:hAnsiTheme="minorHAnsi" w:cstheme="minorHAnsi"/>
          <w:b/>
          <w:bCs/>
        </w:rPr>
      </w:pPr>
    </w:p>
    <w:p w14:paraId="2F394AE0" w14:textId="77777777" w:rsidR="00D44605" w:rsidRPr="00C43A4B" w:rsidRDefault="00D44605" w:rsidP="00D44605">
      <w:pPr>
        <w:keepNext/>
        <w:jc w:val="center"/>
        <w:outlineLvl w:val="1"/>
        <w:rPr>
          <w:rFonts w:asciiTheme="minorHAnsi" w:hAnsiTheme="minorHAnsi" w:cstheme="minorHAnsi"/>
          <w:b/>
          <w:bCs/>
        </w:rPr>
      </w:pPr>
    </w:p>
    <w:p w14:paraId="43FA3802" w14:textId="22AF2F89" w:rsidR="00D44605" w:rsidRPr="00C43A4B" w:rsidRDefault="00C43A4B" w:rsidP="00D44605">
      <w:pPr>
        <w:keepNext/>
        <w:jc w:val="center"/>
        <w:outlineLvl w:val="1"/>
        <w:rPr>
          <w:rFonts w:asciiTheme="minorHAnsi" w:hAnsiTheme="minorHAnsi" w:cstheme="minorHAnsi"/>
          <w:b/>
          <w:bCs/>
        </w:rPr>
      </w:pPr>
      <w:r w:rsidRPr="00C43A4B">
        <w:rPr>
          <w:rFonts w:asciiTheme="minorHAnsi" w:hAnsiTheme="minorHAnsi" w:cstheme="minorHAnsi"/>
          <w:b/>
          <w:bCs/>
        </w:rPr>
        <w:t>INFORMACJA O WYBORZE NAJKORZYSTNIEJSZEJ OFERTY</w:t>
      </w:r>
    </w:p>
    <w:p w14:paraId="71438D40" w14:textId="77777777" w:rsidR="00DA0879" w:rsidRPr="00C43A4B" w:rsidRDefault="00DA0879" w:rsidP="00D44605">
      <w:pPr>
        <w:keepNext/>
        <w:jc w:val="center"/>
        <w:outlineLvl w:val="1"/>
        <w:rPr>
          <w:rFonts w:asciiTheme="minorHAnsi" w:hAnsiTheme="minorHAnsi" w:cstheme="minorHAnsi"/>
          <w:b/>
          <w:bCs/>
        </w:rPr>
      </w:pPr>
    </w:p>
    <w:p w14:paraId="478EB900" w14:textId="77777777" w:rsidR="00142A4E" w:rsidRPr="00C43A4B" w:rsidRDefault="00142A4E" w:rsidP="00142A4E">
      <w:pPr>
        <w:rPr>
          <w:rFonts w:asciiTheme="minorHAnsi" w:hAnsiTheme="minorHAnsi" w:cstheme="minorHAnsi"/>
        </w:rPr>
      </w:pPr>
    </w:p>
    <w:p w14:paraId="703F568B" w14:textId="4E3B3D76" w:rsidR="00C43A4B" w:rsidRDefault="00C43A4B" w:rsidP="007D5179">
      <w:pPr>
        <w:pStyle w:val="Tekstpodstawowy2"/>
        <w:rPr>
          <w:rFonts w:asciiTheme="minorHAnsi" w:hAnsiTheme="minorHAnsi" w:cstheme="minorHAnsi"/>
          <w:sz w:val="24"/>
        </w:rPr>
      </w:pPr>
      <w:r w:rsidRPr="00C43A4B">
        <w:rPr>
          <w:rFonts w:asciiTheme="minorHAnsi" w:hAnsiTheme="minorHAnsi" w:cstheme="minorHAnsi"/>
          <w:sz w:val="24"/>
        </w:rPr>
        <w:t>DOTYCZY: postępowania o udzielenie zamówienia publicznego w trybie</w:t>
      </w:r>
      <w:r w:rsidR="00A170F6">
        <w:rPr>
          <w:rFonts w:asciiTheme="minorHAnsi" w:hAnsiTheme="minorHAnsi" w:cstheme="minorHAnsi"/>
          <w:sz w:val="24"/>
        </w:rPr>
        <w:t xml:space="preserve"> podstawowym bez negocjacji </w:t>
      </w:r>
      <w:r w:rsidRPr="00C43A4B">
        <w:rPr>
          <w:rFonts w:asciiTheme="minorHAnsi" w:hAnsiTheme="minorHAnsi" w:cstheme="minorHAnsi"/>
          <w:sz w:val="24"/>
        </w:rPr>
        <w:t>art. 275 pkt. 1 Ustawy PZP; nr postepowania TP 1</w:t>
      </w:r>
      <w:r w:rsidR="00A170F6">
        <w:rPr>
          <w:rFonts w:asciiTheme="minorHAnsi" w:hAnsiTheme="minorHAnsi" w:cstheme="minorHAnsi"/>
          <w:sz w:val="24"/>
        </w:rPr>
        <w:t>8</w:t>
      </w:r>
      <w:r w:rsidRPr="00C43A4B">
        <w:rPr>
          <w:rFonts w:asciiTheme="minorHAnsi" w:hAnsiTheme="minorHAnsi" w:cstheme="minorHAnsi"/>
          <w:sz w:val="24"/>
        </w:rPr>
        <w:t xml:space="preserve">/2023 „Przebudowa </w:t>
      </w:r>
      <w:r w:rsidR="00A170F6">
        <w:rPr>
          <w:rFonts w:asciiTheme="minorHAnsi" w:hAnsiTheme="minorHAnsi" w:cstheme="minorHAnsi"/>
          <w:sz w:val="24"/>
        </w:rPr>
        <w:t xml:space="preserve">drogi wewnętrznej na terenie Szpitala” </w:t>
      </w:r>
    </w:p>
    <w:p w14:paraId="2BE69CCD" w14:textId="77777777" w:rsidR="00A170F6" w:rsidRDefault="00A170F6" w:rsidP="007D5179">
      <w:pPr>
        <w:pStyle w:val="Tekstpodstawowy2"/>
        <w:rPr>
          <w:rFonts w:asciiTheme="minorHAnsi" w:hAnsiTheme="minorHAnsi" w:cstheme="minorHAnsi"/>
          <w:sz w:val="24"/>
        </w:rPr>
      </w:pPr>
    </w:p>
    <w:p w14:paraId="09EB9129" w14:textId="610C9360" w:rsidR="00C43A4B" w:rsidRDefault="00C43A4B" w:rsidP="007D5179">
      <w:pPr>
        <w:pStyle w:val="Tekstpodstawowy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Działając w imieniu Specjalistycznego Szpitala im. ks bp Józefa Nathana w Branicach informuję, że w prowadzonym postepowaniu wybrano ofertę złożoną przez następującego Wykonawcę:</w:t>
      </w:r>
    </w:p>
    <w:p w14:paraId="2974FCF8" w14:textId="77777777" w:rsidR="00C43A4B" w:rsidRDefault="00C43A4B" w:rsidP="007D5179">
      <w:pPr>
        <w:pStyle w:val="Tekstpodstawowy2"/>
        <w:rPr>
          <w:rFonts w:asciiTheme="minorHAnsi" w:hAnsiTheme="minorHAnsi" w:cstheme="minorHAnsi"/>
          <w:sz w:val="24"/>
        </w:rPr>
      </w:pPr>
    </w:p>
    <w:p w14:paraId="216397A7" w14:textId="77777777" w:rsidR="00A170F6" w:rsidRDefault="00A170F6" w:rsidP="00AD71F5">
      <w:pPr>
        <w:pStyle w:val="Tekstpodstawowy2"/>
        <w:ind w:left="212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BRUKARSTWO Tract Jerzy Wyrobek</w:t>
      </w:r>
    </w:p>
    <w:p w14:paraId="0AE88103" w14:textId="5774761B" w:rsidR="00A170F6" w:rsidRDefault="00A170F6" w:rsidP="00AD71F5">
      <w:pPr>
        <w:pStyle w:val="Tekstpodstawowy2"/>
        <w:ind w:left="212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ul. Myśliwska 11</w:t>
      </w:r>
    </w:p>
    <w:p w14:paraId="5720FC17" w14:textId="744676DC" w:rsidR="00C43A4B" w:rsidRDefault="00A170F6" w:rsidP="00AD71F5">
      <w:pPr>
        <w:pStyle w:val="Tekstpodstawowy2"/>
        <w:ind w:left="212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47-400 Racibórz </w:t>
      </w:r>
    </w:p>
    <w:p w14:paraId="2325D9D9" w14:textId="27E51E25" w:rsidR="00A170F6" w:rsidRDefault="00A170F6" w:rsidP="00AD71F5">
      <w:pPr>
        <w:pStyle w:val="Tekstpodstawowy2"/>
        <w:ind w:left="212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NIP 6391165351</w:t>
      </w:r>
    </w:p>
    <w:p w14:paraId="04D7FCF9" w14:textId="1595C4DD" w:rsidR="00A170F6" w:rsidRPr="00AD71F5" w:rsidRDefault="00A170F6" w:rsidP="00AD71F5">
      <w:pPr>
        <w:pStyle w:val="Tekstpodstawowy2"/>
        <w:ind w:left="212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REGON 241100491</w:t>
      </w:r>
    </w:p>
    <w:p w14:paraId="7FF2F870" w14:textId="77777777" w:rsidR="00C43A4B" w:rsidRDefault="00C43A4B" w:rsidP="007D5179">
      <w:pPr>
        <w:pStyle w:val="Tekstpodstawowy2"/>
        <w:rPr>
          <w:rFonts w:asciiTheme="minorHAnsi" w:hAnsiTheme="minorHAnsi" w:cstheme="minorHAnsi"/>
          <w:sz w:val="24"/>
        </w:rPr>
      </w:pPr>
    </w:p>
    <w:p w14:paraId="4122AA44" w14:textId="6F00089C" w:rsidR="00C43A4B" w:rsidRPr="00AD71F5" w:rsidRDefault="00C43A4B" w:rsidP="007D517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AD71F5">
        <w:rPr>
          <w:rFonts w:asciiTheme="minorHAnsi" w:hAnsiTheme="minorHAnsi" w:cstheme="minorHAnsi"/>
          <w:sz w:val="22"/>
          <w:szCs w:val="22"/>
        </w:rPr>
        <w:t>Uzasadnienie wyboru:</w:t>
      </w:r>
    </w:p>
    <w:p w14:paraId="7E1E5E89" w14:textId="0F2B90DC" w:rsidR="00C43A4B" w:rsidRPr="00AD71F5" w:rsidRDefault="00C43A4B" w:rsidP="007D517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AD71F5">
        <w:rPr>
          <w:rFonts w:asciiTheme="minorHAnsi" w:hAnsiTheme="minorHAnsi" w:cstheme="minorHAnsi"/>
          <w:sz w:val="22"/>
          <w:szCs w:val="22"/>
        </w:rPr>
        <w:t xml:space="preserve">W postępowaniu złożono </w:t>
      </w:r>
      <w:r w:rsidR="00A170F6">
        <w:rPr>
          <w:rFonts w:asciiTheme="minorHAnsi" w:hAnsiTheme="minorHAnsi" w:cstheme="minorHAnsi"/>
          <w:sz w:val="22"/>
          <w:szCs w:val="22"/>
        </w:rPr>
        <w:t>3</w:t>
      </w:r>
      <w:r w:rsidRPr="00AD71F5">
        <w:rPr>
          <w:rFonts w:asciiTheme="minorHAnsi" w:hAnsiTheme="minorHAnsi" w:cstheme="minorHAnsi"/>
          <w:sz w:val="22"/>
          <w:szCs w:val="22"/>
        </w:rPr>
        <w:t xml:space="preserve"> oferty.</w:t>
      </w:r>
    </w:p>
    <w:p w14:paraId="3E761A70" w14:textId="37C78218" w:rsidR="00C43A4B" w:rsidRPr="00AD71F5" w:rsidRDefault="00C43A4B" w:rsidP="007D5179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AD71F5">
        <w:rPr>
          <w:rFonts w:asciiTheme="minorHAnsi" w:hAnsiTheme="minorHAnsi" w:cstheme="minorHAnsi"/>
          <w:sz w:val="22"/>
          <w:szCs w:val="22"/>
        </w:rPr>
        <w:t xml:space="preserve">Wybrana oferta spełnia wymagania określone w SWZ </w:t>
      </w:r>
      <w:r w:rsidR="00AD71F5" w:rsidRPr="00AD71F5">
        <w:rPr>
          <w:rFonts w:asciiTheme="minorHAnsi" w:hAnsiTheme="minorHAnsi" w:cstheme="minorHAnsi"/>
          <w:sz w:val="22"/>
          <w:szCs w:val="22"/>
        </w:rPr>
        <w:t>oraz innych załącznikach będących częścią postepowania</w:t>
      </w:r>
      <w:r w:rsidR="00A170F6">
        <w:rPr>
          <w:rFonts w:asciiTheme="minorHAnsi" w:hAnsiTheme="minorHAnsi" w:cstheme="minorHAnsi"/>
          <w:sz w:val="22"/>
          <w:szCs w:val="22"/>
        </w:rPr>
        <w:t>, uzyskała również najlepszą ocenę punktową – 100 pkt.</w:t>
      </w:r>
    </w:p>
    <w:p w14:paraId="1A7BFA61" w14:textId="56A527C5" w:rsidR="00AD71F5" w:rsidRPr="00AD71F5" w:rsidRDefault="00AD71F5" w:rsidP="00914EA7">
      <w:pPr>
        <w:pStyle w:val="Tekstpodstawowy2"/>
        <w:spacing w:after="120"/>
        <w:rPr>
          <w:rFonts w:asciiTheme="minorHAnsi" w:hAnsiTheme="minorHAnsi" w:cstheme="minorHAnsi"/>
          <w:sz w:val="22"/>
          <w:szCs w:val="22"/>
        </w:rPr>
      </w:pPr>
      <w:r w:rsidRPr="00AD71F5">
        <w:rPr>
          <w:rFonts w:asciiTheme="minorHAnsi" w:hAnsiTheme="minorHAnsi" w:cstheme="minorHAnsi"/>
          <w:sz w:val="22"/>
          <w:szCs w:val="22"/>
        </w:rPr>
        <w:t>Umowa zostanie podpisana w terminie i miejscu wskazanym przez Zamawiającego.</w:t>
      </w:r>
    </w:p>
    <w:p w14:paraId="28864061" w14:textId="77777777" w:rsidR="00B0410D" w:rsidRPr="00C43A4B" w:rsidRDefault="00B0410D" w:rsidP="003E0750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4160A327" w14:textId="77777777" w:rsidR="00803C5D" w:rsidRPr="00C43A4B" w:rsidRDefault="00803C5D" w:rsidP="00803C5D">
      <w:pPr>
        <w:jc w:val="both"/>
        <w:rPr>
          <w:rFonts w:asciiTheme="minorHAnsi" w:hAnsiTheme="minorHAnsi" w:cstheme="minorHAnsi"/>
        </w:rPr>
      </w:pPr>
    </w:p>
    <w:p w14:paraId="335FE7CF" w14:textId="77777777" w:rsidR="00803C5D" w:rsidRPr="00C43A4B" w:rsidRDefault="00F84CE9" w:rsidP="00AE3514">
      <w:pPr>
        <w:ind w:left="5670" w:firstLine="702"/>
        <w:jc w:val="both"/>
        <w:rPr>
          <w:rFonts w:asciiTheme="minorHAnsi" w:hAnsiTheme="minorHAnsi" w:cstheme="minorHAnsi"/>
        </w:rPr>
      </w:pPr>
      <w:r w:rsidRPr="00C43A4B">
        <w:rPr>
          <w:rFonts w:asciiTheme="minorHAnsi" w:hAnsiTheme="minorHAnsi" w:cstheme="minorHAnsi"/>
        </w:rPr>
        <w:t>Dyrektor</w:t>
      </w:r>
    </w:p>
    <w:p w14:paraId="014CC579" w14:textId="77777777" w:rsidR="00F84CE9" w:rsidRPr="00C43A4B" w:rsidRDefault="00F84CE9" w:rsidP="00F84CE9">
      <w:pPr>
        <w:ind w:left="5670"/>
        <w:jc w:val="both"/>
        <w:rPr>
          <w:rFonts w:asciiTheme="minorHAnsi" w:hAnsiTheme="minorHAnsi" w:cstheme="minorHAnsi"/>
        </w:rPr>
      </w:pPr>
    </w:p>
    <w:p w14:paraId="79405B31" w14:textId="77777777" w:rsidR="00F84CE9" w:rsidRPr="00C43A4B" w:rsidRDefault="00F84CE9" w:rsidP="00AE3514">
      <w:pPr>
        <w:ind w:left="5670" w:firstLine="702"/>
        <w:jc w:val="both"/>
        <w:rPr>
          <w:rFonts w:asciiTheme="minorHAnsi" w:hAnsiTheme="minorHAnsi" w:cstheme="minorHAnsi"/>
        </w:rPr>
      </w:pPr>
      <w:r w:rsidRPr="00C43A4B">
        <w:rPr>
          <w:rFonts w:asciiTheme="minorHAnsi" w:hAnsiTheme="minorHAnsi" w:cstheme="minorHAnsi"/>
        </w:rPr>
        <w:t xml:space="preserve">Krzysztof Nazimek </w:t>
      </w:r>
    </w:p>
    <w:p w14:paraId="13FCC150" w14:textId="77777777" w:rsidR="007D5179" w:rsidRPr="00C43A4B" w:rsidRDefault="007D5179" w:rsidP="00803C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290CA04" w14:textId="77777777" w:rsidR="007D5179" w:rsidRPr="00C43A4B" w:rsidRDefault="007D5179" w:rsidP="00803C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A2DEE2" w14:textId="77777777" w:rsidR="007D5179" w:rsidRPr="00C43A4B" w:rsidRDefault="007D5179" w:rsidP="00803C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4D5F5D" w14:textId="77777777" w:rsidR="007D5179" w:rsidRPr="00C43A4B" w:rsidRDefault="007D5179" w:rsidP="00803C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95055C4" w14:textId="77777777" w:rsidR="00803C5D" w:rsidRPr="00C43A4B" w:rsidRDefault="00506FE8" w:rsidP="00803C5D">
      <w:pPr>
        <w:jc w:val="both"/>
        <w:rPr>
          <w:rFonts w:asciiTheme="minorHAnsi" w:hAnsiTheme="minorHAnsi" w:cstheme="minorHAnsi"/>
          <w:sz w:val="16"/>
          <w:szCs w:val="16"/>
        </w:rPr>
      </w:pPr>
      <w:r w:rsidRPr="00C43A4B">
        <w:rPr>
          <w:rFonts w:asciiTheme="minorHAnsi" w:hAnsiTheme="minorHAnsi" w:cstheme="minorHAnsi"/>
          <w:sz w:val="16"/>
          <w:szCs w:val="16"/>
        </w:rPr>
        <w:t>Do wiadomości:</w:t>
      </w:r>
    </w:p>
    <w:p w14:paraId="09F71819" w14:textId="3BDF56D0" w:rsidR="00506FE8" w:rsidRPr="00C43A4B" w:rsidRDefault="00AD71F5" w:rsidP="003579B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Komunikat publiczny</w:t>
      </w:r>
      <w:r w:rsidR="003579B2" w:rsidRPr="00C43A4B">
        <w:rPr>
          <w:rFonts w:asciiTheme="minorHAnsi" w:hAnsiTheme="minorHAnsi" w:cstheme="minorHAnsi"/>
          <w:sz w:val="16"/>
          <w:szCs w:val="16"/>
        </w:rPr>
        <w:t xml:space="preserve"> </w:t>
      </w:r>
      <w:hyperlink r:id="rId10" w:history="1">
        <w:r w:rsidR="00C43A4B" w:rsidRPr="00C43A4B">
          <w:rPr>
            <w:rStyle w:val="Hipercze"/>
            <w:rFonts w:asciiTheme="minorHAnsi" w:hAnsiTheme="minorHAnsi" w:cstheme="minorHAnsi"/>
            <w:sz w:val="16"/>
            <w:szCs w:val="16"/>
          </w:rPr>
          <w:t>www.platformazakupowa.pl</w:t>
        </w:r>
      </w:hyperlink>
      <w:r w:rsidR="00C43A4B" w:rsidRPr="00C43A4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7642D07" w14:textId="7CE47629" w:rsidR="00803C5D" w:rsidRPr="00C43A4B" w:rsidRDefault="00506FE8" w:rsidP="00803C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43A4B">
        <w:rPr>
          <w:rFonts w:asciiTheme="minorHAnsi" w:hAnsiTheme="minorHAnsi" w:cstheme="minorHAnsi"/>
          <w:sz w:val="16"/>
          <w:szCs w:val="16"/>
        </w:rPr>
        <w:t>a</w:t>
      </w:r>
      <w:r w:rsidR="00C43A4B" w:rsidRPr="00C43A4B">
        <w:rPr>
          <w:rFonts w:asciiTheme="minorHAnsi" w:hAnsiTheme="minorHAnsi" w:cstheme="minorHAnsi"/>
          <w:sz w:val="16"/>
          <w:szCs w:val="16"/>
        </w:rPr>
        <w:t>/a</w:t>
      </w:r>
    </w:p>
    <w:sectPr w:rsidR="00803C5D" w:rsidRPr="00C43A4B" w:rsidSect="00AD71F5">
      <w:footerReference w:type="default" r:id="rId11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54EA" w14:textId="77777777" w:rsidR="00261BE8" w:rsidRDefault="00261BE8" w:rsidP="004772BA">
      <w:r>
        <w:separator/>
      </w:r>
    </w:p>
  </w:endnote>
  <w:endnote w:type="continuationSeparator" w:id="0">
    <w:p w14:paraId="76F7C1A3" w14:textId="77777777" w:rsidR="00261BE8" w:rsidRDefault="00261BE8" w:rsidP="0047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030" w14:textId="77777777" w:rsidR="004772BA" w:rsidRDefault="0047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1241" w14:textId="77777777" w:rsidR="00261BE8" w:rsidRDefault="00261BE8" w:rsidP="004772BA">
      <w:r>
        <w:separator/>
      </w:r>
    </w:p>
  </w:footnote>
  <w:footnote w:type="continuationSeparator" w:id="0">
    <w:p w14:paraId="7F9766C7" w14:textId="77777777" w:rsidR="00261BE8" w:rsidRDefault="00261BE8" w:rsidP="004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F63"/>
    <w:multiLevelType w:val="hybridMultilevel"/>
    <w:tmpl w:val="A9AE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E6C"/>
    <w:multiLevelType w:val="hybridMultilevel"/>
    <w:tmpl w:val="A9AE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FBA"/>
    <w:multiLevelType w:val="hybridMultilevel"/>
    <w:tmpl w:val="34DE7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36560"/>
    <w:multiLevelType w:val="hybridMultilevel"/>
    <w:tmpl w:val="C876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FF5"/>
    <w:multiLevelType w:val="hybridMultilevel"/>
    <w:tmpl w:val="8F62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E51"/>
    <w:multiLevelType w:val="hybridMultilevel"/>
    <w:tmpl w:val="C1C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817"/>
    <w:multiLevelType w:val="hybridMultilevel"/>
    <w:tmpl w:val="8702F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9929">
    <w:abstractNumId w:val="7"/>
  </w:num>
  <w:num w:numId="2" w16cid:durableId="1374816969">
    <w:abstractNumId w:val="1"/>
  </w:num>
  <w:num w:numId="3" w16cid:durableId="260993308">
    <w:abstractNumId w:val="0"/>
  </w:num>
  <w:num w:numId="4" w16cid:durableId="1954942044">
    <w:abstractNumId w:val="6"/>
  </w:num>
  <w:num w:numId="5" w16cid:durableId="138112789">
    <w:abstractNumId w:val="3"/>
  </w:num>
  <w:num w:numId="6" w16cid:durableId="25720484">
    <w:abstractNumId w:val="5"/>
  </w:num>
  <w:num w:numId="7" w16cid:durableId="546138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3E"/>
    <w:rsid w:val="000028A6"/>
    <w:rsid w:val="000061DE"/>
    <w:rsid w:val="000106AE"/>
    <w:rsid w:val="00011057"/>
    <w:rsid w:val="00013EB0"/>
    <w:rsid w:val="000148B3"/>
    <w:rsid w:val="0002602A"/>
    <w:rsid w:val="0003279C"/>
    <w:rsid w:val="00041F93"/>
    <w:rsid w:val="0005268A"/>
    <w:rsid w:val="00056A53"/>
    <w:rsid w:val="00063D60"/>
    <w:rsid w:val="000767B7"/>
    <w:rsid w:val="00094A1A"/>
    <w:rsid w:val="0009740B"/>
    <w:rsid w:val="000A207A"/>
    <w:rsid w:val="000B6423"/>
    <w:rsid w:val="000B76B0"/>
    <w:rsid w:val="000B7DDB"/>
    <w:rsid w:val="000D7FBB"/>
    <w:rsid w:val="000E03F3"/>
    <w:rsid w:val="000F224F"/>
    <w:rsid w:val="00104EF7"/>
    <w:rsid w:val="00113A74"/>
    <w:rsid w:val="0012320E"/>
    <w:rsid w:val="001375D9"/>
    <w:rsid w:val="00140FF9"/>
    <w:rsid w:val="00142A4E"/>
    <w:rsid w:val="00150B95"/>
    <w:rsid w:val="00155A9A"/>
    <w:rsid w:val="00156230"/>
    <w:rsid w:val="00165432"/>
    <w:rsid w:val="00167F71"/>
    <w:rsid w:val="00177A10"/>
    <w:rsid w:val="001851C4"/>
    <w:rsid w:val="00187BBD"/>
    <w:rsid w:val="0019434C"/>
    <w:rsid w:val="00195909"/>
    <w:rsid w:val="00197CE5"/>
    <w:rsid w:val="001A3F82"/>
    <w:rsid w:val="001A4D11"/>
    <w:rsid w:val="001A7AFF"/>
    <w:rsid w:val="001B2D5B"/>
    <w:rsid w:val="001B67E5"/>
    <w:rsid w:val="001B7126"/>
    <w:rsid w:val="001B77B5"/>
    <w:rsid w:val="001C3AF3"/>
    <w:rsid w:val="001C3C8B"/>
    <w:rsid w:val="001E04EE"/>
    <w:rsid w:val="0020395E"/>
    <w:rsid w:val="002053B3"/>
    <w:rsid w:val="00205CF7"/>
    <w:rsid w:val="00214500"/>
    <w:rsid w:val="00222051"/>
    <w:rsid w:val="002229F8"/>
    <w:rsid w:val="00231D11"/>
    <w:rsid w:val="00235DC9"/>
    <w:rsid w:val="00247D32"/>
    <w:rsid w:val="002533F3"/>
    <w:rsid w:val="00261BE8"/>
    <w:rsid w:val="002634C2"/>
    <w:rsid w:val="00272F07"/>
    <w:rsid w:val="00277949"/>
    <w:rsid w:val="002803E8"/>
    <w:rsid w:val="00297251"/>
    <w:rsid w:val="002A0B45"/>
    <w:rsid w:val="002A0BD9"/>
    <w:rsid w:val="002B2CB6"/>
    <w:rsid w:val="002D0E78"/>
    <w:rsid w:val="002D259D"/>
    <w:rsid w:val="002D7B3B"/>
    <w:rsid w:val="002E01A4"/>
    <w:rsid w:val="002E3501"/>
    <w:rsid w:val="002E690A"/>
    <w:rsid w:val="00322614"/>
    <w:rsid w:val="0035084A"/>
    <w:rsid w:val="003579B2"/>
    <w:rsid w:val="0036469D"/>
    <w:rsid w:val="00366843"/>
    <w:rsid w:val="00367B70"/>
    <w:rsid w:val="003758F5"/>
    <w:rsid w:val="0037727E"/>
    <w:rsid w:val="003875F8"/>
    <w:rsid w:val="003B52BE"/>
    <w:rsid w:val="003B6043"/>
    <w:rsid w:val="003C4720"/>
    <w:rsid w:val="003E0750"/>
    <w:rsid w:val="003E1073"/>
    <w:rsid w:val="003F11BA"/>
    <w:rsid w:val="00413D3E"/>
    <w:rsid w:val="00421F2B"/>
    <w:rsid w:val="004240E4"/>
    <w:rsid w:val="00435284"/>
    <w:rsid w:val="00442ADB"/>
    <w:rsid w:val="00445E45"/>
    <w:rsid w:val="0045238C"/>
    <w:rsid w:val="00456192"/>
    <w:rsid w:val="00464EE2"/>
    <w:rsid w:val="00465D7F"/>
    <w:rsid w:val="004720DC"/>
    <w:rsid w:val="00474CC5"/>
    <w:rsid w:val="004772BA"/>
    <w:rsid w:val="004822C7"/>
    <w:rsid w:val="00484B07"/>
    <w:rsid w:val="00484CEE"/>
    <w:rsid w:val="004900A0"/>
    <w:rsid w:val="004903A1"/>
    <w:rsid w:val="00493DDB"/>
    <w:rsid w:val="004B5F85"/>
    <w:rsid w:val="004C05BD"/>
    <w:rsid w:val="004D3737"/>
    <w:rsid w:val="004E483C"/>
    <w:rsid w:val="004F1D34"/>
    <w:rsid w:val="004F3313"/>
    <w:rsid w:val="005061E5"/>
    <w:rsid w:val="00506FE8"/>
    <w:rsid w:val="00524615"/>
    <w:rsid w:val="00563E2F"/>
    <w:rsid w:val="00573763"/>
    <w:rsid w:val="00594416"/>
    <w:rsid w:val="0059748D"/>
    <w:rsid w:val="005A0907"/>
    <w:rsid w:val="005B3546"/>
    <w:rsid w:val="005B504A"/>
    <w:rsid w:val="005D10B7"/>
    <w:rsid w:val="005D436A"/>
    <w:rsid w:val="005E6084"/>
    <w:rsid w:val="005F4F42"/>
    <w:rsid w:val="005F6EB0"/>
    <w:rsid w:val="006032D2"/>
    <w:rsid w:val="006038ED"/>
    <w:rsid w:val="006161C1"/>
    <w:rsid w:val="00617B79"/>
    <w:rsid w:val="0062111D"/>
    <w:rsid w:val="006223BD"/>
    <w:rsid w:val="00633088"/>
    <w:rsid w:val="006432DF"/>
    <w:rsid w:val="0065514A"/>
    <w:rsid w:val="00656AA9"/>
    <w:rsid w:val="00662275"/>
    <w:rsid w:val="00670FFD"/>
    <w:rsid w:val="0068592C"/>
    <w:rsid w:val="006947A4"/>
    <w:rsid w:val="006B33C5"/>
    <w:rsid w:val="006B5FE7"/>
    <w:rsid w:val="006B607C"/>
    <w:rsid w:val="006B6D96"/>
    <w:rsid w:val="006C51BF"/>
    <w:rsid w:val="006D29B7"/>
    <w:rsid w:val="006D3E90"/>
    <w:rsid w:val="006D7C87"/>
    <w:rsid w:val="006E348D"/>
    <w:rsid w:val="006F7620"/>
    <w:rsid w:val="00710248"/>
    <w:rsid w:val="00714842"/>
    <w:rsid w:val="00742022"/>
    <w:rsid w:val="007443D3"/>
    <w:rsid w:val="00744930"/>
    <w:rsid w:val="00750006"/>
    <w:rsid w:val="0076088E"/>
    <w:rsid w:val="00765828"/>
    <w:rsid w:val="00781168"/>
    <w:rsid w:val="00781FCF"/>
    <w:rsid w:val="00783E8A"/>
    <w:rsid w:val="007857D4"/>
    <w:rsid w:val="007910C5"/>
    <w:rsid w:val="007A3C21"/>
    <w:rsid w:val="007C4376"/>
    <w:rsid w:val="007D112F"/>
    <w:rsid w:val="007D5179"/>
    <w:rsid w:val="007F07CA"/>
    <w:rsid w:val="007F604E"/>
    <w:rsid w:val="00801793"/>
    <w:rsid w:val="00803C5D"/>
    <w:rsid w:val="00805E79"/>
    <w:rsid w:val="00813AC2"/>
    <w:rsid w:val="00817A60"/>
    <w:rsid w:val="0082115F"/>
    <w:rsid w:val="0082411A"/>
    <w:rsid w:val="00824560"/>
    <w:rsid w:val="0082498D"/>
    <w:rsid w:val="00825159"/>
    <w:rsid w:val="0082539C"/>
    <w:rsid w:val="0083214E"/>
    <w:rsid w:val="008819CD"/>
    <w:rsid w:val="00881D43"/>
    <w:rsid w:val="008959E4"/>
    <w:rsid w:val="008A1DA0"/>
    <w:rsid w:val="008A26BF"/>
    <w:rsid w:val="008A75F0"/>
    <w:rsid w:val="008B597D"/>
    <w:rsid w:val="008D31F3"/>
    <w:rsid w:val="008D7BEA"/>
    <w:rsid w:val="008E26EF"/>
    <w:rsid w:val="008E4D1D"/>
    <w:rsid w:val="008E6EF5"/>
    <w:rsid w:val="008F004F"/>
    <w:rsid w:val="008F6BF6"/>
    <w:rsid w:val="00907F4E"/>
    <w:rsid w:val="00914EA7"/>
    <w:rsid w:val="00925875"/>
    <w:rsid w:val="009268E6"/>
    <w:rsid w:val="00934EDE"/>
    <w:rsid w:val="00940170"/>
    <w:rsid w:val="00940224"/>
    <w:rsid w:val="00944517"/>
    <w:rsid w:val="00947695"/>
    <w:rsid w:val="00955855"/>
    <w:rsid w:val="0096163E"/>
    <w:rsid w:val="009717E7"/>
    <w:rsid w:val="00986887"/>
    <w:rsid w:val="009A1201"/>
    <w:rsid w:val="009B1023"/>
    <w:rsid w:val="009B524F"/>
    <w:rsid w:val="009B6081"/>
    <w:rsid w:val="009B6638"/>
    <w:rsid w:val="009D1B5E"/>
    <w:rsid w:val="009E10C6"/>
    <w:rsid w:val="009F3D3E"/>
    <w:rsid w:val="009F6149"/>
    <w:rsid w:val="00A170F6"/>
    <w:rsid w:val="00A17372"/>
    <w:rsid w:val="00A206BA"/>
    <w:rsid w:val="00A36AD0"/>
    <w:rsid w:val="00A56D34"/>
    <w:rsid w:val="00A600EC"/>
    <w:rsid w:val="00A64128"/>
    <w:rsid w:val="00A7036F"/>
    <w:rsid w:val="00A71FF8"/>
    <w:rsid w:val="00A73655"/>
    <w:rsid w:val="00A824D5"/>
    <w:rsid w:val="00A94549"/>
    <w:rsid w:val="00AA6480"/>
    <w:rsid w:val="00AA6FB1"/>
    <w:rsid w:val="00AA721D"/>
    <w:rsid w:val="00AC0E63"/>
    <w:rsid w:val="00AC1043"/>
    <w:rsid w:val="00AC3AAD"/>
    <w:rsid w:val="00AD015A"/>
    <w:rsid w:val="00AD2CDA"/>
    <w:rsid w:val="00AD43CA"/>
    <w:rsid w:val="00AD71F5"/>
    <w:rsid w:val="00AE0CB1"/>
    <w:rsid w:val="00AE3514"/>
    <w:rsid w:val="00AF6A91"/>
    <w:rsid w:val="00B002B1"/>
    <w:rsid w:val="00B0410D"/>
    <w:rsid w:val="00B1576E"/>
    <w:rsid w:val="00B21648"/>
    <w:rsid w:val="00B22246"/>
    <w:rsid w:val="00B234A7"/>
    <w:rsid w:val="00B33538"/>
    <w:rsid w:val="00B636B2"/>
    <w:rsid w:val="00B65F74"/>
    <w:rsid w:val="00B70F93"/>
    <w:rsid w:val="00B84AF9"/>
    <w:rsid w:val="00B874C5"/>
    <w:rsid w:val="00BC25D8"/>
    <w:rsid w:val="00BC2F3C"/>
    <w:rsid w:val="00BD3279"/>
    <w:rsid w:val="00BD36F6"/>
    <w:rsid w:val="00BD4CC5"/>
    <w:rsid w:val="00BE0AD2"/>
    <w:rsid w:val="00BE4326"/>
    <w:rsid w:val="00BF14CA"/>
    <w:rsid w:val="00C048EF"/>
    <w:rsid w:val="00C05E72"/>
    <w:rsid w:val="00C1195E"/>
    <w:rsid w:val="00C11E91"/>
    <w:rsid w:val="00C12ABB"/>
    <w:rsid w:val="00C25E04"/>
    <w:rsid w:val="00C261A5"/>
    <w:rsid w:val="00C2641C"/>
    <w:rsid w:val="00C407BD"/>
    <w:rsid w:val="00C43A4B"/>
    <w:rsid w:val="00C44AB0"/>
    <w:rsid w:val="00C65120"/>
    <w:rsid w:val="00C66822"/>
    <w:rsid w:val="00C73964"/>
    <w:rsid w:val="00C83451"/>
    <w:rsid w:val="00CA27E5"/>
    <w:rsid w:val="00CE06DE"/>
    <w:rsid w:val="00CF4A52"/>
    <w:rsid w:val="00CF64E5"/>
    <w:rsid w:val="00D1218A"/>
    <w:rsid w:val="00D201C3"/>
    <w:rsid w:val="00D20CA2"/>
    <w:rsid w:val="00D21BF0"/>
    <w:rsid w:val="00D27A09"/>
    <w:rsid w:val="00D335B8"/>
    <w:rsid w:val="00D34D08"/>
    <w:rsid w:val="00D43B83"/>
    <w:rsid w:val="00D44605"/>
    <w:rsid w:val="00D46DBB"/>
    <w:rsid w:val="00D52BFC"/>
    <w:rsid w:val="00D7234D"/>
    <w:rsid w:val="00D9075D"/>
    <w:rsid w:val="00D92028"/>
    <w:rsid w:val="00D94D8E"/>
    <w:rsid w:val="00DA0879"/>
    <w:rsid w:val="00DA6E7B"/>
    <w:rsid w:val="00DC03FA"/>
    <w:rsid w:val="00DC0B2F"/>
    <w:rsid w:val="00DC2649"/>
    <w:rsid w:val="00DD217F"/>
    <w:rsid w:val="00DE01FF"/>
    <w:rsid w:val="00DE06DE"/>
    <w:rsid w:val="00DF0473"/>
    <w:rsid w:val="00DF5FF8"/>
    <w:rsid w:val="00E00502"/>
    <w:rsid w:val="00E10165"/>
    <w:rsid w:val="00E20449"/>
    <w:rsid w:val="00E33F1F"/>
    <w:rsid w:val="00E34F36"/>
    <w:rsid w:val="00E351D6"/>
    <w:rsid w:val="00E373C6"/>
    <w:rsid w:val="00E420C4"/>
    <w:rsid w:val="00E60880"/>
    <w:rsid w:val="00E63200"/>
    <w:rsid w:val="00E67632"/>
    <w:rsid w:val="00E71E2D"/>
    <w:rsid w:val="00E7338E"/>
    <w:rsid w:val="00E836FF"/>
    <w:rsid w:val="00E9504A"/>
    <w:rsid w:val="00E97648"/>
    <w:rsid w:val="00EA0CD1"/>
    <w:rsid w:val="00EA4009"/>
    <w:rsid w:val="00EA4668"/>
    <w:rsid w:val="00EB267D"/>
    <w:rsid w:val="00EC6770"/>
    <w:rsid w:val="00ED534F"/>
    <w:rsid w:val="00EE18C0"/>
    <w:rsid w:val="00EE51CA"/>
    <w:rsid w:val="00EF2AFC"/>
    <w:rsid w:val="00EF559D"/>
    <w:rsid w:val="00EF6366"/>
    <w:rsid w:val="00F04AF1"/>
    <w:rsid w:val="00F11524"/>
    <w:rsid w:val="00F218A6"/>
    <w:rsid w:val="00F41738"/>
    <w:rsid w:val="00F4517A"/>
    <w:rsid w:val="00F47144"/>
    <w:rsid w:val="00F51FD2"/>
    <w:rsid w:val="00F5548F"/>
    <w:rsid w:val="00F63111"/>
    <w:rsid w:val="00F844C6"/>
    <w:rsid w:val="00F84CE9"/>
    <w:rsid w:val="00F93540"/>
    <w:rsid w:val="00FB1DCB"/>
    <w:rsid w:val="00FC373C"/>
    <w:rsid w:val="00FC514D"/>
    <w:rsid w:val="00FD4342"/>
    <w:rsid w:val="00FE3C09"/>
    <w:rsid w:val="00FE6173"/>
    <w:rsid w:val="00FF0AA7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9D82C"/>
  <w15:docId w15:val="{69BE34B7-7EDB-4EA3-8653-AC69CB5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4C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/>
      <w:outlineLvl w:val="0"/>
    </w:pPr>
    <w:rPr>
      <w:rFonts w:ascii="Tahoma" w:hAnsi="Tahom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  <w:sz w:val="2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</w:style>
  <w:style w:type="table" w:styleId="Tabela-Siatka">
    <w:name w:val="Table Grid"/>
    <w:basedOn w:val="Standardowy"/>
    <w:rsid w:val="008D3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477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2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604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D3737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3737"/>
    <w:rPr>
      <w:rFonts w:ascii="Arial" w:hAnsi="Arial" w:cs="Arial"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\Documents\PN%20-%202012\dodatkowa%20dostawa%20lek&#243;w%209.V.12\wykonawcy%20Informacja%20o%20wyborze%20najkorzystniejszej%20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A381-0DA3-42BB-9486-E487DE47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wykonawcy Informacja o wyborze najkorzystniejszej oferty</Template>
  <TotalTime>23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WOJEWÓDZKI SZPITAL DLA NERWOWO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WOJEWÓDZKI SZPITAL DLA NERWOWO</dc:title>
  <dc:creator>Kasa</dc:creator>
  <cp:lastModifiedBy>DT</cp:lastModifiedBy>
  <cp:revision>3</cp:revision>
  <cp:lastPrinted>2023-08-31T06:30:00Z</cp:lastPrinted>
  <dcterms:created xsi:type="dcterms:W3CDTF">2023-09-27T09:14:00Z</dcterms:created>
  <dcterms:modified xsi:type="dcterms:W3CDTF">2023-11-07T06:49:00Z</dcterms:modified>
</cp:coreProperties>
</file>