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B4E38" w14:textId="77777777" w:rsidR="003526B2" w:rsidRPr="00347FE3" w:rsidRDefault="003526B2" w:rsidP="003D176C">
      <w:pPr>
        <w:pStyle w:val="Tekstpodstawowywcity"/>
        <w:tabs>
          <w:tab w:val="left" w:pos="2552"/>
        </w:tabs>
        <w:ind w:right="-353"/>
        <w:jc w:val="right"/>
        <w:rPr>
          <w:rFonts w:asciiTheme="minorHAnsi" w:hAnsiTheme="minorHAnsi" w:cstheme="minorHAnsi"/>
          <w:i/>
          <w:iCs/>
          <w:sz w:val="24"/>
        </w:rPr>
      </w:pPr>
      <w:r w:rsidRPr="00347FE3">
        <w:rPr>
          <w:rFonts w:asciiTheme="minorHAnsi" w:hAnsiTheme="minorHAnsi" w:cstheme="minorHAnsi"/>
          <w:i/>
          <w:iCs/>
          <w:sz w:val="24"/>
        </w:rPr>
        <w:t>....................... dnia.....................</w:t>
      </w:r>
    </w:p>
    <w:p w14:paraId="7BD4AB8F" w14:textId="77777777" w:rsidR="003526B2" w:rsidRPr="00347FE3" w:rsidRDefault="003526B2" w:rsidP="003D176C">
      <w:pPr>
        <w:pStyle w:val="Tekstpodstawowywcity"/>
        <w:tabs>
          <w:tab w:val="left" w:pos="2552"/>
        </w:tabs>
        <w:ind w:right="-353"/>
        <w:jc w:val="right"/>
        <w:rPr>
          <w:rFonts w:asciiTheme="minorHAnsi" w:hAnsiTheme="minorHAnsi" w:cstheme="minorHAnsi"/>
          <w:i/>
          <w:iCs/>
          <w:sz w:val="24"/>
        </w:rPr>
      </w:pPr>
    </w:p>
    <w:p w14:paraId="28C67866" w14:textId="77777777" w:rsidR="003526B2" w:rsidRPr="00347FE3" w:rsidRDefault="003526B2" w:rsidP="003D176C">
      <w:pPr>
        <w:pStyle w:val="Tekstpodstawowywcity"/>
        <w:tabs>
          <w:tab w:val="left" w:pos="2552"/>
        </w:tabs>
        <w:ind w:right="-353"/>
        <w:jc w:val="right"/>
        <w:rPr>
          <w:rFonts w:asciiTheme="minorHAnsi" w:hAnsiTheme="minorHAnsi" w:cstheme="minorHAnsi"/>
          <w:i/>
          <w:iCs/>
          <w:sz w:val="24"/>
        </w:rPr>
      </w:pPr>
    </w:p>
    <w:p w14:paraId="6105A6D0" w14:textId="77777777" w:rsidR="003526B2" w:rsidRPr="00347FE3" w:rsidRDefault="003526B2" w:rsidP="003D176C">
      <w:pPr>
        <w:pStyle w:val="Tekstpodstawowywcity"/>
        <w:tabs>
          <w:tab w:val="left" w:pos="2552"/>
        </w:tabs>
        <w:ind w:right="-353"/>
        <w:rPr>
          <w:rFonts w:asciiTheme="minorHAnsi" w:hAnsiTheme="minorHAnsi" w:cstheme="minorHAnsi"/>
          <w:i/>
          <w:iCs/>
          <w:sz w:val="24"/>
        </w:rPr>
      </w:pPr>
    </w:p>
    <w:p w14:paraId="30DD5786" w14:textId="77777777" w:rsidR="003526B2" w:rsidRPr="00347FE3" w:rsidRDefault="003526B2" w:rsidP="003D176C">
      <w:pPr>
        <w:ind w:right="-353"/>
        <w:rPr>
          <w:rFonts w:asciiTheme="minorHAnsi" w:hAnsiTheme="minorHAnsi" w:cstheme="minorHAnsi"/>
          <w:u w:val="single"/>
        </w:rPr>
      </w:pPr>
      <w:r w:rsidRPr="00347FE3">
        <w:rPr>
          <w:rFonts w:asciiTheme="minorHAnsi" w:hAnsiTheme="minorHAnsi" w:cstheme="minorHAnsi"/>
          <w:u w:val="single"/>
        </w:rPr>
        <w:t>...........................................</w:t>
      </w:r>
    </w:p>
    <w:p w14:paraId="367380FA" w14:textId="77777777" w:rsidR="003526B2" w:rsidRPr="00347FE3" w:rsidRDefault="003526B2" w:rsidP="003D176C">
      <w:pPr>
        <w:ind w:right="-353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>nazwa i adres (pieczątka firmowa)</w:t>
      </w:r>
    </w:p>
    <w:p w14:paraId="0827D3BC" w14:textId="77777777" w:rsidR="003526B2" w:rsidRPr="00347FE3" w:rsidRDefault="003526B2" w:rsidP="003D176C">
      <w:pPr>
        <w:ind w:right="-353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>adres e-mail:……………………</w:t>
      </w:r>
    </w:p>
    <w:p w14:paraId="7AF28FC3" w14:textId="77777777" w:rsidR="003526B2" w:rsidRPr="00347FE3" w:rsidRDefault="003526B2" w:rsidP="003D176C">
      <w:pPr>
        <w:ind w:right="-353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>NIP …………………………….</w:t>
      </w:r>
    </w:p>
    <w:p w14:paraId="46821C15" w14:textId="77777777" w:rsidR="003526B2" w:rsidRPr="00347FE3" w:rsidRDefault="003526B2" w:rsidP="003D176C">
      <w:pPr>
        <w:ind w:right="-353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>Nr Rejestru …………………….</w:t>
      </w:r>
    </w:p>
    <w:p w14:paraId="087C2F5E" w14:textId="77777777" w:rsidR="003526B2" w:rsidRPr="00347FE3" w:rsidRDefault="003526B2" w:rsidP="003D176C">
      <w:pPr>
        <w:ind w:right="-353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>PESEL ……………………………………………….</w:t>
      </w:r>
    </w:p>
    <w:p w14:paraId="1F31E58B" w14:textId="77777777" w:rsidR="003526B2" w:rsidRPr="00347FE3" w:rsidRDefault="003526B2" w:rsidP="003D176C">
      <w:pPr>
        <w:ind w:right="-353"/>
        <w:rPr>
          <w:rFonts w:asciiTheme="minorHAnsi" w:hAnsiTheme="minorHAnsi" w:cstheme="minorHAnsi"/>
          <w:i/>
        </w:rPr>
      </w:pPr>
      <w:r w:rsidRPr="00347FE3">
        <w:rPr>
          <w:rFonts w:asciiTheme="minorHAnsi" w:hAnsiTheme="minorHAnsi" w:cstheme="minorHAnsi"/>
          <w:i/>
        </w:rPr>
        <w:t xml:space="preserve">(dla przedsiębiorców będących osobami fizycznymi) </w:t>
      </w:r>
    </w:p>
    <w:p w14:paraId="583FC868" w14:textId="77777777" w:rsidR="003526B2" w:rsidRPr="00347FE3" w:rsidRDefault="003526B2" w:rsidP="003D176C">
      <w:pPr>
        <w:ind w:right="-353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>Adres zamieszkania …………………………………</w:t>
      </w:r>
    </w:p>
    <w:p w14:paraId="21F81F7D" w14:textId="77777777" w:rsidR="003526B2" w:rsidRPr="00347FE3" w:rsidRDefault="003526B2" w:rsidP="003D176C">
      <w:pPr>
        <w:ind w:right="-353"/>
        <w:rPr>
          <w:rFonts w:asciiTheme="minorHAnsi" w:hAnsiTheme="minorHAnsi" w:cstheme="minorHAnsi"/>
          <w:i/>
        </w:rPr>
      </w:pPr>
      <w:r w:rsidRPr="00347FE3">
        <w:rPr>
          <w:rFonts w:asciiTheme="minorHAnsi" w:hAnsiTheme="minorHAnsi" w:cstheme="minorHAnsi"/>
          <w:i/>
        </w:rPr>
        <w:t xml:space="preserve">(dla przedsiębiorców będących osobami fizycznymi) </w:t>
      </w:r>
    </w:p>
    <w:p w14:paraId="46DCD2DB" w14:textId="77777777" w:rsidR="003526B2" w:rsidRPr="00347FE3" w:rsidRDefault="003526B2" w:rsidP="003D176C">
      <w:pPr>
        <w:ind w:right="-353"/>
        <w:rPr>
          <w:rFonts w:asciiTheme="minorHAnsi" w:hAnsiTheme="minorHAnsi" w:cstheme="minorHAnsi"/>
        </w:rPr>
      </w:pPr>
    </w:p>
    <w:p w14:paraId="2091EA3C" w14:textId="6FB54929" w:rsidR="003526B2" w:rsidRPr="00347FE3" w:rsidRDefault="003526B2" w:rsidP="003D176C">
      <w:pPr>
        <w:ind w:right="-353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>Wykonawcy/Wykonawców*</w:t>
      </w:r>
      <w:r w:rsidR="005833FE" w:rsidRPr="00347FE3">
        <w:rPr>
          <w:rFonts w:asciiTheme="minorHAnsi" w:hAnsiTheme="minorHAnsi" w:cstheme="minorHAnsi"/>
        </w:rPr>
        <w:t>*</w:t>
      </w:r>
    </w:p>
    <w:p w14:paraId="18D3CF00" w14:textId="77777777" w:rsidR="003526B2" w:rsidRPr="00347FE3" w:rsidRDefault="003526B2" w:rsidP="003D176C">
      <w:pPr>
        <w:ind w:right="-353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>Adres do korespondencji w przypadku gdy adres jest inny od wyżej wskazanego</w:t>
      </w:r>
    </w:p>
    <w:p w14:paraId="10B8E641" w14:textId="77777777" w:rsidR="003526B2" w:rsidRPr="00347FE3" w:rsidRDefault="003526B2" w:rsidP="003D176C">
      <w:pPr>
        <w:ind w:right="-353"/>
        <w:rPr>
          <w:rFonts w:asciiTheme="minorHAnsi" w:hAnsiTheme="minorHAnsi" w:cstheme="minorHAnsi"/>
        </w:rPr>
      </w:pPr>
    </w:p>
    <w:p w14:paraId="20660862" w14:textId="77777777" w:rsidR="003526B2" w:rsidRPr="00347FE3" w:rsidRDefault="003526B2" w:rsidP="003D176C">
      <w:pPr>
        <w:ind w:right="-353"/>
        <w:rPr>
          <w:rFonts w:asciiTheme="minorHAnsi" w:hAnsiTheme="minorHAnsi" w:cstheme="minorHAnsi"/>
        </w:rPr>
      </w:pPr>
    </w:p>
    <w:p w14:paraId="055C56FF" w14:textId="77777777" w:rsidR="003526B2" w:rsidRPr="00347FE3" w:rsidRDefault="003526B2" w:rsidP="00FE169E">
      <w:pPr>
        <w:pStyle w:val="Nagwek1"/>
        <w:spacing w:before="120" w:after="120"/>
        <w:ind w:left="0" w:right="-353"/>
        <w:jc w:val="center"/>
        <w:rPr>
          <w:rFonts w:asciiTheme="minorHAnsi" w:hAnsiTheme="minorHAnsi" w:cstheme="minorHAnsi"/>
          <w:b w:val="0"/>
          <w:bCs w:val="0"/>
          <w:i/>
          <w:spacing w:val="20"/>
          <w:sz w:val="24"/>
        </w:rPr>
      </w:pPr>
      <w:r w:rsidRPr="00347FE3">
        <w:rPr>
          <w:rFonts w:asciiTheme="minorHAnsi" w:hAnsiTheme="minorHAnsi" w:cstheme="minorHAnsi"/>
          <w:sz w:val="24"/>
        </w:rPr>
        <w:t>OFERTA</w:t>
      </w:r>
    </w:p>
    <w:p w14:paraId="42821B60" w14:textId="77777777" w:rsidR="003526B2" w:rsidRPr="00347FE3" w:rsidRDefault="003526B2" w:rsidP="003D176C">
      <w:pPr>
        <w:ind w:right="-353"/>
        <w:jc w:val="center"/>
        <w:rPr>
          <w:rFonts w:asciiTheme="minorHAnsi" w:hAnsiTheme="minorHAnsi" w:cstheme="minorHAnsi"/>
          <w:b/>
          <w:u w:val="single"/>
        </w:rPr>
      </w:pPr>
      <w:r w:rsidRPr="00347FE3">
        <w:rPr>
          <w:rFonts w:asciiTheme="minorHAnsi" w:hAnsiTheme="minorHAnsi" w:cstheme="minorHAnsi"/>
          <w:b/>
        </w:rPr>
        <w:t xml:space="preserve">                                                                         </w:t>
      </w:r>
      <w:r w:rsidRPr="00347FE3">
        <w:rPr>
          <w:rFonts w:asciiTheme="minorHAnsi" w:hAnsiTheme="minorHAnsi" w:cstheme="minorHAnsi"/>
          <w:b/>
          <w:u w:val="single"/>
        </w:rPr>
        <w:t>A d r e s a t:</w:t>
      </w:r>
    </w:p>
    <w:p w14:paraId="14610832" w14:textId="77777777" w:rsidR="003526B2" w:rsidRPr="00347FE3" w:rsidRDefault="003526B2" w:rsidP="003D176C">
      <w:pPr>
        <w:ind w:right="-353"/>
        <w:rPr>
          <w:rFonts w:asciiTheme="minorHAnsi" w:hAnsiTheme="minorHAnsi" w:cstheme="minorHAnsi"/>
          <w:b/>
          <w:u w:val="single"/>
        </w:rPr>
      </w:pPr>
    </w:p>
    <w:p w14:paraId="6984233A" w14:textId="77777777" w:rsidR="00FE169E" w:rsidRPr="00347FE3" w:rsidRDefault="003526B2" w:rsidP="00FE169E">
      <w:pPr>
        <w:pStyle w:val="Nagwek4"/>
        <w:spacing w:before="0" w:after="0"/>
        <w:ind w:left="5245" w:right="-352"/>
        <w:jc w:val="both"/>
        <w:rPr>
          <w:rFonts w:asciiTheme="minorHAnsi" w:hAnsiTheme="minorHAnsi" w:cstheme="minorHAnsi"/>
          <w:sz w:val="24"/>
          <w:szCs w:val="24"/>
        </w:rPr>
      </w:pPr>
      <w:r w:rsidRPr="00347FE3">
        <w:rPr>
          <w:rFonts w:asciiTheme="minorHAnsi" w:hAnsiTheme="minorHAnsi" w:cstheme="minorHAnsi"/>
          <w:sz w:val="24"/>
          <w:szCs w:val="24"/>
        </w:rPr>
        <w:t xml:space="preserve">Towarzystwo Budownictwa Społecznego </w:t>
      </w:r>
    </w:p>
    <w:p w14:paraId="0D4869B3" w14:textId="77777777" w:rsidR="00FE169E" w:rsidRPr="00347FE3" w:rsidRDefault="003526B2" w:rsidP="00FE169E">
      <w:pPr>
        <w:pStyle w:val="Nagwek4"/>
        <w:spacing w:before="0" w:after="0"/>
        <w:ind w:left="5245" w:right="-352"/>
        <w:jc w:val="both"/>
        <w:rPr>
          <w:rFonts w:asciiTheme="minorHAnsi" w:hAnsiTheme="minorHAnsi" w:cstheme="minorHAnsi"/>
          <w:sz w:val="24"/>
          <w:szCs w:val="24"/>
        </w:rPr>
      </w:pPr>
      <w:r w:rsidRPr="00347FE3">
        <w:rPr>
          <w:rFonts w:asciiTheme="minorHAnsi" w:hAnsiTheme="minorHAnsi" w:cstheme="minorHAnsi"/>
          <w:sz w:val="24"/>
          <w:szCs w:val="24"/>
        </w:rPr>
        <w:t>„Motława” Spółka z o.o.</w:t>
      </w:r>
      <w:r w:rsidR="00FE169E" w:rsidRPr="00347F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0BB4A5" w14:textId="77777777" w:rsidR="003526B2" w:rsidRPr="00347FE3" w:rsidRDefault="003526B2" w:rsidP="00FE169E">
      <w:pPr>
        <w:pStyle w:val="Nagwek4"/>
        <w:spacing w:before="0" w:after="0"/>
        <w:ind w:left="5245" w:right="-352"/>
        <w:jc w:val="both"/>
        <w:rPr>
          <w:rFonts w:asciiTheme="minorHAnsi" w:hAnsiTheme="minorHAnsi" w:cstheme="minorHAnsi"/>
          <w:sz w:val="24"/>
          <w:szCs w:val="24"/>
        </w:rPr>
      </w:pPr>
      <w:r w:rsidRPr="00347FE3">
        <w:rPr>
          <w:rFonts w:asciiTheme="minorHAnsi" w:hAnsiTheme="minorHAnsi" w:cstheme="minorHAnsi"/>
          <w:sz w:val="24"/>
          <w:szCs w:val="24"/>
        </w:rPr>
        <w:t>80-74</w:t>
      </w:r>
      <w:r w:rsidR="004B7074" w:rsidRPr="00347FE3">
        <w:rPr>
          <w:rFonts w:asciiTheme="minorHAnsi" w:hAnsiTheme="minorHAnsi" w:cstheme="minorHAnsi"/>
          <w:sz w:val="24"/>
          <w:szCs w:val="24"/>
        </w:rPr>
        <w:t>2</w:t>
      </w:r>
      <w:r w:rsidRPr="00347FE3">
        <w:rPr>
          <w:rFonts w:asciiTheme="minorHAnsi" w:hAnsiTheme="minorHAnsi" w:cstheme="minorHAnsi"/>
          <w:sz w:val="24"/>
          <w:szCs w:val="24"/>
        </w:rPr>
        <w:t xml:space="preserve"> Gdańsk ul</w:t>
      </w:r>
      <w:r w:rsidR="004B7074" w:rsidRPr="00347FE3">
        <w:rPr>
          <w:rFonts w:asciiTheme="minorHAnsi" w:hAnsiTheme="minorHAnsi" w:cstheme="minorHAnsi"/>
          <w:sz w:val="24"/>
          <w:szCs w:val="24"/>
        </w:rPr>
        <w:t>. Szczygla 1</w:t>
      </w:r>
    </w:p>
    <w:p w14:paraId="121DF5C3" w14:textId="77777777" w:rsidR="003526B2" w:rsidRPr="00347FE3" w:rsidRDefault="003526B2" w:rsidP="003D176C">
      <w:pPr>
        <w:ind w:right="-353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</w:p>
    <w:p w14:paraId="2269E8D2" w14:textId="77777777" w:rsidR="001F6EAE" w:rsidRPr="00347FE3" w:rsidRDefault="001F6EAE" w:rsidP="001F6EAE">
      <w:pPr>
        <w:tabs>
          <w:tab w:val="left" w:pos="0"/>
          <w:tab w:val="left" w:pos="284"/>
        </w:tabs>
        <w:ind w:right="-353"/>
        <w:jc w:val="both"/>
        <w:rPr>
          <w:rFonts w:asciiTheme="minorHAnsi" w:hAnsiTheme="minorHAnsi" w:cstheme="minorHAnsi"/>
          <w:b/>
          <w:bCs/>
        </w:rPr>
      </w:pPr>
      <w:r w:rsidRPr="00347FE3">
        <w:rPr>
          <w:rFonts w:asciiTheme="minorHAnsi" w:hAnsiTheme="minorHAnsi" w:cstheme="minorHAnsi"/>
        </w:rPr>
        <w:t>Nawiązując do ogłoszonego w Biuletynie Zamówień Publicznych oraz stronie internetowej</w:t>
      </w:r>
      <w:r w:rsidR="00C27A19" w:rsidRPr="00347FE3">
        <w:rPr>
          <w:rFonts w:asciiTheme="minorHAnsi" w:hAnsiTheme="minorHAnsi" w:cstheme="minorHAnsi"/>
        </w:rPr>
        <w:t xml:space="preserve"> Zamawiającego</w:t>
      </w:r>
      <w:r w:rsidRPr="00347FE3">
        <w:rPr>
          <w:rFonts w:asciiTheme="minorHAnsi" w:hAnsiTheme="minorHAnsi" w:cstheme="minorHAnsi"/>
        </w:rPr>
        <w:t xml:space="preserve"> przetargu </w:t>
      </w:r>
      <w:r w:rsidR="00733897" w:rsidRPr="00347FE3">
        <w:rPr>
          <w:rFonts w:asciiTheme="minorHAnsi" w:hAnsiTheme="minorHAnsi" w:cstheme="minorHAnsi"/>
        </w:rPr>
        <w:t xml:space="preserve">w trybie </w:t>
      </w:r>
      <w:r w:rsidR="004B7074" w:rsidRPr="00347FE3">
        <w:rPr>
          <w:rFonts w:asciiTheme="minorHAnsi" w:hAnsiTheme="minorHAnsi" w:cstheme="minorHAnsi"/>
        </w:rPr>
        <w:t>podstawow</w:t>
      </w:r>
      <w:r w:rsidR="00733897" w:rsidRPr="00347FE3">
        <w:rPr>
          <w:rFonts w:asciiTheme="minorHAnsi" w:hAnsiTheme="minorHAnsi" w:cstheme="minorHAnsi"/>
        </w:rPr>
        <w:t>ym</w:t>
      </w:r>
      <w:r w:rsidR="004B7074" w:rsidRPr="00347FE3">
        <w:rPr>
          <w:rFonts w:asciiTheme="minorHAnsi" w:hAnsiTheme="minorHAnsi" w:cstheme="minorHAnsi"/>
        </w:rPr>
        <w:t xml:space="preserve"> bez negocjacji</w:t>
      </w:r>
      <w:r w:rsidR="00733897" w:rsidRPr="00347FE3">
        <w:rPr>
          <w:rFonts w:asciiTheme="minorHAnsi" w:hAnsiTheme="minorHAnsi" w:cstheme="minorHAnsi"/>
        </w:rPr>
        <w:t xml:space="preserve"> o wartości zamówienia nie przekraczającej progów unijnych</w:t>
      </w:r>
      <w:r w:rsidR="004B7074" w:rsidRPr="00347FE3">
        <w:rPr>
          <w:rFonts w:asciiTheme="minorHAnsi" w:hAnsiTheme="minorHAnsi" w:cstheme="minorHAnsi"/>
        </w:rPr>
        <w:t xml:space="preserve">, </w:t>
      </w:r>
      <w:r w:rsidRPr="00347FE3">
        <w:rPr>
          <w:rFonts w:asciiTheme="minorHAnsi" w:hAnsiTheme="minorHAnsi" w:cstheme="minorHAnsi"/>
          <w:b/>
          <w:bCs/>
        </w:rPr>
        <w:t xml:space="preserve">składamy </w:t>
      </w:r>
      <w:r w:rsidR="004B7074" w:rsidRPr="00347FE3">
        <w:rPr>
          <w:rFonts w:asciiTheme="minorHAnsi" w:hAnsiTheme="minorHAnsi" w:cstheme="minorHAnsi"/>
          <w:b/>
          <w:bCs/>
        </w:rPr>
        <w:t>O</w:t>
      </w:r>
      <w:r w:rsidRPr="00347FE3">
        <w:rPr>
          <w:rFonts w:asciiTheme="minorHAnsi" w:hAnsiTheme="minorHAnsi" w:cstheme="minorHAnsi"/>
          <w:b/>
          <w:bCs/>
        </w:rPr>
        <w:t>fertę w postępowaniu na świadczenie usług zapewnienia czystości</w:t>
      </w:r>
      <w:r w:rsidR="006452A2" w:rsidRPr="00347FE3">
        <w:rPr>
          <w:rFonts w:asciiTheme="minorHAnsi" w:hAnsiTheme="minorHAnsi" w:cstheme="minorHAnsi"/>
          <w:b/>
          <w:bCs/>
        </w:rPr>
        <w:t>, odśnieżania</w:t>
      </w:r>
      <w:r w:rsidRPr="00347FE3">
        <w:rPr>
          <w:rFonts w:asciiTheme="minorHAnsi" w:hAnsiTheme="minorHAnsi" w:cstheme="minorHAnsi"/>
          <w:b/>
          <w:bCs/>
        </w:rPr>
        <w:t xml:space="preserve"> i porządku w budynkach i na terenie wskazanym przez Towarzystwo Budownictwa Społecznego „Motława” Sp. z o.o.</w:t>
      </w:r>
    </w:p>
    <w:p w14:paraId="541595DB" w14:textId="77777777" w:rsidR="003526B2" w:rsidRPr="00347FE3" w:rsidRDefault="003526B2" w:rsidP="001F6EAE">
      <w:pPr>
        <w:tabs>
          <w:tab w:val="left" w:pos="567"/>
        </w:tabs>
        <w:ind w:right="-353"/>
        <w:jc w:val="both"/>
        <w:rPr>
          <w:rFonts w:asciiTheme="minorHAnsi" w:hAnsiTheme="minorHAnsi" w:cstheme="minorHAnsi"/>
        </w:rPr>
      </w:pPr>
    </w:p>
    <w:p w14:paraId="5B22DD08" w14:textId="2104D50B" w:rsidR="001F6EAE" w:rsidRPr="00347FE3" w:rsidRDefault="00C27A19" w:rsidP="001F6EAE">
      <w:pPr>
        <w:pStyle w:val="Bartek"/>
        <w:numPr>
          <w:ilvl w:val="0"/>
          <w:numId w:val="41"/>
        </w:numPr>
        <w:tabs>
          <w:tab w:val="left" w:pos="426"/>
        </w:tabs>
        <w:suppressAutoHyphens w:val="0"/>
        <w:ind w:left="0" w:right="-353" w:firstLine="0"/>
        <w:jc w:val="both"/>
        <w:rPr>
          <w:rFonts w:asciiTheme="minorHAnsi" w:hAnsiTheme="minorHAnsi" w:cstheme="minorHAnsi"/>
          <w:sz w:val="24"/>
          <w:szCs w:val="24"/>
        </w:rPr>
      </w:pPr>
      <w:r w:rsidRPr="00347FE3">
        <w:rPr>
          <w:rFonts w:asciiTheme="minorHAnsi" w:hAnsiTheme="minorHAnsi" w:cstheme="minorHAnsi"/>
          <w:sz w:val="24"/>
          <w:szCs w:val="24"/>
        </w:rPr>
        <w:t>Oferujemy wykonanie P</w:t>
      </w:r>
      <w:r w:rsidR="001F6EAE" w:rsidRPr="00347FE3">
        <w:rPr>
          <w:rFonts w:asciiTheme="minorHAnsi" w:hAnsiTheme="minorHAnsi" w:cstheme="minorHAnsi"/>
          <w:sz w:val="24"/>
          <w:szCs w:val="24"/>
        </w:rPr>
        <w:t xml:space="preserve">rzedmiotu </w:t>
      </w:r>
      <w:r w:rsidRPr="00347FE3">
        <w:rPr>
          <w:rFonts w:asciiTheme="minorHAnsi" w:hAnsiTheme="minorHAnsi" w:cstheme="minorHAnsi"/>
          <w:sz w:val="24"/>
          <w:szCs w:val="24"/>
        </w:rPr>
        <w:t>Z</w:t>
      </w:r>
      <w:r w:rsidR="001F6EAE" w:rsidRPr="00347FE3">
        <w:rPr>
          <w:rFonts w:asciiTheme="minorHAnsi" w:hAnsiTheme="minorHAnsi" w:cstheme="minorHAnsi"/>
          <w:sz w:val="24"/>
          <w:szCs w:val="24"/>
        </w:rPr>
        <w:t>amówienia opisanego w</w:t>
      </w:r>
      <w:r w:rsidR="006F0273" w:rsidRPr="00347FE3">
        <w:rPr>
          <w:rFonts w:asciiTheme="minorHAnsi" w:hAnsiTheme="minorHAnsi" w:cstheme="minorHAnsi"/>
          <w:sz w:val="24"/>
          <w:szCs w:val="24"/>
        </w:rPr>
        <w:t>e</w:t>
      </w:r>
      <w:r w:rsidR="001F6EAE" w:rsidRPr="00347FE3">
        <w:rPr>
          <w:rFonts w:asciiTheme="minorHAnsi" w:hAnsiTheme="minorHAnsi" w:cstheme="minorHAnsi"/>
          <w:sz w:val="24"/>
          <w:szCs w:val="24"/>
        </w:rPr>
        <w:t xml:space="preserve"> wzor</w:t>
      </w:r>
      <w:r w:rsidR="006F0273" w:rsidRPr="00347FE3">
        <w:rPr>
          <w:rFonts w:asciiTheme="minorHAnsi" w:hAnsiTheme="minorHAnsi" w:cstheme="minorHAnsi"/>
          <w:sz w:val="24"/>
          <w:szCs w:val="24"/>
        </w:rPr>
        <w:t>ze</w:t>
      </w:r>
      <w:r w:rsidR="001F6EAE" w:rsidRPr="00347FE3">
        <w:rPr>
          <w:rFonts w:asciiTheme="minorHAnsi" w:hAnsiTheme="minorHAnsi" w:cstheme="minorHAnsi"/>
          <w:sz w:val="24"/>
          <w:szCs w:val="24"/>
        </w:rPr>
        <w:t xml:space="preserve"> </w:t>
      </w:r>
      <w:r w:rsidRPr="00347FE3">
        <w:rPr>
          <w:rFonts w:asciiTheme="minorHAnsi" w:hAnsiTheme="minorHAnsi" w:cstheme="minorHAnsi"/>
          <w:sz w:val="24"/>
          <w:szCs w:val="24"/>
        </w:rPr>
        <w:t>U</w:t>
      </w:r>
      <w:r w:rsidR="001F6EAE" w:rsidRPr="00347FE3">
        <w:rPr>
          <w:rFonts w:asciiTheme="minorHAnsi" w:hAnsiTheme="minorHAnsi" w:cstheme="minorHAnsi"/>
          <w:sz w:val="24"/>
          <w:szCs w:val="24"/>
        </w:rPr>
        <w:t>mowy</w:t>
      </w:r>
      <w:r w:rsidR="00611AC8" w:rsidRPr="00347FE3">
        <w:rPr>
          <w:rFonts w:asciiTheme="minorHAnsi" w:hAnsiTheme="minorHAnsi" w:cstheme="minorHAnsi"/>
          <w:sz w:val="24"/>
          <w:szCs w:val="24"/>
        </w:rPr>
        <w:t xml:space="preserve"> (Z</w:t>
      </w:r>
      <w:r w:rsidRPr="00347FE3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1370C1" w:rsidRPr="00347FE3">
        <w:rPr>
          <w:rFonts w:asciiTheme="minorHAnsi" w:hAnsiTheme="minorHAnsi" w:cstheme="minorHAnsi"/>
          <w:sz w:val="24"/>
          <w:szCs w:val="24"/>
        </w:rPr>
        <w:t xml:space="preserve">6 </w:t>
      </w:r>
      <w:r w:rsidRPr="00347FE3">
        <w:rPr>
          <w:rFonts w:asciiTheme="minorHAnsi" w:hAnsiTheme="minorHAnsi" w:cstheme="minorHAnsi"/>
          <w:sz w:val="24"/>
          <w:szCs w:val="24"/>
        </w:rPr>
        <w:t>do SWZ)</w:t>
      </w:r>
      <w:r w:rsidR="00C71A8D" w:rsidRPr="00347FE3">
        <w:rPr>
          <w:rFonts w:asciiTheme="minorHAnsi" w:hAnsiTheme="minorHAnsi" w:cstheme="minorHAnsi"/>
          <w:sz w:val="24"/>
          <w:szCs w:val="24"/>
        </w:rPr>
        <w:t xml:space="preserve"> oraz w OPZ (Załącznik nr 7 do SWZ) </w:t>
      </w:r>
      <w:r w:rsidR="001F6EAE" w:rsidRPr="00347FE3">
        <w:rPr>
          <w:rFonts w:asciiTheme="minorHAnsi" w:hAnsiTheme="minorHAnsi" w:cstheme="minorHAnsi"/>
          <w:sz w:val="24"/>
          <w:szCs w:val="24"/>
        </w:rPr>
        <w:t>zgodnie z wymogami określonymi w SWZ za wynagrodzenie:</w:t>
      </w:r>
    </w:p>
    <w:p w14:paraId="63865A04" w14:textId="77777777" w:rsidR="001F6EAE" w:rsidRPr="00347FE3" w:rsidRDefault="001F6EAE" w:rsidP="001F6EAE">
      <w:pPr>
        <w:spacing w:before="120"/>
        <w:ind w:right="-353"/>
        <w:jc w:val="both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  <w:i/>
        </w:rPr>
        <w:t>a) powierzchnia wewnętrzna (wg wzoru: proponowana stawka netto w złotych polskich</w:t>
      </w:r>
      <w:r w:rsidRPr="00347FE3">
        <w:rPr>
          <w:rFonts w:asciiTheme="minorHAnsi" w:hAnsiTheme="minorHAnsi" w:cstheme="minorHAnsi"/>
          <w:b/>
        </w:rPr>
        <w:t xml:space="preserve"> x</w:t>
      </w:r>
      <w:r w:rsidRPr="00347FE3">
        <w:rPr>
          <w:rFonts w:asciiTheme="minorHAnsi" w:hAnsiTheme="minorHAnsi" w:cstheme="minorHAnsi"/>
          <w:i/>
        </w:rPr>
        <w:t xml:space="preserve"> ilość metrów </w:t>
      </w:r>
      <w:r w:rsidRPr="00347FE3">
        <w:rPr>
          <w:rFonts w:asciiTheme="minorHAnsi" w:hAnsiTheme="minorHAnsi" w:cstheme="minorHAnsi"/>
          <w:b/>
        </w:rPr>
        <w:t>x</w:t>
      </w:r>
      <w:r w:rsidRPr="00347FE3">
        <w:rPr>
          <w:rFonts w:asciiTheme="minorHAnsi" w:hAnsiTheme="minorHAnsi" w:cstheme="minorHAnsi"/>
          <w:i/>
        </w:rPr>
        <w:t xml:space="preserve"> ilość miesięcy + </w:t>
      </w:r>
      <w:r w:rsidRPr="00347FE3">
        <w:rPr>
          <w:rFonts w:asciiTheme="minorHAnsi" w:hAnsiTheme="minorHAnsi" w:cstheme="minorHAnsi"/>
          <w:b/>
        </w:rPr>
        <w:t xml:space="preserve"> </w:t>
      </w:r>
      <w:r w:rsidRPr="00347FE3">
        <w:rPr>
          <w:rFonts w:asciiTheme="minorHAnsi" w:hAnsiTheme="minorHAnsi" w:cstheme="minorHAnsi"/>
        </w:rPr>
        <w:t>należny podatek</w:t>
      </w:r>
      <w:r w:rsidRPr="00347FE3">
        <w:rPr>
          <w:rFonts w:asciiTheme="minorHAnsi" w:hAnsiTheme="minorHAnsi" w:cstheme="minorHAnsi"/>
          <w:i/>
        </w:rPr>
        <w:t xml:space="preserve"> VAT):</w:t>
      </w:r>
    </w:p>
    <w:p w14:paraId="7AB2FC8A" w14:textId="49BF1888" w:rsidR="00C8254E" w:rsidRPr="007E2347" w:rsidRDefault="00C8254E" w:rsidP="00C8254E">
      <w:pPr>
        <w:spacing w:before="120" w:after="120"/>
        <w:ind w:right="-157"/>
        <w:jc w:val="both"/>
        <w:rPr>
          <w:rFonts w:ascii="Calibri" w:hAnsi="Calibri" w:cs="Calibri"/>
        </w:rPr>
      </w:pPr>
      <w:r w:rsidRPr="007E2347">
        <w:rPr>
          <w:rFonts w:ascii="Calibri" w:hAnsi="Calibri" w:cs="Calibri"/>
        </w:rPr>
        <w:t>.….</w:t>
      </w:r>
      <w:r w:rsidRPr="007E2347">
        <w:rPr>
          <w:rFonts w:ascii="Calibri" w:hAnsi="Calibri" w:cs="Calibri"/>
          <w:bCs/>
        </w:rPr>
        <w:t xml:space="preserve"> zł/(m</w:t>
      </w:r>
      <w:r w:rsidRPr="007E2347">
        <w:rPr>
          <w:rFonts w:ascii="Calibri" w:hAnsi="Calibri" w:cs="Calibri"/>
          <w:bCs/>
          <w:vertAlign w:val="superscript"/>
        </w:rPr>
        <w:t>2</w:t>
      </w:r>
      <w:r w:rsidRPr="007E2347">
        <w:rPr>
          <w:rFonts w:ascii="Calibri" w:hAnsi="Calibri" w:cs="Calibri"/>
          <w:bCs/>
        </w:rPr>
        <w:t xml:space="preserve"> x m-c)</w:t>
      </w:r>
      <w:r w:rsidRPr="007E2347">
        <w:rPr>
          <w:rFonts w:ascii="Calibri" w:hAnsi="Calibri" w:cs="Calibri"/>
        </w:rPr>
        <w:t xml:space="preserve">   x    1</w:t>
      </w:r>
      <w:r w:rsidR="00D46954">
        <w:rPr>
          <w:rFonts w:ascii="Calibri" w:hAnsi="Calibri" w:cs="Calibri"/>
        </w:rPr>
        <w:t>8 668,18</w:t>
      </w:r>
      <w:r w:rsidRPr="007E2347">
        <w:rPr>
          <w:rFonts w:ascii="Calibri" w:hAnsi="Calibri" w:cs="Calibri"/>
        </w:rPr>
        <w:t xml:space="preserve"> m</w:t>
      </w:r>
      <w:r w:rsidRPr="007E2347">
        <w:rPr>
          <w:rFonts w:ascii="Calibri" w:hAnsi="Calibri" w:cs="Calibri"/>
          <w:vertAlign w:val="superscript"/>
        </w:rPr>
        <w:t>2</w:t>
      </w:r>
      <w:r w:rsidRPr="007E2347">
        <w:rPr>
          <w:rFonts w:ascii="Calibri" w:hAnsi="Calibri" w:cs="Calibri"/>
        </w:rPr>
        <w:t xml:space="preserve">   x   12 m-</w:t>
      </w:r>
      <w:proofErr w:type="spellStart"/>
      <w:r w:rsidRPr="007E2347">
        <w:rPr>
          <w:rFonts w:ascii="Calibri" w:hAnsi="Calibri" w:cs="Calibri"/>
        </w:rPr>
        <w:t>cy</w:t>
      </w:r>
      <w:proofErr w:type="spellEnd"/>
      <w:r w:rsidRPr="007E2347">
        <w:rPr>
          <w:rFonts w:ascii="Calibri" w:hAnsi="Calibri" w:cs="Calibri"/>
        </w:rPr>
        <w:t xml:space="preserve">   +   ……. % VAT   =   ……………..</w:t>
      </w:r>
      <w:r w:rsidRPr="007E2347">
        <w:rPr>
          <w:rFonts w:ascii="Calibri" w:hAnsi="Calibri" w:cs="Calibri"/>
          <w:bCs/>
        </w:rPr>
        <w:t xml:space="preserve"> zł</w:t>
      </w:r>
    </w:p>
    <w:p w14:paraId="495191BB" w14:textId="77777777" w:rsidR="00125003" w:rsidRPr="007E2347" w:rsidRDefault="00125003" w:rsidP="001F6EAE">
      <w:pPr>
        <w:pStyle w:val="Tekstpodstawowy2"/>
        <w:spacing w:before="120" w:after="120"/>
        <w:ind w:right="-353"/>
        <w:rPr>
          <w:rFonts w:ascii="Calibri" w:hAnsi="Calibri" w:cs="Calibri"/>
          <w:i/>
        </w:rPr>
      </w:pPr>
      <w:r w:rsidRPr="007E2347">
        <w:rPr>
          <w:rFonts w:ascii="Calibri" w:hAnsi="Calibri" w:cs="Calibri"/>
          <w:i/>
        </w:rPr>
        <w:t xml:space="preserve">Przez określenie powierzchnia </w:t>
      </w:r>
      <w:r w:rsidRPr="007E2347">
        <w:rPr>
          <w:rFonts w:ascii="Calibri" w:hAnsi="Calibri" w:cs="Calibri"/>
          <w:b/>
          <w:bCs/>
          <w:i/>
        </w:rPr>
        <w:t>„wewnętrzna”</w:t>
      </w:r>
      <w:r w:rsidRPr="007E2347">
        <w:rPr>
          <w:rFonts w:ascii="Calibri" w:hAnsi="Calibri" w:cs="Calibri"/>
          <w:i/>
        </w:rPr>
        <w:t xml:space="preserve"> należy rozumieć powierzchnię sprzątaną wewnątrz budynku w tym powierzchnia hal garażowych</w:t>
      </w:r>
    </w:p>
    <w:p w14:paraId="2568A7B1" w14:textId="2475768C" w:rsidR="001F6EAE" w:rsidRPr="007E2347" w:rsidRDefault="001F6EAE" w:rsidP="001F6EAE">
      <w:pPr>
        <w:pStyle w:val="Tekstpodstawowy2"/>
        <w:spacing w:before="120" w:after="120"/>
        <w:ind w:right="-353"/>
        <w:rPr>
          <w:rFonts w:asciiTheme="minorHAnsi" w:hAnsiTheme="minorHAnsi" w:cstheme="minorHAnsi"/>
          <w:i/>
          <w:sz w:val="24"/>
        </w:rPr>
      </w:pPr>
      <w:r w:rsidRPr="007E2347">
        <w:rPr>
          <w:rFonts w:asciiTheme="minorHAnsi" w:hAnsiTheme="minorHAnsi" w:cstheme="minorHAnsi"/>
          <w:sz w:val="24"/>
        </w:rPr>
        <w:t>b</w:t>
      </w:r>
      <w:r w:rsidR="00125003" w:rsidRPr="007E2347">
        <w:rPr>
          <w:rFonts w:asciiTheme="minorHAnsi" w:hAnsiTheme="minorHAnsi" w:cstheme="minorHAnsi"/>
          <w:sz w:val="24"/>
        </w:rPr>
        <w:t xml:space="preserve"> </w:t>
      </w:r>
      <w:r w:rsidRPr="007E2347">
        <w:rPr>
          <w:rFonts w:asciiTheme="minorHAnsi" w:hAnsiTheme="minorHAnsi" w:cstheme="minorHAnsi"/>
          <w:sz w:val="24"/>
        </w:rPr>
        <w:t>)</w:t>
      </w:r>
      <w:r w:rsidRPr="007E2347">
        <w:rPr>
          <w:rFonts w:asciiTheme="minorHAnsi" w:hAnsiTheme="minorHAnsi" w:cstheme="minorHAnsi"/>
          <w:b/>
          <w:sz w:val="24"/>
        </w:rPr>
        <w:t xml:space="preserve"> </w:t>
      </w:r>
      <w:r w:rsidRPr="007E2347">
        <w:rPr>
          <w:rFonts w:asciiTheme="minorHAnsi" w:hAnsiTheme="minorHAnsi" w:cstheme="minorHAnsi"/>
          <w:sz w:val="24"/>
        </w:rPr>
        <w:t xml:space="preserve">powierzchnia zewnętrzna twarda </w:t>
      </w:r>
      <w:r w:rsidRPr="007E2347">
        <w:rPr>
          <w:rFonts w:asciiTheme="minorHAnsi" w:hAnsiTheme="minorHAnsi" w:cstheme="minorHAnsi"/>
          <w:i/>
          <w:sz w:val="24"/>
        </w:rPr>
        <w:t>(wg wzoru: proponowana stawka netto w złotych polskich</w:t>
      </w:r>
      <w:r w:rsidRPr="007E2347">
        <w:rPr>
          <w:rFonts w:asciiTheme="minorHAnsi" w:hAnsiTheme="minorHAnsi" w:cstheme="minorHAnsi"/>
          <w:b/>
          <w:sz w:val="24"/>
        </w:rPr>
        <w:t xml:space="preserve"> x</w:t>
      </w:r>
      <w:r w:rsidRPr="007E2347">
        <w:rPr>
          <w:rFonts w:asciiTheme="minorHAnsi" w:hAnsiTheme="minorHAnsi" w:cstheme="minorHAnsi"/>
          <w:i/>
          <w:sz w:val="24"/>
        </w:rPr>
        <w:t xml:space="preserve"> ilość metrów </w:t>
      </w:r>
      <w:r w:rsidRPr="007E2347">
        <w:rPr>
          <w:rFonts w:asciiTheme="minorHAnsi" w:hAnsiTheme="minorHAnsi" w:cstheme="minorHAnsi"/>
          <w:b/>
          <w:sz w:val="24"/>
        </w:rPr>
        <w:t>x</w:t>
      </w:r>
      <w:r w:rsidRPr="007E2347">
        <w:rPr>
          <w:rFonts w:asciiTheme="minorHAnsi" w:hAnsiTheme="minorHAnsi" w:cstheme="minorHAnsi"/>
          <w:i/>
          <w:sz w:val="24"/>
        </w:rPr>
        <w:t xml:space="preserve"> ilość miesięcy </w:t>
      </w:r>
      <w:r w:rsidRPr="007E2347">
        <w:rPr>
          <w:rFonts w:asciiTheme="minorHAnsi" w:hAnsiTheme="minorHAnsi" w:cstheme="minorHAnsi"/>
          <w:b/>
          <w:i/>
          <w:sz w:val="24"/>
        </w:rPr>
        <w:t>+</w:t>
      </w:r>
      <w:r w:rsidRPr="007E2347">
        <w:rPr>
          <w:rFonts w:asciiTheme="minorHAnsi" w:hAnsiTheme="minorHAnsi" w:cstheme="minorHAnsi"/>
          <w:b/>
          <w:sz w:val="24"/>
        </w:rPr>
        <w:t xml:space="preserve"> </w:t>
      </w:r>
      <w:r w:rsidRPr="007E2347">
        <w:rPr>
          <w:rFonts w:asciiTheme="minorHAnsi" w:hAnsiTheme="minorHAnsi" w:cstheme="minorHAnsi"/>
          <w:sz w:val="24"/>
        </w:rPr>
        <w:t>należny podatek</w:t>
      </w:r>
      <w:r w:rsidRPr="007E2347">
        <w:rPr>
          <w:rFonts w:asciiTheme="minorHAnsi" w:hAnsiTheme="minorHAnsi" w:cstheme="minorHAnsi"/>
          <w:i/>
          <w:sz w:val="24"/>
        </w:rPr>
        <w:t xml:space="preserve"> VAT):</w:t>
      </w:r>
    </w:p>
    <w:p w14:paraId="5CA37B3A" w14:textId="2E978771" w:rsidR="00C8254E" w:rsidRPr="007E2347" w:rsidRDefault="00C8254E" w:rsidP="00C8254E">
      <w:pPr>
        <w:spacing w:before="120" w:after="120"/>
        <w:ind w:right="-157"/>
        <w:jc w:val="both"/>
        <w:rPr>
          <w:rFonts w:ascii="Calibri" w:hAnsi="Calibri" w:cs="Calibri"/>
        </w:rPr>
      </w:pPr>
      <w:r w:rsidRPr="007E2347">
        <w:rPr>
          <w:rFonts w:ascii="Calibri" w:hAnsi="Calibri" w:cs="Calibri"/>
        </w:rPr>
        <w:t>.….</w:t>
      </w:r>
      <w:r w:rsidRPr="007E2347">
        <w:rPr>
          <w:rFonts w:ascii="Calibri" w:hAnsi="Calibri" w:cs="Calibri"/>
          <w:bCs/>
        </w:rPr>
        <w:t xml:space="preserve"> zł/(m</w:t>
      </w:r>
      <w:r w:rsidRPr="007E2347">
        <w:rPr>
          <w:rFonts w:ascii="Calibri" w:hAnsi="Calibri" w:cs="Calibri"/>
          <w:bCs/>
          <w:vertAlign w:val="superscript"/>
        </w:rPr>
        <w:t>2</w:t>
      </w:r>
      <w:r w:rsidRPr="007E2347">
        <w:rPr>
          <w:rFonts w:ascii="Calibri" w:hAnsi="Calibri" w:cs="Calibri"/>
          <w:bCs/>
        </w:rPr>
        <w:t xml:space="preserve"> x m-c)</w:t>
      </w:r>
      <w:r w:rsidRPr="007E2347">
        <w:rPr>
          <w:rFonts w:ascii="Calibri" w:hAnsi="Calibri" w:cs="Calibri"/>
        </w:rPr>
        <w:t xml:space="preserve">   x    5</w:t>
      </w:r>
      <w:r w:rsidR="00D46954">
        <w:rPr>
          <w:rFonts w:ascii="Calibri" w:hAnsi="Calibri" w:cs="Calibri"/>
        </w:rPr>
        <w:t>7</w:t>
      </w:r>
      <w:r w:rsidRPr="007E2347">
        <w:rPr>
          <w:rFonts w:ascii="Calibri" w:hAnsi="Calibri" w:cs="Calibri"/>
        </w:rPr>
        <w:t xml:space="preserve"> </w:t>
      </w:r>
      <w:r w:rsidR="00D46954">
        <w:rPr>
          <w:rFonts w:ascii="Calibri" w:hAnsi="Calibri" w:cs="Calibri"/>
        </w:rPr>
        <w:t>6</w:t>
      </w:r>
      <w:r w:rsidR="008A5A23">
        <w:rPr>
          <w:rFonts w:ascii="Calibri" w:hAnsi="Calibri" w:cs="Calibri"/>
        </w:rPr>
        <w:t>93</w:t>
      </w:r>
      <w:bookmarkStart w:id="0" w:name="_GoBack"/>
      <w:bookmarkEnd w:id="0"/>
      <w:r w:rsidR="00D46954">
        <w:rPr>
          <w:rFonts w:ascii="Calibri" w:hAnsi="Calibri" w:cs="Calibri"/>
        </w:rPr>
        <w:t>,9</w:t>
      </w:r>
      <w:r w:rsidR="007E2347" w:rsidRPr="007E2347">
        <w:rPr>
          <w:rFonts w:ascii="Calibri" w:hAnsi="Calibri" w:cs="Calibri"/>
        </w:rPr>
        <w:t>5</w:t>
      </w:r>
      <w:r w:rsidRPr="007E2347">
        <w:rPr>
          <w:rFonts w:ascii="Calibri" w:hAnsi="Calibri" w:cs="Calibri"/>
        </w:rPr>
        <w:t xml:space="preserve"> m</w:t>
      </w:r>
      <w:r w:rsidRPr="007E2347">
        <w:rPr>
          <w:rFonts w:ascii="Calibri" w:hAnsi="Calibri" w:cs="Calibri"/>
          <w:vertAlign w:val="superscript"/>
        </w:rPr>
        <w:t>2</w:t>
      </w:r>
      <w:r w:rsidRPr="007E2347">
        <w:rPr>
          <w:rFonts w:ascii="Calibri" w:hAnsi="Calibri" w:cs="Calibri"/>
        </w:rPr>
        <w:t xml:space="preserve">   x   12 m-</w:t>
      </w:r>
      <w:proofErr w:type="spellStart"/>
      <w:r w:rsidRPr="007E2347">
        <w:rPr>
          <w:rFonts w:ascii="Calibri" w:hAnsi="Calibri" w:cs="Calibri"/>
        </w:rPr>
        <w:t>cy</w:t>
      </w:r>
      <w:proofErr w:type="spellEnd"/>
      <w:r w:rsidRPr="007E2347">
        <w:rPr>
          <w:rFonts w:ascii="Calibri" w:hAnsi="Calibri" w:cs="Calibri"/>
        </w:rPr>
        <w:t xml:space="preserve">   +   ……. % VAT   =   ……………..</w:t>
      </w:r>
      <w:r w:rsidRPr="007E2347">
        <w:rPr>
          <w:rFonts w:ascii="Calibri" w:hAnsi="Calibri" w:cs="Calibri"/>
          <w:bCs/>
        </w:rPr>
        <w:t xml:space="preserve"> zł</w:t>
      </w:r>
    </w:p>
    <w:p w14:paraId="5B09D00A" w14:textId="634D3290" w:rsidR="001F6EAE" w:rsidRPr="007E2347" w:rsidRDefault="001F6EAE" w:rsidP="001F6EAE">
      <w:pPr>
        <w:ind w:right="-353"/>
        <w:jc w:val="both"/>
        <w:rPr>
          <w:rFonts w:asciiTheme="minorHAnsi" w:hAnsiTheme="minorHAnsi" w:cstheme="minorHAnsi"/>
          <w:i/>
        </w:rPr>
      </w:pPr>
      <w:r w:rsidRPr="007E2347">
        <w:rPr>
          <w:rFonts w:asciiTheme="minorHAnsi" w:hAnsiTheme="minorHAnsi" w:cstheme="minorHAnsi"/>
          <w:i/>
        </w:rPr>
        <w:t xml:space="preserve">Przez określenie powierzchnia </w:t>
      </w:r>
      <w:r w:rsidR="00BE6D03" w:rsidRPr="007E2347">
        <w:rPr>
          <w:rFonts w:asciiTheme="minorHAnsi" w:hAnsiTheme="minorHAnsi" w:cstheme="minorHAnsi"/>
          <w:i/>
        </w:rPr>
        <w:t xml:space="preserve">zewnętrzna </w:t>
      </w:r>
      <w:r w:rsidRPr="007E2347">
        <w:rPr>
          <w:rFonts w:asciiTheme="minorHAnsi" w:hAnsiTheme="minorHAnsi" w:cstheme="minorHAnsi"/>
          <w:b/>
          <w:i/>
        </w:rPr>
        <w:t>„twarda”</w:t>
      </w:r>
      <w:r w:rsidRPr="007E2347">
        <w:rPr>
          <w:rFonts w:asciiTheme="minorHAnsi" w:hAnsiTheme="minorHAnsi" w:cstheme="minorHAnsi"/>
          <w:i/>
        </w:rPr>
        <w:t xml:space="preserve"> należy rozumieć utwardzoną powierzchnię sprzątaną na zewnątrz budynku.</w:t>
      </w:r>
    </w:p>
    <w:p w14:paraId="227EF709" w14:textId="77777777" w:rsidR="001F6EAE" w:rsidRPr="007E2347" w:rsidRDefault="001F6EAE" w:rsidP="00D878E4">
      <w:pPr>
        <w:ind w:right="-352"/>
        <w:jc w:val="both"/>
        <w:rPr>
          <w:rFonts w:asciiTheme="minorHAnsi" w:hAnsiTheme="minorHAnsi" w:cstheme="minorHAnsi"/>
          <w:i/>
        </w:rPr>
      </w:pPr>
    </w:p>
    <w:p w14:paraId="7BD7E138" w14:textId="77777777" w:rsidR="001F6EAE" w:rsidRPr="007E2347" w:rsidRDefault="001F6EAE" w:rsidP="00D878E4">
      <w:pPr>
        <w:pStyle w:val="Tekstpodstawowy2"/>
        <w:ind w:right="-352"/>
        <w:rPr>
          <w:rFonts w:asciiTheme="minorHAnsi" w:hAnsiTheme="minorHAnsi" w:cstheme="minorHAnsi"/>
          <w:sz w:val="24"/>
        </w:rPr>
      </w:pPr>
      <w:r w:rsidRPr="007E2347">
        <w:rPr>
          <w:rFonts w:asciiTheme="minorHAnsi" w:hAnsiTheme="minorHAnsi" w:cstheme="minorHAnsi"/>
          <w:sz w:val="24"/>
        </w:rPr>
        <w:t xml:space="preserve">c) powierzchnia zewnętrzna miękka </w:t>
      </w:r>
      <w:r w:rsidRPr="007E2347">
        <w:rPr>
          <w:rFonts w:asciiTheme="minorHAnsi" w:hAnsiTheme="minorHAnsi" w:cstheme="minorHAnsi"/>
          <w:i/>
          <w:sz w:val="24"/>
        </w:rPr>
        <w:t>(wg wzoru: proponowana stawka netto w złotych polskich</w:t>
      </w:r>
      <w:r w:rsidRPr="007E2347">
        <w:rPr>
          <w:rFonts w:asciiTheme="minorHAnsi" w:hAnsiTheme="minorHAnsi" w:cstheme="minorHAnsi"/>
          <w:b/>
          <w:sz w:val="24"/>
        </w:rPr>
        <w:t xml:space="preserve"> x</w:t>
      </w:r>
      <w:r w:rsidRPr="007E2347">
        <w:rPr>
          <w:rFonts w:asciiTheme="minorHAnsi" w:hAnsiTheme="minorHAnsi" w:cstheme="minorHAnsi"/>
          <w:i/>
          <w:sz w:val="24"/>
        </w:rPr>
        <w:t xml:space="preserve"> ilość metrów </w:t>
      </w:r>
      <w:r w:rsidRPr="007E2347">
        <w:rPr>
          <w:rFonts w:asciiTheme="minorHAnsi" w:hAnsiTheme="minorHAnsi" w:cstheme="minorHAnsi"/>
          <w:b/>
          <w:sz w:val="24"/>
        </w:rPr>
        <w:t>x</w:t>
      </w:r>
      <w:r w:rsidRPr="007E2347">
        <w:rPr>
          <w:rFonts w:asciiTheme="minorHAnsi" w:hAnsiTheme="minorHAnsi" w:cstheme="minorHAnsi"/>
          <w:i/>
          <w:sz w:val="24"/>
        </w:rPr>
        <w:t xml:space="preserve"> ilość miesięcy+</w:t>
      </w:r>
      <w:r w:rsidRPr="007E2347">
        <w:rPr>
          <w:rFonts w:asciiTheme="minorHAnsi" w:hAnsiTheme="minorHAnsi" w:cstheme="minorHAnsi"/>
          <w:b/>
          <w:sz w:val="24"/>
        </w:rPr>
        <w:t xml:space="preserve"> </w:t>
      </w:r>
      <w:r w:rsidRPr="007E2347">
        <w:rPr>
          <w:rFonts w:asciiTheme="minorHAnsi" w:hAnsiTheme="minorHAnsi" w:cstheme="minorHAnsi"/>
          <w:sz w:val="24"/>
        </w:rPr>
        <w:t>należny podatek</w:t>
      </w:r>
      <w:r w:rsidRPr="007E2347">
        <w:rPr>
          <w:rFonts w:asciiTheme="minorHAnsi" w:hAnsiTheme="minorHAnsi" w:cstheme="minorHAnsi"/>
          <w:i/>
          <w:sz w:val="24"/>
        </w:rPr>
        <w:t xml:space="preserve"> VAT):</w:t>
      </w:r>
    </w:p>
    <w:p w14:paraId="6DB124C9" w14:textId="0D1C9F2F" w:rsidR="00C8254E" w:rsidRPr="007E2347" w:rsidRDefault="00C8254E" w:rsidP="00C8254E">
      <w:pPr>
        <w:spacing w:before="120" w:after="120"/>
        <w:ind w:right="-157"/>
        <w:jc w:val="both"/>
        <w:rPr>
          <w:rFonts w:ascii="Calibri" w:hAnsi="Calibri" w:cs="Calibri"/>
          <w:bCs/>
        </w:rPr>
      </w:pPr>
      <w:r w:rsidRPr="007E2347">
        <w:rPr>
          <w:rFonts w:ascii="Calibri" w:hAnsi="Calibri" w:cs="Calibri"/>
        </w:rPr>
        <w:t>.….</w:t>
      </w:r>
      <w:r w:rsidRPr="007E2347">
        <w:rPr>
          <w:rFonts w:ascii="Calibri" w:hAnsi="Calibri" w:cs="Calibri"/>
          <w:bCs/>
        </w:rPr>
        <w:t xml:space="preserve"> zł/(m</w:t>
      </w:r>
      <w:r w:rsidRPr="007E2347">
        <w:rPr>
          <w:rFonts w:ascii="Calibri" w:hAnsi="Calibri" w:cs="Calibri"/>
          <w:bCs/>
          <w:vertAlign w:val="superscript"/>
        </w:rPr>
        <w:t>2</w:t>
      </w:r>
      <w:r w:rsidRPr="007E2347">
        <w:rPr>
          <w:rFonts w:ascii="Calibri" w:hAnsi="Calibri" w:cs="Calibri"/>
          <w:bCs/>
        </w:rPr>
        <w:t xml:space="preserve"> x m-c)</w:t>
      </w:r>
      <w:r w:rsidR="00D46954">
        <w:rPr>
          <w:rFonts w:ascii="Calibri" w:hAnsi="Calibri" w:cs="Calibri"/>
        </w:rPr>
        <w:t xml:space="preserve">   x        52</w:t>
      </w:r>
      <w:r w:rsidRPr="007E2347">
        <w:rPr>
          <w:rFonts w:ascii="Calibri" w:hAnsi="Calibri" w:cs="Calibri"/>
        </w:rPr>
        <w:t xml:space="preserve"> </w:t>
      </w:r>
      <w:r w:rsidR="00D46954">
        <w:rPr>
          <w:rFonts w:ascii="Calibri" w:hAnsi="Calibri" w:cs="Calibri"/>
        </w:rPr>
        <w:t>644</w:t>
      </w:r>
      <w:r w:rsidR="007E2347" w:rsidRPr="007E2347">
        <w:rPr>
          <w:rFonts w:ascii="Calibri" w:hAnsi="Calibri" w:cs="Calibri"/>
          <w:bCs/>
        </w:rPr>
        <w:t>,</w:t>
      </w:r>
      <w:r w:rsidRPr="007E2347">
        <w:rPr>
          <w:rFonts w:ascii="Calibri" w:hAnsi="Calibri" w:cs="Calibri"/>
          <w:bCs/>
        </w:rPr>
        <w:t>0</w:t>
      </w:r>
      <w:r w:rsidR="00D46954">
        <w:rPr>
          <w:rFonts w:ascii="Calibri" w:hAnsi="Calibri" w:cs="Calibri"/>
          <w:bCs/>
        </w:rPr>
        <w:t>4</w:t>
      </w:r>
      <w:r w:rsidRPr="007E2347">
        <w:rPr>
          <w:rFonts w:ascii="Calibri" w:hAnsi="Calibri" w:cs="Calibri"/>
        </w:rPr>
        <w:t xml:space="preserve"> m</w:t>
      </w:r>
      <w:r w:rsidRPr="007E2347">
        <w:rPr>
          <w:rFonts w:ascii="Calibri" w:hAnsi="Calibri" w:cs="Calibri"/>
          <w:vertAlign w:val="superscript"/>
        </w:rPr>
        <w:t>2</w:t>
      </w:r>
      <w:r w:rsidRPr="007E2347">
        <w:rPr>
          <w:rFonts w:ascii="Calibri" w:hAnsi="Calibri" w:cs="Calibri"/>
        </w:rPr>
        <w:t xml:space="preserve">   x  12 m-</w:t>
      </w:r>
      <w:proofErr w:type="spellStart"/>
      <w:r w:rsidRPr="007E2347">
        <w:rPr>
          <w:rFonts w:ascii="Calibri" w:hAnsi="Calibri" w:cs="Calibri"/>
        </w:rPr>
        <w:t>cy</w:t>
      </w:r>
      <w:proofErr w:type="spellEnd"/>
      <w:r w:rsidRPr="007E2347">
        <w:rPr>
          <w:rFonts w:ascii="Calibri" w:hAnsi="Calibri" w:cs="Calibri"/>
        </w:rPr>
        <w:t xml:space="preserve">   +   …….  % VAT   =    …….……..</w:t>
      </w:r>
      <w:r w:rsidRPr="007E2347">
        <w:rPr>
          <w:rFonts w:ascii="Calibri" w:hAnsi="Calibri" w:cs="Calibri"/>
          <w:bCs/>
        </w:rPr>
        <w:t xml:space="preserve"> zł</w:t>
      </w:r>
    </w:p>
    <w:p w14:paraId="104DA499" w14:textId="7AFEAABD" w:rsidR="00125003" w:rsidRPr="00D618D3" w:rsidRDefault="00125003" w:rsidP="00125003">
      <w:pPr>
        <w:tabs>
          <w:tab w:val="left" w:pos="3420"/>
        </w:tabs>
        <w:jc w:val="both"/>
        <w:rPr>
          <w:rFonts w:ascii="Calibri" w:hAnsi="Calibri" w:cs="Calibri"/>
          <w:i/>
        </w:rPr>
      </w:pPr>
      <w:r w:rsidRPr="00D618D3">
        <w:rPr>
          <w:rFonts w:ascii="Calibri" w:hAnsi="Calibri" w:cs="Calibri"/>
          <w:i/>
        </w:rPr>
        <w:t>Przez określenie powierzchnia</w:t>
      </w:r>
      <w:r w:rsidR="00BE6D03">
        <w:rPr>
          <w:rFonts w:ascii="Calibri" w:hAnsi="Calibri" w:cs="Calibri"/>
          <w:i/>
        </w:rPr>
        <w:t xml:space="preserve"> zewnętrzna</w:t>
      </w:r>
      <w:r w:rsidRPr="00D618D3">
        <w:rPr>
          <w:rFonts w:ascii="Calibri" w:hAnsi="Calibri" w:cs="Calibri"/>
          <w:i/>
        </w:rPr>
        <w:t xml:space="preserve"> </w:t>
      </w:r>
      <w:r w:rsidRPr="00D618D3">
        <w:rPr>
          <w:rFonts w:ascii="Calibri" w:hAnsi="Calibri" w:cs="Calibri"/>
          <w:b/>
          <w:bCs/>
          <w:i/>
        </w:rPr>
        <w:t>„miękka”</w:t>
      </w:r>
      <w:r w:rsidRPr="00D618D3">
        <w:rPr>
          <w:rFonts w:ascii="Calibri" w:hAnsi="Calibri" w:cs="Calibri"/>
          <w:i/>
        </w:rPr>
        <w:t xml:space="preserve"> należy rozumieć powierzchnię nieutwardzonych podwórek, placów zabaw, siłowni zewnętrznych i terenów zielonych.</w:t>
      </w:r>
    </w:p>
    <w:p w14:paraId="6C0BA16C" w14:textId="77777777" w:rsidR="00F5240D" w:rsidRPr="00347FE3" w:rsidRDefault="00F5240D" w:rsidP="001F6EAE">
      <w:pPr>
        <w:ind w:right="-353"/>
        <w:jc w:val="both"/>
        <w:rPr>
          <w:rFonts w:asciiTheme="minorHAnsi" w:hAnsiTheme="minorHAnsi" w:cstheme="minorHAnsi"/>
        </w:rPr>
      </w:pPr>
    </w:p>
    <w:p w14:paraId="153C9D27" w14:textId="686A96BF" w:rsidR="001F6EAE" w:rsidRPr="00347FE3" w:rsidRDefault="001F6EAE" w:rsidP="001F6EAE">
      <w:pPr>
        <w:ind w:right="-353"/>
        <w:jc w:val="both"/>
        <w:rPr>
          <w:rFonts w:asciiTheme="minorHAnsi" w:hAnsiTheme="minorHAnsi" w:cstheme="minorHAnsi"/>
          <w:b/>
          <w:u w:val="single"/>
        </w:rPr>
      </w:pPr>
      <w:r w:rsidRPr="00347FE3">
        <w:rPr>
          <w:rFonts w:asciiTheme="minorHAnsi" w:hAnsiTheme="minorHAnsi" w:cstheme="minorHAnsi"/>
          <w:b/>
          <w:u w:val="single"/>
        </w:rPr>
        <w:t xml:space="preserve">Razem </w:t>
      </w:r>
      <w:r w:rsidR="00770594" w:rsidRPr="00347FE3">
        <w:rPr>
          <w:rFonts w:ascii="Calibri" w:hAnsi="Calibri" w:cs="Calibri"/>
          <w:b/>
          <w:u w:val="single"/>
        </w:rPr>
        <w:t>wynagrodzenie umowne za cały okres realizacji Umowy</w:t>
      </w:r>
      <w:r w:rsidR="00770594" w:rsidRPr="00347FE3">
        <w:rPr>
          <w:rFonts w:ascii="Calibri" w:hAnsi="Calibri" w:cs="Calibri"/>
          <w:u w:val="single"/>
        </w:rPr>
        <w:t xml:space="preserve"> </w:t>
      </w:r>
      <w:r w:rsidR="007E2347">
        <w:rPr>
          <w:rFonts w:asciiTheme="minorHAnsi" w:hAnsiTheme="minorHAnsi" w:cstheme="minorHAnsi"/>
          <w:b/>
          <w:u w:val="single"/>
        </w:rPr>
        <w:t xml:space="preserve">(pozycje lit. a) b) c) </w:t>
      </w:r>
      <w:r w:rsidRPr="00347FE3">
        <w:rPr>
          <w:rFonts w:asciiTheme="minorHAnsi" w:hAnsiTheme="minorHAnsi" w:cstheme="minorHAnsi"/>
          <w:b/>
          <w:u w:val="single"/>
        </w:rPr>
        <w:t xml:space="preserve">.............................. .zł z VAT ( brutto ) </w:t>
      </w:r>
    </w:p>
    <w:p w14:paraId="5165B0D1" w14:textId="28D0E3FC" w:rsidR="001F6EAE" w:rsidRPr="00347FE3" w:rsidRDefault="001F6EAE" w:rsidP="001F6EAE">
      <w:pPr>
        <w:ind w:right="-353"/>
        <w:jc w:val="both"/>
        <w:rPr>
          <w:rFonts w:asciiTheme="minorHAnsi" w:hAnsiTheme="minorHAnsi" w:cstheme="minorHAnsi"/>
          <w:b/>
          <w:u w:val="single"/>
        </w:rPr>
      </w:pPr>
      <w:r w:rsidRPr="00347FE3">
        <w:rPr>
          <w:rFonts w:asciiTheme="minorHAnsi" w:hAnsiTheme="minorHAnsi" w:cstheme="minorHAnsi"/>
          <w:b/>
          <w:u w:val="single"/>
        </w:rPr>
        <w:t>słownie: ...............</w:t>
      </w:r>
      <w:r w:rsidR="00770594" w:rsidRPr="00347FE3">
        <w:rPr>
          <w:rFonts w:asciiTheme="minorHAnsi" w:hAnsiTheme="minorHAnsi" w:cstheme="minorHAnsi"/>
          <w:b/>
          <w:u w:val="single"/>
        </w:rPr>
        <w:t>....................</w:t>
      </w:r>
      <w:r w:rsidRPr="00347FE3">
        <w:rPr>
          <w:rFonts w:asciiTheme="minorHAnsi" w:hAnsiTheme="minorHAnsi" w:cstheme="minorHAnsi"/>
          <w:b/>
          <w:u w:val="single"/>
        </w:rPr>
        <w:t>……………………………………..</w:t>
      </w:r>
    </w:p>
    <w:p w14:paraId="453D1EFD" w14:textId="77777777" w:rsidR="001F6EAE" w:rsidRPr="00347FE3" w:rsidRDefault="001F6EAE" w:rsidP="001F6EAE">
      <w:pPr>
        <w:jc w:val="both"/>
        <w:rPr>
          <w:rFonts w:asciiTheme="minorHAnsi" w:hAnsiTheme="minorHAnsi" w:cstheme="minorHAnsi"/>
        </w:rPr>
      </w:pPr>
    </w:p>
    <w:p w14:paraId="54DA9A50" w14:textId="77777777" w:rsidR="0037303E" w:rsidRPr="00347FE3" w:rsidRDefault="001F6EAE" w:rsidP="00201981">
      <w:pPr>
        <w:pStyle w:val="Tekstblokowy2"/>
        <w:numPr>
          <w:ilvl w:val="0"/>
          <w:numId w:val="41"/>
        </w:numPr>
        <w:tabs>
          <w:tab w:val="left" w:pos="284"/>
        </w:tabs>
        <w:ind w:left="0" w:right="-353" w:firstLine="0"/>
        <w:jc w:val="both"/>
        <w:rPr>
          <w:rFonts w:asciiTheme="minorHAnsi" w:hAnsiTheme="minorHAnsi" w:cstheme="minorHAnsi"/>
          <w:b/>
          <w:bCs/>
          <w:szCs w:val="24"/>
        </w:rPr>
      </w:pPr>
      <w:r w:rsidRPr="00347FE3">
        <w:rPr>
          <w:rFonts w:asciiTheme="minorHAnsi" w:hAnsiTheme="minorHAnsi" w:cstheme="minorHAnsi"/>
          <w:b/>
          <w:bCs/>
          <w:szCs w:val="24"/>
        </w:rPr>
        <w:t>Oświadc</w:t>
      </w:r>
      <w:r w:rsidR="00C27A19" w:rsidRPr="00347FE3">
        <w:rPr>
          <w:rFonts w:asciiTheme="minorHAnsi" w:hAnsiTheme="minorHAnsi" w:cstheme="minorHAnsi"/>
          <w:b/>
          <w:bCs/>
          <w:szCs w:val="24"/>
        </w:rPr>
        <w:t>zamy, że</w:t>
      </w:r>
      <w:r w:rsidR="0037303E" w:rsidRPr="00347FE3">
        <w:rPr>
          <w:rFonts w:asciiTheme="minorHAnsi" w:hAnsiTheme="minorHAnsi" w:cstheme="minorHAnsi"/>
          <w:b/>
          <w:bCs/>
          <w:szCs w:val="24"/>
        </w:rPr>
        <w:t>:</w:t>
      </w:r>
    </w:p>
    <w:p w14:paraId="615ED710" w14:textId="43A7693B" w:rsidR="000426B1" w:rsidRPr="008B4B93" w:rsidRDefault="000426B1" w:rsidP="000426B1">
      <w:pPr>
        <w:pStyle w:val="Tekstblokowy2"/>
        <w:numPr>
          <w:ilvl w:val="1"/>
          <w:numId w:val="41"/>
        </w:numPr>
        <w:tabs>
          <w:tab w:val="left" w:pos="284"/>
          <w:tab w:val="left" w:pos="426"/>
        </w:tabs>
        <w:ind w:left="0" w:right="-353" w:firstLine="0"/>
        <w:jc w:val="both"/>
        <w:rPr>
          <w:rFonts w:asciiTheme="minorHAnsi" w:hAnsiTheme="minorHAnsi" w:cstheme="minorHAnsi"/>
          <w:strike/>
          <w:szCs w:val="24"/>
        </w:rPr>
      </w:pPr>
      <w:r w:rsidRPr="00F653C5">
        <w:rPr>
          <w:rFonts w:asciiTheme="minorHAnsi" w:hAnsiTheme="minorHAnsi" w:cstheme="minorHAnsi"/>
          <w:szCs w:val="24"/>
        </w:rPr>
        <w:t xml:space="preserve">Wszystkie jednostkowe stawki ryczałtowe za powierzchnie wewnętrzną, zewnętrzną twardą, miękką  obejmują w </w:t>
      </w:r>
      <w:r w:rsidRPr="008B4B93">
        <w:rPr>
          <w:rFonts w:asciiTheme="minorHAnsi" w:hAnsiTheme="minorHAnsi" w:cstheme="minorHAnsi"/>
          <w:szCs w:val="24"/>
        </w:rPr>
        <w:t>sobie należności za wszelkie usługi określone w</w:t>
      </w:r>
      <w:r w:rsidR="00D84484" w:rsidRPr="008B4B93">
        <w:rPr>
          <w:rFonts w:asciiTheme="minorHAnsi" w:hAnsiTheme="minorHAnsi" w:cstheme="minorHAnsi"/>
          <w:szCs w:val="24"/>
        </w:rPr>
        <w:t>e wzorze</w:t>
      </w:r>
      <w:r w:rsidRPr="008B4B93">
        <w:rPr>
          <w:rFonts w:asciiTheme="minorHAnsi" w:hAnsiTheme="minorHAnsi" w:cstheme="minorHAnsi"/>
          <w:szCs w:val="24"/>
        </w:rPr>
        <w:t xml:space="preserve"> </w:t>
      </w:r>
      <w:r w:rsidR="00D84484" w:rsidRPr="008B4B93">
        <w:rPr>
          <w:rFonts w:asciiTheme="minorHAnsi" w:hAnsiTheme="minorHAnsi" w:cstheme="minorHAnsi"/>
          <w:szCs w:val="24"/>
        </w:rPr>
        <w:t>Umowie.</w:t>
      </w:r>
    </w:p>
    <w:p w14:paraId="14E80295" w14:textId="24966B24" w:rsidR="00C62FD1" w:rsidRPr="00F653C5" w:rsidRDefault="0037303E" w:rsidP="0037303E">
      <w:pPr>
        <w:pStyle w:val="Tekstblokowy2"/>
        <w:numPr>
          <w:ilvl w:val="1"/>
          <w:numId w:val="41"/>
        </w:numPr>
        <w:tabs>
          <w:tab w:val="left" w:pos="284"/>
          <w:tab w:val="left" w:pos="426"/>
        </w:tabs>
        <w:ind w:left="0" w:right="-353" w:firstLine="0"/>
        <w:jc w:val="both"/>
        <w:rPr>
          <w:rFonts w:asciiTheme="minorHAnsi" w:hAnsiTheme="minorHAnsi" w:cstheme="minorHAnsi"/>
          <w:szCs w:val="24"/>
        </w:rPr>
      </w:pPr>
      <w:r w:rsidRPr="008B4B93">
        <w:rPr>
          <w:rFonts w:asciiTheme="minorHAnsi" w:hAnsiTheme="minorHAnsi" w:cstheme="minorHAnsi"/>
          <w:szCs w:val="24"/>
        </w:rPr>
        <w:t>m</w:t>
      </w:r>
      <w:r w:rsidR="002B289A" w:rsidRPr="008B4B93">
        <w:rPr>
          <w:rFonts w:asciiTheme="minorHAnsi" w:hAnsiTheme="minorHAnsi" w:cstheme="minorHAnsi"/>
          <w:szCs w:val="24"/>
        </w:rPr>
        <w:t xml:space="preserve">iesięczne wynagrodzenie </w:t>
      </w:r>
      <w:r w:rsidR="00C62FD1" w:rsidRPr="008B4B93">
        <w:rPr>
          <w:rFonts w:asciiTheme="minorHAnsi" w:hAnsiTheme="minorHAnsi" w:cstheme="minorHAnsi"/>
          <w:szCs w:val="24"/>
        </w:rPr>
        <w:t xml:space="preserve">za wykonane i odebrane usługi nastąpi przelewem </w:t>
      </w:r>
      <w:r w:rsidR="00AC33DD" w:rsidRPr="008B4B93">
        <w:rPr>
          <w:rFonts w:asciiTheme="minorHAnsi" w:hAnsiTheme="minorHAnsi" w:cstheme="minorHAnsi"/>
          <w:szCs w:val="24"/>
        </w:rPr>
        <w:t>bankowym z rachunku Zamawiającego na rachunek bankowy</w:t>
      </w:r>
      <w:r w:rsidRPr="008B4B93">
        <w:rPr>
          <w:rFonts w:asciiTheme="minorHAnsi" w:hAnsiTheme="minorHAnsi" w:cstheme="minorHAnsi"/>
          <w:szCs w:val="24"/>
        </w:rPr>
        <w:t xml:space="preserve"> Wykonawcy powiązany z</w:t>
      </w:r>
      <w:r w:rsidR="00AC33DD" w:rsidRPr="008B4B93">
        <w:rPr>
          <w:rFonts w:asciiTheme="minorHAnsi" w:hAnsiTheme="minorHAnsi" w:cstheme="minorHAnsi"/>
          <w:szCs w:val="24"/>
        </w:rPr>
        <w:t xml:space="preserve"> prowadzon</w:t>
      </w:r>
      <w:r w:rsidRPr="008B4B93">
        <w:rPr>
          <w:rFonts w:asciiTheme="minorHAnsi" w:hAnsiTheme="minorHAnsi" w:cstheme="minorHAnsi"/>
          <w:szCs w:val="24"/>
        </w:rPr>
        <w:t>ą</w:t>
      </w:r>
      <w:r w:rsidR="00AC33DD" w:rsidRPr="008B4B93">
        <w:rPr>
          <w:rFonts w:asciiTheme="minorHAnsi" w:hAnsiTheme="minorHAnsi" w:cstheme="minorHAnsi"/>
          <w:szCs w:val="24"/>
        </w:rPr>
        <w:t xml:space="preserve"> działalności</w:t>
      </w:r>
      <w:r w:rsidRPr="008B4B93">
        <w:rPr>
          <w:rFonts w:asciiTheme="minorHAnsi" w:hAnsiTheme="minorHAnsi" w:cstheme="minorHAnsi"/>
          <w:szCs w:val="24"/>
        </w:rPr>
        <w:t>ą</w:t>
      </w:r>
      <w:r w:rsidR="00AC33DD" w:rsidRPr="008B4B93">
        <w:rPr>
          <w:rFonts w:asciiTheme="minorHAnsi" w:hAnsiTheme="minorHAnsi" w:cstheme="minorHAnsi"/>
          <w:szCs w:val="24"/>
        </w:rPr>
        <w:t xml:space="preserve"> tj. ........................................................... </w:t>
      </w:r>
      <w:r w:rsidR="00F653C5" w:rsidRPr="008B4B93">
        <w:rPr>
          <w:rFonts w:asciiTheme="minorHAnsi" w:hAnsiTheme="minorHAnsi" w:cstheme="minorHAnsi"/>
          <w:szCs w:val="24"/>
        </w:rPr>
        <w:t xml:space="preserve">w ciągu ….  dni </w:t>
      </w:r>
      <w:r w:rsidR="00F653C5" w:rsidRPr="008B4B93">
        <w:rPr>
          <w:rFonts w:asciiTheme="minorHAnsi" w:hAnsiTheme="minorHAnsi" w:cstheme="minorHAnsi"/>
          <w:b/>
          <w:i/>
          <w:szCs w:val="24"/>
        </w:rPr>
        <w:t xml:space="preserve">(min. 21 dni, max. 30 dni) </w:t>
      </w:r>
      <w:r w:rsidR="00AC33DD" w:rsidRPr="008B4B93">
        <w:rPr>
          <w:rFonts w:asciiTheme="minorHAnsi" w:hAnsiTheme="minorHAnsi" w:cstheme="minorHAnsi"/>
          <w:szCs w:val="24"/>
        </w:rPr>
        <w:t xml:space="preserve">od daty </w:t>
      </w:r>
      <w:r w:rsidR="00C71A8D" w:rsidRPr="008B4B93">
        <w:rPr>
          <w:rFonts w:asciiTheme="minorHAnsi" w:hAnsiTheme="minorHAnsi" w:cstheme="minorHAnsi"/>
          <w:szCs w:val="24"/>
        </w:rPr>
        <w:t xml:space="preserve">doręczenia </w:t>
      </w:r>
      <w:r w:rsidR="005D1194" w:rsidRPr="008B4B93">
        <w:rPr>
          <w:rFonts w:ascii="Calibri" w:hAnsi="Calibri" w:cs="Calibri"/>
          <w:szCs w:val="24"/>
        </w:rPr>
        <w:t>pod względem formalnym i materialnym faktury</w:t>
      </w:r>
      <w:r w:rsidR="005D1194" w:rsidRPr="008B4B93">
        <w:rPr>
          <w:rFonts w:asciiTheme="minorHAnsi" w:hAnsiTheme="minorHAnsi" w:cstheme="minorHAnsi"/>
          <w:szCs w:val="24"/>
        </w:rPr>
        <w:t xml:space="preserve"> </w:t>
      </w:r>
      <w:r w:rsidR="00AC33DD" w:rsidRPr="008B4B93">
        <w:rPr>
          <w:rFonts w:asciiTheme="minorHAnsi" w:hAnsiTheme="minorHAnsi" w:cstheme="minorHAnsi"/>
          <w:szCs w:val="24"/>
        </w:rPr>
        <w:t>Zamawiające</w:t>
      </w:r>
      <w:r w:rsidR="00C71A8D" w:rsidRPr="008B4B93">
        <w:rPr>
          <w:rFonts w:asciiTheme="minorHAnsi" w:hAnsiTheme="minorHAnsi" w:cstheme="minorHAnsi"/>
          <w:szCs w:val="24"/>
        </w:rPr>
        <w:t>mu</w:t>
      </w:r>
      <w:r w:rsidR="00D878E4" w:rsidRPr="008B4B93">
        <w:rPr>
          <w:rFonts w:asciiTheme="minorHAnsi" w:hAnsiTheme="minorHAnsi" w:cstheme="minorHAnsi"/>
          <w:szCs w:val="24"/>
        </w:rPr>
        <w:t>.</w:t>
      </w:r>
      <w:r w:rsidR="004E4B86" w:rsidRPr="008B4B93">
        <w:rPr>
          <w:rFonts w:asciiTheme="minorHAnsi" w:hAnsiTheme="minorHAnsi" w:cstheme="minorHAnsi"/>
          <w:szCs w:val="24"/>
        </w:rPr>
        <w:t xml:space="preserve"> W przypadku gdy w dacie płatności wynagrodzenia, rachunek bankowy Wykonawcy nie będzie znajdował się w „Wykazie podmiotów zarejestrowanych jako podatnicy VAT, niezarejestrowanych oraz wykreślonych i przywróconych do rejestru VAT”, termin zapłaty wynagrodzenia ulega automatycznemu</w:t>
      </w:r>
      <w:r w:rsidR="004E4B86" w:rsidRPr="00F653C5">
        <w:rPr>
          <w:rFonts w:asciiTheme="minorHAnsi" w:hAnsiTheme="minorHAnsi" w:cstheme="minorHAnsi"/>
          <w:szCs w:val="24"/>
        </w:rPr>
        <w:t xml:space="preserve"> przesunięciu o taką ilość dni, przez które rachunek bankowy Wykonawcy nie znajdował się w wykazie. Płatność taka zostanie zrealiz</w:t>
      </w:r>
      <w:r w:rsidR="00C71A8D" w:rsidRPr="00F653C5">
        <w:rPr>
          <w:rFonts w:asciiTheme="minorHAnsi" w:hAnsiTheme="minorHAnsi" w:cstheme="minorHAnsi"/>
          <w:szCs w:val="24"/>
        </w:rPr>
        <w:t>owana bez naliczania odsetek ustawowych za opóźnienie</w:t>
      </w:r>
      <w:r w:rsidR="004E4B86" w:rsidRPr="00F653C5">
        <w:rPr>
          <w:rFonts w:asciiTheme="minorHAnsi" w:hAnsiTheme="minorHAnsi" w:cstheme="minorHAnsi"/>
          <w:szCs w:val="24"/>
        </w:rPr>
        <w:t xml:space="preserve"> w dokonaniu płatności.</w:t>
      </w:r>
    </w:p>
    <w:p w14:paraId="4526FC2D" w14:textId="0EB500C7" w:rsidR="00BE18B5" w:rsidRPr="00F653C5" w:rsidRDefault="0037303E" w:rsidP="0037303E">
      <w:pPr>
        <w:pStyle w:val="Akapitzlist"/>
        <w:numPr>
          <w:ilvl w:val="0"/>
          <w:numId w:val="41"/>
        </w:numPr>
        <w:tabs>
          <w:tab w:val="left" w:pos="360"/>
        </w:tabs>
        <w:ind w:left="0" w:right="-357" w:firstLine="0"/>
        <w:jc w:val="both"/>
        <w:rPr>
          <w:rFonts w:asciiTheme="minorHAnsi" w:hAnsiTheme="minorHAnsi" w:cstheme="minorHAnsi"/>
        </w:rPr>
      </w:pPr>
      <w:r w:rsidRPr="00F653C5">
        <w:rPr>
          <w:rFonts w:asciiTheme="minorHAnsi" w:hAnsiTheme="minorHAnsi" w:cstheme="minorHAnsi"/>
        </w:rPr>
        <w:t>Oferujemy w</w:t>
      </w:r>
      <w:r w:rsidR="00BE18B5" w:rsidRPr="00F653C5">
        <w:rPr>
          <w:rFonts w:asciiTheme="minorHAnsi" w:hAnsiTheme="minorHAnsi" w:cstheme="minorHAnsi"/>
        </w:rPr>
        <w:t xml:space="preserve">ykonanie </w:t>
      </w:r>
      <w:r w:rsidR="004A1121" w:rsidRPr="00F653C5">
        <w:rPr>
          <w:rFonts w:asciiTheme="minorHAnsi" w:hAnsiTheme="minorHAnsi" w:cstheme="minorHAnsi"/>
        </w:rPr>
        <w:t>P</w:t>
      </w:r>
      <w:r w:rsidR="00BE18B5" w:rsidRPr="00F653C5">
        <w:rPr>
          <w:rFonts w:asciiTheme="minorHAnsi" w:hAnsiTheme="minorHAnsi" w:cstheme="minorHAnsi"/>
        </w:rPr>
        <w:t xml:space="preserve">rzedmiotu </w:t>
      </w:r>
      <w:r w:rsidR="004A1121" w:rsidRPr="00F653C5">
        <w:rPr>
          <w:rFonts w:asciiTheme="minorHAnsi" w:hAnsiTheme="minorHAnsi" w:cstheme="minorHAnsi"/>
        </w:rPr>
        <w:t>U</w:t>
      </w:r>
      <w:r w:rsidR="00BE18B5" w:rsidRPr="00F653C5">
        <w:rPr>
          <w:rFonts w:asciiTheme="minorHAnsi" w:hAnsiTheme="minorHAnsi" w:cstheme="minorHAnsi"/>
        </w:rPr>
        <w:t>mowy</w:t>
      </w:r>
      <w:r w:rsidR="0056427A" w:rsidRPr="00F653C5">
        <w:rPr>
          <w:rFonts w:asciiTheme="minorHAnsi" w:hAnsiTheme="minorHAnsi" w:cstheme="minorHAnsi"/>
        </w:rPr>
        <w:t xml:space="preserve"> w </w:t>
      </w:r>
      <w:r w:rsidR="00C71A8D" w:rsidRPr="00F653C5">
        <w:rPr>
          <w:rFonts w:asciiTheme="minorHAnsi" w:hAnsiTheme="minorHAnsi" w:cstheme="minorHAnsi"/>
        </w:rPr>
        <w:t>okresie</w:t>
      </w:r>
      <w:r w:rsidR="0056427A" w:rsidRPr="00F653C5">
        <w:rPr>
          <w:rFonts w:asciiTheme="minorHAnsi" w:hAnsiTheme="minorHAnsi" w:cstheme="minorHAnsi"/>
        </w:rPr>
        <w:t xml:space="preserve"> </w:t>
      </w:r>
      <w:r w:rsidRPr="00F653C5">
        <w:rPr>
          <w:rFonts w:asciiTheme="minorHAnsi" w:hAnsiTheme="minorHAnsi" w:cstheme="minorHAnsi"/>
        </w:rPr>
        <w:t>od</w:t>
      </w:r>
      <w:r w:rsidR="00BE18B5" w:rsidRPr="00F653C5">
        <w:rPr>
          <w:rFonts w:asciiTheme="minorHAnsi" w:hAnsiTheme="minorHAnsi" w:cstheme="minorHAnsi"/>
        </w:rPr>
        <w:t xml:space="preserve"> dni</w:t>
      </w:r>
      <w:r w:rsidRPr="00F653C5">
        <w:rPr>
          <w:rFonts w:asciiTheme="minorHAnsi" w:hAnsiTheme="minorHAnsi" w:cstheme="minorHAnsi"/>
        </w:rPr>
        <w:t>a</w:t>
      </w:r>
      <w:r w:rsidR="00BE18B5" w:rsidRPr="00F653C5">
        <w:rPr>
          <w:rFonts w:asciiTheme="minorHAnsi" w:hAnsiTheme="minorHAnsi" w:cstheme="minorHAnsi"/>
        </w:rPr>
        <w:t xml:space="preserve"> </w:t>
      </w:r>
      <w:r w:rsidR="00BE18B5" w:rsidRPr="00F653C5">
        <w:rPr>
          <w:rFonts w:asciiTheme="minorHAnsi" w:hAnsiTheme="minorHAnsi" w:cstheme="minorHAnsi"/>
          <w:bCs/>
        </w:rPr>
        <w:t>01.0</w:t>
      </w:r>
      <w:r w:rsidR="00496694" w:rsidRPr="00F653C5">
        <w:rPr>
          <w:rFonts w:asciiTheme="minorHAnsi" w:hAnsiTheme="minorHAnsi" w:cstheme="minorHAnsi"/>
          <w:bCs/>
        </w:rPr>
        <w:t>4</w:t>
      </w:r>
      <w:r w:rsidR="00BE18B5" w:rsidRPr="00F653C5">
        <w:rPr>
          <w:rFonts w:asciiTheme="minorHAnsi" w:hAnsiTheme="minorHAnsi" w:cstheme="minorHAnsi"/>
          <w:bCs/>
        </w:rPr>
        <w:t>.20</w:t>
      </w:r>
      <w:r w:rsidR="004B7074" w:rsidRPr="00F653C5">
        <w:rPr>
          <w:rFonts w:asciiTheme="minorHAnsi" w:hAnsiTheme="minorHAnsi" w:cstheme="minorHAnsi"/>
          <w:bCs/>
        </w:rPr>
        <w:t>2</w:t>
      </w:r>
      <w:r w:rsidR="00D46954">
        <w:rPr>
          <w:rFonts w:asciiTheme="minorHAnsi" w:hAnsiTheme="minorHAnsi" w:cstheme="minorHAnsi"/>
          <w:bCs/>
        </w:rPr>
        <w:t>4</w:t>
      </w:r>
      <w:r w:rsidR="0037786D" w:rsidRPr="00F653C5">
        <w:rPr>
          <w:rFonts w:asciiTheme="minorHAnsi" w:hAnsiTheme="minorHAnsi" w:cstheme="minorHAnsi"/>
          <w:bCs/>
        </w:rPr>
        <w:t xml:space="preserve"> </w:t>
      </w:r>
      <w:r w:rsidR="00BE18B5" w:rsidRPr="00F653C5">
        <w:rPr>
          <w:rFonts w:asciiTheme="minorHAnsi" w:hAnsiTheme="minorHAnsi" w:cstheme="minorHAnsi"/>
        </w:rPr>
        <w:t xml:space="preserve">r. </w:t>
      </w:r>
      <w:r w:rsidRPr="00F653C5">
        <w:rPr>
          <w:rFonts w:asciiTheme="minorHAnsi" w:hAnsiTheme="minorHAnsi" w:cstheme="minorHAnsi"/>
        </w:rPr>
        <w:t xml:space="preserve">do </w:t>
      </w:r>
      <w:r w:rsidR="00BE18B5" w:rsidRPr="00F653C5">
        <w:rPr>
          <w:rFonts w:asciiTheme="minorHAnsi" w:hAnsiTheme="minorHAnsi" w:cstheme="minorHAnsi"/>
        </w:rPr>
        <w:t>dni</w:t>
      </w:r>
      <w:r w:rsidRPr="00F653C5">
        <w:rPr>
          <w:rFonts w:asciiTheme="minorHAnsi" w:hAnsiTheme="minorHAnsi" w:cstheme="minorHAnsi"/>
        </w:rPr>
        <w:t>a</w:t>
      </w:r>
      <w:r w:rsidR="00BE18B5" w:rsidRPr="00F653C5">
        <w:rPr>
          <w:rFonts w:asciiTheme="minorHAnsi" w:hAnsiTheme="minorHAnsi" w:cstheme="minorHAnsi"/>
        </w:rPr>
        <w:t xml:space="preserve"> 31.</w:t>
      </w:r>
      <w:r w:rsidR="00496694" w:rsidRPr="00F653C5">
        <w:rPr>
          <w:rFonts w:asciiTheme="minorHAnsi" w:hAnsiTheme="minorHAnsi" w:cstheme="minorHAnsi"/>
        </w:rPr>
        <w:t>03</w:t>
      </w:r>
      <w:r w:rsidR="005833FE" w:rsidRPr="00F653C5">
        <w:rPr>
          <w:rFonts w:asciiTheme="minorHAnsi" w:hAnsiTheme="minorHAnsi" w:cstheme="minorHAnsi"/>
        </w:rPr>
        <w:t>.202</w:t>
      </w:r>
      <w:r w:rsidR="00D46954">
        <w:rPr>
          <w:rFonts w:asciiTheme="minorHAnsi" w:hAnsiTheme="minorHAnsi" w:cstheme="minorHAnsi"/>
        </w:rPr>
        <w:t>5</w:t>
      </w:r>
      <w:r w:rsidR="00BE18B5" w:rsidRPr="00F653C5">
        <w:rPr>
          <w:rFonts w:asciiTheme="minorHAnsi" w:hAnsiTheme="minorHAnsi" w:cstheme="minorHAnsi"/>
        </w:rPr>
        <w:t xml:space="preserve"> r.</w:t>
      </w:r>
    </w:p>
    <w:p w14:paraId="03A53400" w14:textId="77777777" w:rsidR="003526B2" w:rsidRPr="00F653C5" w:rsidRDefault="003526B2" w:rsidP="001F6EAE">
      <w:pPr>
        <w:numPr>
          <w:ilvl w:val="0"/>
          <w:numId w:val="41"/>
        </w:numPr>
        <w:tabs>
          <w:tab w:val="left" w:pos="360"/>
        </w:tabs>
        <w:suppressAutoHyphens w:val="0"/>
        <w:ind w:left="0" w:right="-353" w:firstLine="0"/>
        <w:jc w:val="both"/>
        <w:rPr>
          <w:rFonts w:asciiTheme="minorHAnsi" w:hAnsiTheme="minorHAnsi" w:cstheme="minorHAnsi"/>
        </w:rPr>
      </w:pPr>
      <w:r w:rsidRPr="00F653C5">
        <w:rPr>
          <w:rFonts w:asciiTheme="minorHAnsi" w:hAnsiTheme="minorHAnsi" w:cstheme="minorHAnsi"/>
        </w:rPr>
        <w:t>Informujemy, że zapoznaliśmy się z dokumentami przetargowymi</w:t>
      </w:r>
      <w:r w:rsidR="002568CC" w:rsidRPr="00F653C5">
        <w:rPr>
          <w:rFonts w:asciiTheme="minorHAnsi" w:hAnsiTheme="minorHAnsi" w:cstheme="minorHAnsi"/>
        </w:rPr>
        <w:t xml:space="preserve">, w tym ze wzorem </w:t>
      </w:r>
      <w:r w:rsidRPr="00F653C5">
        <w:rPr>
          <w:rFonts w:asciiTheme="minorHAnsi" w:hAnsiTheme="minorHAnsi" w:cstheme="minorHAnsi"/>
        </w:rPr>
        <w:t xml:space="preserve">Umowy. Do dokumentów przetargowych, w tym „Specyfikacji” </w:t>
      </w:r>
      <w:r w:rsidR="002568CC" w:rsidRPr="00F653C5">
        <w:rPr>
          <w:rFonts w:asciiTheme="minorHAnsi" w:hAnsiTheme="minorHAnsi" w:cstheme="minorHAnsi"/>
        </w:rPr>
        <w:t>oraz</w:t>
      </w:r>
      <w:r w:rsidR="009C6F55" w:rsidRPr="00F653C5">
        <w:rPr>
          <w:rFonts w:asciiTheme="minorHAnsi" w:hAnsiTheme="minorHAnsi" w:cstheme="minorHAnsi"/>
        </w:rPr>
        <w:t xml:space="preserve"> wzor</w:t>
      </w:r>
      <w:r w:rsidR="002568CC" w:rsidRPr="00F653C5">
        <w:rPr>
          <w:rFonts w:asciiTheme="minorHAnsi" w:hAnsiTheme="minorHAnsi" w:cstheme="minorHAnsi"/>
        </w:rPr>
        <w:t>u</w:t>
      </w:r>
      <w:r w:rsidRPr="00F653C5">
        <w:rPr>
          <w:rFonts w:asciiTheme="minorHAnsi" w:hAnsiTheme="minorHAnsi" w:cstheme="minorHAnsi"/>
        </w:rPr>
        <w:t xml:space="preserve"> Umowy nie wnosimy zastrzeżeń i zobowiązujemy się do zawarcia Umowy w przypadku wyboru naszej Oferty</w:t>
      </w:r>
      <w:r w:rsidR="002568CC" w:rsidRPr="00F653C5">
        <w:rPr>
          <w:rFonts w:asciiTheme="minorHAnsi" w:hAnsiTheme="minorHAnsi" w:cstheme="minorHAnsi"/>
        </w:rPr>
        <w:t xml:space="preserve"> w miejscu i terminie wyznaczonym przez Zamawiającego</w:t>
      </w:r>
      <w:r w:rsidRPr="00F653C5">
        <w:rPr>
          <w:rFonts w:asciiTheme="minorHAnsi" w:hAnsiTheme="minorHAnsi" w:cstheme="minorHAnsi"/>
        </w:rPr>
        <w:t>.</w:t>
      </w:r>
      <w:r w:rsidR="005C2C39" w:rsidRPr="00F653C5">
        <w:rPr>
          <w:rFonts w:asciiTheme="minorHAnsi" w:hAnsiTheme="minorHAnsi" w:cstheme="minorHAnsi"/>
        </w:rPr>
        <w:t xml:space="preserve"> Upewniliśmy się także, co do prawidłowości i kompletności naszej Oferty.</w:t>
      </w:r>
    </w:p>
    <w:p w14:paraId="73C89BD2" w14:textId="77777777" w:rsidR="003526B2" w:rsidRPr="00F653C5" w:rsidRDefault="00496694" w:rsidP="001F6EAE">
      <w:pPr>
        <w:numPr>
          <w:ilvl w:val="0"/>
          <w:numId w:val="41"/>
        </w:numPr>
        <w:tabs>
          <w:tab w:val="left" w:pos="360"/>
        </w:tabs>
        <w:suppressAutoHyphens w:val="0"/>
        <w:ind w:left="0" w:right="-353" w:firstLine="0"/>
        <w:jc w:val="both"/>
        <w:rPr>
          <w:rFonts w:asciiTheme="minorHAnsi" w:hAnsiTheme="minorHAnsi" w:cstheme="minorHAnsi"/>
        </w:rPr>
      </w:pPr>
      <w:r w:rsidRPr="00F653C5">
        <w:rPr>
          <w:rFonts w:asciiTheme="minorHAnsi" w:hAnsiTheme="minorHAnsi" w:cstheme="minorHAnsi"/>
        </w:rPr>
        <w:t>Usługi</w:t>
      </w:r>
      <w:r w:rsidR="003526B2" w:rsidRPr="00F653C5">
        <w:rPr>
          <w:rFonts w:asciiTheme="minorHAnsi" w:hAnsiTheme="minorHAnsi" w:cstheme="minorHAnsi"/>
        </w:rPr>
        <w:t xml:space="preserve"> objęte </w:t>
      </w:r>
      <w:r w:rsidR="003A2436" w:rsidRPr="00F653C5">
        <w:rPr>
          <w:rFonts w:asciiTheme="minorHAnsi" w:hAnsiTheme="minorHAnsi" w:cstheme="minorHAnsi"/>
        </w:rPr>
        <w:t>Przedmiotem Z</w:t>
      </w:r>
      <w:r w:rsidR="003526B2" w:rsidRPr="00F653C5">
        <w:rPr>
          <w:rFonts w:asciiTheme="minorHAnsi" w:hAnsiTheme="minorHAnsi" w:cstheme="minorHAnsi"/>
        </w:rPr>
        <w:t>mówieni</w:t>
      </w:r>
      <w:r w:rsidR="003A2436" w:rsidRPr="00F653C5">
        <w:rPr>
          <w:rFonts w:asciiTheme="minorHAnsi" w:hAnsiTheme="minorHAnsi" w:cstheme="minorHAnsi"/>
        </w:rPr>
        <w:t>a</w:t>
      </w:r>
      <w:r w:rsidR="003526B2" w:rsidRPr="00F653C5">
        <w:rPr>
          <w:rFonts w:asciiTheme="minorHAnsi" w:hAnsiTheme="minorHAnsi" w:cstheme="minorHAnsi"/>
        </w:rPr>
        <w:t xml:space="preserve"> wykonamy sami / z udziałem podwykonawców.*</w:t>
      </w:r>
    </w:p>
    <w:p w14:paraId="720EAD7D" w14:textId="77777777" w:rsidR="003526B2" w:rsidRPr="00F653C5" w:rsidRDefault="00582A23" w:rsidP="003D176C">
      <w:pPr>
        <w:pStyle w:val="Tekstpodstawowy"/>
        <w:tabs>
          <w:tab w:val="num" w:pos="0"/>
        </w:tabs>
        <w:ind w:right="-353"/>
        <w:rPr>
          <w:rFonts w:asciiTheme="minorHAnsi" w:hAnsiTheme="minorHAnsi" w:cstheme="minorHAnsi"/>
        </w:rPr>
      </w:pPr>
      <w:r w:rsidRPr="00F653C5">
        <w:rPr>
          <w:rFonts w:asciiTheme="minorHAnsi" w:hAnsiTheme="minorHAnsi" w:cstheme="minorHAnsi"/>
        </w:rPr>
        <w:t>Wskazać część z</w:t>
      </w:r>
      <w:r w:rsidR="003526B2" w:rsidRPr="00F653C5">
        <w:rPr>
          <w:rFonts w:asciiTheme="minorHAnsi" w:hAnsiTheme="minorHAnsi" w:cstheme="minorHAnsi"/>
        </w:rPr>
        <w:t>amówienia, której wykonanie Wykonawca zamierza zlecić osobie trzeciej (jeżeli jest to wiadome należy podać również dane proponowanych podwykonawców).</w:t>
      </w:r>
    </w:p>
    <w:p w14:paraId="38228B52" w14:textId="77777777" w:rsidR="003526B2" w:rsidRPr="00347FE3" w:rsidRDefault="003526B2" w:rsidP="002A1BAE">
      <w:pPr>
        <w:pStyle w:val="Tekstpodstawowy"/>
        <w:tabs>
          <w:tab w:val="num" w:pos="0"/>
        </w:tabs>
        <w:spacing w:line="360" w:lineRule="auto"/>
        <w:ind w:right="-353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>...........................................................................................................................</w:t>
      </w:r>
      <w:r w:rsidR="003D176C" w:rsidRPr="00347FE3">
        <w:rPr>
          <w:rFonts w:asciiTheme="minorHAnsi" w:hAnsiTheme="minorHAnsi" w:cstheme="minorHAnsi"/>
        </w:rPr>
        <w:t>...............................</w:t>
      </w:r>
    </w:p>
    <w:p w14:paraId="2047ACD2" w14:textId="77777777" w:rsidR="005B06AF" w:rsidRPr="00347FE3" w:rsidRDefault="003526B2" w:rsidP="002A1BAE">
      <w:pPr>
        <w:pStyle w:val="Tekstpodstawowy"/>
        <w:tabs>
          <w:tab w:val="num" w:pos="0"/>
        </w:tabs>
        <w:spacing w:line="360" w:lineRule="auto"/>
        <w:ind w:right="-353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78BDBA92" w14:textId="77777777" w:rsidR="003526B2" w:rsidRPr="00347FE3" w:rsidRDefault="0037303E" w:rsidP="00571B9C">
      <w:pPr>
        <w:pStyle w:val="Tekstpodstawowy"/>
        <w:tabs>
          <w:tab w:val="num" w:pos="360"/>
        </w:tabs>
        <w:ind w:left="360" w:right="-352" w:hanging="360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>6</w:t>
      </w:r>
      <w:r w:rsidR="006F0273" w:rsidRPr="00347FE3">
        <w:rPr>
          <w:rFonts w:asciiTheme="minorHAnsi" w:hAnsiTheme="minorHAnsi" w:cstheme="minorHAnsi"/>
        </w:rPr>
        <w:t>.</w:t>
      </w:r>
      <w:r w:rsidR="003526B2" w:rsidRPr="00347FE3">
        <w:rPr>
          <w:rFonts w:asciiTheme="minorHAnsi" w:hAnsiTheme="minorHAnsi" w:cstheme="minorHAnsi"/>
        </w:rPr>
        <w:t xml:space="preserve"> Oświadczamy, że </w:t>
      </w:r>
    </w:p>
    <w:p w14:paraId="21AB5B6B" w14:textId="77777777" w:rsidR="003526B2" w:rsidRPr="00347FE3" w:rsidRDefault="003526B2" w:rsidP="00571B9C">
      <w:pPr>
        <w:numPr>
          <w:ilvl w:val="0"/>
          <w:numId w:val="31"/>
        </w:numPr>
        <w:tabs>
          <w:tab w:val="clear" w:pos="2628"/>
          <w:tab w:val="num" w:pos="360"/>
        </w:tabs>
        <w:suppressAutoHyphens w:val="0"/>
        <w:ind w:left="360" w:right="-352" w:hanging="360"/>
        <w:jc w:val="both"/>
        <w:rPr>
          <w:rFonts w:asciiTheme="minorHAnsi" w:hAnsiTheme="minorHAnsi" w:cstheme="minorHAnsi"/>
          <w:b/>
        </w:rPr>
      </w:pPr>
      <w:r w:rsidRPr="00347FE3">
        <w:rPr>
          <w:rFonts w:asciiTheme="minorHAnsi" w:hAnsiTheme="minorHAnsi" w:cstheme="minorHAnsi"/>
        </w:rPr>
        <w:t>w przypadku zatrudnienia podwykonawców odpowiadamy za ich pracę jak za swoją własną,</w:t>
      </w:r>
    </w:p>
    <w:p w14:paraId="45DECC65" w14:textId="77777777" w:rsidR="00FE169E" w:rsidRPr="00347FE3" w:rsidRDefault="003526B2" w:rsidP="00571B9C">
      <w:pPr>
        <w:numPr>
          <w:ilvl w:val="0"/>
          <w:numId w:val="31"/>
        </w:numPr>
        <w:tabs>
          <w:tab w:val="num" w:pos="360"/>
        </w:tabs>
        <w:suppressAutoHyphens w:val="0"/>
        <w:ind w:left="0" w:right="-352" w:firstLine="0"/>
        <w:jc w:val="both"/>
        <w:rPr>
          <w:rFonts w:asciiTheme="minorHAnsi" w:hAnsiTheme="minorHAnsi" w:cstheme="minorHAnsi"/>
          <w:b/>
        </w:rPr>
      </w:pPr>
      <w:r w:rsidRPr="00347FE3">
        <w:rPr>
          <w:rFonts w:asciiTheme="minorHAnsi" w:hAnsiTheme="minorHAnsi" w:cstheme="minorHAnsi"/>
        </w:rPr>
        <w:t>uważamy się za związanych Ofertą na</w:t>
      </w:r>
      <w:r w:rsidR="00D95841" w:rsidRPr="00347FE3">
        <w:rPr>
          <w:rFonts w:asciiTheme="minorHAnsi" w:hAnsiTheme="minorHAnsi" w:cstheme="minorHAnsi"/>
        </w:rPr>
        <w:t xml:space="preserve"> czas wskazany w „Specyfikacji”.</w:t>
      </w:r>
      <w:r w:rsidRPr="00347FE3">
        <w:rPr>
          <w:rFonts w:asciiTheme="minorHAnsi" w:hAnsiTheme="minorHAnsi" w:cstheme="minorHAnsi"/>
        </w:rPr>
        <w:t xml:space="preserve"> </w:t>
      </w:r>
    </w:p>
    <w:p w14:paraId="0F542532" w14:textId="77777777" w:rsidR="00E530A1" w:rsidRPr="00347FE3" w:rsidRDefault="00E530A1" w:rsidP="00E530A1">
      <w:pPr>
        <w:tabs>
          <w:tab w:val="num" w:pos="360"/>
        </w:tabs>
        <w:suppressAutoHyphens w:val="0"/>
        <w:ind w:right="-353"/>
        <w:jc w:val="both"/>
        <w:rPr>
          <w:rFonts w:asciiTheme="minorHAnsi" w:hAnsiTheme="minorHAnsi" w:cstheme="minorHAnsi"/>
          <w:b/>
        </w:rPr>
      </w:pPr>
    </w:p>
    <w:p w14:paraId="2A23B539" w14:textId="77777777" w:rsidR="00F40C45" w:rsidRPr="00347FE3" w:rsidRDefault="00F40C45" w:rsidP="00F40C45">
      <w:pPr>
        <w:pStyle w:val="Tekstpodstawowywcity21"/>
        <w:numPr>
          <w:ilvl w:val="0"/>
          <w:numId w:val="46"/>
        </w:numPr>
        <w:tabs>
          <w:tab w:val="left" w:pos="284"/>
        </w:tabs>
        <w:spacing w:after="120"/>
        <w:ind w:left="0" w:right="-353" w:firstLine="0"/>
        <w:rPr>
          <w:rFonts w:asciiTheme="minorHAnsi" w:hAnsiTheme="minorHAnsi" w:cstheme="minorHAnsi"/>
          <w:szCs w:val="24"/>
        </w:rPr>
      </w:pPr>
      <w:r w:rsidRPr="00347FE3">
        <w:rPr>
          <w:rFonts w:asciiTheme="minorHAnsi" w:hAnsiTheme="minorHAnsi" w:cstheme="minorHAnsi"/>
          <w:szCs w:val="24"/>
        </w:rPr>
        <w:t>Wadium wnosi się przed upływem terminu składania Ofert</w:t>
      </w:r>
    </w:p>
    <w:p w14:paraId="36EC1F2E" w14:textId="77777777" w:rsidR="003526B2" w:rsidRPr="00347FE3" w:rsidRDefault="003526B2" w:rsidP="00F40C45">
      <w:pPr>
        <w:pStyle w:val="Tekstpodstawowywcity21"/>
        <w:spacing w:after="120"/>
        <w:ind w:right="-353"/>
        <w:rPr>
          <w:rFonts w:asciiTheme="minorHAnsi" w:hAnsiTheme="minorHAnsi" w:cstheme="minorHAnsi"/>
          <w:szCs w:val="24"/>
        </w:rPr>
      </w:pPr>
      <w:r w:rsidRPr="00347FE3">
        <w:rPr>
          <w:rFonts w:asciiTheme="minorHAnsi" w:hAnsiTheme="minorHAnsi" w:cstheme="minorHAnsi"/>
          <w:szCs w:val="24"/>
        </w:rPr>
        <w:t>Wadium w wysokości .................</w:t>
      </w:r>
      <w:r w:rsidR="00571B9C" w:rsidRPr="00347FE3">
        <w:rPr>
          <w:rFonts w:asciiTheme="minorHAnsi" w:hAnsiTheme="minorHAnsi" w:cstheme="minorHAnsi"/>
          <w:szCs w:val="24"/>
        </w:rPr>
        <w:t xml:space="preserve">................... (słownie: </w:t>
      </w:r>
      <w:r w:rsidRPr="00347FE3">
        <w:rPr>
          <w:rFonts w:asciiTheme="minorHAnsi" w:hAnsiTheme="minorHAnsi" w:cstheme="minorHAnsi"/>
          <w:szCs w:val="24"/>
        </w:rPr>
        <w:t>...............................</w:t>
      </w:r>
      <w:r w:rsidR="00F40C45" w:rsidRPr="00347FE3">
        <w:rPr>
          <w:rFonts w:asciiTheme="minorHAnsi" w:hAnsiTheme="minorHAnsi" w:cstheme="minorHAnsi"/>
          <w:szCs w:val="24"/>
        </w:rPr>
        <w:t>.....................</w:t>
      </w:r>
      <w:r w:rsidRPr="00347FE3">
        <w:rPr>
          <w:rFonts w:asciiTheme="minorHAnsi" w:hAnsiTheme="minorHAnsi" w:cstheme="minorHAnsi"/>
          <w:szCs w:val="24"/>
        </w:rPr>
        <w:t>.............)</w:t>
      </w:r>
    </w:p>
    <w:p w14:paraId="1B74E887" w14:textId="77777777" w:rsidR="003526B2" w:rsidRPr="00347FE3" w:rsidRDefault="003526B2" w:rsidP="00571B9C">
      <w:pPr>
        <w:tabs>
          <w:tab w:val="num" w:pos="0"/>
        </w:tabs>
        <w:spacing w:line="360" w:lineRule="auto"/>
        <w:ind w:right="-353"/>
        <w:jc w:val="both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>zostało wniesione w dniu ................................. w formie .................................................</w:t>
      </w:r>
      <w:r w:rsidR="00F40C45" w:rsidRPr="00347FE3">
        <w:rPr>
          <w:rFonts w:asciiTheme="minorHAnsi" w:hAnsiTheme="minorHAnsi" w:cstheme="minorHAnsi"/>
        </w:rPr>
        <w:t>.........</w:t>
      </w:r>
      <w:r w:rsidRPr="00347FE3">
        <w:rPr>
          <w:rFonts w:asciiTheme="minorHAnsi" w:hAnsiTheme="minorHAnsi" w:cstheme="minorHAnsi"/>
        </w:rPr>
        <w:t>.....</w:t>
      </w:r>
    </w:p>
    <w:p w14:paraId="6F093B16" w14:textId="77777777" w:rsidR="003526B2" w:rsidRPr="00347FE3" w:rsidRDefault="003526B2" w:rsidP="003D176C">
      <w:pPr>
        <w:tabs>
          <w:tab w:val="num" w:pos="0"/>
        </w:tabs>
        <w:spacing w:after="120"/>
        <w:ind w:right="-353"/>
        <w:jc w:val="both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>Dokument potwierdzający wniesienie wadium załączamy do Oferty</w:t>
      </w:r>
      <w:r w:rsidR="004B7074" w:rsidRPr="00347FE3">
        <w:rPr>
          <w:rFonts w:asciiTheme="minorHAnsi" w:hAnsiTheme="minorHAnsi" w:cstheme="minorHAnsi"/>
        </w:rPr>
        <w:t>.</w:t>
      </w:r>
    </w:p>
    <w:p w14:paraId="502CB619" w14:textId="756AF564" w:rsidR="004B7074" w:rsidRPr="00347FE3" w:rsidRDefault="004B7074" w:rsidP="004B7074">
      <w:pPr>
        <w:tabs>
          <w:tab w:val="left" w:pos="459"/>
        </w:tabs>
        <w:suppressAutoHyphens w:val="0"/>
        <w:spacing w:after="40"/>
        <w:ind w:right="-353"/>
        <w:jc w:val="both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lastRenderedPageBreak/>
        <w:t>Prosimy o zwrot wadium (wniesionego w pieniądzu), na zasadac</w:t>
      </w:r>
      <w:r w:rsidR="00F40C45" w:rsidRPr="00347FE3">
        <w:rPr>
          <w:rFonts w:asciiTheme="minorHAnsi" w:hAnsiTheme="minorHAnsi" w:cstheme="minorHAnsi"/>
        </w:rPr>
        <w:t xml:space="preserve">h określonych w art. 98 ustawy </w:t>
      </w:r>
      <w:r w:rsidR="005833FE" w:rsidRPr="00347FE3">
        <w:rPr>
          <w:rFonts w:asciiTheme="minorHAnsi" w:hAnsiTheme="minorHAnsi" w:cstheme="minorHAnsi"/>
        </w:rPr>
        <w:t>PZP</w:t>
      </w:r>
      <w:r w:rsidR="00F40C45" w:rsidRPr="00347FE3">
        <w:rPr>
          <w:rFonts w:asciiTheme="minorHAnsi" w:hAnsiTheme="minorHAnsi" w:cstheme="minorHAnsi"/>
        </w:rPr>
        <w:t>.</w:t>
      </w:r>
      <w:r w:rsidRPr="00347FE3">
        <w:rPr>
          <w:rFonts w:asciiTheme="minorHAnsi" w:hAnsiTheme="minorHAnsi" w:cstheme="minorHAnsi"/>
        </w:rPr>
        <w:t>, na następujący rachunek: .............................................................................…...…………….…;</w:t>
      </w:r>
    </w:p>
    <w:p w14:paraId="5E52C7B4" w14:textId="77777777" w:rsidR="003526B2" w:rsidRPr="00347FE3" w:rsidRDefault="0037303E" w:rsidP="003D176C">
      <w:pPr>
        <w:tabs>
          <w:tab w:val="num" w:pos="0"/>
        </w:tabs>
        <w:spacing w:after="120"/>
        <w:ind w:right="-353"/>
        <w:jc w:val="both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>8</w:t>
      </w:r>
      <w:r w:rsidR="006F0273" w:rsidRPr="00347FE3">
        <w:rPr>
          <w:rFonts w:asciiTheme="minorHAnsi" w:hAnsiTheme="minorHAnsi" w:cstheme="minorHAnsi"/>
        </w:rPr>
        <w:t>.</w:t>
      </w:r>
      <w:r w:rsidR="003526B2" w:rsidRPr="00347FE3">
        <w:rPr>
          <w:rFonts w:asciiTheme="minorHAnsi" w:hAnsiTheme="minorHAnsi" w:cstheme="minorHAnsi"/>
        </w:rPr>
        <w:t xml:space="preserve"> Do Oferty dołączamy zobowiązanie </w:t>
      </w:r>
      <w:r w:rsidR="00F40C45" w:rsidRPr="00347FE3">
        <w:rPr>
          <w:rFonts w:asciiTheme="minorHAnsi" w:hAnsiTheme="minorHAnsi" w:cstheme="minorHAnsi"/>
        </w:rPr>
        <w:t>P</w:t>
      </w:r>
      <w:r w:rsidR="003526B2" w:rsidRPr="00347FE3">
        <w:rPr>
          <w:rFonts w:asciiTheme="minorHAnsi" w:hAnsiTheme="minorHAnsi" w:cstheme="minorHAnsi"/>
        </w:rPr>
        <w:t>odmiotów</w:t>
      </w:r>
      <w:r w:rsidR="00F40C45" w:rsidRPr="00347FE3">
        <w:rPr>
          <w:rFonts w:asciiTheme="minorHAnsi" w:hAnsiTheme="minorHAnsi" w:cstheme="minorHAnsi"/>
        </w:rPr>
        <w:t xml:space="preserve"> udostępniających zasoby</w:t>
      </w:r>
      <w:r w:rsidR="003526B2" w:rsidRPr="00347FE3">
        <w:rPr>
          <w:rFonts w:asciiTheme="minorHAnsi" w:hAnsiTheme="minorHAnsi" w:cstheme="minorHAnsi"/>
        </w:rPr>
        <w:t xml:space="preserve"> niezbędn</w:t>
      </w:r>
      <w:r w:rsidR="00F40C45" w:rsidRPr="00347FE3">
        <w:rPr>
          <w:rFonts w:asciiTheme="minorHAnsi" w:hAnsiTheme="minorHAnsi" w:cstheme="minorHAnsi"/>
        </w:rPr>
        <w:t>e</w:t>
      </w:r>
      <w:r w:rsidR="003526B2" w:rsidRPr="00347FE3">
        <w:rPr>
          <w:rFonts w:asciiTheme="minorHAnsi" w:hAnsiTheme="minorHAnsi" w:cstheme="minorHAnsi"/>
        </w:rPr>
        <w:t xml:space="preserve"> </w:t>
      </w:r>
      <w:r w:rsidR="00F40C45" w:rsidRPr="00347FE3">
        <w:rPr>
          <w:rFonts w:asciiTheme="minorHAnsi" w:hAnsiTheme="minorHAnsi" w:cstheme="minorHAnsi"/>
        </w:rPr>
        <w:t xml:space="preserve">przy wykonaniu Przedmiotu Zamówienia </w:t>
      </w:r>
      <w:r w:rsidR="003526B2" w:rsidRPr="00347FE3">
        <w:rPr>
          <w:rFonts w:asciiTheme="minorHAnsi" w:hAnsiTheme="minorHAnsi" w:cstheme="minorHAnsi"/>
        </w:rPr>
        <w:t>na okres korzystania z nich.</w:t>
      </w:r>
    </w:p>
    <w:p w14:paraId="28C43070" w14:textId="77777777" w:rsidR="003526B2" w:rsidRPr="00347FE3" w:rsidRDefault="003526B2" w:rsidP="003D176C">
      <w:pPr>
        <w:tabs>
          <w:tab w:val="num" w:pos="360"/>
        </w:tabs>
        <w:spacing w:line="360" w:lineRule="auto"/>
        <w:ind w:left="360" w:right="-353" w:hanging="360"/>
        <w:jc w:val="both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>1........................................................................................................................................................</w:t>
      </w:r>
    </w:p>
    <w:p w14:paraId="09830FAF" w14:textId="77777777" w:rsidR="003526B2" w:rsidRPr="00347FE3" w:rsidRDefault="003526B2" w:rsidP="003D176C">
      <w:pPr>
        <w:tabs>
          <w:tab w:val="num" w:pos="360"/>
        </w:tabs>
        <w:spacing w:line="360" w:lineRule="auto"/>
        <w:ind w:left="360" w:right="-353" w:hanging="360"/>
        <w:jc w:val="both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>2........................................................................................................................................................</w:t>
      </w:r>
    </w:p>
    <w:p w14:paraId="03FD5BA2" w14:textId="77777777" w:rsidR="003526B2" w:rsidRPr="00347FE3" w:rsidRDefault="003526B2" w:rsidP="003D176C">
      <w:pPr>
        <w:tabs>
          <w:tab w:val="num" w:pos="360"/>
        </w:tabs>
        <w:spacing w:line="360" w:lineRule="auto"/>
        <w:ind w:left="360" w:right="-353" w:hanging="360"/>
        <w:jc w:val="both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>3........................................................................................................................................................</w:t>
      </w:r>
    </w:p>
    <w:p w14:paraId="29B10C07" w14:textId="77777777" w:rsidR="003526B2" w:rsidRPr="00347FE3" w:rsidRDefault="0037303E" w:rsidP="003D176C">
      <w:pPr>
        <w:tabs>
          <w:tab w:val="left" w:pos="284"/>
        </w:tabs>
        <w:ind w:right="-353"/>
        <w:jc w:val="both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>9</w:t>
      </w:r>
      <w:r w:rsidR="006F0273" w:rsidRPr="00347FE3">
        <w:rPr>
          <w:rFonts w:asciiTheme="minorHAnsi" w:hAnsiTheme="minorHAnsi" w:cstheme="minorHAnsi"/>
        </w:rPr>
        <w:t>.</w:t>
      </w:r>
      <w:r w:rsidR="003526B2" w:rsidRPr="00347FE3">
        <w:rPr>
          <w:rFonts w:asciiTheme="minorHAnsi" w:hAnsiTheme="minorHAnsi" w:cstheme="minorHAnsi"/>
        </w:rPr>
        <w:t xml:space="preserve"> Na podstawie art.</w:t>
      </w:r>
      <w:r w:rsidR="00571B9C" w:rsidRPr="00347FE3">
        <w:rPr>
          <w:rFonts w:asciiTheme="minorHAnsi" w:hAnsiTheme="minorHAnsi" w:cstheme="minorHAnsi"/>
        </w:rPr>
        <w:t xml:space="preserve"> </w:t>
      </w:r>
      <w:r w:rsidR="004B7074" w:rsidRPr="00347FE3">
        <w:rPr>
          <w:rFonts w:asciiTheme="minorHAnsi" w:hAnsiTheme="minorHAnsi" w:cstheme="minorHAnsi"/>
        </w:rPr>
        <w:t>1</w:t>
      </w:r>
      <w:r w:rsidR="003526B2" w:rsidRPr="00347FE3">
        <w:rPr>
          <w:rFonts w:asciiTheme="minorHAnsi" w:hAnsiTheme="minorHAnsi" w:cstheme="minorHAnsi"/>
        </w:rPr>
        <w:t xml:space="preserve">8 ust. 3 ustawy </w:t>
      </w:r>
      <w:proofErr w:type="spellStart"/>
      <w:r w:rsidR="00554ADD" w:rsidRPr="00347FE3">
        <w:rPr>
          <w:rFonts w:asciiTheme="minorHAnsi" w:hAnsiTheme="minorHAnsi" w:cstheme="minorHAnsi"/>
        </w:rPr>
        <w:t>p.z.p</w:t>
      </w:r>
      <w:proofErr w:type="spellEnd"/>
      <w:r w:rsidR="00554ADD" w:rsidRPr="00347FE3">
        <w:rPr>
          <w:rFonts w:asciiTheme="minorHAnsi" w:hAnsiTheme="minorHAnsi" w:cstheme="minorHAnsi"/>
        </w:rPr>
        <w:t>.</w:t>
      </w:r>
      <w:r w:rsidR="003526B2" w:rsidRPr="00347FE3">
        <w:rPr>
          <w:rFonts w:asciiTheme="minorHAnsi" w:hAnsiTheme="minorHAnsi" w:cstheme="minorHAnsi"/>
        </w:rPr>
        <w:t xml:space="preserve"> oświadczamy, że:</w:t>
      </w:r>
    </w:p>
    <w:p w14:paraId="08272889" w14:textId="77777777" w:rsidR="003526B2" w:rsidRPr="00347FE3" w:rsidRDefault="003526B2" w:rsidP="00571B9C">
      <w:pPr>
        <w:ind w:right="-353"/>
        <w:jc w:val="both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 xml:space="preserve">- żadne z informacji zawartych w </w:t>
      </w:r>
      <w:r w:rsidR="009C6F55" w:rsidRPr="00347FE3">
        <w:rPr>
          <w:rFonts w:asciiTheme="minorHAnsi" w:hAnsiTheme="minorHAnsi" w:cstheme="minorHAnsi"/>
        </w:rPr>
        <w:t>O</w:t>
      </w:r>
      <w:r w:rsidRPr="00347FE3">
        <w:rPr>
          <w:rFonts w:asciiTheme="minorHAnsi" w:hAnsiTheme="minorHAnsi" w:cstheme="minorHAnsi"/>
        </w:rPr>
        <w:t>fercie nie stanowią tajemnicy przedsiębiorstwa w rozumieniu przepisów o zwalczaniu nieuczciwej konkurencji</w:t>
      </w:r>
      <w:r w:rsidRPr="00347FE3">
        <w:rPr>
          <w:rFonts w:asciiTheme="minorHAnsi" w:hAnsiTheme="minorHAnsi" w:cstheme="minorHAnsi"/>
          <w:b/>
          <w:vertAlign w:val="superscript"/>
        </w:rPr>
        <w:t>*</w:t>
      </w:r>
      <w:r w:rsidRPr="00347FE3">
        <w:rPr>
          <w:rFonts w:asciiTheme="minorHAnsi" w:hAnsiTheme="minorHAnsi" w:cstheme="minorHAnsi"/>
        </w:rPr>
        <w:t>,</w:t>
      </w:r>
    </w:p>
    <w:p w14:paraId="614AC7E4" w14:textId="77777777" w:rsidR="003526B2" w:rsidRPr="00347FE3" w:rsidRDefault="003526B2" w:rsidP="00571B9C">
      <w:pPr>
        <w:ind w:right="-353"/>
        <w:jc w:val="both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>- wskazane poniżej informacje w ofercie stanowią tajemnicę przedsiębiorstwa w rozumieniu przepisów o zwalczaniu nieuczciwej konkurencji i w związku z tym nie mogą być one udostępnione, w szczególności innym uczestnikom postępowania o udzielenie zamówienia</w:t>
      </w:r>
      <w:r w:rsidRPr="00347FE3">
        <w:rPr>
          <w:rFonts w:asciiTheme="minorHAnsi" w:hAnsiTheme="minorHAnsi" w:cstheme="minorHAnsi"/>
          <w:b/>
          <w:vertAlign w:val="superscript"/>
        </w:rPr>
        <w:t>*</w:t>
      </w:r>
      <w:r w:rsidRPr="00347FE3">
        <w:rPr>
          <w:rFonts w:asciiTheme="minorHAnsi" w:hAnsiTheme="minorHAnsi" w:cstheme="minorHAnsi"/>
        </w:rPr>
        <w:t>.</w:t>
      </w:r>
    </w:p>
    <w:p w14:paraId="0CE3518B" w14:textId="77777777" w:rsidR="003526B2" w:rsidRPr="00347FE3" w:rsidRDefault="003526B2" w:rsidP="00571B9C">
      <w:pPr>
        <w:ind w:right="-353"/>
        <w:jc w:val="both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>…………………………………………………………………………</w:t>
      </w:r>
      <w:r w:rsidR="002A1BAE" w:rsidRPr="00347FE3">
        <w:rPr>
          <w:rFonts w:asciiTheme="minorHAnsi" w:hAnsiTheme="minorHAnsi" w:cstheme="minorHAnsi"/>
        </w:rPr>
        <w:t>………………………………………………………………….</w:t>
      </w:r>
      <w:r w:rsidRPr="00347FE3">
        <w:rPr>
          <w:rFonts w:asciiTheme="minorHAnsi" w:hAnsiTheme="minorHAnsi" w:cstheme="minorHAnsi"/>
        </w:rPr>
        <w:t>………</w:t>
      </w:r>
    </w:p>
    <w:p w14:paraId="07BC0190" w14:textId="77777777" w:rsidR="003526B2" w:rsidRPr="00347FE3" w:rsidRDefault="003526B2" w:rsidP="00571B9C">
      <w:pPr>
        <w:ind w:right="-353"/>
        <w:jc w:val="both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2A1BAE" w:rsidRPr="00347FE3">
        <w:rPr>
          <w:rFonts w:asciiTheme="minorHAnsi" w:hAnsiTheme="minorHAnsi" w:cstheme="minorHAnsi"/>
        </w:rPr>
        <w:t>…………………………………………………………</w:t>
      </w:r>
    </w:p>
    <w:p w14:paraId="5294B067" w14:textId="77777777" w:rsidR="008D686B" w:rsidRPr="00347FE3" w:rsidRDefault="003526B2" w:rsidP="005B23F0">
      <w:pPr>
        <w:ind w:right="-353"/>
        <w:jc w:val="both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2A1BAE" w:rsidRPr="00347FE3">
        <w:rPr>
          <w:rFonts w:asciiTheme="minorHAnsi" w:hAnsiTheme="minorHAnsi" w:cstheme="minorHAnsi"/>
        </w:rPr>
        <w:t>…………………………………………………………</w:t>
      </w:r>
    </w:p>
    <w:p w14:paraId="2D403703" w14:textId="77777777" w:rsidR="00F40C45" w:rsidRPr="00347FE3" w:rsidRDefault="00F40C45" w:rsidP="005B23F0">
      <w:pPr>
        <w:ind w:right="-353"/>
        <w:jc w:val="both"/>
        <w:rPr>
          <w:rFonts w:asciiTheme="minorHAnsi" w:hAnsiTheme="minorHAnsi" w:cstheme="minorHAnsi"/>
          <w:b/>
        </w:rPr>
      </w:pPr>
      <w:r w:rsidRPr="00347FE3">
        <w:rPr>
          <w:rFonts w:asciiTheme="minorHAnsi" w:hAnsiTheme="minorHAnsi" w:cstheme="minorHAnsi"/>
          <w:b/>
        </w:rPr>
        <w:t xml:space="preserve">Uwaga. Wykonawca nie może zastrzec informacji o </w:t>
      </w:r>
      <w:r w:rsidR="00554ADD" w:rsidRPr="00347FE3">
        <w:rPr>
          <w:rFonts w:asciiTheme="minorHAnsi" w:hAnsiTheme="minorHAnsi" w:cstheme="minorHAnsi"/>
          <w:b/>
        </w:rPr>
        <w:t>których</w:t>
      </w:r>
      <w:r w:rsidRPr="00347FE3">
        <w:rPr>
          <w:rFonts w:asciiTheme="minorHAnsi" w:hAnsiTheme="minorHAnsi" w:cstheme="minorHAnsi"/>
          <w:b/>
        </w:rPr>
        <w:t xml:space="preserve"> mowa w art. 222 ust. 5 </w:t>
      </w:r>
      <w:proofErr w:type="spellStart"/>
      <w:r w:rsidRPr="00347FE3">
        <w:rPr>
          <w:rFonts w:asciiTheme="minorHAnsi" w:hAnsiTheme="minorHAnsi" w:cstheme="minorHAnsi"/>
          <w:b/>
        </w:rPr>
        <w:t>p.z.p</w:t>
      </w:r>
      <w:proofErr w:type="spellEnd"/>
      <w:r w:rsidRPr="00347FE3">
        <w:rPr>
          <w:rFonts w:asciiTheme="minorHAnsi" w:hAnsiTheme="minorHAnsi" w:cstheme="minorHAnsi"/>
          <w:b/>
        </w:rPr>
        <w:t>.</w:t>
      </w:r>
    </w:p>
    <w:p w14:paraId="14B65421" w14:textId="24163A46" w:rsidR="00CE0254" w:rsidRPr="00347FE3" w:rsidRDefault="00CE0254" w:rsidP="00733897">
      <w:pPr>
        <w:tabs>
          <w:tab w:val="num" w:pos="0"/>
        </w:tabs>
        <w:ind w:right="-352"/>
        <w:jc w:val="both"/>
        <w:rPr>
          <w:rFonts w:asciiTheme="minorHAnsi" w:hAnsiTheme="minorHAnsi" w:cstheme="minorHAnsi"/>
        </w:rPr>
      </w:pPr>
    </w:p>
    <w:p w14:paraId="3079BB0F" w14:textId="18E13B09" w:rsidR="00733897" w:rsidRPr="00347FE3" w:rsidRDefault="00733897" w:rsidP="00733897">
      <w:pPr>
        <w:tabs>
          <w:tab w:val="num" w:pos="0"/>
        </w:tabs>
        <w:ind w:right="-352"/>
        <w:jc w:val="both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>1</w:t>
      </w:r>
      <w:r w:rsidR="005C766B" w:rsidRPr="00347FE3">
        <w:rPr>
          <w:rFonts w:asciiTheme="minorHAnsi" w:hAnsiTheme="minorHAnsi" w:cstheme="minorHAnsi"/>
        </w:rPr>
        <w:t>0</w:t>
      </w:r>
      <w:r w:rsidRPr="00347FE3">
        <w:rPr>
          <w:rFonts w:asciiTheme="minorHAnsi" w:hAnsiTheme="minorHAnsi" w:cstheme="minorHAnsi"/>
        </w:rPr>
        <w:t>. Wykonawca przystępując do niniejszego post</w:t>
      </w:r>
      <w:r w:rsidR="00CE0254" w:rsidRPr="00347FE3">
        <w:rPr>
          <w:rFonts w:asciiTheme="minorHAnsi" w:hAnsiTheme="minorHAnsi" w:cstheme="minorHAnsi"/>
        </w:rPr>
        <w:t>ę</w:t>
      </w:r>
      <w:r w:rsidRPr="00347FE3">
        <w:rPr>
          <w:rFonts w:asciiTheme="minorHAnsi" w:hAnsiTheme="minorHAnsi" w:cstheme="minorHAnsi"/>
        </w:rPr>
        <w:t>powania o udzielenie zamówienia publicznego:</w:t>
      </w:r>
    </w:p>
    <w:p w14:paraId="4909FA20" w14:textId="77777777" w:rsidR="00733897" w:rsidRPr="00347FE3" w:rsidRDefault="00733897" w:rsidP="00733897">
      <w:pPr>
        <w:tabs>
          <w:tab w:val="num" w:pos="0"/>
        </w:tabs>
        <w:ind w:right="-352"/>
        <w:jc w:val="both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>a) akceptuje warunki korzystania z platformazakupowa.pl określone w Regulaminie zamieszczonym na stronie internetowej w zakładce „Regulamin” oraz uznaje go za wiążący,</w:t>
      </w:r>
    </w:p>
    <w:p w14:paraId="1ECD8900" w14:textId="442B6452" w:rsidR="004A4141" w:rsidRPr="00347FE3" w:rsidRDefault="00733897" w:rsidP="00733897">
      <w:pPr>
        <w:tabs>
          <w:tab w:val="num" w:pos="0"/>
        </w:tabs>
        <w:ind w:right="-352"/>
        <w:jc w:val="both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>b) zapoznał i stosuje się do Instrukcji składania Ofert platformazakupowa.pl</w:t>
      </w:r>
    </w:p>
    <w:p w14:paraId="7C90D229" w14:textId="0E39DF7F" w:rsidR="005833FE" w:rsidRPr="00347FE3" w:rsidRDefault="00C8254E" w:rsidP="00C8254E">
      <w:pPr>
        <w:tabs>
          <w:tab w:val="num" w:pos="0"/>
        </w:tabs>
        <w:ind w:right="-352"/>
        <w:jc w:val="both"/>
        <w:rPr>
          <w:rFonts w:asciiTheme="minorHAnsi" w:hAnsiTheme="minorHAnsi" w:cstheme="minorHAnsi"/>
          <w:b/>
        </w:rPr>
      </w:pPr>
      <w:r w:rsidRPr="00347FE3">
        <w:rPr>
          <w:rFonts w:asciiTheme="minorHAnsi" w:hAnsiTheme="minorHAnsi" w:cstheme="minorHAnsi"/>
        </w:rPr>
        <w:t xml:space="preserve">11. </w:t>
      </w:r>
      <w:r w:rsidR="005833FE" w:rsidRPr="00347FE3">
        <w:rPr>
          <w:rFonts w:asciiTheme="minorHAnsi" w:hAnsiTheme="minorHAnsi" w:cstheme="minorHAnsi"/>
        </w:rPr>
        <w:t>Wykonawca nie jest zobowiązany do złożenia podmiotowych środków dowodowych, które Zamawiający posiada, jeżeli Wykonawca wskaże te środki oraz potwierdzi ich prawidłowość i aktualność.</w:t>
      </w:r>
      <w:r w:rsidR="005833FE" w:rsidRPr="00347FE3">
        <w:rPr>
          <w:rFonts w:asciiTheme="minorHAnsi" w:hAnsiTheme="minorHAnsi" w:cstheme="minorHAnsi"/>
          <w:b/>
        </w:rPr>
        <w:t xml:space="preserve">  </w:t>
      </w:r>
    </w:p>
    <w:p w14:paraId="4E0D83A4" w14:textId="77777777" w:rsidR="004A4141" w:rsidRPr="00347FE3" w:rsidRDefault="004A4141" w:rsidP="00733897">
      <w:pPr>
        <w:tabs>
          <w:tab w:val="num" w:pos="0"/>
        </w:tabs>
        <w:ind w:right="-352"/>
        <w:jc w:val="both"/>
        <w:rPr>
          <w:rFonts w:asciiTheme="minorHAnsi" w:hAnsiTheme="minorHAnsi" w:cstheme="minorHAnsi"/>
        </w:rPr>
      </w:pPr>
    </w:p>
    <w:p w14:paraId="777FFEB8" w14:textId="16E66671" w:rsidR="004A4141" w:rsidRPr="00347FE3" w:rsidRDefault="00733897" w:rsidP="00733897">
      <w:pPr>
        <w:tabs>
          <w:tab w:val="num" w:pos="0"/>
        </w:tabs>
        <w:spacing w:after="120"/>
        <w:ind w:right="-353"/>
        <w:jc w:val="both"/>
        <w:rPr>
          <w:rFonts w:asciiTheme="minorHAnsi" w:hAnsiTheme="minorHAnsi" w:cstheme="minorHAnsi"/>
        </w:rPr>
      </w:pPr>
      <w:r w:rsidRPr="00347FE3">
        <w:rPr>
          <w:rFonts w:asciiTheme="minorHAnsi" w:hAnsiTheme="minorHAnsi" w:cstheme="minorHAnsi"/>
        </w:rPr>
        <w:t>1</w:t>
      </w:r>
      <w:r w:rsidR="00C8254E" w:rsidRPr="00347FE3">
        <w:rPr>
          <w:rFonts w:asciiTheme="minorHAnsi" w:hAnsiTheme="minorHAnsi" w:cstheme="minorHAnsi"/>
        </w:rPr>
        <w:t>2</w:t>
      </w:r>
      <w:r w:rsidRPr="00347FE3">
        <w:rPr>
          <w:rFonts w:asciiTheme="minorHAnsi" w:hAnsiTheme="minorHAnsi" w:cstheme="minorHAnsi"/>
        </w:rPr>
        <w:t>. Oświadczamy że jesteśmy/nie jesteśmy mikro, małym lub średnim przedsiębiorstwem</w:t>
      </w:r>
      <w:r w:rsidR="00406A59" w:rsidRPr="00347FE3">
        <w:rPr>
          <w:rFonts w:asciiTheme="minorHAnsi" w:hAnsiTheme="minorHAnsi" w:cstheme="minorHAnsi"/>
        </w:rPr>
        <w:t>*</w:t>
      </w:r>
    </w:p>
    <w:p w14:paraId="6ACEDE09" w14:textId="36CD34A9" w:rsidR="003E1BD2" w:rsidRPr="00347FE3" w:rsidRDefault="003E1BD2" w:rsidP="003E1BD2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7FE3">
        <w:rPr>
          <w:rFonts w:asciiTheme="minorHAnsi" w:hAnsiTheme="minorHAnsi" w:cstheme="minorHAnsi"/>
          <w:sz w:val="20"/>
          <w:szCs w:val="20"/>
          <w:u w:val="single"/>
          <w:lang w:eastAsia="pl-PL"/>
        </w:rPr>
        <w:t>mikroprzedsiębiorstwo</w:t>
      </w:r>
      <w:r w:rsidRPr="00347FE3">
        <w:rPr>
          <w:rFonts w:asciiTheme="minorHAnsi" w:hAnsiTheme="minorHAnsi" w:cstheme="minorHAnsi"/>
          <w:sz w:val="20"/>
          <w:szCs w:val="20"/>
          <w:lang w:eastAsia="pl-PL"/>
        </w:rPr>
        <w:t xml:space="preserve"> – przedsiębiorstwo, które w co najmniej jednym roku z dwóch ostatnich lat obrotowych spełniało łącznie następujące warunki:</w:t>
      </w:r>
    </w:p>
    <w:p w14:paraId="1D28FCDA" w14:textId="77777777" w:rsidR="003E1BD2" w:rsidRPr="00347FE3" w:rsidRDefault="003E1BD2" w:rsidP="003E1BD2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7FE3">
        <w:rPr>
          <w:rFonts w:asciiTheme="minorHAnsi" w:hAnsiTheme="minorHAnsi" w:cstheme="minorHAnsi"/>
          <w:sz w:val="20"/>
          <w:szCs w:val="20"/>
          <w:lang w:eastAsia="pl-PL"/>
        </w:rPr>
        <w:t>a) zatrudniało średniorocznie mniej niż 10 pracowników oraz</w:t>
      </w:r>
    </w:p>
    <w:p w14:paraId="4878FB28" w14:textId="128A7B0F" w:rsidR="003E1BD2" w:rsidRPr="00347FE3" w:rsidRDefault="003E1BD2" w:rsidP="003E1BD2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7FE3">
        <w:rPr>
          <w:rFonts w:asciiTheme="minorHAnsi" w:hAnsiTheme="minorHAnsi" w:cstheme="minorHAnsi"/>
          <w:sz w:val="20"/>
          <w:szCs w:val="20"/>
          <w:lang w:eastAsia="pl-PL"/>
        </w:rPr>
        <w:t>b) osiągnęło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59FA080" w14:textId="77777777" w:rsidR="003E1BD2" w:rsidRPr="00347FE3" w:rsidRDefault="003E1BD2" w:rsidP="003E1BD2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447FDB4" w14:textId="0C817ACF" w:rsidR="003E1BD2" w:rsidRPr="00347FE3" w:rsidRDefault="003E1BD2" w:rsidP="003E1BD2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7FE3">
        <w:rPr>
          <w:rFonts w:asciiTheme="minorHAnsi" w:hAnsiTheme="minorHAnsi" w:cstheme="minorHAnsi"/>
          <w:sz w:val="20"/>
          <w:szCs w:val="20"/>
          <w:u w:val="single"/>
          <w:lang w:eastAsia="pl-PL"/>
        </w:rPr>
        <w:t>małe przedsiębiorstwo</w:t>
      </w:r>
      <w:r w:rsidRPr="00347FE3">
        <w:rPr>
          <w:rFonts w:asciiTheme="minorHAnsi" w:hAnsiTheme="minorHAnsi" w:cstheme="minorHAnsi"/>
          <w:sz w:val="20"/>
          <w:szCs w:val="20"/>
          <w:lang w:eastAsia="pl-PL"/>
        </w:rPr>
        <w:t xml:space="preserve"> - przedsiębiorstwo, które w co najmniej jednym roku z dwóch ostatnich lat obrotowych spełniało łącznie następujące warunki:</w:t>
      </w:r>
    </w:p>
    <w:p w14:paraId="38DCC9DE" w14:textId="77777777" w:rsidR="003E1BD2" w:rsidRPr="00347FE3" w:rsidRDefault="003E1BD2" w:rsidP="003E1BD2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7FE3">
        <w:rPr>
          <w:rFonts w:asciiTheme="minorHAnsi" w:hAnsiTheme="minorHAnsi" w:cstheme="minorHAnsi"/>
          <w:sz w:val="20"/>
          <w:szCs w:val="20"/>
          <w:lang w:eastAsia="pl-PL"/>
        </w:rPr>
        <w:t>a) zatrudniało średniorocznie mniej niż 50 pracowników oraz</w:t>
      </w:r>
    </w:p>
    <w:p w14:paraId="09391D92" w14:textId="77777777" w:rsidR="003E1BD2" w:rsidRPr="00347FE3" w:rsidRDefault="003E1BD2" w:rsidP="003E1BD2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7FE3">
        <w:rPr>
          <w:rFonts w:asciiTheme="minorHAnsi" w:hAnsiTheme="minorHAnsi" w:cstheme="minorHAnsi"/>
          <w:sz w:val="20"/>
          <w:szCs w:val="20"/>
          <w:lang w:eastAsia="pl-PL"/>
        </w:rPr>
        <w:t>b) osiągnęło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6F302E4C" w14:textId="0E78CD87" w:rsidR="003E1BD2" w:rsidRPr="00347FE3" w:rsidRDefault="003E1BD2" w:rsidP="003E1BD2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7FE3">
        <w:rPr>
          <w:rFonts w:asciiTheme="minorHAnsi" w:hAnsiTheme="minorHAnsi" w:cstheme="minorHAnsi"/>
          <w:sz w:val="20"/>
          <w:szCs w:val="20"/>
          <w:lang w:eastAsia="pl-PL"/>
        </w:rPr>
        <w:t>- i które nie jest mikroprzedsiębiorstwem;</w:t>
      </w:r>
    </w:p>
    <w:p w14:paraId="4B717DEC" w14:textId="77777777" w:rsidR="003E1BD2" w:rsidRPr="00347FE3" w:rsidRDefault="003E1BD2" w:rsidP="003E1BD2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66D05A8" w14:textId="1BAE8ED1" w:rsidR="003E1BD2" w:rsidRPr="00347FE3" w:rsidRDefault="003E1BD2" w:rsidP="003E1BD2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7FE3">
        <w:rPr>
          <w:rFonts w:asciiTheme="minorHAnsi" w:hAnsiTheme="minorHAnsi" w:cstheme="minorHAnsi"/>
          <w:sz w:val="20"/>
          <w:szCs w:val="20"/>
          <w:u w:val="single"/>
          <w:lang w:eastAsia="pl-PL"/>
        </w:rPr>
        <w:t>średnie przedsiębiorstwo</w:t>
      </w:r>
      <w:r w:rsidRPr="00347FE3">
        <w:rPr>
          <w:rFonts w:asciiTheme="minorHAnsi" w:hAnsiTheme="minorHAnsi" w:cstheme="minorHAnsi"/>
          <w:sz w:val="20"/>
          <w:szCs w:val="20"/>
          <w:lang w:eastAsia="pl-PL"/>
        </w:rPr>
        <w:t xml:space="preserve"> - przedsiębiorstwo, które w co najmniej jednym roku z dwóch ostatnich lat obrotowych spełniało łącznie następujące warunki:</w:t>
      </w:r>
    </w:p>
    <w:p w14:paraId="3F7ED52C" w14:textId="77777777" w:rsidR="003E1BD2" w:rsidRPr="00347FE3" w:rsidRDefault="003E1BD2" w:rsidP="003E1BD2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7FE3">
        <w:rPr>
          <w:rFonts w:asciiTheme="minorHAnsi" w:hAnsiTheme="minorHAnsi" w:cstheme="minorHAnsi"/>
          <w:sz w:val="20"/>
          <w:szCs w:val="20"/>
          <w:lang w:eastAsia="pl-PL"/>
        </w:rPr>
        <w:t>a) zatrudniało średniorocznie mniej niż 250 pracowników oraz</w:t>
      </w:r>
    </w:p>
    <w:p w14:paraId="7FC4DC56" w14:textId="77777777" w:rsidR="003E1BD2" w:rsidRPr="00347FE3" w:rsidRDefault="003E1BD2" w:rsidP="003E1BD2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7FE3">
        <w:rPr>
          <w:rFonts w:asciiTheme="minorHAnsi" w:hAnsiTheme="minorHAnsi" w:cstheme="minorHAnsi"/>
          <w:sz w:val="20"/>
          <w:szCs w:val="20"/>
          <w:lang w:eastAsia="pl-PL"/>
        </w:rPr>
        <w:t>b) osiągnęło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3E45C9E6" w14:textId="77777777" w:rsidR="003E1BD2" w:rsidRPr="00347FE3" w:rsidRDefault="003E1BD2" w:rsidP="003E1BD2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7FE3">
        <w:rPr>
          <w:rFonts w:asciiTheme="minorHAnsi" w:hAnsiTheme="minorHAnsi" w:cstheme="minorHAnsi"/>
          <w:sz w:val="20"/>
          <w:szCs w:val="20"/>
          <w:lang w:eastAsia="pl-PL"/>
        </w:rPr>
        <w:t>- i które nie jest mikroprzedsiębiorstwem lub małym przedsiębiorstwem;</w:t>
      </w:r>
    </w:p>
    <w:p w14:paraId="614BDACA" w14:textId="3C716C12" w:rsidR="005B23F0" w:rsidRPr="00347FE3" w:rsidRDefault="005B23F0" w:rsidP="005B23F0">
      <w:pPr>
        <w:tabs>
          <w:tab w:val="num" w:pos="0"/>
        </w:tabs>
        <w:ind w:right="-353"/>
        <w:jc w:val="both"/>
        <w:rPr>
          <w:rFonts w:asciiTheme="minorHAnsi" w:hAnsiTheme="minorHAnsi" w:cstheme="minorHAnsi"/>
        </w:rPr>
      </w:pPr>
    </w:p>
    <w:p w14:paraId="47377CE2" w14:textId="77777777" w:rsidR="005833FE" w:rsidRPr="00347FE3" w:rsidRDefault="005833FE" w:rsidP="005833FE">
      <w:pPr>
        <w:suppressAutoHyphens w:val="0"/>
        <w:jc w:val="both"/>
        <w:rPr>
          <w:rFonts w:ascii="Calibri" w:hAnsi="Calibri" w:cs="Calibri"/>
          <w:lang w:eastAsia="pl-PL"/>
        </w:rPr>
      </w:pPr>
      <w:r w:rsidRPr="00347FE3">
        <w:rPr>
          <w:rFonts w:ascii="Calibri" w:hAnsi="Calibri" w:cs="Calibri"/>
          <w:lang w:eastAsia="pl-PL"/>
        </w:rPr>
        <w:lastRenderedPageBreak/>
        <w:t>Wyrażone w euro wielkości przelicza się na złote według średniego kursu ogłaszanego przez Narodowy Bank Polski w ostatnim dniu roku obrotowego wybranego do określenia statusu przedsiębiorcy.</w:t>
      </w:r>
    </w:p>
    <w:p w14:paraId="36BEC105" w14:textId="77777777" w:rsidR="005833FE" w:rsidRPr="00347FE3" w:rsidRDefault="005833FE" w:rsidP="005833FE">
      <w:pPr>
        <w:suppressAutoHyphens w:val="0"/>
        <w:jc w:val="both"/>
        <w:rPr>
          <w:rFonts w:ascii="Calibri" w:hAnsi="Calibri" w:cs="Calibri"/>
          <w:lang w:eastAsia="pl-PL"/>
        </w:rPr>
      </w:pPr>
      <w:r w:rsidRPr="00347FE3">
        <w:rPr>
          <w:rFonts w:ascii="Calibri" w:hAnsi="Calibri" w:cs="Calibri"/>
          <w:lang w:eastAsia="pl-PL"/>
        </w:rPr>
        <w:t>Średnioroczne zatrudnienie, o którym mowa powyżej określa się w przeliczeniu na pełne etaty, nie uwzględniając pracowników przebywających na urlopach macierzyńskich, urlopach na warunkach urlopu macierzyńskiego, urlopach ojcowskich, urlopach rodzicielskich i urlopach wychowawczych, a także zatrudnionych w celu przygotowania zawodowego.</w:t>
      </w:r>
    </w:p>
    <w:p w14:paraId="4EFFAB44" w14:textId="77777777" w:rsidR="005833FE" w:rsidRPr="00347FE3" w:rsidRDefault="005833FE" w:rsidP="005833FE">
      <w:pPr>
        <w:suppressAutoHyphens w:val="0"/>
        <w:jc w:val="both"/>
        <w:rPr>
          <w:rFonts w:ascii="Calibri" w:hAnsi="Calibri" w:cs="Calibri"/>
          <w:lang w:eastAsia="pl-PL"/>
        </w:rPr>
      </w:pPr>
      <w:r w:rsidRPr="00347FE3">
        <w:rPr>
          <w:rFonts w:ascii="Calibri" w:hAnsi="Calibri" w:cs="Calibri"/>
          <w:lang w:eastAsia="pl-PL"/>
        </w:rPr>
        <w:t>W przypadku gdy przedsiębiorca wykonuje działalność gospodarczą krócej niż rok, jego przewidywany obrót netto ze sprzedaży towarów, wyrobów i usług oraz z operacji finansowych, a także średnioroczne zatrudnienie, o których mowa wyżej, określa się na podstawie danych za ostatni okres udokumentowany przez przedsiębiorcę.</w:t>
      </w:r>
    </w:p>
    <w:p w14:paraId="664BD38A" w14:textId="77777777" w:rsidR="005833FE" w:rsidRPr="00347FE3" w:rsidRDefault="005833FE" w:rsidP="005B23F0">
      <w:pPr>
        <w:tabs>
          <w:tab w:val="num" w:pos="0"/>
        </w:tabs>
        <w:ind w:right="-353"/>
        <w:jc w:val="both"/>
        <w:rPr>
          <w:rFonts w:asciiTheme="minorHAnsi" w:hAnsiTheme="minorHAnsi" w:cstheme="minorHAnsi"/>
        </w:rPr>
      </w:pPr>
    </w:p>
    <w:p w14:paraId="4EFD6A61" w14:textId="0F988B01" w:rsidR="00C538D8" w:rsidRPr="00347FE3" w:rsidRDefault="00C538D8" w:rsidP="00406A59">
      <w:pPr>
        <w:tabs>
          <w:tab w:val="num" w:pos="360"/>
        </w:tabs>
        <w:ind w:right="-352"/>
        <w:rPr>
          <w:rFonts w:asciiTheme="minorHAnsi" w:hAnsiTheme="minorHAnsi" w:cstheme="minorHAnsi"/>
          <w:b/>
        </w:rPr>
      </w:pPr>
    </w:p>
    <w:p w14:paraId="6AE6DEA2" w14:textId="77777777" w:rsidR="003526B2" w:rsidRPr="00347FE3" w:rsidRDefault="003526B2" w:rsidP="004E4B86">
      <w:pPr>
        <w:tabs>
          <w:tab w:val="num" w:pos="360"/>
        </w:tabs>
        <w:ind w:left="360" w:right="-352" w:hanging="360"/>
        <w:rPr>
          <w:rFonts w:asciiTheme="minorHAnsi" w:hAnsiTheme="minorHAnsi" w:cstheme="minorHAnsi"/>
          <w:b/>
        </w:rPr>
      </w:pPr>
      <w:r w:rsidRPr="00347FE3">
        <w:rPr>
          <w:rFonts w:asciiTheme="minorHAnsi" w:hAnsiTheme="minorHAnsi" w:cstheme="minorHAnsi"/>
          <w:b/>
        </w:rPr>
        <w:t>Załącznikami do niniejszej Oferty są:</w:t>
      </w:r>
    </w:p>
    <w:p w14:paraId="35F7CD0F" w14:textId="77777777" w:rsidR="002F4D09" w:rsidRPr="00347FE3" w:rsidRDefault="002F4D09" w:rsidP="002F4D09">
      <w:pPr>
        <w:tabs>
          <w:tab w:val="left" w:pos="0"/>
          <w:tab w:val="left" w:pos="426"/>
          <w:tab w:val="left" w:pos="709"/>
        </w:tabs>
        <w:suppressAutoHyphens w:val="0"/>
        <w:ind w:right="-353"/>
        <w:jc w:val="both"/>
        <w:rPr>
          <w:rFonts w:asciiTheme="minorHAnsi" w:hAnsiTheme="minorHAnsi" w:cstheme="minorHAnsi"/>
          <w:sz w:val="22"/>
          <w:szCs w:val="22"/>
        </w:rPr>
      </w:pPr>
    </w:p>
    <w:p w14:paraId="7E829AFA" w14:textId="5B78546B" w:rsidR="00554ADD" w:rsidRPr="008B4B93" w:rsidRDefault="00554ADD" w:rsidP="00554ADD">
      <w:pPr>
        <w:pStyle w:val="Akapitzlist"/>
        <w:keepNext/>
        <w:keepLines/>
        <w:widowControl w:val="0"/>
        <w:numPr>
          <w:ilvl w:val="0"/>
          <w:numId w:val="45"/>
        </w:numPr>
        <w:tabs>
          <w:tab w:val="clear" w:pos="644"/>
          <w:tab w:val="num" w:pos="284"/>
        </w:tabs>
        <w:ind w:left="0" w:firstLine="0"/>
        <w:jc w:val="both"/>
        <w:outlineLvl w:val="1"/>
        <w:rPr>
          <w:rFonts w:asciiTheme="minorHAnsi" w:eastAsia="Calibri" w:hAnsiTheme="minorHAnsi" w:cstheme="minorHAnsi"/>
          <w:bCs/>
        </w:rPr>
      </w:pPr>
      <w:r w:rsidRPr="00347FE3">
        <w:rPr>
          <w:rFonts w:asciiTheme="minorHAnsi" w:eastAsia="Calibri" w:hAnsiTheme="minorHAnsi" w:cstheme="minorHAnsi"/>
          <w:bCs/>
        </w:rPr>
        <w:t xml:space="preserve">oświadczenie </w:t>
      </w:r>
      <w:r w:rsidRPr="008B4B93">
        <w:rPr>
          <w:rFonts w:asciiTheme="minorHAnsi" w:eastAsia="Calibri" w:hAnsiTheme="minorHAnsi" w:cstheme="minorHAnsi"/>
          <w:bCs/>
        </w:rPr>
        <w:t>Wykonawcy/Podwykonawcy/Podmiotu udostępniającego zasoby o spełnieniu warunków udziału w postępowaniu</w:t>
      </w:r>
      <w:r w:rsidR="002A7E34" w:rsidRPr="008B4B93">
        <w:rPr>
          <w:rFonts w:asciiTheme="minorHAnsi" w:eastAsia="Calibri" w:hAnsiTheme="minorHAnsi" w:cstheme="minorHAnsi"/>
          <w:bCs/>
        </w:rPr>
        <w:t xml:space="preserve"> oraz braku podstaw do wykluczenia z postępowania </w:t>
      </w:r>
      <w:r w:rsidRPr="008B4B93">
        <w:rPr>
          <w:rFonts w:asciiTheme="minorHAnsi" w:eastAsia="Calibri" w:hAnsiTheme="minorHAnsi" w:cstheme="minorHAnsi"/>
          <w:bCs/>
        </w:rPr>
        <w:t xml:space="preserve"> </w:t>
      </w:r>
      <w:r w:rsidR="00366F2C" w:rsidRPr="008B4B93">
        <w:rPr>
          <w:rFonts w:asciiTheme="minorHAnsi" w:eastAsia="Calibri" w:hAnsiTheme="minorHAnsi" w:cstheme="minorHAnsi"/>
          <w:bCs/>
        </w:rPr>
        <w:t xml:space="preserve">zgodnie ze wzorem </w:t>
      </w:r>
      <w:r w:rsidR="00366F2C" w:rsidRPr="008B4B93">
        <w:rPr>
          <w:rFonts w:asciiTheme="minorHAnsi" w:eastAsia="Calibri" w:hAnsiTheme="minorHAnsi" w:cstheme="minorHAnsi"/>
          <w:b/>
          <w:bCs/>
        </w:rPr>
        <w:t>Załącznika nr 2</w:t>
      </w:r>
      <w:r w:rsidR="00AA2257">
        <w:rPr>
          <w:rFonts w:asciiTheme="minorHAnsi" w:eastAsia="Calibri" w:hAnsiTheme="minorHAnsi" w:cstheme="minorHAnsi"/>
          <w:b/>
          <w:bCs/>
        </w:rPr>
        <w:t xml:space="preserve"> i 2a</w:t>
      </w:r>
      <w:r w:rsidR="00366F2C" w:rsidRPr="008B4B93">
        <w:rPr>
          <w:rFonts w:asciiTheme="minorHAnsi" w:eastAsia="Calibri" w:hAnsiTheme="minorHAnsi" w:cstheme="minorHAnsi"/>
          <w:b/>
          <w:bCs/>
        </w:rPr>
        <w:t xml:space="preserve"> do SWZ</w:t>
      </w:r>
    </w:p>
    <w:p w14:paraId="1F780672" w14:textId="77777777" w:rsidR="00554ADD" w:rsidRPr="008B4B93" w:rsidRDefault="00554ADD" w:rsidP="00554ADD">
      <w:pPr>
        <w:numPr>
          <w:ilvl w:val="0"/>
          <w:numId w:val="45"/>
        </w:numPr>
        <w:tabs>
          <w:tab w:val="clear" w:pos="644"/>
          <w:tab w:val="num" w:pos="284"/>
          <w:tab w:val="left" w:pos="709"/>
        </w:tabs>
        <w:suppressAutoHyphens w:val="0"/>
        <w:ind w:left="0" w:right="-353" w:firstLine="0"/>
        <w:jc w:val="both"/>
        <w:rPr>
          <w:rFonts w:asciiTheme="minorHAnsi" w:hAnsiTheme="minorHAnsi" w:cstheme="minorHAnsi"/>
        </w:rPr>
      </w:pPr>
      <w:r w:rsidRPr="008B4B93">
        <w:rPr>
          <w:rFonts w:asciiTheme="minorHAnsi" w:hAnsiTheme="minorHAnsi" w:cstheme="minorHAnsi"/>
          <w:bCs/>
        </w:rPr>
        <w:t xml:space="preserve">dowód wpłaty lub ustanowienia wadium </w:t>
      </w:r>
    </w:p>
    <w:p w14:paraId="5A9BFE62" w14:textId="59433E5A" w:rsidR="00554ADD" w:rsidRPr="008B4B93" w:rsidRDefault="00F653C5" w:rsidP="00F653C5">
      <w:pPr>
        <w:keepNext/>
        <w:keepLines/>
        <w:widowControl w:val="0"/>
        <w:suppressAutoHyphens w:val="0"/>
        <w:jc w:val="both"/>
        <w:outlineLvl w:val="1"/>
        <w:rPr>
          <w:rFonts w:asciiTheme="minorHAnsi" w:eastAsia="Calibri" w:hAnsiTheme="minorHAnsi" w:cstheme="minorHAnsi"/>
          <w:bCs/>
        </w:rPr>
      </w:pPr>
      <w:r w:rsidRPr="008B4B93">
        <w:rPr>
          <w:rFonts w:asciiTheme="minorHAnsi" w:eastAsia="Calibri" w:hAnsiTheme="minorHAnsi" w:cstheme="minorHAnsi"/>
          <w:bCs/>
        </w:rPr>
        <w:t xml:space="preserve">3)* </w:t>
      </w:r>
      <w:r w:rsidR="00554ADD" w:rsidRPr="008B4B93">
        <w:rPr>
          <w:rFonts w:asciiTheme="minorHAnsi" w:eastAsia="Calibri" w:hAnsiTheme="minorHAnsi" w:cstheme="minorHAnsi"/>
          <w:bCs/>
        </w:rPr>
        <w:t>zobowiązanie Podmiotu udostepniającego zasoby</w:t>
      </w:r>
      <w:r w:rsidR="00366F2C" w:rsidRPr="008B4B93">
        <w:rPr>
          <w:rFonts w:asciiTheme="minorHAnsi" w:eastAsia="Calibri" w:hAnsiTheme="minorHAnsi" w:cstheme="minorHAnsi"/>
          <w:bCs/>
        </w:rPr>
        <w:t xml:space="preserve"> zgodnie ze wzorem </w:t>
      </w:r>
      <w:r w:rsidR="00366F2C" w:rsidRPr="008B4B93">
        <w:rPr>
          <w:rFonts w:asciiTheme="minorHAnsi" w:eastAsia="Calibri" w:hAnsiTheme="minorHAnsi" w:cstheme="minorHAnsi"/>
          <w:b/>
          <w:bCs/>
        </w:rPr>
        <w:t>Załącznika nr 3 do SWZ</w:t>
      </w:r>
    </w:p>
    <w:p w14:paraId="2D7ACD92" w14:textId="3A987D7E" w:rsidR="002F4D09" w:rsidRPr="008B4B93" w:rsidRDefault="00F653C5" w:rsidP="00F653C5">
      <w:pPr>
        <w:pStyle w:val="Akapitzlist"/>
        <w:keepNext/>
        <w:keepLines/>
        <w:widowControl w:val="0"/>
        <w:ind w:left="0"/>
        <w:jc w:val="both"/>
        <w:outlineLvl w:val="1"/>
        <w:rPr>
          <w:rFonts w:asciiTheme="minorHAnsi" w:eastAsia="Calibri" w:hAnsiTheme="minorHAnsi" w:cstheme="minorHAnsi"/>
          <w:bCs/>
        </w:rPr>
      </w:pPr>
      <w:r w:rsidRPr="008B4B93">
        <w:rPr>
          <w:rFonts w:asciiTheme="minorHAnsi" w:hAnsiTheme="minorHAnsi" w:cstheme="minorHAnsi"/>
          <w:bCs/>
        </w:rPr>
        <w:t xml:space="preserve">4)* </w:t>
      </w:r>
      <w:r w:rsidR="002F4D09" w:rsidRPr="008B4B93">
        <w:rPr>
          <w:rFonts w:asciiTheme="minorHAnsi" w:hAnsiTheme="minorHAnsi" w:cstheme="minorHAnsi"/>
          <w:bCs/>
        </w:rPr>
        <w:t>pełnomocnictwo</w:t>
      </w:r>
      <w:r w:rsidR="002F4D09" w:rsidRPr="008B4B93">
        <w:rPr>
          <w:rFonts w:asciiTheme="minorHAnsi" w:hAnsiTheme="minorHAnsi" w:cstheme="minorHAnsi"/>
        </w:rPr>
        <w:t xml:space="preserve"> do występowania w imieniu Wykonawcy</w:t>
      </w:r>
      <w:r w:rsidR="00554ADD" w:rsidRPr="008B4B93">
        <w:rPr>
          <w:rFonts w:asciiTheme="minorHAnsi" w:hAnsiTheme="minorHAnsi" w:cstheme="minorHAnsi"/>
        </w:rPr>
        <w:t xml:space="preserve"> lub Wykonawców wspólnie ubiegających się o udzielenie zamówienia</w:t>
      </w:r>
    </w:p>
    <w:p w14:paraId="1F52BBBE" w14:textId="608D1EAD" w:rsidR="00554ADD" w:rsidRPr="008B4B93" w:rsidRDefault="00554ADD" w:rsidP="004E4B86">
      <w:pPr>
        <w:tabs>
          <w:tab w:val="left" w:pos="426"/>
        </w:tabs>
        <w:autoSpaceDE w:val="0"/>
        <w:autoSpaceDN w:val="0"/>
        <w:adjustRightInd w:val="0"/>
        <w:ind w:right="-353"/>
        <w:jc w:val="both"/>
        <w:rPr>
          <w:rFonts w:asciiTheme="minorHAnsi" w:hAnsiTheme="minorHAnsi" w:cstheme="minorHAnsi"/>
          <w:b/>
        </w:rPr>
      </w:pPr>
    </w:p>
    <w:p w14:paraId="20DEAD83" w14:textId="0B951748" w:rsidR="00F653C5" w:rsidRPr="008B4B93" w:rsidRDefault="00F653C5" w:rsidP="004E4B86">
      <w:pPr>
        <w:tabs>
          <w:tab w:val="left" w:pos="426"/>
        </w:tabs>
        <w:autoSpaceDE w:val="0"/>
        <w:autoSpaceDN w:val="0"/>
        <w:adjustRightInd w:val="0"/>
        <w:ind w:right="-353"/>
        <w:jc w:val="both"/>
        <w:rPr>
          <w:rFonts w:asciiTheme="minorHAnsi" w:hAnsiTheme="minorHAnsi" w:cstheme="minorHAnsi"/>
          <w:b/>
        </w:rPr>
      </w:pPr>
    </w:p>
    <w:p w14:paraId="7C5E722B" w14:textId="77777777" w:rsidR="00F653C5" w:rsidRPr="008B4B93" w:rsidRDefault="00F653C5" w:rsidP="00F653C5">
      <w:pPr>
        <w:tabs>
          <w:tab w:val="num" w:pos="0"/>
        </w:tabs>
        <w:ind w:right="-352"/>
        <w:rPr>
          <w:rFonts w:asciiTheme="minorHAnsi" w:hAnsiTheme="minorHAnsi" w:cstheme="minorHAnsi"/>
        </w:rPr>
      </w:pPr>
      <w:r w:rsidRPr="008B4B93">
        <w:rPr>
          <w:rFonts w:asciiTheme="minorHAnsi" w:hAnsiTheme="minorHAnsi" w:cstheme="minorHAnsi"/>
        </w:rPr>
        <w:t>* niepotrzebne należy wykreślić</w:t>
      </w:r>
    </w:p>
    <w:p w14:paraId="4E4ECBF0" w14:textId="77777777" w:rsidR="00F653C5" w:rsidRPr="008B4B93" w:rsidRDefault="00F653C5" w:rsidP="004F63D9">
      <w:pPr>
        <w:pStyle w:val="Tekstblokowy2"/>
        <w:tabs>
          <w:tab w:val="left" w:pos="0"/>
        </w:tabs>
        <w:ind w:left="0" w:right="72" w:firstLine="0"/>
        <w:jc w:val="both"/>
        <w:rPr>
          <w:rFonts w:asciiTheme="minorHAnsi" w:hAnsiTheme="minorHAnsi" w:cstheme="minorHAnsi"/>
          <w:szCs w:val="24"/>
        </w:rPr>
      </w:pPr>
      <w:r w:rsidRPr="008B4B93">
        <w:rPr>
          <w:rFonts w:asciiTheme="minorHAnsi" w:hAnsiTheme="minorHAnsi" w:cstheme="minorHAnsi"/>
          <w:i/>
          <w:szCs w:val="24"/>
        </w:rPr>
        <w:t xml:space="preserve"> </w:t>
      </w:r>
      <w:r w:rsidRPr="008B4B93">
        <w:rPr>
          <w:rFonts w:asciiTheme="minorHAnsi" w:hAnsiTheme="minorHAnsi" w:cstheme="minorHAnsi"/>
          <w:szCs w:val="24"/>
        </w:rPr>
        <w:t>** dane wszystkich Wykonawców wspólnie ubiegających się o udzielenie zamówienia publicznego</w:t>
      </w:r>
    </w:p>
    <w:p w14:paraId="71AAE059" w14:textId="224721B6" w:rsidR="00F653C5" w:rsidRPr="008B4B93" w:rsidRDefault="00F653C5" w:rsidP="004E4B86">
      <w:pPr>
        <w:tabs>
          <w:tab w:val="left" w:pos="426"/>
        </w:tabs>
        <w:autoSpaceDE w:val="0"/>
        <w:autoSpaceDN w:val="0"/>
        <w:adjustRightInd w:val="0"/>
        <w:ind w:right="-353"/>
        <w:jc w:val="both"/>
        <w:rPr>
          <w:rFonts w:asciiTheme="minorHAnsi" w:hAnsiTheme="minorHAnsi" w:cstheme="minorHAnsi"/>
          <w:b/>
        </w:rPr>
      </w:pPr>
    </w:p>
    <w:p w14:paraId="1DE50F19" w14:textId="4E5A9D09" w:rsidR="00F653C5" w:rsidRPr="008B4B93" w:rsidRDefault="00F653C5" w:rsidP="004E4B86">
      <w:pPr>
        <w:tabs>
          <w:tab w:val="left" w:pos="426"/>
        </w:tabs>
        <w:autoSpaceDE w:val="0"/>
        <w:autoSpaceDN w:val="0"/>
        <w:adjustRightInd w:val="0"/>
        <w:ind w:right="-353"/>
        <w:jc w:val="both"/>
        <w:rPr>
          <w:rFonts w:asciiTheme="minorHAnsi" w:hAnsiTheme="minorHAnsi" w:cstheme="minorHAnsi"/>
          <w:b/>
        </w:rPr>
      </w:pPr>
    </w:p>
    <w:p w14:paraId="054749E6" w14:textId="4B3349C6" w:rsidR="00F653C5" w:rsidRPr="008B4B93" w:rsidRDefault="00F653C5" w:rsidP="004E4B86">
      <w:pPr>
        <w:tabs>
          <w:tab w:val="left" w:pos="426"/>
        </w:tabs>
        <w:autoSpaceDE w:val="0"/>
        <w:autoSpaceDN w:val="0"/>
        <w:adjustRightInd w:val="0"/>
        <w:ind w:right="-353"/>
        <w:jc w:val="both"/>
        <w:rPr>
          <w:rFonts w:asciiTheme="minorHAnsi" w:hAnsiTheme="minorHAnsi" w:cstheme="minorHAnsi"/>
          <w:b/>
        </w:rPr>
      </w:pPr>
    </w:p>
    <w:p w14:paraId="09A21975" w14:textId="77777777" w:rsidR="00F653C5" w:rsidRPr="008B4B93" w:rsidRDefault="00F653C5" w:rsidP="004E4B86">
      <w:pPr>
        <w:tabs>
          <w:tab w:val="left" w:pos="426"/>
        </w:tabs>
        <w:autoSpaceDE w:val="0"/>
        <w:autoSpaceDN w:val="0"/>
        <w:adjustRightInd w:val="0"/>
        <w:ind w:right="-353"/>
        <w:jc w:val="both"/>
        <w:rPr>
          <w:rFonts w:asciiTheme="minorHAnsi" w:hAnsiTheme="minorHAnsi" w:cstheme="minorHAnsi"/>
          <w:b/>
        </w:rPr>
      </w:pPr>
    </w:p>
    <w:p w14:paraId="6127DFCD" w14:textId="77777777" w:rsidR="0058708A" w:rsidRPr="008B4B93" w:rsidRDefault="0058708A" w:rsidP="004E4B86">
      <w:pPr>
        <w:tabs>
          <w:tab w:val="left" w:pos="426"/>
        </w:tabs>
        <w:autoSpaceDE w:val="0"/>
        <w:autoSpaceDN w:val="0"/>
        <w:adjustRightInd w:val="0"/>
        <w:ind w:right="-353"/>
        <w:jc w:val="both"/>
        <w:rPr>
          <w:rFonts w:asciiTheme="minorHAnsi" w:hAnsiTheme="minorHAnsi" w:cstheme="minorHAnsi"/>
          <w:b/>
        </w:rPr>
      </w:pPr>
    </w:p>
    <w:p w14:paraId="43F918CD" w14:textId="77777777" w:rsidR="003526B2" w:rsidRPr="008B4B93" w:rsidRDefault="003526B2" w:rsidP="003D176C">
      <w:pPr>
        <w:tabs>
          <w:tab w:val="num" w:pos="360"/>
        </w:tabs>
        <w:ind w:left="360" w:right="-353" w:hanging="360"/>
        <w:rPr>
          <w:rFonts w:asciiTheme="minorHAnsi" w:hAnsiTheme="minorHAnsi" w:cstheme="minorHAnsi"/>
        </w:rPr>
      </w:pPr>
      <w:r w:rsidRPr="008B4B93">
        <w:rPr>
          <w:rFonts w:asciiTheme="minorHAnsi" w:hAnsiTheme="minorHAnsi" w:cstheme="minorHAnsi"/>
        </w:rPr>
        <w:t>..................................................................................</w:t>
      </w:r>
    </w:p>
    <w:p w14:paraId="463953D4" w14:textId="77777777" w:rsidR="00720D2F" w:rsidRPr="00347FE3" w:rsidRDefault="003526B2" w:rsidP="00AC7770">
      <w:pPr>
        <w:tabs>
          <w:tab w:val="num" w:pos="360"/>
        </w:tabs>
        <w:ind w:left="360" w:right="-353" w:hanging="360"/>
        <w:rPr>
          <w:rFonts w:asciiTheme="minorHAnsi" w:hAnsiTheme="minorHAnsi" w:cstheme="minorHAnsi"/>
          <w:vertAlign w:val="superscript"/>
        </w:rPr>
      </w:pPr>
      <w:r w:rsidRPr="008B4B93">
        <w:rPr>
          <w:rFonts w:asciiTheme="minorHAnsi" w:hAnsiTheme="minorHAnsi" w:cstheme="minorHAnsi"/>
        </w:rPr>
        <w:t>(</w:t>
      </w:r>
      <w:r w:rsidRPr="008B4B93">
        <w:rPr>
          <w:rFonts w:asciiTheme="minorHAnsi" w:hAnsiTheme="minorHAnsi" w:cstheme="minorHAnsi"/>
          <w:i/>
          <w:iCs/>
        </w:rPr>
        <w:t>Data, podpis i pieczątka upoważnionego przedstawiciela Wykonawcy</w:t>
      </w:r>
      <w:r w:rsidRPr="008B4B93">
        <w:rPr>
          <w:rFonts w:asciiTheme="minorHAnsi" w:hAnsiTheme="minorHAnsi" w:cstheme="minorHAnsi"/>
        </w:rPr>
        <w:t>)</w:t>
      </w:r>
      <w:r w:rsidRPr="00347FE3">
        <w:rPr>
          <w:rFonts w:asciiTheme="minorHAnsi" w:hAnsiTheme="minorHAnsi" w:cstheme="minorHAnsi"/>
        </w:rPr>
        <w:t xml:space="preserve">         </w:t>
      </w:r>
      <w:r w:rsidRPr="00347FE3">
        <w:rPr>
          <w:rFonts w:asciiTheme="minorHAnsi" w:hAnsiTheme="minorHAnsi" w:cstheme="minorHAnsi"/>
        </w:rPr>
        <w:tab/>
      </w:r>
      <w:r w:rsidRPr="00347FE3">
        <w:rPr>
          <w:rFonts w:asciiTheme="minorHAnsi" w:hAnsiTheme="minorHAnsi" w:cstheme="minorHAnsi"/>
        </w:rPr>
        <w:tab/>
      </w:r>
      <w:r w:rsidRPr="00347FE3">
        <w:rPr>
          <w:rFonts w:asciiTheme="minorHAnsi" w:hAnsiTheme="minorHAnsi" w:cstheme="minorHAnsi"/>
        </w:rPr>
        <w:tab/>
      </w:r>
      <w:r w:rsidRPr="00347FE3">
        <w:rPr>
          <w:rFonts w:asciiTheme="minorHAnsi" w:hAnsiTheme="minorHAnsi" w:cstheme="minorHAnsi"/>
        </w:rPr>
        <w:tab/>
      </w:r>
    </w:p>
    <w:sectPr w:rsidR="00720D2F" w:rsidRPr="00347FE3" w:rsidSect="00B52CF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2" w:right="1644" w:bottom="1588" w:left="1259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37AF3" w16cex:dateUtc="2022-02-13T11:41:00Z"/>
  <w16cex:commentExtensible w16cex:durableId="25B373B7" w16cex:dateUtc="2022-02-13T11:10:00Z"/>
  <w16cex:commentExtensible w16cex:durableId="25B37553" w16cex:dateUtc="2022-02-13T11:17:00Z"/>
  <w16cex:commentExtensible w16cex:durableId="25B3757E" w16cex:dateUtc="2022-02-13T11:18:00Z"/>
  <w16cex:commentExtensible w16cex:durableId="25B3758E" w16cex:dateUtc="2022-02-13T11:18:00Z"/>
  <w16cex:commentExtensible w16cex:durableId="25B37662" w16cex:dateUtc="2022-02-13T11:21:00Z"/>
  <w16cex:commentExtensible w16cex:durableId="25B379D8" w16cex:dateUtc="2022-02-13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2E6249" w16cid:durableId="25B37AF3"/>
  <w16cid:commentId w16cid:paraId="433C247B" w16cid:durableId="25B373B7"/>
  <w16cid:commentId w16cid:paraId="1F1A9B59" w16cid:durableId="25B37553"/>
  <w16cid:commentId w16cid:paraId="5AFBE79C" w16cid:durableId="25B3757E"/>
  <w16cid:commentId w16cid:paraId="23DAD823" w16cid:durableId="25B3758E"/>
  <w16cid:commentId w16cid:paraId="7B5FBC69" w16cid:durableId="25B37662"/>
  <w16cid:commentId w16cid:paraId="52F7845A" w16cid:durableId="25B379D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CF6D2" w14:textId="77777777" w:rsidR="003E3EDE" w:rsidRDefault="003E3EDE">
      <w:r>
        <w:separator/>
      </w:r>
    </w:p>
  </w:endnote>
  <w:endnote w:type="continuationSeparator" w:id="0">
    <w:p w14:paraId="30593A80" w14:textId="77777777" w:rsidR="003E3EDE" w:rsidRDefault="003E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D106" w14:textId="77777777" w:rsidR="00066A0C" w:rsidRDefault="000B272A" w:rsidP="005A34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6A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BAB496" w14:textId="77777777" w:rsidR="00066A0C" w:rsidRDefault="00066A0C" w:rsidP="00A743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5DDC1" w14:textId="2B3F8524" w:rsidR="00066A0C" w:rsidRDefault="000B272A" w:rsidP="005A34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6A0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228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D39292D" w14:textId="77777777" w:rsidR="00066A0C" w:rsidRPr="00346014" w:rsidRDefault="00066A0C" w:rsidP="0084693F">
    <w:pPr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974000"/>
      <w:docPartObj>
        <w:docPartGallery w:val="Page Numbers (Bottom of Page)"/>
        <w:docPartUnique/>
      </w:docPartObj>
    </w:sdtPr>
    <w:sdtEndPr/>
    <w:sdtContent>
      <w:p w14:paraId="7F0A0B81" w14:textId="51E05C93" w:rsidR="001370C1" w:rsidRDefault="001370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A23">
          <w:rPr>
            <w:noProof/>
          </w:rPr>
          <w:t>1</w:t>
        </w:r>
        <w:r>
          <w:fldChar w:fldCharType="end"/>
        </w:r>
      </w:p>
    </w:sdtContent>
  </w:sdt>
  <w:p w14:paraId="23BEDEAA" w14:textId="335C8293" w:rsidR="00066A0C" w:rsidRDefault="00066A0C" w:rsidP="001E4583">
    <w:pPr>
      <w:pStyle w:val="Stopka"/>
      <w:ind w:left="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0FF67" w14:textId="77777777" w:rsidR="003E3EDE" w:rsidRDefault="003E3EDE">
      <w:r>
        <w:separator/>
      </w:r>
    </w:p>
  </w:footnote>
  <w:footnote w:type="continuationSeparator" w:id="0">
    <w:p w14:paraId="4A52101D" w14:textId="77777777" w:rsidR="003E3EDE" w:rsidRDefault="003E3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1148" w:tblpY="1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</w:tblGrid>
    <w:tr w:rsidR="00066A0C" w14:paraId="4FB13739" w14:textId="77777777" w:rsidTr="005D1194">
      <w:trPr>
        <w:trHeight w:val="1501"/>
      </w:trPr>
      <w:tc>
        <w:tcPr>
          <w:tcW w:w="160" w:type="dxa"/>
        </w:tcPr>
        <w:p w14:paraId="37FF140E" w14:textId="77777777" w:rsidR="00066A0C" w:rsidRDefault="00066A0C"/>
      </w:tc>
    </w:tr>
  </w:tbl>
  <w:p w14:paraId="5CA07340" w14:textId="09A70CDD" w:rsidR="006C7757" w:rsidRPr="00137A44" w:rsidRDefault="006C7757" w:rsidP="005D1194">
    <w:pPr>
      <w:tabs>
        <w:tab w:val="center" w:pos="4678"/>
        <w:tab w:val="right" w:pos="9072"/>
      </w:tabs>
      <w:jc w:val="center"/>
      <w:rPr>
        <w:rFonts w:ascii="Calibri" w:hAnsi="Calibri" w:cs="Calibri"/>
        <w:i/>
        <w:iCs/>
        <w:color w:val="000000"/>
        <w:u w:val="single"/>
      </w:rPr>
    </w:pPr>
    <w:r w:rsidRPr="00137A44">
      <w:rPr>
        <w:rFonts w:ascii="Calibri" w:hAnsi="Calibri" w:cs="Calibri"/>
        <w:i/>
        <w:iCs/>
        <w:color w:val="000000"/>
        <w:u w:val="single"/>
      </w:rPr>
      <w:t>SWZ</w:t>
    </w:r>
    <w:r w:rsidR="00964EB5">
      <w:rPr>
        <w:rFonts w:ascii="Calibri" w:hAnsi="Calibri" w:cs="Calibri"/>
        <w:i/>
        <w:iCs/>
        <w:color w:val="000000"/>
        <w:u w:val="single"/>
      </w:rPr>
      <w:t xml:space="preserve">          </w:t>
    </w:r>
    <w:r w:rsidRPr="00137A44">
      <w:rPr>
        <w:rFonts w:ascii="Calibri" w:hAnsi="Calibri" w:cs="Calibri"/>
        <w:i/>
        <w:iCs/>
        <w:color w:val="000000"/>
        <w:u w:val="single"/>
      </w:rPr>
      <w:tab/>
    </w:r>
    <w:r w:rsidR="005D1194">
      <w:rPr>
        <w:rFonts w:ascii="Calibri" w:hAnsi="Calibri" w:cs="Calibri"/>
        <w:i/>
        <w:iCs/>
        <w:color w:val="000000"/>
        <w:u w:val="single"/>
      </w:rPr>
      <w:t>Z</w:t>
    </w:r>
    <w:r w:rsidRPr="00137A44">
      <w:rPr>
        <w:rFonts w:ascii="Calibri" w:hAnsi="Calibri" w:cs="Calibri"/>
        <w:i/>
        <w:iCs/>
        <w:color w:val="000000"/>
        <w:u w:val="single"/>
      </w:rPr>
      <w:t xml:space="preserve">ałącznik nr 1 </w:t>
    </w:r>
    <w:r w:rsidRPr="00137A44">
      <w:rPr>
        <w:rFonts w:ascii="Calibri" w:hAnsi="Calibri" w:cs="Calibri"/>
        <w:i/>
        <w:iCs/>
        <w:color w:val="000000"/>
        <w:u w:val="single"/>
      </w:rPr>
      <w:tab/>
      <w:t>Sygn. akt 0</w:t>
    </w:r>
    <w:r w:rsidR="005D1194">
      <w:rPr>
        <w:rFonts w:ascii="Calibri" w:hAnsi="Calibri" w:cs="Calibri"/>
        <w:i/>
        <w:iCs/>
        <w:color w:val="000000"/>
        <w:u w:val="single"/>
      </w:rPr>
      <w:t>1</w:t>
    </w:r>
    <w:r w:rsidRPr="00137A44">
      <w:rPr>
        <w:rFonts w:ascii="Calibri" w:hAnsi="Calibri" w:cs="Calibri"/>
        <w:i/>
        <w:iCs/>
        <w:color w:val="000000"/>
        <w:u w:val="single"/>
      </w:rPr>
      <w:t>/DI/</w:t>
    </w:r>
    <w:r>
      <w:rPr>
        <w:rFonts w:ascii="Calibri" w:hAnsi="Calibri" w:cs="Calibri"/>
        <w:i/>
        <w:iCs/>
        <w:color w:val="000000"/>
        <w:u w:val="single"/>
      </w:rPr>
      <w:t>2</w:t>
    </w:r>
    <w:r w:rsidR="00D46954">
      <w:rPr>
        <w:rFonts w:ascii="Calibri" w:hAnsi="Calibri" w:cs="Calibri"/>
        <w:i/>
        <w:iCs/>
        <w:color w:val="000000"/>
        <w:u w:val="single"/>
      </w:rPr>
      <w:t>4</w:t>
    </w:r>
    <w:r w:rsidRPr="00137A44">
      <w:rPr>
        <w:rFonts w:ascii="Calibri" w:hAnsi="Calibri" w:cs="Calibri"/>
        <w:i/>
        <w:iCs/>
        <w:color w:val="000000"/>
        <w:u w:val="single"/>
      </w:rPr>
      <w:t>/KŁ</w:t>
    </w:r>
  </w:p>
  <w:p w14:paraId="12724D86" w14:textId="77777777" w:rsidR="00066A0C" w:rsidRDefault="00066A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E40"/>
    <w:multiLevelType w:val="hybridMultilevel"/>
    <w:tmpl w:val="8E1A1E66"/>
    <w:lvl w:ilvl="0" w:tplc="B232CE6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ED0663A"/>
    <w:multiLevelType w:val="hybridMultilevel"/>
    <w:tmpl w:val="ED128A9E"/>
    <w:lvl w:ilvl="0" w:tplc="04150019">
      <w:start w:val="1"/>
      <w:numFmt w:val="lowerLetter"/>
      <w:lvlText w:val="%1."/>
      <w:lvlJc w:val="left"/>
      <w:pPr>
        <w:ind w:left="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219023F"/>
    <w:multiLevelType w:val="hybridMultilevel"/>
    <w:tmpl w:val="F61C3410"/>
    <w:lvl w:ilvl="0" w:tplc="04150019">
      <w:start w:val="1"/>
      <w:numFmt w:val="lowerLetter"/>
      <w:lvlText w:val="%1."/>
      <w:lvlJc w:val="left"/>
      <w:pPr>
        <w:ind w:left="10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13CC2BBF"/>
    <w:multiLevelType w:val="multilevel"/>
    <w:tmpl w:val="298C336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8E2CE1"/>
    <w:multiLevelType w:val="hybridMultilevel"/>
    <w:tmpl w:val="9790E55A"/>
    <w:lvl w:ilvl="0" w:tplc="61C8C0C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558E"/>
    <w:multiLevelType w:val="hybridMultilevel"/>
    <w:tmpl w:val="985EE0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D34F7"/>
    <w:multiLevelType w:val="hybridMultilevel"/>
    <w:tmpl w:val="5C2EADBC"/>
    <w:lvl w:ilvl="0" w:tplc="04150019">
      <w:start w:val="1"/>
      <w:numFmt w:val="lowerLetter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8C31CB8"/>
    <w:multiLevelType w:val="hybridMultilevel"/>
    <w:tmpl w:val="8EC229A4"/>
    <w:lvl w:ilvl="0" w:tplc="C3504C2C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409" w:hanging="360"/>
      </w:pPr>
    </w:lvl>
    <w:lvl w:ilvl="2" w:tplc="0415001B">
      <w:start w:val="1"/>
      <w:numFmt w:val="lowerRoman"/>
      <w:lvlText w:val="%3."/>
      <w:lvlJc w:val="right"/>
      <w:pPr>
        <w:ind w:left="2129" w:hanging="180"/>
      </w:pPr>
    </w:lvl>
    <w:lvl w:ilvl="3" w:tplc="0415000F">
      <w:start w:val="1"/>
      <w:numFmt w:val="decimal"/>
      <w:lvlText w:val="%4."/>
      <w:lvlJc w:val="left"/>
      <w:pPr>
        <w:ind w:left="2849" w:hanging="360"/>
      </w:pPr>
    </w:lvl>
    <w:lvl w:ilvl="4" w:tplc="04150019">
      <w:start w:val="1"/>
      <w:numFmt w:val="lowerLetter"/>
      <w:lvlText w:val="%5."/>
      <w:lvlJc w:val="left"/>
      <w:pPr>
        <w:ind w:left="3569" w:hanging="360"/>
      </w:pPr>
    </w:lvl>
    <w:lvl w:ilvl="5" w:tplc="0415001B">
      <w:start w:val="1"/>
      <w:numFmt w:val="lowerRoman"/>
      <w:lvlText w:val="%6."/>
      <w:lvlJc w:val="right"/>
      <w:pPr>
        <w:ind w:left="4289" w:hanging="180"/>
      </w:pPr>
    </w:lvl>
    <w:lvl w:ilvl="6" w:tplc="0415000F">
      <w:start w:val="1"/>
      <w:numFmt w:val="decimal"/>
      <w:lvlText w:val="%7."/>
      <w:lvlJc w:val="left"/>
      <w:pPr>
        <w:ind w:left="5009" w:hanging="360"/>
      </w:pPr>
    </w:lvl>
    <w:lvl w:ilvl="7" w:tplc="04150019">
      <w:start w:val="1"/>
      <w:numFmt w:val="lowerLetter"/>
      <w:lvlText w:val="%8."/>
      <w:lvlJc w:val="left"/>
      <w:pPr>
        <w:ind w:left="5729" w:hanging="360"/>
      </w:pPr>
    </w:lvl>
    <w:lvl w:ilvl="8" w:tplc="0415001B">
      <w:start w:val="1"/>
      <w:numFmt w:val="lowerRoman"/>
      <w:lvlText w:val="%9."/>
      <w:lvlJc w:val="right"/>
      <w:pPr>
        <w:ind w:left="6449" w:hanging="180"/>
      </w:pPr>
    </w:lvl>
  </w:abstractNum>
  <w:abstractNum w:abstractNumId="8" w15:restartNumberingAfterBreak="0">
    <w:nsid w:val="196D266D"/>
    <w:multiLevelType w:val="hybridMultilevel"/>
    <w:tmpl w:val="E3A23FD6"/>
    <w:lvl w:ilvl="0" w:tplc="04150019">
      <w:start w:val="1"/>
      <w:numFmt w:val="lowerLetter"/>
      <w:lvlText w:val="%1."/>
      <w:lvlJc w:val="left"/>
      <w:pPr>
        <w:ind w:left="7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1A7C4A97"/>
    <w:multiLevelType w:val="multilevel"/>
    <w:tmpl w:val="B0367D2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EB4715"/>
    <w:multiLevelType w:val="hybridMultilevel"/>
    <w:tmpl w:val="F0E87562"/>
    <w:lvl w:ilvl="0" w:tplc="9FD05FFE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05565"/>
    <w:multiLevelType w:val="hybridMultilevel"/>
    <w:tmpl w:val="E30E45AA"/>
    <w:lvl w:ilvl="0" w:tplc="04150019">
      <w:start w:val="1"/>
      <w:numFmt w:val="lowerLetter"/>
      <w:lvlText w:val="%1."/>
      <w:lvlJc w:val="left"/>
      <w:pPr>
        <w:ind w:left="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349FC"/>
    <w:multiLevelType w:val="hybridMultilevel"/>
    <w:tmpl w:val="0D64334A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4E7E2E"/>
    <w:multiLevelType w:val="hybridMultilevel"/>
    <w:tmpl w:val="72B89B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17282"/>
    <w:multiLevelType w:val="hybridMultilevel"/>
    <w:tmpl w:val="8E1A1E66"/>
    <w:lvl w:ilvl="0" w:tplc="B232CE6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F11E9"/>
    <w:multiLevelType w:val="hybridMultilevel"/>
    <w:tmpl w:val="BADAB3B4"/>
    <w:lvl w:ilvl="0" w:tplc="04150019">
      <w:start w:val="1"/>
      <w:numFmt w:val="lowerLetter"/>
      <w:lvlText w:val="%1."/>
      <w:lvlJc w:val="left"/>
      <w:pPr>
        <w:ind w:left="8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 w15:restartNumberingAfterBreak="0">
    <w:nsid w:val="2FB03041"/>
    <w:multiLevelType w:val="hybridMultilevel"/>
    <w:tmpl w:val="2DC8B88E"/>
    <w:lvl w:ilvl="0" w:tplc="7426540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95F16"/>
    <w:multiLevelType w:val="hybridMultilevel"/>
    <w:tmpl w:val="0F348FAC"/>
    <w:lvl w:ilvl="0" w:tplc="04150019">
      <w:start w:val="1"/>
      <w:numFmt w:val="lowerLetter"/>
      <w:lvlText w:val="%1."/>
      <w:lvlJc w:val="left"/>
      <w:pPr>
        <w:ind w:left="78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4F028A1"/>
    <w:multiLevelType w:val="hybridMultilevel"/>
    <w:tmpl w:val="5E9AB704"/>
    <w:lvl w:ilvl="0" w:tplc="04150019">
      <w:start w:val="1"/>
      <w:numFmt w:val="lowerLetter"/>
      <w:lvlText w:val="%1."/>
      <w:lvlJc w:val="left"/>
      <w:pPr>
        <w:ind w:left="61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34" w:hanging="360"/>
      </w:pPr>
    </w:lvl>
    <w:lvl w:ilvl="2" w:tplc="0415001B">
      <w:start w:val="1"/>
      <w:numFmt w:val="lowerRoman"/>
      <w:lvlText w:val="%3."/>
      <w:lvlJc w:val="right"/>
      <w:pPr>
        <w:ind w:left="2054" w:hanging="180"/>
      </w:pPr>
    </w:lvl>
    <w:lvl w:ilvl="3" w:tplc="0415000F">
      <w:start w:val="1"/>
      <w:numFmt w:val="decimal"/>
      <w:lvlText w:val="%4."/>
      <w:lvlJc w:val="left"/>
      <w:pPr>
        <w:ind w:left="2774" w:hanging="360"/>
      </w:pPr>
    </w:lvl>
    <w:lvl w:ilvl="4" w:tplc="04150019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0" w15:restartNumberingAfterBreak="0">
    <w:nsid w:val="3A4935C5"/>
    <w:multiLevelType w:val="hybridMultilevel"/>
    <w:tmpl w:val="5706025A"/>
    <w:lvl w:ilvl="0" w:tplc="A8962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999"/>
    <w:multiLevelType w:val="hybridMultilevel"/>
    <w:tmpl w:val="A34C4590"/>
    <w:lvl w:ilvl="0" w:tplc="04150019">
      <w:start w:val="1"/>
      <w:numFmt w:val="lowerLetter"/>
      <w:lvlText w:val="%1."/>
      <w:lvlJc w:val="left"/>
      <w:pPr>
        <w:ind w:left="39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CBA66D5"/>
    <w:multiLevelType w:val="multilevel"/>
    <w:tmpl w:val="855EEF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862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3CE442C8"/>
    <w:multiLevelType w:val="hybridMultilevel"/>
    <w:tmpl w:val="EE6E813E"/>
    <w:lvl w:ilvl="0" w:tplc="88B4F9DA">
      <w:start w:val="2"/>
      <w:numFmt w:val="decimal"/>
      <w:lvlText w:val="%1)"/>
      <w:lvlJc w:val="left"/>
      <w:pPr>
        <w:tabs>
          <w:tab w:val="num" w:pos="2486"/>
        </w:tabs>
        <w:ind w:left="24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3D4632"/>
    <w:multiLevelType w:val="hybridMultilevel"/>
    <w:tmpl w:val="29AE7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00AD8"/>
    <w:multiLevelType w:val="singleLevel"/>
    <w:tmpl w:val="39F28A04"/>
    <w:lvl w:ilvl="0">
      <w:start w:val="1"/>
      <w:numFmt w:val="bullet"/>
      <w:lvlText w:val=""/>
      <w:lvlJc w:val="left"/>
      <w:pPr>
        <w:tabs>
          <w:tab w:val="num" w:pos="2628"/>
        </w:tabs>
        <w:ind w:left="2381" w:hanging="113"/>
      </w:pPr>
      <w:rPr>
        <w:rFonts w:ascii="Symbol" w:hAnsi="Symbol" w:hint="default"/>
        <w:b w:val="0"/>
        <w:i w:val="0"/>
        <w:sz w:val="20"/>
      </w:rPr>
    </w:lvl>
  </w:abstractNum>
  <w:abstractNum w:abstractNumId="26" w15:restartNumberingAfterBreak="0">
    <w:nsid w:val="49A32911"/>
    <w:multiLevelType w:val="hybridMultilevel"/>
    <w:tmpl w:val="0066CA7A"/>
    <w:lvl w:ilvl="0" w:tplc="04150019">
      <w:start w:val="1"/>
      <w:numFmt w:val="lowerLetter"/>
      <w:lvlText w:val="%1."/>
      <w:lvlJc w:val="left"/>
      <w:pPr>
        <w:ind w:left="4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4C19128E"/>
    <w:multiLevelType w:val="hybridMultilevel"/>
    <w:tmpl w:val="774AAECC"/>
    <w:lvl w:ilvl="0" w:tplc="04150019">
      <w:start w:val="1"/>
      <w:numFmt w:val="lowerLetter"/>
      <w:lvlText w:val="%1."/>
      <w:lvlJc w:val="left"/>
      <w:pPr>
        <w:ind w:left="15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4F105E66"/>
    <w:multiLevelType w:val="hybridMultilevel"/>
    <w:tmpl w:val="A418B0BE"/>
    <w:lvl w:ilvl="0" w:tplc="04150019">
      <w:start w:val="1"/>
      <w:numFmt w:val="lowerLetter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50897087"/>
    <w:multiLevelType w:val="hybridMultilevel"/>
    <w:tmpl w:val="2CDC6BCC"/>
    <w:lvl w:ilvl="0" w:tplc="04150019">
      <w:start w:val="1"/>
      <w:numFmt w:val="lowerLetter"/>
      <w:lvlText w:val="%1."/>
      <w:lvlJc w:val="left"/>
      <w:pPr>
        <w:ind w:left="75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 w15:restartNumberingAfterBreak="0">
    <w:nsid w:val="509C4651"/>
    <w:multiLevelType w:val="hybridMultilevel"/>
    <w:tmpl w:val="8E1A1E66"/>
    <w:lvl w:ilvl="0" w:tplc="B232CE6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5106107E"/>
    <w:multiLevelType w:val="hybridMultilevel"/>
    <w:tmpl w:val="68A61A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50D13"/>
    <w:multiLevelType w:val="hybridMultilevel"/>
    <w:tmpl w:val="ED128A9E"/>
    <w:lvl w:ilvl="0" w:tplc="04150019">
      <w:start w:val="1"/>
      <w:numFmt w:val="lowerLetter"/>
      <w:lvlText w:val="%1."/>
      <w:lvlJc w:val="left"/>
      <w:pPr>
        <w:ind w:left="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5634511D"/>
    <w:multiLevelType w:val="hybridMultilevel"/>
    <w:tmpl w:val="14FA2A6E"/>
    <w:lvl w:ilvl="0" w:tplc="04150019">
      <w:start w:val="1"/>
      <w:numFmt w:val="lowerLetter"/>
      <w:lvlText w:val="%1."/>
      <w:lvlJc w:val="left"/>
      <w:pPr>
        <w:ind w:left="8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4" w15:restartNumberingAfterBreak="0">
    <w:nsid w:val="577558F3"/>
    <w:multiLevelType w:val="multilevel"/>
    <w:tmpl w:val="69FA11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5" w15:restartNumberingAfterBreak="0">
    <w:nsid w:val="586321D2"/>
    <w:multiLevelType w:val="hybridMultilevel"/>
    <w:tmpl w:val="92FEA344"/>
    <w:lvl w:ilvl="0" w:tplc="CFE62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1E7700"/>
    <w:multiLevelType w:val="hybridMultilevel"/>
    <w:tmpl w:val="FFD66C3A"/>
    <w:lvl w:ilvl="0" w:tplc="04150019">
      <w:start w:val="1"/>
      <w:numFmt w:val="lowerLetter"/>
      <w:lvlText w:val="%1."/>
      <w:lvlJc w:val="left"/>
      <w:pPr>
        <w:ind w:left="11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7" w15:restartNumberingAfterBreak="0">
    <w:nsid w:val="5BCB4E3E"/>
    <w:multiLevelType w:val="hybridMultilevel"/>
    <w:tmpl w:val="63F40722"/>
    <w:lvl w:ilvl="0" w:tplc="04150019">
      <w:start w:val="1"/>
      <w:numFmt w:val="lowerLetter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4354C"/>
    <w:multiLevelType w:val="hybridMultilevel"/>
    <w:tmpl w:val="70FE22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B619C"/>
    <w:multiLevelType w:val="hybridMultilevel"/>
    <w:tmpl w:val="5B58B4EC"/>
    <w:lvl w:ilvl="0" w:tplc="04150019">
      <w:start w:val="1"/>
      <w:numFmt w:val="lowerLetter"/>
      <w:lvlText w:val="%1."/>
      <w:lvlJc w:val="left"/>
      <w:pPr>
        <w:ind w:left="4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0" w15:restartNumberingAfterBreak="0">
    <w:nsid w:val="62A81D9D"/>
    <w:multiLevelType w:val="hybridMultilevel"/>
    <w:tmpl w:val="51382BBE"/>
    <w:lvl w:ilvl="0" w:tplc="F96C699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61A3CBC"/>
    <w:multiLevelType w:val="hybridMultilevel"/>
    <w:tmpl w:val="86EC9D42"/>
    <w:lvl w:ilvl="0" w:tplc="04150019">
      <w:start w:val="1"/>
      <w:numFmt w:val="lowerLetter"/>
      <w:lvlText w:val="%1."/>
      <w:lvlJc w:val="left"/>
      <w:pPr>
        <w:ind w:left="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62292"/>
    <w:multiLevelType w:val="multilevel"/>
    <w:tmpl w:val="24A2E3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  <w:b w:val="0"/>
        <w:i w:val="0"/>
      </w:rPr>
    </w:lvl>
  </w:abstractNum>
  <w:abstractNum w:abstractNumId="43" w15:restartNumberingAfterBreak="0">
    <w:nsid w:val="75854AF7"/>
    <w:multiLevelType w:val="hybridMultilevel"/>
    <w:tmpl w:val="6FFA3250"/>
    <w:lvl w:ilvl="0" w:tplc="04150019">
      <w:start w:val="1"/>
      <w:numFmt w:val="lowerLetter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F5189"/>
    <w:multiLevelType w:val="hybridMultilevel"/>
    <w:tmpl w:val="A0EAD1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4081D"/>
    <w:multiLevelType w:val="hybridMultilevel"/>
    <w:tmpl w:val="F15E2C6E"/>
    <w:lvl w:ilvl="0" w:tplc="555AB5B2">
      <w:start w:val="1"/>
      <w:numFmt w:val="decimal"/>
      <w:lvlText w:val="%1."/>
      <w:lvlJc w:val="left"/>
      <w:pPr>
        <w:ind w:left="1214" w:hanging="360"/>
      </w:pPr>
      <w:rPr>
        <w:rFonts w:hint="default"/>
        <w:b/>
      </w:rPr>
    </w:lvl>
    <w:lvl w:ilvl="1" w:tplc="0A6C4830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6" w15:restartNumberingAfterBreak="0">
    <w:nsid w:val="7ECC2433"/>
    <w:multiLevelType w:val="hybridMultilevel"/>
    <w:tmpl w:val="D2D0F6E4"/>
    <w:lvl w:ilvl="0" w:tplc="555AB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76C84"/>
    <w:multiLevelType w:val="hybridMultilevel"/>
    <w:tmpl w:val="F4F86FB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A667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46"/>
  </w:num>
  <w:num w:numId="3">
    <w:abstractNumId w:val="27"/>
  </w:num>
  <w:num w:numId="4">
    <w:abstractNumId w:val="29"/>
  </w:num>
  <w:num w:numId="5">
    <w:abstractNumId w:val="8"/>
  </w:num>
  <w:num w:numId="6">
    <w:abstractNumId w:val="21"/>
  </w:num>
  <w:num w:numId="7">
    <w:abstractNumId w:val="12"/>
  </w:num>
  <w:num w:numId="8">
    <w:abstractNumId w:val="24"/>
  </w:num>
  <w:num w:numId="9">
    <w:abstractNumId w:val="2"/>
  </w:num>
  <w:num w:numId="10">
    <w:abstractNumId w:val="31"/>
  </w:num>
  <w:num w:numId="11">
    <w:abstractNumId w:val="18"/>
  </w:num>
  <w:num w:numId="12">
    <w:abstractNumId w:val="6"/>
  </w:num>
  <w:num w:numId="13">
    <w:abstractNumId w:val="36"/>
  </w:num>
  <w:num w:numId="14">
    <w:abstractNumId w:val="26"/>
  </w:num>
  <w:num w:numId="15">
    <w:abstractNumId w:val="39"/>
  </w:num>
  <w:num w:numId="16">
    <w:abstractNumId w:val="1"/>
  </w:num>
  <w:num w:numId="17">
    <w:abstractNumId w:val="28"/>
  </w:num>
  <w:num w:numId="18">
    <w:abstractNumId w:val="19"/>
  </w:num>
  <w:num w:numId="19">
    <w:abstractNumId w:val="16"/>
  </w:num>
  <w:num w:numId="20">
    <w:abstractNumId w:val="33"/>
  </w:num>
  <w:num w:numId="21">
    <w:abstractNumId w:val="11"/>
  </w:num>
  <w:num w:numId="22">
    <w:abstractNumId w:val="41"/>
  </w:num>
  <w:num w:numId="23">
    <w:abstractNumId w:val="13"/>
  </w:num>
  <w:num w:numId="24">
    <w:abstractNumId w:val="43"/>
  </w:num>
  <w:num w:numId="25">
    <w:abstractNumId w:val="37"/>
  </w:num>
  <w:num w:numId="26">
    <w:abstractNumId w:val="5"/>
  </w:num>
  <w:num w:numId="27">
    <w:abstractNumId w:val="44"/>
  </w:num>
  <w:num w:numId="28">
    <w:abstractNumId w:val="32"/>
  </w:num>
  <w:num w:numId="29">
    <w:abstractNumId w:val="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3"/>
  </w:num>
  <w:num w:numId="33">
    <w:abstractNumId w:val="0"/>
  </w:num>
  <w:num w:numId="34">
    <w:abstractNumId w:val="35"/>
  </w:num>
  <w:num w:numId="35">
    <w:abstractNumId w:val="47"/>
  </w:num>
  <w:num w:numId="36">
    <w:abstractNumId w:val="15"/>
  </w:num>
  <w:num w:numId="37">
    <w:abstractNumId w:val="42"/>
  </w:num>
  <w:num w:numId="38">
    <w:abstractNumId w:val="17"/>
  </w:num>
  <w:num w:numId="39">
    <w:abstractNumId w:val="22"/>
  </w:num>
  <w:num w:numId="40">
    <w:abstractNumId w:val="9"/>
  </w:num>
  <w:num w:numId="41">
    <w:abstractNumId w:val="34"/>
  </w:num>
  <w:num w:numId="42">
    <w:abstractNumId w:val="30"/>
  </w:num>
  <w:num w:numId="43">
    <w:abstractNumId w:val="20"/>
  </w:num>
  <w:num w:numId="44">
    <w:abstractNumId w:val="14"/>
  </w:num>
  <w:num w:numId="45">
    <w:abstractNumId w:val="4"/>
  </w:num>
  <w:num w:numId="46">
    <w:abstractNumId w:val="40"/>
  </w:num>
  <w:num w:numId="47">
    <w:abstractNumId w:val="10"/>
  </w:num>
  <w:num w:numId="48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12"/>
    <w:rsid w:val="00001A36"/>
    <w:rsid w:val="00002222"/>
    <w:rsid w:val="00013A7B"/>
    <w:rsid w:val="00020B32"/>
    <w:rsid w:val="0002355F"/>
    <w:rsid w:val="0002638F"/>
    <w:rsid w:val="00031478"/>
    <w:rsid w:val="000426B1"/>
    <w:rsid w:val="00046213"/>
    <w:rsid w:val="0004736F"/>
    <w:rsid w:val="00051175"/>
    <w:rsid w:val="00052A36"/>
    <w:rsid w:val="00052A5D"/>
    <w:rsid w:val="000640A7"/>
    <w:rsid w:val="000662E8"/>
    <w:rsid w:val="00066A0C"/>
    <w:rsid w:val="00070943"/>
    <w:rsid w:val="00070E92"/>
    <w:rsid w:val="00074256"/>
    <w:rsid w:val="00082487"/>
    <w:rsid w:val="000859B2"/>
    <w:rsid w:val="00087AED"/>
    <w:rsid w:val="000A36CF"/>
    <w:rsid w:val="000A605A"/>
    <w:rsid w:val="000A62C6"/>
    <w:rsid w:val="000B272A"/>
    <w:rsid w:val="000B6139"/>
    <w:rsid w:val="000C2922"/>
    <w:rsid w:val="000C579A"/>
    <w:rsid w:val="000C57F5"/>
    <w:rsid w:val="000C702C"/>
    <w:rsid w:val="000D6571"/>
    <w:rsid w:val="000E1CAC"/>
    <w:rsid w:val="000F1FC4"/>
    <w:rsid w:val="001009D3"/>
    <w:rsid w:val="00116420"/>
    <w:rsid w:val="00125003"/>
    <w:rsid w:val="001370C1"/>
    <w:rsid w:val="00141471"/>
    <w:rsid w:val="001537DB"/>
    <w:rsid w:val="00154A48"/>
    <w:rsid w:val="0016114E"/>
    <w:rsid w:val="00162CBB"/>
    <w:rsid w:val="00174180"/>
    <w:rsid w:val="00174F39"/>
    <w:rsid w:val="0018355E"/>
    <w:rsid w:val="001856D9"/>
    <w:rsid w:val="00186ADE"/>
    <w:rsid w:val="001A5E8E"/>
    <w:rsid w:val="001A6513"/>
    <w:rsid w:val="001B041C"/>
    <w:rsid w:val="001B421D"/>
    <w:rsid w:val="001B620A"/>
    <w:rsid w:val="001C2C31"/>
    <w:rsid w:val="001C3C3B"/>
    <w:rsid w:val="001D754C"/>
    <w:rsid w:val="001E0664"/>
    <w:rsid w:val="001E06E0"/>
    <w:rsid w:val="001E4583"/>
    <w:rsid w:val="001E50E8"/>
    <w:rsid w:val="001F2C9D"/>
    <w:rsid w:val="001F6EAE"/>
    <w:rsid w:val="00201981"/>
    <w:rsid w:val="00202AA5"/>
    <w:rsid w:val="00204FDB"/>
    <w:rsid w:val="002153DE"/>
    <w:rsid w:val="0021771F"/>
    <w:rsid w:val="002218B6"/>
    <w:rsid w:val="002237EF"/>
    <w:rsid w:val="00231393"/>
    <w:rsid w:val="00233702"/>
    <w:rsid w:val="00245586"/>
    <w:rsid w:val="0024779C"/>
    <w:rsid w:val="002568CC"/>
    <w:rsid w:val="00256FD5"/>
    <w:rsid w:val="002640B1"/>
    <w:rsid w:val="00275A41"/>
    <w:rsid w:val="002838AD"/>
    <w:rsid w:val="00284B2F"/>
    <w:rsid w:val="00290BF3"/>
    <w:rsid w:val="00292929"/>
    <w:rsid w:val="00293AE5"/>
    <w:rsid w:val="00296695"/>
    <w:rsid w:val="002A0D00"/>
    <w:rsid w:val="002A1BAE"/>
    <w:rsid w:val="002A62EC"/>
    <w:rsid w:val="002A7C38"/>
    <w:rsid w:val="002A7E34"/>
    <w:rsid w:val="002B0612"/>
    <w:rsid w:val="002B0CE4"/>
    <w:rsid w:val="002B289A"/>
    <w:rsid w:val="002B300B"/>
    <w:rsid w:val="002C0239"/>
    <w:rsid w:val="002D5868"/>
    <w:rsid w:val="002E18E4"/>
    <w:rsid w:val="002E61B0"/>
    <w:rsid w:val="002E77DA"/>
    <w:rsid w:val="002F32B3"/>
    <w:rsid w:val="002F48EC"/>
    <w:rsid w:val="002F4D09"/>
    <w:rsid w:val="002F693B"/>
    <w:rsid w:val="002F6ACC"/>
    <w:rsid w:val="002F6DDE"/>
    <w:rsid w:val="003026B2"/>
    <w:rsid w:val="00302A61"/>
    <w:rsid w:val="003171E8"/>
    <w:rsid w:val="00330963"/>
    <w:rsid w:val="0033218C"/>
    <w:rsid w:val="00333738"/>
    <w:rsid w:val="00335079"/>
    <w:rsid w:val="00342298"/>
    <w:rsid w:val="00346014"/>
    <w:rsid w:val="00347FE3"/>
    <w:rsid w:val="003526B2"/>
    <w:rsid w:val="00352D94"/>
    <w:rsid w:val="00353C2A"/>
    <w:rsid w:val="00361CC9"/>
    <w:rsid w:val="003659D4"/>
    <w:rsid w:val="00366F2C"/>
    <w:rsid w:val="00367F24"/>
    <w:rsid w:val="003702BF"/>
    <w:rsid w:val="0037303E"/>
    <w:rsid w:val="003761F0"/>
    <w:rsid w:val="0037786D"/>
    <w:rsid w:val="003805A9"/>
    <w:rsid w:val="00384E5E"/>
    <w:rsid w:val="00386EB1"/>
    <w:rsid w:val="003A2436"/>
    <w:rsid w:val="003A48DA"/>
    <w:rsid w:val="003A4B81"/>
    <w:rsid w:val="003B4E1C"/>
    <w:rsid w:val="003B5A63"/>
    <w:rsid w:val="003B5AE4"/>
    <w:rsid w:val="003C7086"/>
    <w:rsid w:val="003D00B2"/>
    <w:rsid w:val="003D0E28"/>
    <w:rsid w:val="003D176C"/>
    <w:rsid w:val="003D3DE0"/>
    <w:rsid w:val="003E07F4"/>
    <w:rsid w:val="003E1BD2"/>
    <w:rsid w:val="003E3EDE"/>
    <w:rsid w:val="003E6538"/>
    <w:rsid w:val="003F3D01"/>
    <w:rsid w:val="003F487B"/>
    <w:rsid w:val="003F5786"/>
    <w:rsid w:val="003F59F0"/>
    <w:rsid w:val="004059C1"/>
    <w:rsid w:val="00406A59"/>
    <w:rsid w:val="00411266"/>
    <w:rsid w:val="004124B7"/>
    <w:rsid w:val="004153B3"/>
    <w:rsid w:val="00417499"/>
    <w:rsid w:val="004220EA"/>
    <w:rsid w:val="00423F9F"/>
    <w:rsid w:val="00430FD1"/>
    <w:rsid w:val="00431ECB"/>
    <w:rsid w:val="00433905"/>
    <w:rsid w:val="004431E1"/>
    <w:rsid w:val="004475F3"/>
    <w:rsid w:val="004714A7"/>
    <w:rsid w:val="00471B47"/>
    <w:rsid w:val="0047598D"/>
    <w:rsid w:val="00475CBD"/>
    <w:rsid w:val="00482DB9"/>
    <w:rsid w:val="00484D47"/>
    <w:rsid w:val="00490EA4"/>
    <w:rsid w:val="00491931"/>
    <w:rsid w:val="00494B20"/>
    <w:rsid w:val="00496694"/>
    <w:rsid w:val="004A1121"/>
    <w:rsid w:val="004A130A"/>
    <w:rsid w:val="004A1FBE"/>
    <w:rsid w:val="004A2E27"/>
    <w:rsid w:val="004A4141"/>
    <w:rsid w:val="004A48FD"/>
    <w:rsid w:val="004A5AE9"/>
    <w:rsid w:val="004A7E5B"/>
    <w:rsid w:val="004B375B"/>
    <w:rsid w:val="004B4C50"/>
    <w:rsid w:val="004B7074"/>
    <w:rsid w:val="004B7106"/>
    <w:rsid w:val="004C13ED"/>
    <w:rsid w:val="004C43C3"/>
    <w:rsid w:val="004D439A"/>
    <w:rsid w:val="004D5336"/>
    <w:rsid w:val="004D6B20"/>
    <w:rsid w:val="004E4B86"/>
    <w:rsid w:val="004F0052"/>
    <w:rsid w:val="004F1597"/>
    <w:rsid w:val="004F3100"/>
    <w:rsid w:val="004F3C78"/>
    <w:rsid w:val="004F5871"/>
    <w:rsid w:val="004F63D9"/>
    <w:rsid w:val="004F7567"/>
    <w:rsid w:val="004F7C24"/>
    <w:rsid w:val="0050041B"/>
    <w:rsid w:val="00506C49"/>
    <w:rsid w:val="00507931"/>
    <w:rsid w:val="00507CDB"/>
    <w:rsid w:val="00510D01"/>
    <w:rsid w:val="00512C4F"/>
    <w:rsid w:val="0052148B"/>
    <w:rsid w:val="00525FCF"/>
    <w:rsid w:val="00527E47"/>
    <w:rsid w:val="00540301"/>
    <w:rsid w:val="005411D2"/>
    <w:rsid w:val="00546120"/>
    <w:rsid w:val="00554ADD"/>
    <w:rsid w:val="0055783A"/>
    <w:rsid w:val="00557C09"/>
    <w:rsid w:val="00560D2C"/>
    <w:rsid w:val="0056427A"/>
    <w:rsid w:val="00564DFF"/>
    <w:rsid w:val="005656C7"/>
    <w:rsid w:val="00565E63"/>
    <w:rsid w:val="005710AE"/>
    <w:rsid w:val="00571B9C"/>
    <w:rsid w:val="00574F9C"/>
    <w:rsid w:val="0057705F"/>
    <w:rsid w:val="005779D7"/>
    <w:rsid w:val="005807CE"/>
    <w:rsid w:val="00581F5D"/>
    <w:rsid w:val="005828B9"/>
    <w:rsid w:val="00582A23"/>
    <w:rsid w:val="00582DE1"/>
    <w:rsid w:val="005833FE"/>
    <w:rsid w:val="00583F92"/>
    <w:rsid w:val="00584F3B"/>
    <w:rsid w:val="0058708A"/>
    <w:rsid w:val="00593A94"/>
    <w:rsid w:val="005963A8"/>
    <w:rsid w:val="00597C1B"/>
    <w:rsid w:val="005A3440"/>
    <w:rsid w:val="005A74AF"/>
    <w:rsid w:val="005B06AF"/>
    <w:rsid w:val="005B23F0"/>
    <w:rsid w:val="005B52FD"/>
    <w:rsid w:val="005B6B4F"/>
    <w:rsid w:val="005C2C39"/>
    <w:rsid w:val="005C4D77"/>
    <w:rsid w:val="005C70E8"/>
    <w:rsid w:val="005C766B"/>
    <w:rsid w:val="005D1194"/>
    <w:rsid w:val="005D4871"/>
    <w:rsid w:val="005D68C9"/>
    <w:rsid w:val="005E060C"/>
    <w:rsid w:val="005F1B1A"/>
    <w:rsid w:val="005F1F50"/>
    <w:rsid w:val="005F2BC7"/>
    <w:rsid w:val="005F6A95"/>
    <w:rsid w:val="00600FE8"/>
    <w:rsid w:val="00604B0C"/>
    <w:rsid w:val="0060593B"/>
    <w:rsid w:val="0060735D"/>
    <w:rsid w:val="00611AC8"/>
    <w:rsid w:val="00612F76"/>
    <w:rsid w:val="00614A22"/>
    <w:rsid w:val="00615988"/>
    <w:rsid w:val="00617E57"/>
    <w:rsid w:val="00630B7D"/>
    <w:rsid w:val="00633D6A"/>
    <w:rsid w:val="006343B0"/>
    <w:rsid w:val="00637979"/>
    <w:rsid w:val="00640338"/>
    <w:rsid w:val="006449FE"/>
    <w:rsid w:val="006452A2"/>
    <w:rsid w:val="00645CDE"/>
    <w:rsid w:val="00652E9B"/>
    <w:rsid w:val="00655890"/>
    <w:rsid w:val="00656B3A"/>
    <w:rsid w:val="00661C69"/>
    <w:rsid w:val="00670A11"/>
    <w:rsid w:val="00671F4D"/>
    <w:rsid w:val="00672B6D"/>
    <w:rsid w:val="00674A16"/>
    <w:rsid w:val="00683E89"/>
    <w:rsid w:val="0068586A"/>
    <w:rsid w:val="00686733"/>
    <w:rsid w:val="00687E0F"/>
    <w:rsid w:val="00691A50"/>
    <w:rsid w:val="00692CB1"/>
    <w:rsid w:val="006A2C52"/>
    <w:rsid w:val="006A4281"/>
    <w:rsid w:val="006A4E04"/>
    <w:rsid w:val="006A547A"/>
    <w:rsid w:val="006A6F45"/>
    <w:rsid w:val="006A73B3"/>
    <w:rsid w:val="006B2110"/>
    <w:rsid w:val="006B3916"/>
    <w:rsid w:val="006B6AC3"/>
    <w:rsid w:val="006B706D"/>
    <w:rsid w:val="006C01DD"/>
    <w:rsid w:val="006C0674"/>
    <w:rsid w:val="006C17F7"/>
    <w:rsid w:val="006C5B94"/>
    <w:rsid w:val="006C6A17"/>
    <w:rsid w:val="006C6EC3"/>
    <w:rsid w:val="006C7757"/>
    <w:rsid w:val="006C7974"/>
    <w:rsid w:val="006E1D61"/>
    <w:rsid w:val="006E36A3"/>
    <w:rsid w:val="006E7C3A"/>
    <w:rsid w:val="006F0273"/>
    <w:rsid w:val="006F3950"/>
    <w:rsid w:val="006F72B5"/>
    <w:rsid w:val="007016A7"/>
    <w:rsid w:val="00705157"/>
    <w:rsid w:val="0071082D"/>
    <w:rsid w:val="00711DE3"/>
    <w:rsid w:val="00720D2F"/>
    <w:rsid w:val="00727D12"/>
    <w:rsid w:val="00733897"/>
    <w:rsid w:val="0073656D"/>
    <w:rsid w:val="00750862"/>
    <w:rsid w:val="007550D0"/>
    <w:rsid w:val="00764DE0"/>
    <w:rsid w:val="00770594"/>
    <w:rsid w:val="0077064C"/>
    <w:rsid w:val="00782280"/>
    <w:rsid w:val="0078584B"/>
    <w:rsid w:val="007859FA"/>
    <w:rsid w:val="00794865"/>
    <w:rsid w:val="00796B8E"/>
    <w:rsid w:val="007979EB"/>
    <w:rsid w:val="007A46F2"/>
    <w:rsid w:val="007B2FA0"/>
    <w:rsid w:val="007B6681"/>
    <w:rsid w:val="007C1920"/>
    <w:rsid w:val="007C1FA7"/>
    <w:rsid w:val="007C36EE"/>
    <w:rsid w:val="007D4FB7"/>
    <w:rsid w:val="007D5E01"/>
    <w:rsid w:val="007E2347"/>
    <w:rsid w:val="007E7427"/>
    <w:rsid w:val="007F2265"/>
    <w:rsid w:val="007F78AF"/>
    <w:rsid w:val="008018F5"/>
    <w:rsid w:val="008061AC"/>
    <w:rsid w:val="00806B96"/>
    <w:rsid w:val="00806EC0"/>
    <w:rsid w:val="00812ABC"/>
    <w:rsid w:val="00824693"/>
    <w:rsid w:val="00824D5D"/>
    <w:rsid w:val="00827748"/>
    <w:rsid w:val="0083547B"/>
    <w:rsid w:val="00835A00"/>
    <w:rsid w:val="0084693F"/>
    <w:rsid w:val="008546C1"/>
    <w:rsid w:val="0085773D"/>
    <w:rsid w:val="00860298"/>
    <w:rsid w:val="008658D8"/>
    <w:rsid w:val="00876B7A"/>
    <w:rsid w:val="00885659"/>
    <w:rsid w:val="0089156C"/>
    <w:rsid w:val="00896798"/>
    <w:rsid w:val="00896B54"/>
    <w:rsid w:val="00897AB8"/>
    <w:rsid w:val="008A2BD6"/>
    <w:rsid w:val="008A5A23"/>
    <w:rsid w:val="008A6812"/>
    <w:rsid w:val="008B1F05"/>
    <w:rsid w:val="008B4B93"/>
    <w:rsid w:val="008C14A8"/>
    <w:rsid w:val="008D284B"/>
    <w:rsid w:val="008D686B"/>
    <w:rsid w:val="008E19ED"/>
    <w:rsid w:val="008E4A53"/>
    <w:rsid w:val="008F1737"/>
    <w:rsid w:val="008F4CCD"/>
    <w:rsid w:val="008F5191"/>
    <w:rsid w:val="00903EC1"/>
    <w:rsid w:val="00904B41"/>
    <w:rsid w:val="009101C2"/>
    <w:rsid w:val="0091022A"/>
    <w:rsid w:val="00910505"/>
    <w:rsid w:val="0091140C"/>
    <w:rsid w:val="009116F5"/>
    <w:rsid w:val="009127C7"/>
    <w:rsid w:val="0092777B"/>
    <w:rsid w:val="009303A1"/>
    <w:rsid w:val="00931572"/>
    <w:rsid w:val="009348AC"/>
    <w:rsid w:val="00937B86"/>
    <w:rsid w:val="0094309F"/>
    <w:rsid w:val="009479E3"/>
    <w:rsid w:val="00956FB4"/>
    <w:rsid w:val="009607F8"/>
    <w:rsid w:val="0096159B"/>
    <w:rsid w:val="009625F4"/>
    <w:rsid w:val="00962724"/>
    <w:rsid w:val="009634CD"/>
    <w:rsid w:val="009643E5"/>
    <w:rsid w:val="00964EB5"/>
    <w:rsid w:val="0097348C"/>
    <w:rsid w:val="00977D7D"/>
    <w:rsid w:val="00982D37"/>
    <w:rsid w:val="00983F76"/>
    <w:rsid w:val="009858B1"/>
    <w:rsid w:val="00985BC4"/>
    <w:rsid w:val="009912EE"/>
    <w:rsid w:val="00996B76"/>
    <w:rsid w:val="009A0678"/>
    <w:rsid w:val="009A6549"/>
    <w:rsid w:val="009A6D17"/>
    <w:rsid w:val="009B1191"/>
    <w:rsid w:val="009B1AD8"/>
    <w:rsid w:val="009C6F55"/>
    <w:rsid w:val="009C6FFD"/>
    <w:rsid w:val="009C7EDB"/>
    <w:rsid w:val="009D3BD6"/>
    <w:rsid w:val="009E3407"/>
    <w:rsid w:val="009E5193"/>
    <w:rsid w:val="009E57BF"/>
    <w:rsid w:val="009E7D35"/>
    <w:rsid w:val="009F53FC"/>
    <w:rsid w:val="009F62AD"/>
    <w:rsid w:val="009F78A3"/>
    <w:rsid w:val="00A01822"/>
    <w:rsid w:val="00A128F2"/>
    <w:rsid w:val="00A15B50"/>
    <w:rsid w:val="00A20A6C"/>
    <w:rsid w:val="00A22C2E"/>
    <w:rsid w:val="00A2368C"/>
    <w:rsid w:val="00A23ECA"/>
    <w:rsid w:val="00A31771"/>
    <w:rsid w:val="00A32E42"/>
    <w:rsid w:val="00A45399"/>
    <w:rsid w:val="00A45F41"/>
    <w:rsid w:val="00A47FB9"/>
    <w:rsid w:val="00A568BB"/>
    <w:rsid w:val="00A70C7C"/>
    <w:rsid w:val="00A7431F"/>
    <w:rsid w:val="00A777BC"/>
    <w:rsid w:val="00A80077"/>
    <w:rsid w:val="00A85892"/>
    <w:rsid w:val="00AA0212"/>
    <w:rsid w:val="00AA2257"/>
    <w:rsid w:val="00AA5B50"/>
    <w:rsid w:val="00AB7312"/>
    <w:rsid w:val="00AB76D2"/>
    <w:rsid w:val="00AC33DD"/>
    <w:rsid w:val="00AC48F4"/>
    <w:rsid w:val="00AC7219"/>
    <w:rsid w:val="00AC7770"/>
    <w:rsid w:val="00AD1761"/>
    <w:rsid w:val="00AF172A"/>
    <w:rsid w:val="00AF306A"/>
    <w:rsid w:val="00AF5D9C"/>
    <w:rsid w:val="00AF6AF5"/>
    <w:rsid w:val="00B008C8"/>
    <w:rsid w:val="00B02D26"/>
    <w:rsid w:val="00B0561C"/>
    <w:rsid w:val="00B1297C"/>
    <w:rsid w:val="00B133A8"/>
    <w:rsid w:val="00B1586A"/>
    <w:rsid w:val="00B172E3"/>
    <w:rsid w:val="00B322AC"/>
    <w:rsid w:val="00B3330D"/>
    <w:rsid w:val="00B341A8"/>
    <w:rsid w:val="00B3424C"/>
    <w:rsid w:val="00B52CF1"/>
    <w:rsid w:val="00B55155"/>
    <w:rsid w:val="00B55906"/>
    <w:rsid w:val="00B5597B"/>
    <w:rsid w:val="00B64CFC"/>
    <w:rsid w:val="00B65B5A"/>
    <w:rsid w:val="00B71F70"/>
    <w:rsid w:val="00B76E0B"/>
    <w:rsid w:val="00B83270"/>
    <w:rsid w:val="00B84509"/>
    <w:rsid w:val="00BB184D"/>
    <w:rsid w:val="00BB1A76"/>
    <w:rsid w:val="00BB41EE"/>
    <w:rsid w:val="00BB74EA"/>
    <w:rsid w:val="00BC0E7D"/>
    <w:rsid w:val="00BC192F"/>
    <w:rsid w:val="00BC2D4B"/>
    <w:rsid w:val="00BC2E08"/>
    <w:rsid w:val="00BC3AF0"/>
    <w:rsid w:val="00BE18B5"/>
    <w:rsid w:val="00BE1FBE"/>
    <w:rsid w:val="00BE4C2E"/>
    <w:rsid w:val="00BE6D03"/>
    <w:rsid w:val="00BF0D84"/>
    <w:rsid w:val="00BF323D"/>
    <w:rsid w:val="00C0354B"/>
    <w:rsid w:val="00C110B6"/>
    <w:rsid w:val="00C27A19"/>
    <w:rsid w:val="00C3496F"/>
    <w:rsid w:val="00C36840"/>
    <w:rsid w:val="00C37525"/>
    <w:rsid w:val="00C42FA8"/>
    <w:rsid w:val="00C4315B"/>
    <w:rsid w:val="00C479E6"/>
    <w:rsid w:val="00C538D8"/>
    <w:rsid w:val="00C53B8C"/>
    <w:rsid w:val="00C53CA5"/>
    <w:rsid w:val="00C54685"/>
    <w:rsid w:val="00C62FD1"/>
    <w:rsid w:val="00C67FEC"/>
    <w:rsid w:val="00C71A8D"/>
    <w:rsid w:val="00C751BB"/>
    <w:rsid w:val="00C8254E"/>
    <w:rsid w:val="00C86142"/>
    <w:rsid w:val="00C9221B"/>
    <w:rsid w:val="00C93160"/>
    <w:rsid w:val="00C9508F"/>
    <w:rsid w:val="00C952B7"/>
    <w:rsid w:val="00C96B85"/>
    <w:rsid w:val="00CA4CA8"/>
    <w:rsid w:val="00CA78FA"/>
    <w:rsid w:val="00CC22F9"/>
    <w:rsid w:val="00CE0254"/>
    <w:rsid w:val="00CE2382"/>
    <w:rsid w:val="00CE2A7E"/>
    <w:rsid w:val="00CE3C95"/>
    <w:rsid w:val="00CE527D"/>
    <w:rsid w:val="00CE5F02"/>
    <w:rsid w:val="00CE67EF"/>
    <w:rsid w:val="00CE67F3"/>
    <w:rsid w:val="00CE7802"/>
    <w:rsid w:val="00CF04EF"/>
    <w:rsid w:val="00CF0C8D"/>
    <w:rsid w:val="00CF1A8F"/>
    <w:rsid w:val="00CF4248"/>
    <w:rsid w:val="00D00167"/>
    <w:rsid w:val="00D048A6"/>
    <w:rsid w:val="00D07A23"/>
    <w:rsid w:val="00D12498"/>
    <w:rsid w:val="00D12986"/>
    <w:rsid w:val="00D14927"/>
    <w:rsid w:val="00D149C0"/>
    <w:rsid w:val="00D17915"/>
    <w:rsid w:val="00D17F69"/>
    <w:rsid w:val="00D2080A"/>
    <w:rsid w:val="00D219F1"/>
    <w:rsid w:val="00D21D31"/>
    <w:rsid w:val="00D21FB4"/>
    <w:rsid w:val="00D254D0"/>
    <w:rsid w:val="00D25E35"/>
    <w:rsid w:val="00D27B83"/>
    <w:rsid w:val="00D43EE6"/>
    <w:rsid w:val="00D46954"/>
    <w:rsid w:val="00D62D3A"/>
    <w:rsid w:val="00D63547"/>
    <w:rsid w:val="00D729F2"/>
    <w:rsid w:val="00D72CF5"/>
    <w:rsid w:val="00D7658A"/>
    <w:rsid w:val="00D81278"/>
    <w:rsid w:val="00D84484"/>
    <w:rsid w:val="00D878E4"/>
    <w:rsid w:val="00D940DD"/>
    <w:rsid w:val="00D950A0"/>
    <w:rsid w:val="00D95841"/>
    <w:rsid w:val="00DA2D83"/>
    <w:rsid w:val="00DA42AB"/>
    <w:rsid w:val="00DA49CC"/>
    <w:rsid w:val="00DA66D7"/>
    <w:rsid w:val="00DB2664"/>
    <w:rsid w:val="00DB5F2C"/>
    <w:rsid w:val="00DB6E50"/>
    <w:rsid w:val="00DB7145"/>
    <w:rsid w:val="00DB7688"/>
    <w:rsid w:val="00DD5DFC"/>
    <w:rsid w:val="00DD6897"/>
    <w:rsid w:val="00DE4A7A"/>
    <w:rsid w:val="00DE4AB4"/>
    <w:rsid w:val="00DE6755"/>
    <w:rsid w:val="00DF60FB"/>
    <w:rsid w:val="00E02900"/>
    <w:rsid w:val="00E02B1A"/>
    <w:rsid w:val="00E038D6"/>
    <w:rsid w:val="00E0605F"/>
    <w:rsid w:val="00E103F2"/>
    <w:rsid w:val="00E144CD"/>
    <w:rsid w:val="00E15384"/>
    <w:rsid w:val="00E17DD6"/>
    <w:rsid w:val="00E20976"/>
    <w:rsid w:val="00E24475"/>
    <w:rsid w:val="00E530A1"/>
    <w:rsid w:val="00E54B1B"/>
    <w:rsid w:val="00E61302"/>
    <w:rsid w:val="00E62DDF"/>
    <w:rsid w:val="00E64EC5"/>
    <w:rsid w:val="00E71D3B"/>
    <w:rsid w:val="00E722DF"/>
    <w:rsid w:val="00E774A0"/>
    <w:rsid w:val="00E84E34"/>
    <w:rsid w:val="00E90011"/>
    <w:rsid w:val="00E922A9"/>
    <w:rsid w:val="00EA5949"/>
    <w:rsid w:val="00EA5FE6"/>
    <w:rsid w:val="00EB5BE5"/>
    <w:rsid w:val="00EB662C"/>
    <w:rsid w:val="00EC1BE2"/>
    <w:rsid w:val="00EC3476"/>
    <w:rsid w:val="00EC488B"/>
    <w:rsid w:val="00ED2F61"/>
    <w:rsid w:val="00ED63B9"/>
    <w:rsid w:val="00EE168B"/>
    <w:rsid w:val="00EE7D4F"/>
    <w:rsid w:val="00EF07D0"/>
    <w:rsid w:val="00EF50C3"/>
    <w:rsid w:val="00F134D2"/>
    <w:rsid w:val="00F1763E"/>
    <w:rsid w:val="00F223CF"/>
    <w:rsid w:val="00F2384F"/>
    <w:rsid w:val="00F272C9"/>
    <w:rsid w:val="00F31FC6"/>
    <w:rsid w:val="00F35275"/>
    <w:rsid w:val="00F36723"/>
    <w:rsid w:val="00F40279"/>
    <w:rsid w:val="00F40C45"/>
    <w:rsid w:val="00F40E4C"/>
    <w:rsid w:val="00F5240D"/>
    <w:rsid w:val="00F555A0"/>
    <w:rsid w:val="00F63995"/>
    <w:rsid w:val="00F653C5"/>
    <w:rsid w:val="00F6668D"/>
    <w:rsid w:val="00F66B9B"/>
    <w:rsid w:val="00F67FF0"/>
    <w:rsid w:val="00F740CE"/>
    <w:rsid w:val="00F762B5"/>
    <w:rsid w:val="00F7703A"/>
    <w:rsid w:val="00F810A6"/>
    <w:rsid w:val="00F84F54"/>
    <w:rsid w:val="00F92055"/>
    <w:rsid w:val="00F95F21"/>
    <w:rsid w:val="00FA00B4"/>
    <w:rsid w:val="00FA2489"/>
    <w:rsid w:val="00FA3325"/>
    <w:rsid w:val="00FB0244"/>
    <w:rsid w:val="00FB7F14"/>
    <w:rsid w:val="00FC2A76"/>
    <w:rsid w:val="00FC3219"/>
    <w:rsid w:val="00FC6194"/>
    <w:rsid w:val="00FC7A62"/>
    <w:rsid w:val="00FD5DC5"/>
    <w:rsid w:val="00FE169E"/>
    <w:rsid w:val="00FE6E76"/>
    <w:rsid w:val="00FF2A3E"/>
    <w:rsid w:val="00FF33FD"/>
    <w:rsid w:val="00FF3A6D"/>
    <w:rsid w:val="00FF6F5D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432C70"/>
  <w15:docId w15:val="{3C09C862-DF1B-4B65-BC21-300A01D4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CF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2929"/>
    <w:pPr>
      <w:keepNext/>
      <w:tabs>
        <w:tab w:val="left" w:pos="2145"/>
      </w:tabs>
      <w:ind w:left="-900"/>
      <w:outlineLvl w:val="0"/>
    </w:pPr>
    <w:rPr>
      <w:b/>
      <w:bCs/>
      <w:sz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92929"/>
    <w:pPr>
      <w:keepNext/>
      <w:tabs>
        <w:tab w:val="left" w:pos="2145"/>
      </w:tabs>
      <w:ind w:left="-900"/>
      <w:jc w:val="center"/>
      <w:outlineLvl w:val="1"/>
    </w:pPr>
    <w:rPr>
      <w:b/>
      <w:bCs/>
      <w:sz w:val="4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526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92929"/>
    <w:pPr>
      <w:jc w:val="both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292929"/>
    <w:pPr>
      <w:jc w:val="both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rsid w:val="002929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292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292929"/>
    <w:pPr>
      <w:ind w:firstLine="708"/>
    </w:pPr>
    <w:rPr>
      <w:sz w:val="48"/>
    </w:rPr>
  </w:style>
  <w:style w:type="paragraph" w:styleId="Mapadokumentu">
    <w:name w:val="Document Map"/>
    <w:basedOn w:val="Normalny"/>
    <w:link w:val="MapadokumentuZnak"/>
    <w:uiPriority w:val="99"/>
    <w:semiHidden/>
    <w:rsid w:val="00292929"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link w:val="TekstdymkaZnak"/>
    <w:uiPriority w:val="99"/>
    <w:semiHidden/>
    <w:rsid w:val="00AA0212"/>
    <w:rPr>
      <w:rFonts w:ascii="Tahoma" w:hAnsi="Tahoma"/>
      <w:sz w:val="16"/>
      <w:szCs w:val="16"/>
    </w:rPr>
  </w:style>
  <w:style w:type="paragraph" w:customStyle="1" w:styleId="Bartek">
    <w:name w:val="Bartek"/>
    <w:basedOn w:val="Normalny"/>
    <w:rsid w:val="004A2E27"/>
    <w:rPr>
      <w:sz w:val="28"/>
      <w:szCs w:val="20"/>
    </w:rPr>
  </w:style>
  <w:style w:type="character" w:styleId="Numerstrony">
    <w:name w:val="page number"/>
    <w:basedOn w:val="Domylnaczcionkaakapitu"/>
    <w:uiPriority w:val="99"/>
    <w:rsid w:val="00A7431F"/>
  </w:style>
  <w:style w:type="paragraph" w:styleId="Tekstprzypisukocowego">
    <w:name w:val="endnote text"/>
    <w:basedOn w:val="Normalny"/>
    <w:link w:val="TekstprzypisukocowegoZnak"/>
    <w:uiPriority w:val="99"/>
    <w:semiHidden/>
    <w:rsid w:val="0091140C"/>
    <w:rPr>
      <w:sz w:val="20"/>
      <w:szCs w:val="20"/>
    </w:rPr>
  </w:style>
  <w:style w:type="character" w:styleId="Odwoanieprzypisukocowego">
    <w:name w:val="endnote reference"/>
    <w:uiPriority w:val="99"/>
    <w:semiHidden/>
    <w:rsid w:val="0091140C"/>
    <w:rPr>
      <w:vertAlign w:val="superscript"/>
    </w:rPr>
  </w:style>
  <w:style w:type="paragraph" w:customStyle="1" w:styleId="Tekstpodstawowywcity1">
    <w:name w:val="Tekst podstawowy wcięty1"/>
    <w:basedOn w:val="Normalny"/>
    <w:link w:val="BodyTextIndentChar1"/>
    <w:rsid w:val="00F740CE"/>
    <w:pPr>
      <w:spacing w:after="120"/>
      <w:ind w:left="283"/>
    </w:pPr>
    <w:rPr>
      <w:lang w:eastAsia="pl-PL"/>
    </w:rPr>
  </w:style>
  <w:style w:type="character" w:customStyle="1" w:styleId="BodyTextIndentChar1">
    <w:name w:val="Body Text Indent Char1"/>
    <w:link w:val="Tekstpodstawowywcity1"/>
    <w:rsid w:val="00F740CE"/>
    <w:rPr>
      <w:sz w:val="24"/>
      <w:szCs w:val="24"/>
      <w:lang w:val="pl-PL" w:eastAsia="pl-PL" w:bidi="ar-SA"/>
    </w:rPr>
  </w:style>
  <w:style w:type="paragraph" w:customStyle="1" w:styleId="Style1">
    <w:name w:val="Style 1"/>
    <w:rsid w:val="00692CB1"/>
    <w:pPr>
      <w:widowControl w:val="0"/>
      <w:autoSpaceDE w:val="0"/>
      <w:autoSpaceDN w:val="0"/>
      <w:adjustRightInd w:val="0"/>
    </w:pPr>
  </w:style>
  <w:style w:type="paragraph" w:customStyle="1" w:styleId="rdo">
    <w:name w:val="źródło"/>
    <w:basedOn w:val="Normalny"/>
    <w:rsid w:val="00982D37"/>
    <w:pPr>
      <w:suppressAutoHyphens w:val="0"/>
      <w:spacing w:after="240" w:line="360" w:lineRule="auto"/>
      <w:jc w:val="center"/>
    </w:pPr>
    <w:rPr>
      <w:rFonts w:ascii="Calibri" w:hAnsi="Calibri" w:cs="Calibri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9C6FFD"/>
    <w:rPr>
      <w:b/>
      <w:bCs/>
      <w:sz w:val="48"/>
      <w:szCs w:val="24"/>
      <w:lang w:eastAsia="zh-CN"/>
    </w:rPr>
  </w:style>
  <w:style w:type="character" w:customStyle="1" w:styleId="Nagwek2Znak">
    <w:name w:val="Nagłówek 2 Znak"/>
    <w:link w:val="Nagwek2"/>
    <w:uiPriority w:val="9"/>
    <w:rsid w:val="009C6FFD"/>
    <w:rPr>
      <w:b/>
      <w:bCs/>
      <w:sz w:val="48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9C6FFD"/>
    <w:rPr>
      <w:rFonts w:ascii="Arial" w:hAnsi="Arial" w:cs="Arial"/>
      <w:sz w:val="24"/>
      <w:szCs w:val="24"/>
      <w:lang w:eastAsia="zh-CN"/>
    </w:rPr>
  </w:style>
  <w:style w:type="character" w:customStyle="1" w:styleId="Tekstpodstawowy2Znak">
    <w:name w:val="Tekst podstawowy 2 Znak"/>
    <w:link w:val="Tekstpodstawowy2"/>
    <w:uiPriority w:val="99"/>
    <w:rsid w:val="009C6FFD"/>
    <w:rPr>
      <w:rFonts w:ascii="Arial" w:hAnsi="Arial" w:cs="Arial"/>
      <w:sz w:val="22"/>
      <w:szCs w:val="24"/>
      <w:lang w:eastAsia="zh-CN"/>
    </w:rPr>
  </w:style>
  <w:style w:type="character" w:customStyle="1" w:styleId="NagwekZnak">
    <w:name w:val="Nagłówek Znak"/>
    <w:link w:val="Nagwek"/>
    <w:uiPriority w:val="99"/>
    <w:rsid w:val="009C6FFD"/>
    <w:rPr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9C6FFD"/>
    <w:rPr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rsid w:val="009C6FFD"/>
    <w:rPr>
      <w:sz w:val="48"/>
      <w:szCs w:val="24"/>
      <w:lang w:eastAsia="zh-CN"/>
    </w:rPr>
  </w:style>
  <w:style w:type="character" w:customStyle="1" w:styleId="MapadokumentuZnak">
    <w:name w:val="Mapa dokumentu Znak"/>
    <w:link w:val="Mapadokumentu"/>
    <w:uiPriority w:val="99"/>
    <w:semiHidden/>
    <w:rsid w:val="009C6FFD"/>
    <w:rPr>
      <w:rFonts w:ascii="Tahoma" w:hAnsi="Tahoma" w:cs="Tahoma"/>
      <w:sz w:val="24"/>
      <w:szCs w:val="24"/>
      <w:shd w:val="clear" w:color="auto" w:fill="000080"/>
      <w:lang w:eastAsia="zh-CN"/>
    </w:rPr>
  </w:style>
  <w:style w:type="character" w:customStyle="1" w:styleId="TekstdymkaZnak">
    <w:name w:val="Tekst dymka Znak"/>
    <w:link w:val="Tekstdymka"/>
    <w:uiPriority w:val="99"/>
    <w:semiHidden/>
    <w:rsid w:val="009C6FFD"/>
    <w:rPr>
      <w:rFonts w:ascii="Tahoma" w:hAnsi="Tahoma" w:cs="Tahoma"/>
      <w:sz w:val="16"/>
      <w:szCs w:val="16"/>
      <w:lang w:eastAsia="zh-C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6FFD"/>
    <w:rPr>
      <w:lang w:eastAsia="zh-CN"/>
    </w:rPr>
  </w:style>
  <w:style w:type="character" w:styleId="Odwoaniedokomentarza">
    <w:name w:val="annotation reference"/>
    <w:uiPriority w:val="99"/>
    <w:semiHidden/>
    <w:rsid w:val="009C6FFD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6FFD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FF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6F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6FF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6FFD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FFD"/>
  </w:style>
  <w:style w:type="character" w:styleId="Odwoanieprzypisudolnego">
    <w:name w:val="footnote reference"/>
    <w:uiPriority w:val="99"/>
    <w:semiHidden/>
    <w:rsid w:val="009C6FF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6FFD"/>
    <w:pPr>
      <w:suppressAutoHyphens w:val="0"/>
      <w:ind w:left="720"/>
      <w:contextualSpacing/>
    </w:pPr>
    <w:rPr>
      <w:lang w:eastAsia="pl-PL"/>
    </w:rPr>
  </w:style>
  <w:style w:type="paragraph" w:styleId="Poprawka">
    <w:name w:val="Revision"/>
    <w:hidden/>
    <w:uiPriority w:val="99"/>
    <w:semiHidden/>
    <w:rsid w:val="009C6FFD"/>
    <w:rPr>
      <w:sz w:val="24"/>
      <w:szCs w:val="24"/>
    </w:rPr>
  </w:style>
  <w:style w:type="character" w:customStyle="1" w:styleId="Nagwek4Znak">
    <w:name w:val="Nagłówek 4 Znak"/>
    <w:link w:val="Nagwek4"/>
    <w:uiPriority w:val="9"/>
    <w:rsid w:val="003526B2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Tekstpodstawowywcity21">
    <w:name w:val="Tekst podstawowy wcięty 21"/>
    <w:basedOn w:val="Normalny"/>
    <w:rsid w:val="003526B2"/>
    <w:pPr>
      <w:suppressAutoHyphens w:val="0"/>
      <w:overflowPunct w:val="0"/>
      <w:autoSpaceDE w:val="0"/>
      <w:autoSpaceDN w:val="0"/>
      <w:adjustRightInd w:val="0"/>
      <w:ind w:left="284" w:hanging="284"/>
      <w:textAlignment w:val="baseline"/>
    </w:pPr>
    <w:rPr>
      <w:szCs w:val="20"/>
      <w:lang w:eastAsia="pl-PL"/>
    </w:rPr>
  </w:style>
  <w:style w:type="paragraph" w:customStyle="1" w:styleId="Tekstblokowy1">
    <w:name w:val="Tekst blokowy1"/>
    <w:basedOn w:val="Normalny"/>
    <w:rsid w:val="003526B2"/>
    <w:pPr>
      <w:suppressAutoHyphens w:val="0"/>
      <w:overflowPunct w:val="0"/>
      <w:autoSpaceDE w:val="0"/>
      <w:autoSpaceDN w:val="0"/>
      <w:adjustRightInd w:val="0"/>
      <w:ind w:left="426" w:right="-284" w:hanging="426"/>
      <w:textAlignment w:val="baseline"/>
    </w:pPr>
    <w:rPr>
      <w:szCs w:val="20"/>
      <w:lang w:eastAsia="pl-PL"/>
    </w:rPr>
  </w:style>
  <w:style w:type="paragraph" w:customStyle="1" w:styleId="Tekstpodstawowy21">
    <w:name w:val="Tekst podstawowy 21"/>
    <w:basedOn w:val="Normalny"/>
    <w:rsid w:val="003526B2"/>
    <w:pPr>
      <w:suppressAutoHyphens w:val="0"/>
      <w:jc w:val="center"/>
    </w:pPr>
    <w:rPr>
      <w:szCs w:val="20"/>
      <w:lang w:eastAsia="pl-PL"/>
    </w:rPr>
  </w:style>
  <w:style w:type="character" w:customStyle="1" w:styleId="Teksttreci">
    <w:name w:val="Tekst treści_"/>
    <w:link w:val="Teksttreci0"/>
    <w:rsid w:val="009B1AD8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1AD8"/>
    <w:pPr>
      <w:widowControl w:val="0"/>
      <w:shd w:val="clear" w:color="auto" w:fill="FFFFFF"/>
      <w:suppressAutoHyphens w:val="0"/>
      <w:spacing w:before="180" w:line="250" w:lineRule="exact"/>
      <w:ind w:hanging="380"/>
      <w:jc w:val="both"/>
    </w:pPr>
    <w:rPr>
      <w:rFonts w:ascii="Arial Narrow" w:eastAsia="Arial Narrow" w:hAnsi="Arial Narrow"/>
      <w:sz w:val="17"/>
      <w:szCs w:val="17"/>
    </w:rPr>
  </w:style>
  <w:style w:type="paragraph" w:customStyle="1" w:styleId="Tekstblokowy2">
    <w:name w:val="Tekst blokowy2"/>
    <w:basedOn w:val="Normalny"/>
    <w:rsid w:val="001F6EAE"/>
    <w:pPr>
      <w:suppressAutoHyphens w:val="0"/>
      <w:overflowPunct w:val="0"/>
      <w:autoSpaceDE w:val="0"/>
      <w:autoSpaceDN w:val="0"/>
      <w:adjustRightInd w:val="0"/>
      <w:ind w:left="426" w:right="-284" w:hanging="426"/>
      <w:textAlignment w:val="baseline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Papier%20firmowy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085E3-F116-4931-A5F3-B36C493D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80</TotalTime>
  <Pages>4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"MOTŁAWA"</dc:creator>
  <cp:lastModifiedBy>Użytkownik</cp:lastModifiedBy>
  <cp:revision>15</cp:revision>
  <cp:lastPrinted>2023-02-13T10:23:00Z</cp:lastPrinted>
  <dcterms:created xsi:type="dcterms:W3CDTF">2022-02-13T12:12:00Z</dcterms:created>
  <dcterms:modified xsi:type="dcterms:W3CDTF">2024-01-30T08:31:00Z</dcterms:modified>
</cp:coreProperties>
</file>