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4D" w:rsidRDefault="003F624D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3F624D" w:rsidRDefault="003F624D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3F624D" w:rsidRDefault="003F624D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3F624D" w:rsidRDefault="003F624D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3F624D" w:rsidRDefault="003F624D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3F624D" w:rsidRDefault="003F624D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3F624D" w:rsidRDefault="003F6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3F624D" w:rsidRDefault="003F6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3F624D" w:rsidRDefault="003F6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3F624D" w:rsidRDefault="003F6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3F624D" w:rsidRDefault="003F6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3F624D" w:rsidRDefault="003F6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3F624D" w:rsidRDefault="003F6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3F624D" w:rsidRDefault="003F6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3F624D" w:rsidRDefault="003F6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3F624D" w:rsidRDefault="003F6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3F624D" w:rsidRDefault="003F6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3F624D" w:rsidRDefault="003F6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3F624D" w:rsidRDefault="003F6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3F624D" w:rsidRDefault="003F624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3F624D" w:rsidRDefault="003F624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3F624D" w:rsidRDefault="003F624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3F624D" w:rsidRDefault="003F624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3F624D" w:rsidRDefault="003F624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3F624D" w:rsidRDefault="003F624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3F624D" w:rsidRDefault="003F624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3F624D" w:rsidRDefault="003F624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3F624D" w:rsidRDefault="003F624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3F624D" w:rsidRDefault="003F624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3F624D" w:rsidRDefault="003F624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3F624D" w:rsidRDefault="003F624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3F624D" w:rsidRDefault="003F624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3F624D" w:rsidRDefault="003F624D">
      <w:pPr>
        <w:tabs>
          <w:tab w:val="left" w:pos="620"/>
        </w:tabs>
        <w:spacing w:after="0" w:line="240" w:lineRule="auto"/>
        <w:jc w:val="center"/>
      </w:pPr>
    </w:p>
    <w:p w:rsidR="003F624D" w:rsidRDefault="003F624D">
      <w:pPr>
        <w:tabs>
          <w:tab w:val="left" w:pos="620"/>
        </w:tabs>
        <w:spacing w:after="0" w:line="240" w:lineRule="auto"/>
        <w:jc w:val="center"/>
      </w:pPr>
    </w:p>
    <w:p w:rsidR="003F624D" w:rsidRDefault="003F624D">
      <w:pPr>
        <w:tabs>
          <w:tab w:val="left" w:pos="620"/>
        </w:tabs>
        <w:spacing w:after="0" w:line="240" w:lineRule="auto"/>
        <w:jc w:val="center"/>
      </w:pPr>
    </w:p>
    <w:p w:rsidR="003F624D" w:rsidRDefault="003F624D">
      <w:pPr>
        <w:tabs>
          <w:tab w:val="left" w:pos="620"/>
        </w:tabs>
        <w:spacing w:after="0" w:line="240" w:lineRule="auto"/>
        <w:jc w:val="center"/>
      </w:pPr>
    </w:p>
    <w:p w:rsidR="003F624D" w:rsidRDefault="003F624D">
      <w:pPr>
        <w:tabs>
          <w:tab w:val="left" w:pos="620"/>
        </w:tabs>
        <w:spacing w:after="0" w:line="240" w:lineRule="auto"/>
        <w:jc w:val="center"/>
      </w:pPr>
    </w:p>
    <w:p w:rsidR="003F624D" w:rsidRDefault="003F624D">
      <w:pPr>
        <w:tabs>
          <w:tab w:val="left" w:pos="620"/>
        </w:tabs>
        <w:spacing w:after="0" w:line="240" w:lineRule="auto"/>
      </w:pPr>
    </w:p>
    <w:p w:rsidR="003F624D" w:rsidRDefault="003F624D"/>
    <w:sectPr w:rsidR="003F624D" w:rsidSect="003F624D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4D" w:rsidRDefault="003F624D">
      <w:pPr>
        <w:spacing w:after="0" w:line="240" w:lineRule="auto"/>
      </w:pPr>
      <w:r>
        <w:separator/>
      </w:r>
    </w:p>
  </w:endnote>
  <w:endnote w:type="continuationSeparator" w:id="0">
    <w:p w:rsidR="003F624D" w:rsidRDefault="003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4D" w:rsidRDefault="003F624D">
      <w:pPr>
        <w:spacing w:after="0" w:line="240" w:lineRule="auto"/>
      </w:pPr>
      <w:r>
        <w:separator/>
      </w:r>
    </w:p>
  </w:footnote>
  <w:footnote w:type="continuationSeparator" w:id="0">
    <w:p w:rsidR="003F624D" w:rsidRDefault="003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4D" w:rsidRDefault="003F624D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3F624D" w:rsidRDefault="003F624D">
    <w:pPr>
      <w:pStyle w:val="Header"/>
      <w:spacing w:after="0" w:line="240" w:lineRule="auto"/>
      <w:jc w:val="center"/>
    </w:pPr>
    <w:r>
      <w:rPr>
        <w:rFonts w:ascii="Arial Narrow" w:hAnsi="Arial Narrow" w:cs="Arial Narrow"/>
        <w:b/>
        <w:bCs/>
      </w:rPr>
      <w:t>"Dostawa iglic sprężystych do zwrotnic COGIFER", nr sprawy: WZ-091-90/23</w:t>
    </w:r>
    <w:bookmarkStart w:id="0" w:name="_GoBack"/>
    <w:bookmarkEnd w:id="0"/>
  </w:p>
  <w:p w:rsidR="003F624D" w:rsidRDefault="003F624D">
    <w:pPr>
      <w:pStyle w:val="Header"/>
      <w:spacing w:after="0" w:line="240" w:lineRule="auto"/>
      <w:jc w:val="center"/>
      <w:rPr>
        <w:rFonts w:eastAsia="Microsoft YaHei"/>
      </w:rPr>
    </w:pPr>
    <w:r>
      <w:rPr>
        <w:noProof/>
        <w:lang w:eastAsia="pl-PL"/>
      </w:rPr>
      <w:pict>
        <v:line id="_x0000_s2049" style="position:absolute;left:0;text-align:left;z-index:251660288" from="9pt,7.55pt" to="522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24D"/>
    <w:rsid w:val="003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9</cp:revision>
  <dcterms:created xsi:type="dcterms:W3CDTF">2023-07-14T07:27:00Z</dcterms:created>
  <dcterms:modified xsi:type="dcterms:W3CDTF">2023-08-09T07:57:00Z</dcterms:modified>
</cp:coreProperties>
</file>