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29E286" w14:textId="466EA4B0" w:rsidR="00025386" w:rsidRPr="00553282" w:rsidRDefault="00553282" w:rsidP="00A61D8F">
      <w:pPr>
        <w:pStyle w:val="Nagwek4"/>
        <w:spacing w:after="480" w:line="276" w:lineRule="auto"/>
        <w:ind w:left="0"/>
        <w:rPr>
          <w:bCs/>
          <w:i w:val="0"/>
          <w:szCs w:val="24"/>
        </w:rPr>
      </w:pPr>
      <w:bookmarkStart w:id="0" w:name="_Hlk60301409"/>
      <w:r w:rsidRPr="00553282">
        <w:rPr>
          <w:bCs/>
          <w:i w:val="0"/>
          <w:szCs w:val="24"/>
        </w:rPr>
        <w:t>Zał.</w:t>
      </w:r>
      <w:r>
        <w:rPr>
          <w:bCs/>
          <w:i w:val="0"/>
          <w:szCs w:val="24"/>
        </w:rPr>
        <w:t xml:space="preserve"> </w:t>
      </w:r>
      <w:r w:rsidR="00657A47" w:rsidRPr="00553282">
        <w:rPr>
          <w:bCs/>
          <w:i w:val="0"/>
          <w:szCs w:val="24"/>
        </w:rPr>
        <w:t xml:space="preserve">nr </w:t>
      </w:r>
      <w:r w:rsidR="00126938">
        <w:rPr>
          <w:bCs/>
          <w:i w:val="0"/>
          <w:szCs w:val="24"/>
        </w:rPr>
        <w:t>7</w:t>
      </w:r>
      <w:r w:rsidR="007666D6" w:rsidRPr="00553282">
        <w:rPr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:rsidRPr="00553282" w14:paraId="792CC229" w14:textId="7777777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CE3EFF2" w14:textId="77777777" w:rsidR="00053927" w:rsidRPr="00553282" w:rsidRDefault="00053927" w:rsidP="00053927">
            <w:pPr>
              <w:spacing w:before="240" w:after="12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282">
              <w:rPr>
                <w:rFonts w:ascii="Times New Roman" w:hAnsi="Times New Roman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1F78D269" w14:textId="77777777" w:rsidR="00053927" w:rsidRPr="00553282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3282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55328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55328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5218BB1" w14:textId="77777777" w:rsidR="004E27D7" w:rsidRPr="00553282" w:rsidRDefault="00E27ABB" w:rsidP="00053927">
      <w:pPr>
        <w:widowControl w:val="0"/>
        <w:suppressAutoHyphens/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>Ja</w:t>
      </w:r>
      <w:r w:rsidR="00E67109" w:rsidRPr="005532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>(My) niżej podpisany</w:t>
      </w:r>
      <w:r w:rsidR="00E67109" w:rsidRPr="005532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>(i)</w:t>
      </w:r>
      <w:r w:rsidR="004E27D7" w:rsidRPr="00553282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14:paraId="32F8D540" w14:textId="77777777" w:rsidR="004E27D7" w:rsidRPr="00553282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F19CAD3" w14:textId="77777777" w:rsidR="00E27ABB" w:rsidRPr="0055328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53282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 w:rsidRPr="00553282">
        <w:rPr>
          <w:rFonts w:ascii="Times New Roman" w:eastAsia="Times New Roman" w:hAnsi="Times New Roman"/>
          <w:lang w:eastAsia="pl-PL"/>
        </w:rPr>
        <w:t>……</w:t>
      </w:r>
      <w:r w:rsidR="00DC652A" w:rsidRPr="00553282">
        <w:rPr>
          <w:rFonts w:ascii="Times New Roman" w:eastAsia="Times New Roman" w:hAnsi="Times New Roman"/>
          <w:lang w:eastAsia="pl-PL"/>
        </w:rPr>
        <w:t>………………………………..</w:t>
      </w:r>
      <w:r w:rsidR="00E67109" w:rsidRPr="00553282">
        <w:rPr>
          <w:rFonts w:ascii="Times New Roman" w:eastAsia="Times New Roman" w:hAnsi="Times New Roman"/>
          <w:lang w:eastAsia="pl-PL"/>
        </w:rPr>
        <w:t>…..</w:t>
      </w:r>
      <w:r w:rsidRPr="00553282">
        <w:rPr>
          <w:rFonts w:ascii="Times New Roman" w:eastAsia="Times New Roman" w:hAnsi="Times New Roman"/>
          <w:lang w:eastAsia="pl-PL"/>
        </w:rPr>
        <w:t xml:space="preserve">. </w:t>
      </w:r>
    </w:p>
    <w:p w14:paraId="6B86BA92" w14:textId="77777777" w:rsidR="00E27ABB" w:rsidRPr="00553282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>(imię</w:t>
      </w:r>
      <w:r w:rsidR="00E67109"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i </w:t>
      </w:r>
      <w:r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nazwisko </w:t>
      </w:r>
      <w:r w:rsidR="00E67109"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>osoby upoważnionej do reprezent</w:t>
      </w:r>
      <w:r w:rsidR="004E27D7"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>owania</w:t>
      </w:r>
      <w:r w:rsidR="00E67109"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podmiotu udostępniającego zasoby</w:t>
      </w:r>
      <w:r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</w:p>
    <w:p w14:paraId="2AB05C8A" w14:textId="77777777" w:rsidR="00E27ABB" w:rsidRPr="00553282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620476" w:rsidRPr="00553282">
        <w:rPr>
          <w:rFonts w:ascii="Times New Roman" w:eastAsia="Times New Roman" w:hAnsi="Times New Roman"/>
          <w:sz w:val="24"/>
          <w:szCs w:val="24"/>
          <w:lang w:eastAsia="pl-PL"/>
        </w:rPr>
        <w:t>ziałając w imieniu i na rzecz</w:t>
      </w:r>
      <w:r w:rsidR="00E27ABB" w:rsidRPr="00553282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4ADAEA61" w14:textId="77777777" w:rsidR="00E27ABB" w:rsidRPr="0055328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B5E79AF" w14:textId="77777777" w:rsidR="00E27ABB" w:rsidRPr="0055328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14:paraId="026EFE60" w14:textId="77777777" w:rsidR="00E27ABB" w:rsidRPr="00553282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(nazwa i adres  </w:t>
      </w:r>
      <w:r w:rsidR="00824D73"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>podmiotu udostępniającego zasoby</w:t>
      </w:r>
      <w:r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</w:p>
    <w:p w14:paraId="77216D82" w14:textId="00498E05" w:rsidR="00E27ABB" w:rsidRPr="00553282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2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</w:t>
      </w:r>
      <w:r w:rsidR="00824D73" w:rsidRPr="005532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obowiązuję się</w:t>
      </w:r>
      <w:r w:rsidR="00EF3368" w:rsidRPr="00553282">
        <w:rPr>
          <w:rFonts w:ascii="Times New Roman" w:eastAsia="Times New Roman" w:hAnsi="Times New Roman"/>
          <w:sz w:val="24"/>
          <w:szCs w:val="24"/>
          <w:lang w:eastAsia="pl-PL"/>
        </w:rPr>
        <w:t>, zgodnie z postanowieniami art. 118</w:t>
      </w:r>
      <w:r w:rsidR="00BE3BCE" w:rsidRPr="00553282">
        <w:rPr>
          <w:rFonts w:ascii="Times New Roman" w:hAnsi="Times New Roman"/>
          <w:sz w:val="24"/>
          <w:szCs w:val="24"/>
        </w:rPr>
        <w:t xml:space="preserve"> ustawy </w:t>
      </w:r>
      <w:r w:rsidR="00EF3368" w:rsidRPr="00553282">
        <w:rPr>
          <w:rFonts w:ascii="Times New Roman" w:hAnsi="Times New Roman"/>
          <w:sz w:val="24"/>
          <w:szCs w:val="24"/>
        </w:rPr>
        <w:t xml:space="preserve">z dnia 11 września 2019r. Prawo zamówień publicznych </w:t>
      </w:r>
      <w:r w:rsidR="00C9766C" w:rsidRPr="00553282">
        <w:rPr>
          <w:rFonts w:ascii="Times New Roman" w:hAnsi="Times New Roman"/>
          <w:sz w:val="24"/>
          <w:szCs w:val="24"/>
        </w:rPr>
        <w:t>(t.j. Dz.U. z 202</w:t>
      </w:r>
      <w:r w:rsidR="00B96F68">
        <w:rPr>
          <w:rFonts w:ascii="Times New Roman" w:hAnsi="Times New Roman"/>
          <w:sz w:val="24"/>
          <w:szCs w:val="24"/>
        </w:rPr>
        <w:t>3</w:t>
      </w:r>
      <w:r w:rsidR="00C9766C" w:rsidRPr="00553282">
        <w:rPr>
          <w:rFonts w:ascii="Times New Roman" w:hAnsi="Times New Roman"/>
          <w:sz w:val="24"/>
          <w:szCs w:val="24"/>
        </w:rPr>
        <w:t xml:space="preserve">r. poz. </w:t>
      </w:r>
      <w:r w:rsidR="00B61D68">
        <w:rPr>
          <w:rFonts w:ascii="Times New Roman" w:hAnsi="Times New Roman"/>
          <w:sz w:val="24"/>
          <w:szCs w:val="24"/>
        </w:rPr>
        <w:t>1</w:t>
      </w:r>
      <w:r w:rsidR="00B96F68">
        <w:rPr>
          <w:rFonts w:ascii="Times New Roman" w:hAnsi="Times New Roman"/>
          <w:sz w:val="24"/>
          <w:szCs w:val="24"/>
        </w:rPr>
        <w:t>605</w:t>
      </w:r>
      <w:r w:rsidR="00B61D68">
        <w:rPr>
          <w:rFonts w:ascii="Times New Roman" w:hAnsi="Times New Roman"/>
          <w:sz w:val="24"/>
          <w:szCs w:val="24"/>
        </w:rPr>
        <w:t xml:space="preserve"> ze zm.</w:t>
      </w:r>
      <w:r w:rsidR="00C9766C" w:rsidRPr="00553282">
        <w:rPr>
          <w:rFonts w:ascii="Times New Roman" w:hAnsi="Times New Roman"/>
          <w:sz w:val="24"/>
          <w:szCs w:val="24"/>
        </w:rPr>
        <w:t>)</w:t>
      </w:r>
      <w:r w:rsidR="00E27ABB" w:rsidRPr="00553282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EF3368" w:rsidRPr="00553282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 w:rsidRPr="00553282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14:paraId="5872FCC1" w14:textId="77777777" w:rsidR="00E27ABB" w:rsidRPr="0055328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53282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 w:rsidRPr="00553282">
        <w:rPr>
          <w:rFonts w:ascii="Times New Roman" w:eastAsia="Times New Roman" w:hAnsi="Times New Roman"/>
          <w:lang w:eastAsia="pl-PL"/>
        </w:rPr>
        <w:t>…...</w:t>
      </w:r>
    </w:p>
    <w:p w14:paraId="4E575181" w14:textId="77777777" w:rsidR="00E27ABB" w:rsidRPr="00553282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>(</w:t>
      </w:r>
      <w:r w:rsidR="00DC652A"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>określenie zasobów</w:t>
      </w:r>
      <w:r w:rsidR="00E27ABB"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</w:p>
    <w:p w14:paraId="06DE9018" w14:textId="77777777" w:rsidR="00DC652A" w:rsidRPr="00553282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>do dyspozycji Wykonawcy:</w:t>
      </w:r>
    </w:p>
    <w:p w14:paraId="234A8E1C" w14:textId="77777777" w:rsidR="00DC652A" w:rsidRPr="0055328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53282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…………………………………………………………………....…………………………….………...</w:t>
      </w:r>
    </w:p>
    <w:p w14:paraId="7E3A9425" w14:textId="77777777" w:rsidR="00DC652A" w:rsidRPr="0055328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>(nazwa i adres Wykonawcy składającego ofertę)</w:t>
      </w:r>
    </w:p>
    <w:p w14:paraId="285256B0" w14:textId="77777777" w:rsidR="00BE3BCE" w:rsidRPr="00553282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A87380" w:rsidRPr="00553282">
        <w:rPr>
          <w:rFonts w:ascii="Times New Roman" w:eastAsia="Times New Roman" w:hAnsi="Times New Roman"/>
          <w:sz w:val="24"/>
          <w:szCs w:val="24"/>
          <w:lang w:eastAsia="pl-PL"/>
        </w:rPr>
        <w:t xml:space="preserve">potrzeby </w:t>
      </w:r>
      <w:r w:rsidR="00620476" w:rsidRPr="00553282">
        <w:rPr>
          <w:rFonts w:ascii="Times New Roman" w:eastAsia="Times New Roman" w:hAnsi="Times New Roman"/>
          <w:sz w:val="24"/>
          <w:szCs w:val="24"/>
          <w:lang w:eastAsia="pl-PL"/>
        </w:rPr>
        <w:t>realizacji</w:t>
      </w: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 xml:space="preserve"> zamówienia pn.:</w:t>
      </w:r>
    </w:p>
    <w:p w14:paraId="03611D84" w14:textId="77777777" w:rsidR="00CE65D5" w:rsidRDefault="00CE65D5" w:rsidP="00CE65D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C5F6F77" w14:textId="77777777" w:rsidR="00126938" w:rsidRPr="00126938" w:rsidRDefault="00126938" w:rsidP="00126938">
      <w:pPr>
        <w:suppressAutoHyphens/>
        <w:spacing w:after="200" w:line="276" w:lineRule="auto"/>
        <w:jc w:val="center"/>
        <w:rPr>
          <w:rFonts w:ascii="Times New Roman" w:eastAsia="Times New Roman" w:hAnsi="Times New Roman"/>
          <w:b/>
          <w:lang w:eastAsia="zh-CN"/>
        </w:rPr>
      </w:pPr>
      <w:bookmarkStart w:id="1" w:name="_Hlk170887118"/>
      <w:r w:rsidRPr="00126938">
        <w:rPr>
          <w:rFonts w:ascii="Times New Roman" w:eastAsia="Times New Roman" w:hAnsi="Times New Roman"/>
          <w:b/>
          <w:lang w:eastAsia="zh-CN"/>
        </w:rPr>
        <w:t xml:space="preserve">„Poprawa bezpieczeństwa na terenie Gminy Pcim poprzez modernizację infrastruktury drogowej” </w:t>
      </w:r>
    </w:p>
    <w:bookmarkEnd w:id="1"/>
    <w:p w14:paraId="663AA804" w14:textId="2088B759" w:rsidR="00EC10EE" w:rsidRPr="00A61D8F" w:rsidRDefault="00EC10EE" w:rsidP="00AF4E90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61D8F">
        <w:rPr>
          <w:rFonts w:ascii="Times New Roman" w:eastAsia="Times New Roman" w:hAnsi="Times New Roman"/>
          <w:sz w:val="24"/>
          <w:szCs w:val="24"/>
          <w:lang w:eastAsia="pl-PL"/>
        </w:rPr>
        <w:t xml:space="preserve">Znak sprawy: </w:t>
      </w:r>
      <w:r w:rsidR="00E215E1" w:rsidRPr="00A61D8F">
        <w:rPr>
          <w:rFonts w:ascii="Times New Roman" w:hAnsi="Times New Roman"/>
          <w:sz w:val="24"/>
          <w:szCs w:val="24"/>
        </w:rPr>
        <w:t>GKiI.271.</w:t>
      </w:r>
      <w:r w:rsidR="00126938">
        <w:rPr>
          <w:rFonts w:ascii="Times New Roman" w:hAnsi="Times New Roman"/>
          <w:sz w:val="24"/>
          <w:szCs w:val="24"/>
        </w:rPr>
        <w:t>7</w:t>
      </w:r>
      <w:r w:rsidR="00E215E1" w:rsidRPr="00A61D8F">
        <w:rPr>
          <w:rFonts w:ascii="Times New Roman" w:hAnsi="Times New Roman"/>
          <w:sz w:val="24"/>
          <w:szCs w:val="24"/>
        </w:rPr>
        <w:t>.202</w:t>
      </w:r>
      <w:r w:rsidR="009A3D35" w:rsidRPr="00A61D8F">
        <w:rPr>
          <w:rFonts w:ascii="Times New Roman" w:hAnsi="Times New Roman"/>
          <w:sz w:val="24"/>
          <w:szCs w:val="24"/>
        </w:rPr>
        <w:t>4</w:t>
      </w:r>
    </w:p>
    <w:p w14:paraId="734C8EC5" w14:textId="77777777" w:rsidR="00DC652A" w:rsidRPr="00553282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2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</w:t>
      </w:r>
      <w:r w:rsidR="00DC652A" w:rsidRPr="005532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świadczam, że</w:t>
      </w:r>
      <w:r w:rsidR="00DC652A" w:rsidRPr="00553282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B0E1C4B" w14:textId="77777777" w:rsidR="00DC652A" w:rsidRPr="00553282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DC652A" w:rsidRPr="00553282">
        <w:rPr>
          <w:rFonts w:ascii="Times New Roman" w:eastAsia="Times New Roman" w:hAnsi="Times New Roman"/>
          <w:sz w:val="24"/>
          <w:szCs w:val="24"/>
          <w:lang w:eastAsia="pl-PL"/>
        </w:rPr>
        <w:t>dostę</w:t>
      </w: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DC652A" w:rsidRPr="00553282">
        <w:rPr>
          <w:rFonts w:ascii="Times New Roman" w:eastAsia="Times New Roman" w:hAnsi="Times New Roman"/>
          <w:sz w:val="24"/>
          <w:szCs w:val="24"/>
          <w:lang w:eastAsia="pl-PL"/>
        </w:rPr>
        <w:t>ni</w:t>
      </w: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DC652A" w:rsidRPr="005532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>Wykonawcy zasoby, w następującym zakresie:</w:t>
      </w:r>
    </w:p>
    <w:p w14:paraId="4760457C" w14:textId="77777777" w:rsidR="0093388F" w:rsidRPr="00553282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553282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53567086" w14:textId="77777777" w:rsidR="0093388F" w:rsidRPr="00553282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3627B3A6" w14:textId="77777777" w:rsidR="0093388F" w:rsidRPr="00553282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2" w:name="_Hlk60300768"/>
      <w:r w:rsidRPr="00553282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bookmarkEnd w:id="2"/>
    <w:p w14:paraId="2C23C185" w14:textId="77777777" w:rsidR="00CB29AC" w:rsidRPr="00553282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>zakres mojego udziału przy realizacji zamówienia publicznego będzie następujący:</w:t>
      </w:r>
    </w:p>
    <w:p w14:paraId="72C3D977" w14:textId="77777777" w:rsidR="00CB29AC" w:rsidRPr="00553282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553282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5E7A9560" w14:textId="77777777" w:rsidR="00830970" w:rsidRPr="00553282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 xml:space="preserve">okres </w:t>
      </w:r>
      <w:r w:rsidR="00830970" w:rsidRPr="00553282">
        <w:rPr>
          <w:rFonts w:ascii="Times New Roman" w:eastAsia="Times New Roman" w:hAnsi="Times New Roman"/>
          <w:sz w:val="24"/>
          <w:szCs w:val="24"/>
          <w:lang w:eastAsia="pl-PL"/>
        </w:rPr>
        <w:t xml:space="preserve">mojego </w:t>
      </w: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 xml:space="preserve">udostępnienia zasobów Wykonawcy </w:t>
      </w:r>
      <w:r w:rsidR="00830970" w:rsidRPr="00553282">
        <w:rPr>
          <w:rFonts w:ascii="Times New Roman" w:eastAsia="Times New Roman" w:hAnsi="Times New Roman"/>
          <w:sz w:val="24"/>
          <w:szCs w:val="24"/>
          <w:lang w:eastAsia="pl-PL"/>
        </w:rPr>
        <w:t>będzie następujący:</w:t>
      </w:r>
    </w:p>
    <w:p w14:paraId="1FC17A7D" w14:textId="77777777" w:rsidR="00E27ABB" w:rsidRPr="00553282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553282">
        <w:rPr>
          <w:rFonts w:ascii="Times New Roman" w:eastAsia="Times New Roman" w:hAnsi="Times New Roman"/>
          <w:lang w:eastAsia="pl-PL"/>
        </w:rPr>
        <w:lastRenderedPageBreak/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5676"/>
      </w:tblGrid>
      <w:tr w:rsidR="00EA6263" w:rsidRPr="00EA6263" w14:paraId="06F87780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5C84D57D" w14:textId="77777777" w:rsidR="00053927" w:rsidRPr="00553282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9"/>
                <w:lang w:eastAsia="pl-PL"/>
              </w:rPr>
            </w:pPr>
            <w:r w:rsidRPr="00553282">
              <w:rPr>
                <w:rFonts w:ascii="Times New Roman" w:eastAsia="Times New Roman" w:hAnsi="Times New Roman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14:paraId="6EFF1292" w14:textId="77777777" w:rsidR="00053927" w:rsidRPr="00553282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9"/>
                <w:lang w:eastAsia="pl-PL"/>
              </w:rPr>
            </w:pPr>
            <w:r w:rsidRPr="00553282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14:paraId="4A785609" w14:textId="77777777" w:rsidR="00053927" w:rsidRPr="00B61D68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61D6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………………….…………………..……………………</w:t>
            </w:r>
          </w:p>
          <w:p w14:paraId="05897FCC" w14:textId="77777777" w:rsidR="00053927" w:rsidRPr="00EA6263" w:rsidRDefault="00053927" w:rsidP="00EA6263">
            <w:pPr>
              <w:jc w:val="right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B61D6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  <w:t>(</w:t>
            </w:r>
            <w:r w:rsidR="00EA6263" w:rsidRPr="00B61D6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kwalifikowany podpis elektroniczny/podpis zaufany/podpis osobisty</w:t>
            </w:r>
            <w:r w:rsidRPr="00B61D6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  <w:t xml:space="preserve"> osoby uprawnionej do składania  oświadczeń woli w imieniu podmiotu udostępniającego zasoby</w:t>
            </w:r>
            <w:r w:rsidRPr="00EA6263">
              <w:rPr>
                <w:rFonts w:ascii="Times New Roman" w:eastAsia="Times New Roman" w:hAnsi="Times New Roman"/>
                <w:b/>
                <w:iCs/>
                <w:color w:val="FF0000"/>
                <w:sz w:val="24"/>
                <w:szCs w:val="24"/>
                <w:lang w:eastAsia="pl-PL"/>
              </w:rPr>
              <w:t>)</w:t>
            </w:r>
          </w:p>
        </w:tc>
      </w:tr>
      <w:bookmarkEnd w:id="0"/>
    </w:tbl>
    <w:p w14:paraId="050D1A6F" w14:textId="4C18A96F" w:rsidR="00E27ABB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14:paraId="6928F0F9" w14:textId="77777777" w:rsidR="00F44F1F" w:rsidRPr="00553282" w:rsidRDefault="00F44F1F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sectPr w:rsidR="00F44F1F" w:rsidRPr="00553282" w:rsidSect="00A61D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76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7A949C" w14:textId="77777777" w:rsidR="00EC7AED" w:rsidRDefault="00EC7AED" w:rsidP="00025386">
      <w:pPr>
        <w:spacing w:after="0" w:line="240" w:lineRule="auto"/>
      </w:pPr>
      <w:r>
        <w:separator/>
      </w:r>
    </w:p>
  </w:endnote>
  <w:endnote w:type="continuationSeparator" w:id="0">
    <w:p w14:paraId="534EB3FA" w14:textId="77777777" w:rsidR="00EC7AED" w:rsidRDefault="00EC7AED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30264F" w14:textId="77777777" w:rsidR="00126938" w:rsidRDefault="001269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4646B0" w14:textId="77777777" w:rsidR="00025386" w:rsidRDefault="00826789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3F3CC6A" wp14:editId="0AF5CCA9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78EEC3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14:paraId="0212AE13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CB582B" w14:textId="77777777" w:rsidR="00126938" w:rsidRDefault="001269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24DC71" w14:textId="77777777" w:rsidR="00EC7AED" w:rsidRDefault="00EC7AED" w:rsidP="00025386">
      <w:pPr>
        <w:spacing w:after="0" w:line="240" w:lineRule="auto"/>
      </w:pPr>
      <w:r>
        <w:separator/>
      </w:r>
    </w:p>
  </w:footnote>
  <w:footnote w:type="continuationSeparator" w:id="0">
    <w:p w14:paraId="4D6CBEC3" w14:textId="77777777" w:rsidR="00EC7AED" w:rsidRDefault="00EC7AED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66ACD7" w14:textId="77777777" w:rsidR="00126938" w:rsidRDefault="001269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D30345" w14:textId="7AA28F2A" w:rsidR="00A61D8F" w:rsidRDefault="00A61D8F" w:rsidP="00A61D8F">
    <w:pPr>
      <w:jc w:val="center"/>
      <w:rPr>
        <w:rFonts w:asciiTheme="minorHAnsi" w:hAnsiTheme="minorHAnsi" w:cstheme="minorHAnsi"/>
        <w:bCs/>
        <w:sz w:val="18"/>
        <w:szCs w:val="18"/>
      </w:rPr>
    </w:pPr>
    <w:bookmarkStart w:id="3" w:name="_Hlk171328581"/>
    <w:r w:rsidRPr="00204769">
      <w:rPr>
        <w:noProof/>
      </w:rPr>
      <w:drawing>
        <wp:anchor distT="0" distB="0" distL="114300" distR="114300" simplePos="0" relativeHeight="251659776" behindDoc="1" locked="0" layoutInCell="1" allowOverlap="1" wp14:anchorId="7B44D70A" wp14:editId="495B3AF0">
          <wp:simplePos x="0" y="0"/>
          <wp:positionH relativeFrom="margin">
            <wp:align>center</wp:align>
          </wp:positionH>
          <wp:positionV relativeFrom="page">
            <wp:posOffset>184785</wp:posOffset>
          </wp:positionV>
          <wp:extent cx="3761740" cy="960120"/>
          <wp:effectExtent l="0" t="0" r="0" b="0"/>
          <wp:wrapNone/>
          <wp:docPr id="732985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1740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6A1A6E" w14:textId="56CC6744" w:rsidR="00A61D8F" w:rsidRDefault="00A61D8F" w:rsidP="00A61D8F">
    <w:pPr>
      <w:jc w:val="center"/>
      <w:rPr>
        <w:rFonts w:asciiTheme="minorHAnsi" w:hAnsiTheme="minorHAnsi" w:cstheme="minorHAnsi"/>
        <w:bCs/>
        <w:sz w:val="18"/>
        <w:szCs w:val="18"/>
      </w:rPr>
    </w:pPr>
  </w:p>
  <w:p w14:paraId="75CF2B2F" w14:textId="77777777" w:rsidR="00A61D8F" w:rsidRDefault="00A61D8F" w:rsidP="00A61D8F">
    <w:pPr>
      <w:jc w:val="center"/>
      <w:rPr>
        <w:rFonts w:asciiTheme="minorHAnsi" w:hAnsiTheme="minorHAnsi" w:cstheme="minorHAnsi"/>
        <w:bCs/>
        <w:sz w:val="18"/>
        <w:szCs w:val="18"/>
      </w:rPr>
    </w:pPr>
  </w:p>
  <w:p w14:paraId="70C86A5D" w14:textId="77777777" w:rsidR="00A61D8F" w:rsidRDefault="00A61D8F" w:rsidP="00A61D8F">
    <w:pPr>
      <w:jc w:val="center"/>
      <w:rPr>
        <w:rFonts w:asciiTheme="minorHAnsi" w:hAnsiTheme="minorHAnsi" w:cstheme="minorHAnsi"/>
        <w:bCs/>
        <w:sz w:val="18"/>
        <w:szCs w:val="18"/>
      </w:rPr>
    </w:pPr>
  </w:p>
  <w:p w14:paraId="5DB0F6D2" w14:textId="77777777" w:rsidR="00A61D8F" w:rsidRPr="00CD7B87" w:rsidRDefault="00A61D8F" w:rsidP="00A61D8F">
    <w:pPr>
      <w:jc w:val="center"/>
      <w:rPr>
        <w:rFonts w:asciiTheme="minorHAnsi" w:hAnsiTheme="minorHAnsi" w:cstheme="minorHAnsi"/>
        <w:sz w:val="18"/>
        <w:szCs w:val="18"/>
      </w:rPr>
    </w:pPr>
    <w:r w:rsidRPr="00CD7B87">
      <w:rPr>
        <w:rFonts w:asciiTheme="minorHAnsi" w:hAnsiTheme="minorHAnsi" w:cstheme="minorHAnsi"/>
        <w:sz w:val="18"/>
        <w:szCs w:val="18"/>
      </w:rPr>
      <w:t>Zadanie współfinansowane z Rządowego Funduszu Polski Ład.</w:t>
    </w:r>
  </w:p>
  <w:bookmarkEnd w:id="3"/>
  <w:p w14:paraId="4E1DA4B2" w14:textId="5709150E" w:rsidR="00EC10EE" w:rsidRDefault="00EC10EE">
    <w:pPr>
      <w:pStyle w:val="Nagwek"/>
      <w:rPr>
        <w:rFonts w:ascii="Arial" w:hAnsi="Arial" w:cs="Arial"/>
        <w:sz w:val="20"/>
        <w:szCs w:val="20"/>
      </w:rPr>
    </w:pPr>
  </w:p>
  <w:p w14:paraId="4168E4FA" w14:textId="523F0754" w:rsidR="009A3D35" w:rsidRDefault="009A3D35">
    <w:pPr>
      <w:pStyle w:val="Nagwek"/>
      <w:rPr>
        <w:rFonts w:ascii="Arial" w:hAnsi="Arial" w:cs="Arial"/>
        <w:sz w:val="20"/>
        <w:szCs w:val="20"/>
      </w:rPr>
    </w:pPr>
  </w:p>
  <w:p w14:paraId="631AAA7D" w14:textId="77777777" w:rsidR="009A3D35" w:rsidRPr="00EC10EE" w:rsidRDefault="009A3D35">
    <w:pPr>
      <w:pStyle w:val="Nagwek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D83A7A" w14:textId="77777777" w:rsidR="00126938" w:rsidRDefault="001269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146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CCD"/>
    <w:rsid w:val="00024D04"/>
    <w:rsid w:val="00025386"/>
    <w:rsid w:val="000423B9"/>
    <w:rsid w:val="00053927"/>
    <w:rsid w:val="0007231C"/>
    <w:rsid w:val="00084786"/>
    <w:rsid w:val="000D4926"/>
    <w:rsid w:val="00126938"/>
    <w:rsid w:val="0016158F"/>
    <w:rsid w:val="001C2314"/>
    <w:rsid w:val="001D32FF"/>
    <w:rsid w:val="00213980"/>
    <w:rsid w:val="0030565E"/>
    <w:rsid w:val="00324BA2"/>
    <w:rsid w:val="003C7BB0"/>
    <w:rsid w:val="004374F2"/>
    <w:rsid w:val="00460705"/>
    <w:rsid w:val="0047070D"/>
    <w:rsid w:val="00485239"/>
    <w:rsid w:val="00493B5C"/>
    <w:rsid w:val="00494614"/>
    <w:rsid w:val="004D12CB"/>
    <w:rsid w:val="004E27D7"/>
    <w:rsid w:val="0054638C"/>
    <w:rsid w:val="0055145C"/>
    <w:rsid w:val="00553282"/>
    <w:rsid w:val="005624D8"/>
    <w:rsid w:val="0061682C"/>
    <w:rsid w:val="00620476"/>
    <w:rsid w:val="0064771D"/>
    <w:rsid w:val="00657A47"/>
    <w:rsid w:val="00663A46"/>
    <w:rsid w:val="006700C8"/>
    <w:rsid w:val="006E3FE1"/>
    <w:rsid w:val="006F2113"/>
    <w:rsid w:val="00745A44"/>
    <w:rsid w:val="00760B0D"/>
    <w:rsid w:val="007666D6"/>
    <w:rsid w:val="007A27BB"/>
    <w:rsid w:val="007E2D64"/>
    <w:rsid w:val="00824D73"/>
    <w:rsid w:val="00826789"/>
    <w:rsid w:val="00830970"/>
    <w:rsid w:val="008833CF"/>
    <w:rsid w:val="008B797E"/>
    <w:rsid w:val="008F2498"/>
    <w:rsid w:val="0093388F"/>
    <w:rsid w:val="00957CCD"/>
    <w:rsid w:val="009A3D35"/>
    <w:rsid w:val="009B780F"/>
    <w:rsid w:val="009D51A1"/>
    <w:rsid w:val="00A56A6F"/>
    <w:rsid w:val="00A61D8F"/>
    <w:rsid w:val="00A87380"/>
    <w:rsid w:val="00A93745"/>
    <w:rsid w:val="00AF4E90"/>
    <w:rsid w:val="00AF7375"/>
    <w:rsid w:val="00B100E7"/>
    <w:rsid w:val="00B61D68"/>
    <w:rsid w:val="00B7128E"/>
    <w:rsid w:val="00B77707"/>
    <w:rsid w:val="00B96F68"/>
    <w:rsid w:val="00BE3BCE"/>
    <w:rsid w:val="00C9766C"/>
    <w:rsid w:val="00CB29AC"/>
    <w:rsid w:val="00CB4470"/>
    <w:rsid w:val="00CE65D5"/>
    <w:rsid w:val="00D3139F"/>
    <w:rsid w:val="00D55FC4"/>
    <w:rsid w:val="00D9320D"/>
    <w:rsid w:val="00DC4842"/>
    <w:rsid w:val="00DC587A"/>
    <w:rsid w:val="00DC652A"/>
    <w:rsid w:val="00DE3B21"/>
    <w:rsid w:val="00DE7208"/>
    <w:rsid w:val="00DE73DD"/>
    <w:rsid w:val="00E215E1"/>
    <w:rsid w:val="00E27ABB"/>
    <w:rsid w:val="00E65A62"/>
    <w:rsid w:val="00E67109"/>
    <w:rsid w:val="00E82EEE"/>
    <w:rsid w:val="00E86D3B"/>
    <w:rsid w:val="00EA6263"/>
    <w:rsid w:val="00EC10EE"/>
    <w:rsid w:val="00EC5F05"/>
    <w:rsid w:val="00EC7AED"/>
    <w:rsid w:val="00EF3368"/>
    <w:rsid w:val="00F334B4"/>
    <w:rsid w:val="00F44F1F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398CF"/>
  <w15:chartTrackingRefBased/>
  <w15:docId w15:val="{9EB839B4-54C1-4289-BD52-4BEA19B1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dc:description/>
  <cp:lastModifiedBy>Monika Kolbiarz</cp:lastModifiedBy>
  <cp:revision>2</cp:revision>
  <cp:lastPrinted>2022-03-30T10:12:00Z</cp:lastPrinted>
  <dcterms:created xsi:type="dcterms:W3CDTF">2024-07-09T12:11:00Z</dcterms:created>
  <dcterms:modified xsi:type="dcterms:W3CDTF">2024-07-09T12:11:00Z</dcterms:modified>
</cp:coreProperties>
</file>