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22138991" w:rsidR="007E331F" w:rsidRPr="00876E34" w:rsidRDefault="007E331F" w:rsidP="00D46434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51468CF3" w14:textId="7A2B5BD5" w:rsidR="00503468" w:rsidRPr="00503468" w:rsidRDefault="00C25459" w:rsidP="008D040F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D15E56">
        <w:rPr>
          <w:rFonts w:ascii="Arial" w:hAnsi="Arial" w:cs="Arial"/>
          <w:b/>
          <w:sz w:val="22"/>
          <w:szCs w:val="22"/>
          <w:lang w:eastAsia="ar-SA"/>
        </w:rPr>
        <w:t>14/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2</w:t>
      </w:r>
      <w:r w:rsidR="00F43A97">
        <w:rPr>
          <w:rFonts w:ascii="Arial" w:hAnsi="Arial" w:cs="Arial"/>
          <w:b/>
          <w:sz w:val="22"/>
          <w:szCs w:val="22"/>
          <w:lang w:eastAsia="ar-SA"/>
        </w:rPr>
        <w:t>4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24E669" w14:textId="1F650168" w:rsidR="00503468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>:</w:t>
      </w:r>
      <w:r w:rsidR="00B2114A">
        <w:rPr>
          <w:rFonts w:ascii="Arial" w:hAnsi="Arial" w:cs="Arial"/>
          <w:sz w:val="22"/>
          <w:szCs w:val="22"/>
        </w:rPr>
        <w:t xml:space="preserve"> </w:t>
      </w:r>
      <w:r w:rsidR="00D15E56">
        <w:rPr>
          <w:rFonts w:ascii="Arial" w:hAnsi="Arial" w:cs="Arial"/>
          <w:b/>
          <w:sz w:val="22"/>
          <w:szCs w:val="22"/>
        </w:rPr>
        <w:t xml:space="preserve">MATERIAŁY OPATRUNKOWE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6D48E1B3" w:rsidR="00075794" w:rsidRDefault="00075794" w:rsidP="00932A0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  <w:r w:rsidRPr="006D5333">
        <w:rPr>
          <w:rFonts w:ascii="Arial" w:hAnsi="Arial" w:cs="Arial"/>
          <w:b/>
          <w:sz w:val="22"/>
          <w:szCs w:val="22"/>
        </w:rPr>
        <w:t>(itd.)</w:t>
      </w:r>
    </w:p>
    <w:p w14:paraId="261C8D15" w14:textId="77777777" w:rsidR="00503468" w:rsidRPr="008D040F" w:rsidRDefault="00503468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E3230B" w14:textId="4C18CB9A" w:rsidR="00932A08" w:rsidRPr="00E76ECC" w:rsidRDefault="00932A08" w:rsidP="00932A0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>do</w:t>
      </w:r>
      <w:r w:rsidR="002D2CE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963FB">
        <w:rPr>
          <w:rFonts w:ascii="Arial" w:hAnsi="Arial" w:cs="Arial"/>
          <w:b/>
          <w:sz w:val="22"/>
          <w:szCs w:val="22"/>
          <w:lang w:eastAsia="ar-SA"/>
        </w:rPr>
        <w:t>3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 xml:space="preserve"> dni roboczych</w:t>
      </w:r>
      <w:r w:rsidRPr="00373505">
        <w:rPr>
          <w:rFonts w:ascii="Arial" w:hAnsi="Arial" w:cs="Arial"/>
          <w:b/>
          <w:sz w:val="16"/>
          <w:szCs w:val="16"/>
        </w:rPr>
        <w:t xml:space="preserve"> </w:t>
      </w:r>
      <w:r w:rsidRPr="002164C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73505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FE3908">
        <w:rPr>
          <w:rFonts w:ascii="Arial" w:eastAsia="Batang" w:hAnsi="Arial" w:cs="Arial"/>
          <w:bCs/>
          <w:sz w:val="22"/>
          <w:szCs w:val="22"/>
          <w:lang w:eastAsia="ar-SA"/>
        </w:rPr>
        <w:t>.</w:t>
      </w:r>
      <w:r w:rsidR="00FE3908" w:rsidRPr="00FE3908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5C41617" w14:textId="638BC02C" w:rsidR="00932A08" w:rsidRPr="00373505" w:rsidRDefault="00932A08" w:rsidP="00932A08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 xml:space="preserve">Wyrażamy zgodę na termin płatności: </w:t>
      </w:r>
      <w:r w:rsidRPr="00373505">
        <w:rPr>
          <w:rFonts w:ascii="Arial" w:hAnsi="Arial" w:cs="Arial"/>
          <w:b/>
          <w:sz w:val="22"/>
          <w:szCs w:val="22"/>
        </w:rPr>
        <w:t>…………. dni</w:t>
      </w:r>
      <w:r w:rsidRPr="00373505">
        <w:rPr>
          <w:rFonts w:ascii="Arial" w:hAnsi="Arial" w:cs="Arial"/>
          <w:sz w:val="22"/>
          <w:szCs w:val="22"/>
        </w:rPr>
        <w:t xml:space="preserve"> (</w:t>
      </w:r>
      <w:r w:rsidRPr="00373505">
        <w:rPr>
          <w:rFonts w:ascii="Arial" w:hAnsi="Arial" w:cs="Arial"/>
          <w:b/>
          <w:sz w:val="22"/>
          <w:szCs w:val="22"/>
        </w:rPr>
        <w:t>45 dni/60 dni)</w:t>
      </w:r>
      <w:bookmarkStart w:id="2" w:name="_Hlk71792939"/>
      <w:r w:rsidRPr="00373505">
        <w:rPr>
          <w:rFonts w:ascii="Arial" w:hAnsi="Arial" w:cs="Arial"/>
          <w:b/>
          <w:color w:val="FF0000"/>
          <w:sz w:val="22"/>
          <w:szCs w:val="22"/>
        </w:rPr>
        <w:t>***</w:t>
      </w:r>
      <w:bookmarkEnd w:id="2"/>
      <w:r w:rsidRPr="00373505">
        <w:rPr>
          <w:rFonts w:ascii="Arial" w:hAnsi="Arial" w:cs="Arial"/>
          <w:sz w:val="22"/>
          <w:szCs w:val="22"/>
        </w:rPr>
        <w:t xml:space="preserve"> od dnia przedłożenia prawidłowe</w:t>
      </w:r>
      <w:r>
        <w:rPr>
          <w:rFonts w:ascii="Arial" w:hAnsi="Arial" w:cs="Arial"/>
          <w:sz w:val="22"/>
          <w:szCs w:val="22"/>
        </w:rPr>
        <w:t>j</w:t>
      </w:r>
    </w:p>
    <w:p w14:paraId="0E9059EF" w14:textId="77777777" w:rsidR="00932A08" w:rsidRPr="00373505" w:rsidRDefault="00932A08" w:rsidP="00932A08">
      <w:pPr>
        <w:pStyle w:val="Akapitzlist"/>
        <w:suppressAutoHyphens/>
        <w:ind w:left="363"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373505">
        <w:rPr>
          <w:rFonts w:ascii="Arial" w:hAnsi="Arial" w:cs="Arial"/>
        </w:rPr>
        <w:t xml:space="preserve">. </w:t>
      </w:r>
    </w:p>
    <w:p w14:paraId="112BAB03" w14:textId="77777777" w:rsidR="00932A08" w:rsidRPr="003408A5" w:rsidRDefault="00932A08" w:rsidP="00932A08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534C3FA5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2F32879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przedmiot zamówienia </w:t>
      </w:r>
      <w:r>
        <w:rPr>
          <w:rFonts w:ascii="Arial" w:hAnsi="Arial" w:cs="Arial"/>
          <w:sz w:val="22"/>
          <w:szCs w:val="22"/>
        </w:rPr>
        <w:t>dostarczymy</w:t>
      </w:r>
      <w:r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0878B5C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5893FAED" w14:textId="5AED61C0" w:rsidR="00932A08" w:rsidRDefault="00932A08" w:rsidP="0050346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E3908">
        <w:rPr>
          <w:rFonts w:ascii="Arial" w:hAnsi="Arial" w:cs="Arial"/>
          <w:b/>
          <w:sz w:val="22"/>
        </w:rPr>
        <w:t>zamierzamy / nie zamierzamy</w:t>
      </w:r>
      <w:r w:rsidRPr="00FE3908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>
        <w:rPr>
          <w:rFonts w:ascii="Arial" w:hAnsi="Arial" w:cs="Arial"/>
          <w:sz w:val="22"/>
        </w:rPr>
        <w:t xml:space="preserve"> 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5FCBE534" w14:textId="77777777" w:rsidR="00503468" w:rsidRPr="00503468" w:rsidRDefault="00503468" w:rsidP="00503468">
      <w:pPr>
        <w:pStyle w:val="Akapitzlis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0E32A2" w14:textId="77777777" w:rsidR="00932A08" w:rsidRPr="00876E34" w:rsidRDefault="00932A08" w:rsidP="00932A08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444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880"/>
        <w:gridCol w:w="5762"/>
        <w:gridCol w:w="2802"/>
      </w:tblGrid>
      <w:tr w:rsidR="00932A08" w:rsidRPr="00876E34" w14:paraId="377A68B7" w14:textId="77777777" w:rsidTr="00560099">
        <w:trPr>
          <w:trHeight w:val="16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B95733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534461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572F2A9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D42ACB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932A08" w:rsidRPr="00876E34" w14:paraId="5AD29E14" w14:textId="77777777" w:rsidTr="00560099">
        <w:trPr>
          <w:trHeight w:val="15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0C72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4B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E1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08" w:rsidRPr="00876E34" w14:paraId="1B2BDF7C" w14:textId="77777777" w:rsidTr="00560099">
        <w:trPr>
          <w:trHeight w:val="105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3F2E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A05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1F7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F40CEE" w14:textId="2C24EFA8" w:rsidR="00503468" w:rsidRPr="00825F58" w:rsidRDefault="00503468" w:rsidP="00825F58">
      <w:pPr>
        <w:spacing w:before="120" w:line="276" w:lineRule="auto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825F58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lastRenderedPageBreak/>
        <w:t>Uwaga</w:t>
      </w:r>
      <w:r w:rsidRPr="00825F58">
        <w:rPr>
          <w:rFonts w:ascii="Verdana" w:hAnsi="Verdana" w:cs="Verdana"/>
          <w:color w:val="FF0000"/>
          <w:sz w:val="16"/>
          <w:szCs w:val="16"/>
          <w:lang w:eastAsia="ar-SA"/>
        </w:rPr>
        <w:t>: niezaznaczenie przez wykonawcę powyższej informacji i nie wypełnienie tabeli rozumiane będzie przez Zamawiającego jako informacja o tym, że Wykonawca nie zamierza powierzać żądnej części zamówienia Podwykonawcy.</w:t>
      </w:r>
    </w:p>
    <w:p w14:paraId="200ACBDC" w14:textId="77777777" w:rsidR="00503468" w:rsidRDefault="00503468" w:rsidP="00503468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7D2947D9" w14:textId="46A3A4BF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33B64BB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14:paraId="73828284" w14:textId="77777777" w:rsidR="00932A08" w:rsidRPr="00876E34" w:rsidRDefault="00932A08" w:rsidP="00932A0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0D5EB26" w14:textId="77777777" w:rsidR="00932A08" w:rsidRPr="003926C8" w:rsidRDefault="00932A08" w:rsidP="00932A0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3" w:name="_Hlk100145321"/>
      <w:r w:rsidRPr="00315FD7">
        <w:rPr>
          <w:rFonts w:ascii="Arial" w:hAnsi="Arial" w:cs="Arial"/>
          <w:bCs/>
          <w:sz w:val="22"/>
          <w:szCs w:val="22"/>
        </w:rPr>
        <w:t>*</w:t>
      </w:r>
      <w:bookmarkEnd w:id="3"/>
      <w:r w:rsidRPr="00876E34">
        <w:rPr>
          <w:rFonts w:ascii="Arial" w:hAnsi="Arial" w:cs="Arial"/>
          <w:bCs/>
          <w:sz w:val="22"/>
          <w:szCs w:val="22"/>
        </w:rPr>
        <w:t>:</w:t>
      </w:r>
      <w:bookmarkStart w:id="4" w:name="_Hlk101949487"/>
      <w:r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4"/>
    <w:p w14:paraId="59AB11E8" w14:textId="6BB57CB6" w:rsidR="00932A08" w:rsidRPr="00876E34" w:rsidRDefault="00932A08" w:rsidP="00932A0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(Dz.U.202</w:t>
      </w:r>
      <w:r w:rsidR="00F5211D">
        <w:rPr>
          <w:rFonts w:ascii="Arial" w:hAnsi="Arial" w:cs="Arial"/>
          <w:bCs/>
          <w:sz w:val="22"/>
          <w:szCs w:val="22"/>
        </w:rPr>
        <w:t>4.361 t.j. z dnia 2024.03.13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12DAC9ED" w14:textId="77777777" w:rsidR="00932A08" w:rsidRPr="00876E34" w:rsidRDefault="00932A08" w:rsidP="00932A0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813800" w14:textId="66DD2368" w:rsidR="00932A08" w:rsidRPr="00876E34" w:rsidRDefault="00932A08" w:rsidP="00932A0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r w:rsidR="00F5211D" w:rsidRPr="00876E34">
        <w:rPr>
          <w:rFonts w:ascii="Arial" w:hAnsi="Arial" w:cs="Arial"/>
          <w:bCs/>
          <w:sz w:val="22"/>
          <w:szCs w:val="22"/>
        </w:rPr>
        <w:t>Dz.U.202</w:t>
      </w:r>
      <w:r w:rsidR="00F5211D">
        <w:rPr>
          <w:rFonts w:ascii="Arial" w:hAnsi="Arial" w:cs="Arial"/>
          <w:bCs/>
          <w:sz w:val="22"/>
          <w:szCs w:val="22"/>
        </w:rPr>
        <w:t>4.361 t.j. z dnia 2024.03.13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32A08" w:rsidRPr="00876E34" w14:paraId="439BC5E5" w14:textId="77777777" w:rsidTr="003965C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4C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B6809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3060B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BDF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32A08" w:rsidRPr="00876E34" w14:paraId="749D0979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0C0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86F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4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87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A08" w:rsidRPr="00876E34" w14:paraId="425186BC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F8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ED5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01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C9C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EBE877" w14:textId="77777777" w:rsidR="00CE11C4" w:rsidRDefault="00CE11C4" w:rsidP="00CE11C4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4CAAC0E0" w14:textId="77777777" w:rsidR="00932A08" w:rsidRPr="00876E34" w:rsidRDefault="00932A08" w:rsidP="00932A0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DB61E67" w14:textId="77777777" w:rsidR="00932A08" w:rsidRPr="00876E34" w:rsidRDefault="00932A08" w:rsidP="00932A08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32A08" w:rsidRPr="00876E34" w14:paraId="2ADA7901" w14:textId="77777777" w:rsidTr="003965C2">
        <w:tc>
          <w:tcPr>
            <w:tcW w:w="2521" w:type="dxa"/>
            <w:shd w:val="clear" w:color="auto" w:fill="auto"/>
            <w:vAlign w:val="center"/>
          </w:tcPr>
          <w:p w14:paraId="5EB924C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FC45AC0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44B70018" w14:textId="77777777" w:rsidTr="003965C2">
        <w:tc>
          <w:tcPr>
            <w:tcW w:w="2521" w:type="dxa"/>
            <w:shd w:val="clear" w:color="auto" w:fill="auto"/>
            <w:vAlign w:val="center"/>
          </w:tcPr>
          <w:p w14:paraId="1A60DB9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D489CC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21EBC425" w14:textId="77777777" w:rsidTr="003965C2">
        <w:tc>
          <w:tcPr>
            <w:tcW w:w="2521" w:type="dxa"/>
            <w:shd w:val="clear" w:color="auto" w:fill="auto"/>
            <w:vAlign w:val="center"/>
          </w:tcPr>
          <w:p w14:paraId="3B8B8045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71C4B1F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52E1DB6B" w14:textId="77777777" w:rsidTr="003965C2">
        <w:tc>
          <w:tcPr>
            <w:tcW w:w="2521" w:type="dxa"/>
            <w:shd w:val="clear" w:color="auto" w:fill="auto"/>
            <w:vAlign w:val="center"/>
          </w:tcPr>
          <w:p w14:paraId="6CD0857F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9E52F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DAB8438" w14:textId="77777777" w:rsidR="00932A08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C24D8" w14:textId="77777777" w:rsidR="00932A08" w:rsidRPr="00876E34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E5DC5" w14:textId="703980EA" w:rsidR="00932A08" w:rsidRPr="00BF3F46" w:rsidRDefault="00932A08" w:rsidP="00932A0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</w:t>
      </w:r>
      <w:r w:rsidR="00E51C86" w:rsidRPr="00BF3F46">
        <w:rPr>
          <w:rFonts w:ascii="Arial" w:hAnsi="Arial" w:cs="Arial"/>
          <w:sz w:val="22"/>
          <w:szCs w:val="22"/>
        </w:rPr>
        <w:t>Dz.U.202</w:t>
      </w:r>
      <w:r w:rsidR="00E51C86">
        <w:rPr>
          <w:rFonts w:ascii="Arial" w:hAnsi="Arial" w:cs="Arial"/>
          <w:sz w:val="22"/>
          <w:szCs w:val="22"/>
        </w:rPr>
        <w:t>2.1233 tj. z dnia 2022.06.09</w:t>
      </w:r>
      <w:bookmarkStart w:id="5" w:name="_GoBack"/>
      <w:bookmarkEnd w:id="5"/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6B00063C" w14:textId="77777777" w:rsidR="00932A08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7AFC2A6C" w14:textId="77777777" w:rsidR="00932A08" w:rsidRPr="00BF3F46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F4708A" w14:textId="77777777" w:rsidR="00932A08" w:rsidRPr="00055C3F" w:rsidRDefault="00932A08" w:rsidP="00932A08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A8E28FC" w14:textId="12DEEB36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1AC736FF" w14:textId="76B8943A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959A3E" w14:textId="3A3E919D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14B32E8" w14:textId="0C3ACA8E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CECEE2E" w14:textId="6EBFD57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42CFE31" w14:textId="7FA79BD9" w:rsidR="00B44128" w:rsidRPr="00B44128" w:rsidRDefault="00932A08" w:rsidP="00B441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95A909D" w14:textId="77777777" w:rsidR="00932A08" w:rsidRPr="000B3D5B" w:rsidRDefault="00932A08" w:rsidP="00932A08">
      <w:pPr>
        <w:tabs>
          <w:tab w:val="left" w:pos="6804"/>
          <w:tab w:val="left" w:pos="8789"/>
        </w:tabs>
        <w:ind w:left="426"/>
        <w:rPr>
          <w:rFonts w:ascii="Arial" w:hAnsi="Arial" w:cs="Arial"/>
          <w:color w:val="FF0000"/>
          <w:sz w:val="18"/>
          <w:szCs w:val="18"/>
        </w:rPr>
      </w:pPr>
      <w:r w:rsidRPr="000B3D5B">
        <w:rPr>
          <w:rFonts w:ascii="Arial" w:hAnsi="Arial" w:cs="Arial"/>
          <w:i/>
          <w:color w:val="FF0000"/>
          <w:sz w:val="18"/>
          <w:szCs w:val="18"/>
        </w:rPr>
        <w:t>(</w:t>
      </w:r>
      <w:r w:rsidRPr="000B3D5B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0B3D5B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6ACCF9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646428C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073E9C0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6" w:name="_Hlk71793529"/>
    </w:p>
    <w:bookmarkEnd w:id="6"/>
    <w:p w14:paraId="69DB2C03" w14:textId="77777777" w:rsidR="00932A08" w:rsidRPr="00876E34" w:rsidRDefault="00932A08" w:rsidP="00932A08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75794" w:rsidRPr="008D040F" w:rsidSect="00825F58"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07607362" w:rsidR="000E34DF" w:rsidRPr="000E34DF" w:rsidRDefault="000E34DF" w:rsidP="00825F58">
      <w:pPr>
        <w:spacing w:line="192" w:lineRule="auto"/>
        <w:rPr>
          <w:rFonts w:ascii="Arial" w:hAnsi="Arial" w:cs="Arial"/>
          <w:sz w:val="16"/>
          <w:szCs w:val="16"/>
        </w:rPr>
      </w:pP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*  </w:t>
      </w:r>
      <w:r w:rsidR="00FD69C0">
        <w:rPr>
          <w:rFonts w:ascii="Arial" w:hAnsi="Arial" w:cs="Arial"/>
          <w:sz w:val="16"/>
          <w:szCs w:val="16"/>
        </w:rPr>
        <w:t xml:space="preserve">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="00FD69C0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571CD34A" w:rsidR="000E34DF" w:rsidRPr="00945081" w:rsidRDefault="000E34DF" w:rsidP="00825F58">
      <w:pPr>
        <w:spacing w:line="192" w:lineRule="auto"/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** </w:t>
      </w:r>
      <w:r w:rsidR="00945081" w:rsidRPr="00945081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="00FD69C0">
        <w:rPr>
          <w:rFonts w:ascii="Arial" w:hAnsi="Arial" w:cs="Arial"/>
          <w:sz w:val="16"/>
          <w:szCs w:val="16"/>
        </w:rPr>
        <w:t xml:space="preserve"> 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454A86A9" w:rsidR="00945081" w:rsidRPr="00945081" w:rsidRDefault="00945081" w:rsidP="00825F58">
      <w:pPr>
        <w:spacing w:line="192" w:lineRule="auto"/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***</w:t>
      </w:r>
      <w:r w:rsidR="00FD69C0"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825F58">
      <w:pPr>
        <w:spacing w:line="192" w:lineRule="auto"/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183450F3" w14:textId="77777777" w:rsidR="00932A08" w:rsidRPr="003F6CC9" w:rsidRDefault="00932A08" w:rsidP="00932A0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A12364C" w14:textId="77777777" w:rsidR="00932A08" w:rsidRPr="003F6CC9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B9C80B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D3C1DF2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16559F7D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6DD43854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0181D805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4F2481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D5B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6103B"/>
    <w:rsid w:val="0017630A"/>
    <w:rsid w:val="0018591D"/>
    <w:rsid w:val="001C2393"/>
    <w:rsid w:val="001C6406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431BF"/>
    <w:rsid w:val="00250873"/>
    <w:rsid w:val="00267D1F"/>
    <w:rsid w:val="00272D7E"/>
    <w:rsid w:val="00294E1A"/>
    <w:rsid w:val="002C21C2"/>
    <w:rsid w:val="002C7ACC"/>
    <w:rsid w:val="002D2CE2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4E13B0"/>
    <w:rsid w:val="004F0060"/>
    <w:rsid w:val="00503468"/>
    <w:rsid w:val="00505B1E"/>
    <w:rsid w:val="00511B99"/>
    <w:rsid w:val="00517DBC"/>
    <w:rsid w:val="00525EFF"/>
    <w:rsid w:val="005324C5"/>
    <w:rsid w:val="00543C49"/>
    <w:rsid w:val="00552832"/>
    <w:rsid w:val="00560099"/>
    <w:rsid w:val="00572EBB"/>
    <w:rsid w:val="005844F6"/>
    <w:rsid w:val="00586C02"/>
    <w:rsid w:val="005A2D1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D5333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25F58"/>
    <w:rsid w:val="0084517D"/>
    <w:rsid w:val="00876E34"/>
    <w:rsid w:val="00877ED1"/>
    <w:rsid w:val="008D040F"/>
    <w:rsid w:val="0092059D"/>
    <w:rsid w:val="00921AA5"/>
    <w:rsid w:val="00925961"/>
    <w:rsid w:val="00925C33"/>
    <w:rsid w:val="009312B4"/>
    <w:rsid w:val="00932A08"/>
    <w:rsid w:val="00933236"/>
    <w:rsid w:val="00945081"/>
    <w:rsid w:val="009478CC"/>
    <w:rsid w:val="00954A12"/>
    <w:rsid w:val="00960294"/>
    <w:rsid w:val="00964ABC"/>
    <w:rsid w:val="0097776D"/>
    <w:rsid w:val="00983D1D"/>
    <w:rsid w:val="00991B2D"/>
    <w:rsid w:val="009A5D75"/>
    <w:rsid w:val="009D75A8"/>
    <w:rsid w:val="009E31FC"/>
    <w:rsid w:val="00A04A63"/>
    <w:rsid w:val="00A456A5"/>
    <w:rsid w:val="00A50E18"/>
    <w:rsid w:val="00A77DF4"/>
    <w:rsid w:val="00A90260"/>
    <w:rsid w:val="00AA39D6"/>
    <w:rsid w:val="00AB2EC3"/>
    <w:rsid w:val="00AE2ACB"/>
    <w:rsid w:val="00AF4AC3"/>
    <w:rsid w:val="00AF7DE9"/>
    <w:rsid w:val="00B07C9A"/>
    <w:rsid w:val="00B13B6D"/>
    <w:rsid w:val="00B16311"/>
    <w:rsid w:val="00B2114A"/>
    <w:rsid w:val="00B37C21"/>
    <w:rsid w:val="00B44128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504B"/>
    <w:rsid w:val="00C22F7D"/>
    <w:rsid w:val="00C25459"/>
    <w:rsid w:val="00C26909"/>
    <w:rsid w:val="00C67512"/>
    <w:rsid w:val="00C82779"/>
    <w:rsid w:val="00C94D69"/>
    <w:rsid w:val="00CA4D15"/>
    <w:rsid w:val="00CB5AD2"/>
    <w:rsid w:val="00CE11C4"/>
    <w:rsid w:val="00CE3AE6"/>
    <w:rsid w:val="00CE56D3"/>
    <w:rsid w:val="00D028B4"/>
    <w:rsid w:val="00D15E56"/>
    <w:rsid w:val="00D46434"/>
    <w:rsid w:val="00D554C7"/>
    <w:rsid w:val="00DB5BB8"/>
    <w:rsid w:val="00DC336F"/>
    <w:rsid w:val="00DD5F1B"/>
    <w:rsid w:val="00DE6E12"/>
    <w:rsid w:val="00E06332"/>
    <w:rsid w:val="00E1735C"/>
    <w:rsid w:val="00E27C78"/>
    <w:rsid w:val="00E314C3"/>
    <w:rsid w:val="00E51C86"/>
    <w:rsid w:val="00E72D67"/>
    <w:rsid w:val="00E76ECC"/>
    <w:rsid w:val="00E77DED"/>
    <w:rsid w:val="00E842A0"/>
    <w:rsid w:val="00E85AB7"/>
    <w:rsid w:val="00ED28A6"/>
    <w:rsid w:val="00EE3861"/>
    <w:rsid w:val="00EE77CE"/>
    <w:rsid w:val="00EF69DB"/>
    <w:rsid w:val="00EF762A"/>
    <w:rsid w:val="00EF76E6"/>
    <w:rsid w:val="00F134D5"/>
    <w:rsid w:val="00F31EAC"/>
    <w:rsid w:val="00F43A97"/>
    <w:rsid w:val="00F46D8E"/>
    <w:rsid w:val="00F5211D"/>
    <w:rsid w:val="00F639D8"/>
    <w:rsid w:val="00F90685"/>
    <w:rsid w:val="00F963FB"/>
    <w:rsid w:val="00FA2CE7"/>
    <w:rsid w:val="00FA69C4"/>
    <w:rsid w:val="00FC40CD"/>
    <w:rsid w:val="00FD3DB6"/>
    <w:rsid w:val="00FD69C0"/>
    <w:rsid w:val="00FE324C"/>
    <w:rsid w:val="00FE3908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E3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22AB-33CF-40B4-90E0-45BE85E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259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142</cp:revision>
  <dcterms:created xsi:type="dcterms:W3CDTF">2021-01-28T15:02:00Z</dcterms:created>
  <dcterms:modified xsi:type="dcterms:W3CDTF">2024-06-05T10:52:00Z</dcterms:modified>
</cp:coreProperties>
</file>