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ECD" w:rsidRPr="003A05EA" w:rsidRDefault="003968F2" w:rsidP="007E7428">
      <w:pPr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</w:p>
    <w:p w:rsidR="003968F2" w:rsidRPr="003A05EA" w:rsidRDefault="003968F2" w:rsidP="007E7428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bCs/>
          <w:sz w:val="24"/>
          <w:szCs w:val="24"/>
        </w:rPr>
        <w:t>Załącznik nr 1 do SWZ</w:t>
      </w:r>
    </w:p>
    <w:p w:rsidR="00ED5C7E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</w:p>
    <w:p w:rsidR="00A11549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3D10ED" w:rsidRPr="003A05EA">
        <w:rPr>
          <w:rFonts w:ascii="Century Gothic" w:hAnsi="Century Gothic"/>
          <w:bCs/>
          <w:sz w:val="24"/>
          <w:szCs w:val="24"/>
        </w:rPr>
        <w:t>IZP.271.</w:t>
      </w:r>
      <w:r w:rsidR="006F43B1">
        <w:rPr>
          <w:rFonts w:ascii="Century Gothic" w:hAnsi="Century Gothic"/>
          <w:bCs/>
          <w:sz w:val="24"/>
          <w:szCs w:val="24"/>
        </w:rPr>
        <w:t>12</w:t>
      </w:r>
      <w:r w:rsidR="003A05EA" w:rsidRPr="003A05EA">
        <w:rPr>
          <w:rFonts w:ascii="Century Gothic" w:hAnsi="Century Gothic"/>
          <w:bCs/>
          <w:sz w:val="24"/>
          <w:szCs w:val="24"/>
        </w:rPr>
        <w:t>.2024</w:t>
      </w:r>
    </w:p>
    <w:p w:rsidR="00ED5C7E" w:rsidRPr="003A05EA" w:rsidRDefault="00ED5C7E" w:rsidP="007302C9">
      <w:pPr>
        <w:rPr>
          <w:rFonts w:ascii="Century Gothic" w:hAnsi="Century Gothic"/>
          <w:bCs/>
          <w:sz w:val="24"/>
          <w:szCs w:val="24"/>
        </w:rPr>
      </w:pPr>
    </w:p>
    <w:p w:rsidR="00ED5C7E" w:rsidRPr="003A05EA" w:rsidRDefault="00A11549" w:rsidP="007302C9">
      <w:pPr>
        <w:jc w:val="center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FORMULARZ OFERTOWY</w:t>
      </w:r>
    </w:p>
    <w:p w:rsidR="00743EAF" w:rsidRPr="003A05EA" w:rsidRDefault="00ED5C7E" w:rsidP="003A05EA">
      <w:pPr>
        <w:pStyle w:val="Tekstpodstawowy"/>
        <w:spacing w:line="360" w:lineRule="auto"/>
        <w:jc w:val="left"/>
        <w:rPr>
          <w:rFonts w:ascii="Century Gothic" w:eastAsia="NSimSun" w:hAnsi="Century Gothic" w:cs="Calibri"/>
          <w:bCs/>
          <w:kern w:val="2"/>
          <w:lang w:bidi="hi-IN"/>
        </w:rPr>
      </w:pPr>
      <w:r w:rsidRPr="003A05EA">
        <w:rPr>
          <w:rFonts w:ascii="Century Gothic" w:hAnsi="Century Gothic" w:cs="Calibri"/>
          <w:bCs/>
        </w:rPr>
        <w:t xml:space="preserve">Przedmiot zamówienia: </w:t>
      </w:r>
      <w:r w:rsidR="003A05EA" w:rsidRPr="003A05EA">
        <w:rPr>
          <w:rFonts w:ascii="Century Gothic" w:hAnsi="Century Gothic"/>
        </w:rPr>
        <w:t>„</w:t>
      </w:r>
      <w:r w:rsidR="006F43B1" w:rsidRPr="009440E6">
        <w:rPr>
          <w:rFonts w:ascii="Century Gothic" w:hAnsi="Century Gothic" w:cs="Calibri"/>
        </w:rPr>
        <w:t>Przygotowanie oraz dostar</w:t>
      </w:r>
      <w:r w:rsidR="006F43B1">
        <w:rPr>
          <w:rFonts w:ascii="Century Gothic" w:hAnsi="Century Gothic" w:cs="Calibri"/>
        </w:rPr>
        <w:t xml:space="preserve">czenie posiłków do świetlic środowiskowych w Kwiatkowicach i Zalesiu z/s w Marianowie </w:t>
      </w:r>
      <w:r w:rsidR="006F43B1" w:rsidRPr="009440E6">
        <w:rPr>
          <w:rFonts w:ascii="Century Gothic" w:hAnsi="Century Gothic" w:cs="Calibri"/>
        </w:rPr>
        <w:t xml:space="preserve">– w ramach projektu </w:t>
      </w:r>
      <w:r w:rsidR="006F43B1" w:rsidRPr="009440E6">
        <w:rPr>
          <w:rFonts w:ascii="Century Gothic" w:hAnsi="Century Gothic"/>
        </w:rPr>
        <w:t>„</w:t>
      </w:r>
      <w:r w:rsidR="006F43B1">
        <w:rPr>
          <w:rFonts w:ascii="Century Gothic" w:hAnsi="Century Gothic"/>
        </w:rPr>
        <w:t>Kolorowe stacyjki w Gminie Wodzierady</w:t>
      </w:r>
      <w:r w:rsidR="006F43B1" w:rsidRPr="009440E6">
        <w:rPr>
          <w:rFonts w:ascii="Century Gothic" w:hAnsi="Century Gothic"/>
        </w:rPr>
        <w:t>”</w:t>
      </w:r>
      <w:r w:rsidR="006F43B1" w:rsidRPr="00C00FF5">
        <w:rPr>
          <w:rFonts w:ascii="Century Gothic" w:hAnsi="Century Gothic"/>
        </w:rPr>
        <w:t xml:space="preserve"> </w:t>
      </w:r>
      <w:r w:rsidR="006F43B1">
        <w:rPr>
          <w:rFonts w:ascii="Century Gothic" w:hAnsi="Century Gothic"/>
          <w:color w:val="222222"/>
        </w:rPr>
        <w:t>realizowanego</w:t>
      </w:r>
      <w:r w:rsidR="006F43B1" w:rsidRPr="00C00FF5">
        <w:rPr>
          <w:rFonts w:ascii="Century Gothic" w:hAnsi="Century Gothic"/>
          <w:color w:val="222222"/>
        </w:rPr>
        <w:t xml:space="preserve"> w ramach programu regionalnego </w:t>
      </w:r>
      <w:r w:rsidR="006F43B1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</w:t>
      </w:r>
      <w:r w:rsidR="006F43B1">
        <w:rPr>
          <w:rFonts w:ascii="Century Gothic" w:hAnsi="Century Gothic"/>
          <w:lang w:eastAsia="pl-PL"/>
        </w:rPr>
        <w:t xml:space="preserve"> Łódzkiem”. Działania FELD.07.12 „Usługi na rzecz rodziny</w:t>
      </w:r>
      <w:r w:rsidR="003A05EA" w:rsidRPr="003A05EA">
        <w:rPr>
          <w:rFonts w:ascii="Century Gothic" w:hAnsi="Century Gothic"/>
          <w:lang w:eastAsia="pl-PL"/>
        </w:rPr>
        <w:t>”</w:t>
      </w:r>
    </w:p>
    <w:p w:rsidR="00ED5C7E" w:rsidRPr="003A05EA" w:rsidRDefault="00ED5C7E" w:rsidP="0022275E">
      <w:pPr>
        <w:jc w:val="both"/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 xml:space="preserve">Dane Zamawiającego: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Gmina Wodzierady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reprezentowana przez Wójta Gminy Wodzierady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Wodzierady 24, 98-105 Wodzierady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Numer tel.: 43-677-33-22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NIP: 831-156-61-10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REGON: 730934559</w:t>
      </w:r>
    </w:p>
    <w:p w:rsidR="002339ED" w:rsidRPr="003A05EA" w:rsidRDefault="002339ED" w:rsidP="002339ED">
      <w:pPr>
        <w:spacing w:after="0" w:line="360" w:lineRule="auto"/>
        <w:ind w:left="709" w:right="879"/>
        <w:jc w:val="both"/>
        <w:rPr>
          <w:rFonts w:ascii="Century Gothic" w:hAnsi="Century Gothic"/>
          <w:sz w:val="24"/>
          <w:szCs w:val="24"/>
          <w:u w:val="single" w:color="0000FF"/>
        </w:rPr>
      </w:pPr>
      <w:r w:rsidRPr="003A05EA">
        <w:rPr>
          <w:rFonts w:ascii="Century Gothic" w:hAnsi="Century Gothic"/>
          <w:sz w:val="24"/>
          <w:szCs w:val="24"/>
        </w:rPr>
        <w:t xml:space="preserve">Adres poczty elektronicznej: </w:t>
      </w:r>
      <w:hyperlink r:id="rId7">
        <w:r w:rsidRPr="003A05EA">
          <w:rPr>
            <w:rFonts w:ascii="Century Gothic" w:hAnsi="Century Gothic"/>
            <w:sz w:val="24"/>
            <w:szCs w:val="24"/>
            <w:u w:val="single" w:color="0000FF"/>
          </w:rPr>
          <w:t>urzad@wodzierady.pl</w:t>
        </w:r>
      </w:hyperlink>
    </w:p>
    <w:p w:rsidR="008D74F2" w:rsidRPr="003A05EA" w:rsidRDefault="008D74F2" w:rsidP="002339ED">
      <w:pPr>
        <w:spacing w:after="0" w:line="360" w:lineRule="auto"/>
        <w:ind w:left="709"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</w:p>
    <w:p w:rsidR="008D74F2" w:rsidRPr="003A05EA" w:rsidRDefault="008D74F2" w:rsidP="002339ED">
      <w:pPr>
        <w:spacing w:after="0" w:line="360" w:lineRule="auto"/>
        <w:ind w:left="709"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</w:p>
    <w:p w:rsidR="001A5FF0" w:rsidRPr="003A05EA" w:rsidRDefault="003A05EA" w:rsidP="003A05EA">
      <w:pPr>
        <w:spacing w:after="0" w:line="360" w:lineRule="auto"/>
        <w:ind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  <w:r>
        <w:rPr>
          <w:rFonts w:ascii="Century Gothic" w:hAnsi="Century Gothic"/>
          <w:color w:val="0000FF"/>
          <w:sz w:val="24"/>
          <w:szCs w:val="24"/>
          <w:u w:val="single" w:color="0000FF"/>
        </w:rPr>
        <w:br w:type="page"/>
      </w:r>
    </w:p>
    <w:p w:rsidR="003A05EA" w:rsidRDefault="00ED5C7E" w:rsidP="00ED5C7E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lastRenderedPageBreak/>
        <w:t>Nazwa (nazwisko) i adres Wykonawcy</w:t>
      </w:r>
      <w:r w:rsidR="008A2388" w:rsidRPr="003A05EA">
        <w:rPr>
          <w:rFonts w:ascii="Century Gothic" w:hAnsi="Century Gothic"/>
          <w:bCs/>
          <w:sz w:val="24"/>
          <w:szCs w:val="24"/>
        </w:rPr>
        <w:t>:</w:t>
      </w:r>
    </w:p>
    <w:p w:rsidR="00515244" w:rsidRDefault="00515244" w:rsidP="00515244">
      <w:pPr>
        <w:jc w:val="both"/>
        <w:rPr>
          <w:rFonts w:ascii="Century Gothic" w:hAnsi="Century Gothic"/>
          <w:bCs/>
          <w:sz w:val="24"/>
          <w:szCs w:val="24"/>
        </w:rPr>
      </w:pPr>
    </w:p>
    <w:p w:rsidR="00515244" w:rsidRPr="00515244" w:rsidRDefault="00515244" w:rsidP="00515244">
      <w:pPr>
        <w:jc w:val="both"/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NIP:</w:t>
      </w:r>
      <w:r w:rsidR="008D74F2" w:rsidRPr="003A05EA">
        <w:rPr>
          <w:rFonts w:ascii="Century Gothic" w:hAnsi="Century Gothic"/>
          <w:sz w:val="24"/>
          <w:szCs w:val="24"/>
        </w:rPr>
        <w:t xml:space="preserve">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REGON:</w:t>
      </w:r>
      <w:r w:rsidR="008D74F2" w:rsidRPr="003A05EA">
        <w:rPr>
          <w:rFonts w:ascii="Century Gothic" w:hAnsi="Century Gothic"/>
          <w:sz w:val="24"/>
          <w:szCs w:val="24"/>
        </w:rPr>
        <w:t xml:space="preserve">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A05EA">
        <w:rPr>
          <w:rFonts w:ascii="Century Gothic" w:hAnsi="Century Gothic"/>
          <w:sz w:val="24"/>
          <w:szCs w:val="24"/>
          <w:lang w:val="en-US"/>
        </w:rPr>
        <w:t xml:space="preserve">Nr tel.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A05EA">
        <w:rPr>
          <w:rFonts w:ascii="Century Gothic" w:hAnsi="Century Gothic"/>
          <w:sz w:val="24"/>
          <w:szCs w:val="24"/>
          <w:lang w:val="en-US"/>
        </w:rPr>
        <w:t>e-mail:</w:t>
      </w:r>
      <w:r w:rsidR="008D74F2" w:rsidRPr="003A05EA">
        <w:rPr>
          <w:rFonts w:ascii="Century Gothic" w:hAnsi="Century Gothic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244" w:rsidTr="00515244">
        <w:tc>
          <w:tcPr>
            <w:tcW w:w="9062" w:type="dxa"/>
          </w:tcPr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Łączna cena brutto oferty (t.j. sum</w:t>
            </w:r>
            <w:r w:rsidR="006F43B1">
              <w:rPr>
                <w:rFonts w:ascii="Century Gothic" w:hAnsi="Century Gothic"/>
                <w:sz w:val="24"/>
                <w:szCs w:val="24"/>
                <w:lang w:val="en-US"/>
              </w:rPr>
              <w:t>a część I + część II</w:t>
            </w:r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……………………………………………</w:t>
            </w: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15244">
              <w:rPr>
                <w:rFonts w:ascii="Century Gothic" w:hAnsi="Century Gothic"/>
                <w:sz w:val="18"/>
                <w:szCs w:val="18"/>
                <w:lang w:val="en-US"/>
              </w:rPr>
              <w:t>Kwota brutto</w:t>
            </w:r>
          </w:p>
        </w:tc>
      </w:tr>
    </w:tbl>
    <w:p w:rsidR="00515244" w:rsidRDefault="00515244" w:rsidP="00515244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:rsidR="00515244" w:rsidRDefault="00515244" w:rsidP="00515244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:rsidR="00515244" w:rsidRPr="00515244" w:rsidRDefault="00515244" w:rsidP="00515244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515244">
        <w:rPr>
          <w:rFonts w:ascii="Century Gothic" w:hAnsi="Century Gothic"/>
          <w:sz w:val="24"/>
          <w:szCs w:val="24"/>
          <w:lang w:val="en-US"/>
        </w:rPr>
        <w:t>Poniżej przedkładam ceny ofertowe poszczególnych części zamówienia:</w:t>
      </w:r>
    </w:p>
    <w:p w:rsidR="00212828" w:rsidRPr="003A05EA" w:rsidRDefault="00ED5C7E" w:rsidP="002F282D">
      <w:pPr>
        <w:numPr>
          <w:ilvl w:val="0"/>
          <w:numId w:val="3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Cena oferty</w:t>
      </w:r>
      <w:r w:rsidR="00212828" w:rsidRPr="003A05EA">
        <w:rPr>
          <w:rFonts w:ascii="Century Gothic" w:hAnsi="Century Gothic"/>
          <w:bCs/>
          <w:sz w:val="24"/>
          <w:szCs w:val="24"/>
        </w:rPr>
        <w:t xml:space="preserve"> za wykonanie przedmiotu zamówienia obejmuje </w:t>
      </w:r>
      <w:r w:rsidR="00471988">
        <w:rPr>
          <w:rFonts w:ascii="Century Gothic" w:hAnsi="Century Gothic" w:cs="Calibri"/>
          <w:sz w:val="24"/>
          <w:szCs w:val="24"/>
        </w:rPr>
        <w:t>p</w:t>
      </w:r>
      <w:r w:rsidR="00471988" w:rsidRPr="009440E6">
        <w:rPr>
          <w:rFonts w:ascii="Century Gothic" w:hAnsi="Century Gothic" w:cs="Calibri"/>
          <w:sz w:val="24"/>
          <w:szCs w:val="24"/>
        </w:rPr>
        <w:t>rzygotowanie oraz dostar</w:t>
      </w:r>
      <w:r w:rsidR="00471988">
        <w:rPr>
          <w:rFonts w:ascii="Century Gothic" w:hAnsi="Century Gothic" w:cs="Calibri"/>
          <w:sz w:val="24"/>
          <w:szCs w:val="24"/>
        </w:rPr>
        <w:t>czenie posiłków do świetlic środowiskowych w Kwiatkowicach i Zalesiu z/s w Marianowie</w:t>
      </w:r>
      <w:r w:rsidR="004F028E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="00212828" w:rsidRPr="003A05EA">
        <w:rPr>
          <w:rFonts w:ascii="Century Gothic" w:hAnsi="Century Gothic"/>
          <w:bCs/>
          <w:sz w:val="24"/>
          <w:szCs w:val="24"/>
        </w:rPr>
        <w:t xml:space="preserve">i wynosi odpowiednio: </w:t>
      </w:r>
      <w:r w:rsidRPr="003A05EA">
        <w:rPr>
          <w:rFonts w:ascii="Century Gothic" w:hAnsi="Century Gothic"/>
          <w:bCs/>
          <w:sz w:val="24"/>
          <w:szCs w:val="24"/>
        </w:rPr>
        <w:t xml:space="preserve"> </w:t>
      </w:r>
    </w:p>
    <w:p w:rsidR="002F282D" w:rsidRPr="00471988" w:rsidRDefault="002F282D" w:rsidP="002F282D">
      <w:pPr>
        <w:numPr>
          <w:ilvl w:val="0"/>
          <w:numId w:val="3"/>
        </w:numPr>
        <w:suppressAutoHyphens w:val="0"/>
        <w:spacing w:after="0" w:line="360" w:lineRule="auto"/>
        <w:ind w:right="130"/>
        <w:rPr>
          <w:rFonts w:ascii="Century Gothic" w:eastAsia="Times New Roman" w:hAnsi="Century Gothic" w:cs="Calibri"/>
          <w:sz w:val="24"/>
          <w:szCs w:val="24"/>
          <w:lang w:val="en-US" w:eastAsia="pl-PL"/>
        </w:rPr>
      </w:pPr>
      <w:r w:rsidRPr="003A05EA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 xml:space="preserve">Cena </w:t>
      </w:r>
      <w:r w:rsidR="003A05EA" w:rsidRPr="003A05EA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>całkowita</w:t>
      </w:r>
      <w:r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oferty </w:t>
      </w:r>
      <w:r w:rsidR="00A16FD7"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dla </w:t>
      </w:r>
      <w:r w:rsidR="00A16FD7" w:rsidRPr="00471988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części I zamówienia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(</w:t>
      </w:r>
      <w:r w:rsidR="00471988" w:rsidRPr="00471988">
        <w:rPr>
          <w:rFonts w:ascii="Century Gothic" w:eastAsia="Times New Roman" w:hAnsi="Century Gothic"/>
          <w:sz w:val="24"/>
          <w:szCs w:val="24"/>
        </w:rPr>
        <w:t>śniadanie, II śniadanie, dwudaniowy obiad, podwieczorek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>)</w:t>
      </w:r>
      <w:r w:rsidR="003A05EA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>:</w:t>
      </w:r>
    </w:p>
    <w:p w:rsidR="002F282D" w:rsidRPr="003A05EA" w:rsidRDefault="002F282D" w:rsidP="002F282D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2F282D" w:rsidRPr="003A05EA" w:rsidRDefault="002F282D" w:rsidP="002F282D">
      <w:pPr>
        <w:suppressAutoHyphens w:val="0"/>
        <w:spacing w:after="0" w:line="360" w:lineRule="auto"/>
        <w:ind w:left="284" w:right="130" w:firstLine="424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2F282D" w:rsidRPr="003A05EA" w:rsidRDefault="002F282D" w:rsidP="002F282D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2F282D" w:rsidRDefault="002F282D" w:rsidP="002F282D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0B58BA" w:rsidRDefault="000B58BA" w:rsidP="000B58BA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całkowita dla części I zamówienia to cena jednostkowa dla części I zamówienia x </w:t>
      </w:r>
      <w:r w:rsidR="00471988">
        <w:rPr>
          <w:rFonts w:ascii="Century Gothic" w:eastAsia="Times New Roman" w:hAnsi="Century Gothic" w:cs="Calibri"/>
          <w:b/>
          <w:sz w:val="24"/>
          <w:szCs w:val="24"/>
          <w:lang w:eastAsia="pl-PL"/>
        </w:rPr>
        <w:t>3 240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porcji posiłków.</w:t>
      </w:r>
    </w:p>
    <w:p w:rsidR="002F60C9" w:rsidRPr="003A05EA" w:rsidRDefault="002F60C9" w:rsidP="000B58BA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F282D" w:rsidRPr="003A05EA" w:rsidRDefault="002F282D" w:rsidP="002F282D">
      <w:pPr>
        <w:numPr>
          <w:ilvl w:val="0"/>
          <w:numId w:val="4"/>
        </w:numPr>
        <w:suppressAutoHyphens w:val="0"/>
        <w:spacing w:after="0" w:line="36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b/>
          <w:color w:val="000000"/>
          <w:sz w:val="24"/>
          <w:szCs w:val="24"/>
          <w:lang w:eastAsia="pl-PL"/>
        </w:rPr>
        <w:t>Cena jednostkowa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oferty </w:t>
      </w:r>
      <w:r w:rsidR="007E2DC6"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dla </w:t>
      </w:r>
      <w:r w:rsidR="007E2DC6"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części I zamówienia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>(</w:t>
      </w:r>
      <w:r w:rsidR="00471988" w:rsidRPr="00471988">
        <w:rPr>
          <w:rFonts w:ascii="Century Gothic" w:eastAsia="Times New Roman" w:hAnsi="Century Gothic"/>
          <w:sz w:val="24"/>
          <w:szCs w:val="24"/>
        </w:rPr>
        <w:t>śniadanie, II śniadanie, dwudaniowy obiad, podwieczorek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>):</w:t>
      </w:r>
      <w:r w:rsidR="000B58B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</w:p>
    <w:p w:rsidR="003A05EA" w:rsidRPr="003A05EA" w:rsidRDefault="003A05EA" w:rsidP="00BB763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3A05EA" w:rsidRPr="003A05EA" w:rsidRDefault="003A05EA" w:rsidP="00BB7634">
      <w:pPr>
        <w:suppressAutoHyphens w:val="0"/>
        <w:spacing w:after="0" w:line="360" w:lineRule="auto"/>
        <w:ind w:left="720" w:right="13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3A05EA" w:rsidRPr="003A05EA" w:rsidRDefault="003A05EA" w:rsidP="00BB763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515244" w:rsidRDefault="003A05EA" w:rsidP="0051524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stawka/stawki VAT</w:t>
      </w:r>
    </w:p>
    <w:p w:rsidR="00894CAD" w:rsidRPr="003A05EA" w:rsidRDefault="00894CAD" w:rsidP="00515244">
      <w:pPr>
        <w:suppressAutoHyphens w:val="0"/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05D19" w:rsidRPr="003A05EA" w:rsidRDefault="00205D19" w:rsidP="007C0B3E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0D7B31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 xml:space="preserve">Cena </w:t>
      </w:r>
      <w:r w:rsidR="000D7B31" w:rsidRPr="000D7B31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>całkowita</w:t>
      </w:r>
      <w:r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oferty dla </w:t>
      </w:r>
      <w:r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części I</w:t>
      </w:r>
      <w:r w:rsidR="003D6EE1"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I</w:t>
      </w:r>
      <w:r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 xml:space="preserve"> zamówienia</w:t>
      </w:r>
      <w:r w:rsidR="00471988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(podwieczorek)</w:t>
      </w:r>
      <w:r w:rsidR="000D7B31" w:rsidRPr="00471988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>: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cena netto oferty: 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 xml:space="preserve"> zł </w:t>
      </w:r>
      <w:r w:rsidRPr="000D7B31">
        <w:rPr>
          <w:rFonts w:ascii="Century Gothic" w:hAnsi="Century Gothic"/>
          <w:lang w:eastAsia="pl-PL"/>
        </w:rPr>
        <w:br/>
        <w:t>(słownie: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>)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 w:right="13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cena brutto oferty: 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 xml:space="preserve">zł 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>(słownie: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>)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stawka/stawki VAT </w:t>
      </w:r>
      <w:r w:rsidRPr="000D7B31">
        <w:rPr>
          <w:rFonts w:ascii="Century Gothic" w:hAnsi="Century Gothic"/>
          <w:lang w:eastAsia="pl-PL"/>
        </w:rPr>
        <w:tab/>
        <w:t xml:space="preserve"> %</w:t>
      </w:r>
    </w:p>
    <w:p w:rsidR="00205D19" w:rsidRDefault="002D4721" w:rsidP="002D472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całkowita dla części II zamówienia to cena jednostkowa dla części II zamówienia x </w:t>
      </w:r>
      <w:r w:rsidR="00471988">
        <w:rPr>
          <w:rFonts w:ascii="Century Gothic" w:eastAsia="Times New Roman" w:hAnsi="Century Gothic" w:cs="Calibri"/>
          <w:b/>
          <w:sz w:val="24"/>
          <w:szCs w:val="24"/>
          <w:lang w:eastAsia="pl-PL"/>
        </w:rPr>
        <w:t>33 300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porcji posiłków.</w:t>
      </w:r>
    </w:p>
    <w:p w:rsidR="002F60C9" w:rsidRPr="003A05EA" w:rsidRDefault="002F60C9" w:rsidP="002D472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0D7B31" w:rsidRPr="00471988" w:rsidRDefault="00205D19" w:rsidP="000D7B31">
      <w:pPr>
        <w:numPr>
          <w:ilvl w:val="0"/>
          <w:numId w:val="4"/>
        </w:numPr>
        <w:suppressAutoHyphens w:val="0"/>
        <w:spacing w:after="0" w:line="36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0D7B31">
        <w:rPr>
          <w:rFonts w:ascii="Century Gothic" w:eastAsia="Times New Roman" w:hAnsi="Century Gothic" w:cs="Calibri"/>
          <w:b/>
          <w:color w:val="000000"/>
          <w:sz w:val="24"/>
          <w:szCs w:val="24"/>
          <w:lang w:eastAsia="pl-PL"/>
        </w:rPr>
        <w:t>Cena jednostkowa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oferty dla 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części I</w:t>
      </w:r>
      <w:r w:rsidR="003D6EE1"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I</w:t>
      </w:r>
      <w:r w:rsidR="000D7B31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 xml:space="preserve"> zamówienia</w:t>
      </w:r>
      <w:r w:rsidR="00471988" w:rsidRPr="00471988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(podwieczorek)</w:t>
      </w:r>
      <w:r w:rsidR="000D7B31" w:rsidRPr="00471988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: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720" w:right="13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jc w:val="both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CE45E3" w:rsidRPr="003A05EA" w:rsidRDefault="00CE45E3" w:rsidP="00205D19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12828" w:rsidRPr="003A05EA" w:rsidRDefault="00212828" w:rsidP="000D7B31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Powyższe wartości zawierają wszystkie koszty związane z realizacją zamówienia zgodnie z opisem przedmiotu zamówienia.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Termin realizacji zamówienia: </w:t>
      </w:r>
      <w:r w:rsidR="00471988" w:rsidRPr="00974D74">
        <w:rPr>
          <w:rFonts w:ascii="Century Gothic" w:eastAsia="Times New Roman" w:hAnsi="Century Gothic"/>
          <w:kern w:val="2"/>
          <w:sz w:val="24"/>
          <w:szCs w:val="24"/>
        </w:rPr>
        <w:t>od 01 września 2024r. do 31 grudnia 2026</w:t>
      </w:r>
      <w:r w:rsidR="00471988" w:rsidRPr="00974D74">
        <w:rPr>
          <w:rFonts w:ascii="Century Gothic" w:hAnsi="Century Gothic"/>
          <w:kern w:val="2"/>
          <w:sz w:val="24"/>
          <w:szCs w:val="24"/>
        </w:rPr>
        <w:t>r</w:t>
      </w:r>
      <w:bookmarkStart w:id="0" w:name="_GoBack"/>
      <w:bookmarkEnd w:id="0"/>
      <w:r w:rsidRPr="003A05EA">
        <w:rPr>
          <w:rFonts w:ascii="Century Gothic" w:hAnsi="Century Gothic"/>
          <w:sz w:val="24"/>
          <w:szCs w:val="24"/>
        </w:rPr>
        <w:t>.</w:t>
      </w:r>
    </w:p>
    <w:p w:rsidR="00651E53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Warunki płatności: zgodnie z wzorem umowy.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lastRenderedPageBreak/>
        <w:t>Niniejszym oświadczam/y, że: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warunkami zamówienia i przyjmujemy je bez zastrzeżeń;</w:t>
      </w:r>
    </w:p>
    <w:p w:rsidR="00AD55A7" w:rsidRPr="003A05EA" w:rsidRDefault="00AD55A7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uzyskaliśmy wszelkie informacje niezbędne do prawidłowego przygotowania i złożenia niniejszej oferty.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projektowanymi postanowieniami umownymi załączonymi do SWZ, akceptujemy i przyjmujemy je bez zastrzeżeń;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 przypadku udzielenia zamówienia zobowiązuję się do zawarcia umowy w miejscu i w terminie wskazanym przez Zamawiającego;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klauzulą informacyjną o przetwa</w:t>
      </w:r>
      <w:r w:rsidR="000D7B31">
        <w:rPr>
          <w:rFonts w:ascii="Century Gothic" w:hAnsi="Century Gothic"/>
          <w:sz w:val="24"/>
          <w:szCs w:val="24"/>
        </w:rPr>
        <w:t xml:space="preserve">rzaniu danych osobowych zawartą w </w:t>
      </w:r>
      <w:r w:rsidRPr="003A05EA">
        <w:rPr>
          <w:rFonts w:ascii="Century Gothic" w:hAnsi="Century Gothic"/>
          <w:sz w:val="24"/>
          <w:szCs w:val="24"/>
        </w:rPr>
        <w:t>SWZ;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przedmiot oferty jest zgodny z przedmiotem zamówienia;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jesteśmy związani niniejszą ofertą przez okres wskazany w SWZ, licząc od dnia składania</w:t>
      </w:r>
      <w:r w:rsidR="00B8315C" w:rsidRPr="003A05EA">
        <w:rPr>
          <w:rFonts w:ascii="Century Gothic" w:hAnsi="Century Gothic"/>
          <w:sz w:val="24"/>
          <w:szCs w:val="24"/>
        </w:rPr>
        <w:t xml:space="preserve"> </w:t>
      </w:r>
      <w:r w:rsidRPr="003A05EA">
        <w:rPr>
          <w:rFonts w:ascii="Century Gothic" w:hAnsi="Century Gothic"/>
          <w:sz w:val="24"/>
          <w:szCs w:val="24"/>
        </w:rPr>
        <w:t>ofert;</w:t>
      </w:r>
    </w:p>
    <w:p w:rsidR="000D7B31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Oświadczam/y, że za wyjątkiem następujących informacji i dokumentów</w:t>
      </w:r>
      <w:r w:rsidR="000D7B31">
        <w:rPr>
          <w:rFonts w:ascii="Century Gothic" w:hAnsi="Century Gothic"/>
          <w:sz w:val="24"/>
          <w:szCs w:val="24"/>
        </w:rPr>
        <w:t>:</w:t>
      </w:r>
    </w:p>
    <w:p w:rsidR="000D7B31" w:rsidRDefault="000D7B31" w:rsidP="000D7B3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5C1F01" w:rsidRPr="003A05EA" w:rsidRDefault="00212828" w:rsidP="000D7B3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 </w:t>
      </w:r>
    </w:p>
    <w:p w:rsidR="00212828" w:rsidRDefault="00212828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wydzielonych oraz zawartych w pliku o nazwie</w:t>
      </w:r>
      <w:r w:rsidR="000D7B31">
        <w:rPr>
          <w:rFonts w:ascii="Century Gothic" w:hAnsi="Century Gothic"/>
          <w:sz w:val="24"/>
          <w:szCs w:val="24"/>
        </w:rPr>
        <w:t>:</w:t>
      </w:r>
    </w:p>
    <w:p w:rsidR="000D7B31" w:rsidRPr="003A05EA" w:rsidRDefault="000D7B31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</w:p>
    <w:p w:rsidR="00212828" w:rsidRPr="003A05EA" w:rsidRDefault="00212828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Oświadczamy, że prace objęte zamówieniem:</w:t>
      </w:r>
    </w:p>
    <w:p w:rsidR="00212828" w:rsidRPr="003A05EA" w:rsidRDefault="00212828" w:rsidP="000D7B31">
      <w:pPr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zamierzam/y wykonać samodzielnie*</w:t>
      </w:r>
    </w:p>
    <w:p w:rsidR="00212828" w:rsidRPr="003A05EA" w:rsidRDefault="00212828" w:rsidP="000D7B31">
      <w:pPr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zamierzam/y powierzyć podwykonawcom*.</w:t>
      </w:r>
    </w:p>
    <w:p w:rsidR="00CF19B1" w:rsidRPr="003A05EA" w:rsidRDefault="00CF19B1" w:rsidP="00CF19B1">
      <w:pPr>
        <w:ind w:left="2125"/>
        <w:jc w:val="both"/>
        <w:rPr>
          <w:rFonts w:ascii="Century Gothic" w:hAnsi="Century Gothic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57"/>
        <w:gridCol w:w="4507"/>
      </w:tblGrid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Część zamówienia, której wykonanie zostanie powierzone podwykonawcom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0D7B31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Nazwy (firm</w:t>
            </w:r>
            <w:r w:rsidR="00C624CC"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) podwykonawców </w:t>
            </w: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212828" w:rsidRPr="003A05EA" w:rsidRDefault="00212828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212828" w:rsidRPr="003A05EA" w:rsidRDefault="00212828" w:rsidP="00212828">
      <w:pPr>
        <w:numPr>
          <w:ilvl w:val="0"/>
          <w:numId w:val="9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Wybór oferty prowadzić będzie do powstania u Zamawiającego obowiązku podatkowego</w:t>
      </w:r>
      <w:r w:rsidR="00801279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Pr="003A05EA">
        <w:rPr>
          <w:rFonts w:ascii="Century Gothic" w:hAnsi="Century Gothic"/>
          <w:bCs/>
          <w:sz w:val="24"/>
          <w:szCs w:val="24"/>
        </w:rPr>
        <w:t>w zakresie następujących towarów/usług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………………………………………………</w:t>
      </w:r>
      <w:r w:rsidRPr="003A05EA">
        <w:rPr>
          <w:rFonts w:ascii="Century Gothic" w:hAnsi="Century Gothic"/>
          <w:bCs/>
          <w:sz w:val="24"/>
          <w:szCs w:val="24"/>
        </w:rPr>
        <w:t>*</w:t>
      </w:r>
    </w:p>
    <w:p w:rsidR="00212828" w:rsidRPr="003A05EA" w:rsidRDefault="00212828" w:rsidP="00A16E1A">
      <w:pPr>
        <w:ind w:left="993"/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Wartość ww. towarów lub usług bez podatku wynosi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…………………………………</w:t>
      </w:r>
      <w:r w:rsidR="00981880" w:rsidRPr="003A05EA">
        <w:rPr>
          <w:rFonts w:ascii="Century Gothic" w:hAnsi="Century Gothic"/>
          <w:bCs/>
          <w:sz w:val="24"/>
          <w:szCs w:val="24"/>
        </w:rPr>
        <w:t>….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…………….</w:t>
      </w:r>
      <w:r w:rsidRPr="003A05EA">
        <w:rPr>
          <w:rFonts w:ascii="Century Gothic" w:hAnsi="Century Gothic"/>
          <w:bCs/>
          <w:sz w:val="24"/>
          <w:szCs w:val="24"/>
        </w:rPr>
        <w:t>*</w:t>
      </w:r>
    </w:p>
    <w:p w:rsidR="00212828" w:rsidRPr="003A05EA" w:rsidRDefault="00212828" w:rsidP="00212828">
      <w:pPr>
        <w:numPr>
          <w:ilvl w:val="0"/>
          <w:numId w:val="9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Rodzaj wykonawcy: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mikroprzedsiębiorstwo*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małe 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średnie 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jednoosobowa działalność gospodarcza*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osoba fizyczna nieprowadząca działalności gospodarczej*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inny rodzaj *</w:t>
      </w:r>
    </w:p>
    <w:p w:rsidR="00212828" w:rsidRPr="003A05EA" w:rsidRDefault="00212828" w:rsidP="000D7B31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  <w:u w:val="single"/>
        </w:rPr>
        <w:t>Uwaga:</w:t>
      </w:r>
      <w:r w:rsidRPr="003A05EA">
        <w:rPr>
          <w:rFonts w:ascii="Century Gothic" w:hAnsi="Century Gothic"/>
          <w:bCs/>
          <w:sz w:val="24"/>
          <w:szCs w:val="24"/>
        </w:rPr>
        <w:t xml:space="preserve"> W przypadku Wykona</w:t>
      </w:r>
      <w:r w:rsidR="000D7B31">
        <w:rPr>
          <w:rFonts w:ascii="Century Gothic" w:hAnsi="Century Gothic"/>
          <w:bCs/>
          <w:sz w:val="24"/>
          <w:szCs w:val="24"/>
        </w:rPr>
        <w:t>wców składających ofertę wspólną,</w:t>
      </w:r>
      <w:r w:rsidRPr="003A05EA">
        <w:rPr>
          <w:rFonts w:ascii="Century Gothic" w:hAnsi="Century Gothic"/>
          <w:bCs/>
          <w:sz w:val="24"/>
          <w:szCs w:val="24"/>
        </w:rPr>
        <w:t xml:space="preserve"> należy wypełnić dla każdego podmiotu osobno.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Oświadczam/y, że:</w:t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uzyskaliśmy zgodę wszystkich osób, których dane są zawarte w ofercie oraz uzyskamy zgodę wszystkich osób wskazanych w </w:t>
      </w:r>
      <w:r w:rsidRPr="003A05EA">
        <w:rPr>
          <w:rFonts w:ascii="Century Gothic" w:hAnsi="Century Gothic"/>
          <w:sz w:val="24"/>
          <w:szCs w:val="24"/>
        </w:rPr>
        <w:lastRenderedPageBreak/>
        <w:t xml:space="preserve">uzupełnieniach i wyjaśnieniach do oferty, na przetwarzanie danych osobowych w związku z prowadzonym postępowaniem </w:t>
      </w:r>
      <w:r w:rsidR="008772E3" w:rsidRPr="003A05EA">
        <w:rPr>
          <w:rFonts w:ascii="Century Gothic" w:hAnsi="Century Gothic"/>
          <w:sz w:val="24"/>
          <w:szCs w:val="24"/>
        </w:rPr>
        <w:br/>
      </w:r>
      <w:r w:rsidRPr="003A05EA">
        <w:rPr>
          <w:rFonts w:ascii="Century Gothic" w:hAnsi="Century Gothic"/>
          <w:sz w:val="24"/>
          <w:szCs w:val="24"/>
        </w:rPr>
        <w:t>o udzielenie zamówienia publicznego;</w:t>
      </w:r>
    </w:p>
    <w:p w:rsidR="00220B22" w:rsidRPr="003A05EA" w:rsidRDefault="00220B22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wypełniliśmy obowiązki informacyjne przewidziane w art. 13 lub art. 14 RODO</w:t>
      </w:r>
      <w:r w:rsidRPr="003A05EA">
        <w:rPr>
          <w:rFonts w:ascii="Century Gothic" w:hAnsi="Century Gothic"/>
          <w:sz w:val="24"/>
          <w:szCs w:val="24"/>
          <w:vertAlign w:val="superscript"/>
        </w:rPr>
        <w:footnoteReference w:id="1"/>
      </w:r>
      <w:r w:rsidRPr="003A05EA">
        <w:rPr>
          <w:rFonts w:ascii="Century Gothic" w:hAnsi="Century Gothic"/>
          <w:sz w:val="24"/>
          <w:szCs w:val="24"/>
        </w:rPr>
        <w:t xml:space="preserve"> wobec osób fizycznych, od których dane osobowe bezpośrednio lub pośrednio pozyskałem </w:t>
      </w:r>
      <w:r w:rsidR="008772E3" w:rsidRPr="003A05EA">
        <w:rPr>
          <w:rFonts w:ascii="Century Gothic" w:hAnsi="Century Gothic"/>
          <w:sz w:val="24"/>
          <w:szCs w:val="24"/>
        </w:rPr>
        <w:br/>
      </w:r>
      <w:r w:rsidRPr="003A05EA">
        <w:rPr>
          <w:rFonts w:ascii="Century Gothic" w:hAnsi="Century Gothic"/>
          <w:sz w:val="24"/>
          <w:szCs w:val="24"/>
        </w:rPr>
        <w:t>w celu ubiegania się o udzielanie zamówienia publicznego w niniejszym postępowaniu.</w:t>
      </w:r>
      <w:r w:rsidRPr="003A05EA">
        <w:rPr>
          <w:rFonts w:ascii="Century Gothic" w:hAnsi="Century Gothic"/>
          <w:sz w:val="24"/>
          <w:szCs w:val="24"/>
          <w:vertAlign w:val="superscript"/>
        </w:rPr>
        <w:footnoteReference w:id="2"/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poinformowaliśmy wszystkie osoby, których dane są zawarte w ofercie oraz poinformujemy wszystkie osoby wskazane w uzupełnieniach i wyjaśnieniach do oferty, ze zgodnie z art. 74 ust. 1 ustawy z dnia 11 września 2019 r. Prawo zamówień publicznych protokół wraz z załącznikami jest jawny oraz, iż załącznikiem do protokołu są m.in. oferty i inne dokumenty i informacje składane przez </w:t>
      </w:r>
      <w:r w:rsidR="000972CA" w:rsidRPr="003A05EA">
        <w:rPr>
          <w:rFonts w:ascii="Century Gothic" w:hAnsi="Century Gothic"/>
          <w:sz w:val="24"/>
          <w:szCs w:val="24"/>
        </w:rPr>
        <w:t>W</w:t>
      </w:r>
      <w:r w:rsidRPr="003A05EA">
        <w:rPr>
          <w:rFonts w:ascii="Century Gothic" w:hAnsi="Century Gothic"/>
          <w:sz w:val="24"/>
          <w:szCs w:val="24"/>
        </w:rPr>
        <w:t>ykonawców</w:t>
      </w:r>
      <w:r w:rsidR="00D87DA7" w:rsidRPr="003A05EA">
        <w:rPr>
          <w:rFonts w:ascii="Century Gothic" w:hAnsi="Century Gothic"/>
          <w:sz w:val="24"/>
          <w:szCs w:val="24"/>
        </w:rPr>
        <w:t>;</w:t>
      </w:r>
    </w:p>
    <w:p w:rsidR="00D87DA7" w:rsidRPr="003A05EA" w:rsidRDefault="00FE4B41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o</w:t>
      </w:r>
      <w:r w:rsidR="00D87DA7" w:rsidRPr="003A05EA">
        <w:rPr>
          <w:rFonts w:ascii="Century Gothic" w:hAnsi="Century Gothic"/>
          <w:sz w:val="24"/>
          <w:szCs w:val="24"/>
        </w:rPr>
        <w:t>fertę niniejszą składam na _________ kolejno ponumerowanych stronach.</w:t>
      </w:r>
    </w:p>
    <w:p w:rsidR="00FE4B41" w:rsidRPr="003A05EA" w:rsidRDefault="00365104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</w:t>
      </w:r>
      <w:r w:rsidR="00FE4B41" w:rsidRPr="003A05EA">
        <w:rPr>
          <w:rFonts w:ascii="Century Gothic" w:hAnsi="Century Gothic"/>
          <w:sz w:val="24"/>
          <w:szCs w:val="24"/>
        </w:rPr>
        <w:t>raz z ofertą składam</w:t>
      </w:r>
      <w:r w:rsidRPr="003A05EA">
        <w:rPr>
          <w:rFonts w:ascii="Century Gothic" w:hAnsi="Century Gothic"/>
          <w:sz w:val="24"/>
          <w:szCs w:val="24"/>
        </w:rPr>
        <w:t>y</w:t>
      </w:r>
      <w:r w:rsidR="00FE4B41" w:rsidRPr="003A05EA">
        <w:rPr>
          <w:rFonts w:ascii="Century Gothic" w:hAnsi="Century Gothic"/>
          <w:sz w:val="24"/>
          <w:szCs w:val="24"/>
        </w:rPr>
        <w:t xml:space="preserve"> następujące oświadczenia i dokumenty: </w:t>
      </w:r>
    </w:p>
    <w:p w:rsidR="000F15B0" w:rsidRPr="003A05EA" w:rsidRDefault="00FE4B41" w:rsidP="000D7B31">
      <w:pPr>
        <w:spacing w:after="0" w:line="360" w:lineRule="auto"/>
        <w:ind w:left="1386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.....................................................................................</w:t>
      </w:r>
      <w:r w:rsidR="000D7B31">
        <w:rPr>
          <w:rFonts w:ascii="Century Gothic" w:hAnsi="Century Gothic"/>
          <w:sz w:val="24"/>
          <w:szCs w:val="24"/>
        </w:rPr>
        <w:t>..............................</w:t>
      </w:r>
    </w:p>
    <w:p w:rsidR="00212828" w:rsidRPr="003A05EA" w:rsidRDefault="00FE4B41" w:rsidP="000D7B31">
      <w:pPr>
        <w:spacing w:after="0" w:line="360" w:lineRule="auto"/>
        <w:ind w:left="1386"/>
        <w:rPr>
          <w:rFonts w:ascii="Century Gothic" w:hAnsi="Century Gothic"/>
          <w:bCs/>
          <w:i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</w:t>
      </w:r>
      <w:r w:rsidR="000D7B31" w:rsidRPr="003A05EA"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212828" w:rsidRPr="003A05EA">
        <w:rPr>
          <w:rFonts w:ascii="Century Gothic" w:hAnsi="Century Gothic"/>
          <w:bCs/>
          <w:i/>
          <w:sz w:val="24"/>
          <w:szCs w:val="24"/>
        </w:rPr>
        <w:t>- niepotrzebne skreślić</w:t>
      </w:r>
    </w:p>
    <w:p w:rsidR="00212828" w:rsidRPr="003A05EA" w:rsidRDefault="00212828" w:rsidP="000D7B31">
      <w:pPr>
        <w:rPr>
          <w:rFonts w:ascii="Century Gothic" w:hAnsi="Century Gothic"/>
          <w:bCs/>
          <w:sz w:val="24"/>
          <w:szCs w:val="24"/>
        </w:rPr>
      </w:pPr>
    </w:p>
    <w:p w:rsidR="00212828" w:rsidRPr="003A05EA" w:rsidRDefault="00212828" w:rsidP="00201535">
      <w:pPr>
        <w:spacing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Powyższe oświadczenie składane jest pod rygorem odpowiedzialności karnej za fałszywe zeznania – zgodnie z art. 233</w:t>
      </w:r>
      <w:r w:rsidR="00FA1BBC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Pr="003A05EA">
        <w:rPr>
          <w:rFonts w:ascii="Century Gothic" w:hAnsi="Century Gothic"/>
          <w:bCs/>
          <w:sz w:val="24"/>
          <w:szCs w:val="24"/>
        </w:rPr>
        <w:t>§1 Kodeksu Karnego oraz pod rygorem odpowiedzialności za poświadczenie nieprawdy w dokumentach w celu uzyskania zamówienia publicznego – art. 297 §1 Kodeksu Karnego.</w:t>
      </w:r>
    </w:p>
    <w:p w:rsidR="00212828" w:rsidRPr="003A05EA" w:rsidRDefault="00212828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651E53" w:rsidRPr="003A05EA" w:rsidRDefault="00651E53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2E1D45" w:rsidRPr="002E1D45" w:rsidRDefault="002E1D45" w:rsidP="002E1D4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801F5D" w:rsidRPr="003A05EA" w:rsidRDefault="00801F5D" w:rsidP="0004089A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801F5D" w:rsidRPr="003A05EA" w:rsidSect="00F86600">
      <w:headerReference w:type="default" r:id="rId8"/>
      <w:footerReference w:type="default" r:id="rId9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2F" w:rsidRDefault="00240E2F">
      <w:pPr>
        <w:spacing w:after="0" w:line="240" w:lineRule="auto"/>
      </w:pPr>
      <w:r>
        <w:separator/>
      </w:r>
    </w:p>
  </w:endnote>
  <w:endnote w:type="continuationSeparator" w:id="0">
    <w:p w:rsidR="00240E2F" w:rsidRDefault="0024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Pr="006F43B1" w:rsidRDefault="006F43B1" w:rsidP="006F43B1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2F" w:rsidRDefault="00240E2F">
      <w:pPr>
        <w:spacing w:after="0" w:line="240" w:lineRule="auto"/>
      </w:pPr>
      <w:r>
        <w:separator/>
      </w:r>
    </w:p>
  </w:footnote>
  <w:footnote w:type="continuationSeparator" w:id="0">
    <w:p w:rsidR="00240E2F" w:rsidRDefault="00240E2F">
      <w:pPr>
        <w:spacing w:after="0" w:line="240" w:lineRule="auto"/>
      </w:pPr>
      <w:r>
        <w:continuationSeparator/>
      </w:r>
    </w:p>
  </w:footnote>
  <w:footnote w:id="1">
    <w:p w:rsidR="00220B22" w:rsidRDefault="00220B22" w:rsidP="00220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0E1F">
        <w:t>Rozporządzenie Parlamentu Europejskiego i Rady (</w:t>
      </w:r>
      <w:r w:rsidR="00201535">
        <w:t>UE) 2016/679 z 27 kwietnia 2016</w:t>
      </w:r>
      <w:r w:rsidRPr="00AF0E1F">
        <w:t>r. w sprawie ochrony osób fizycznych w związku z przetwarzaniem danych osobowych i w sprawie swobodnego przepływu takich danych</w:t>
      </w:r>
      <w:r>
        <w:t xml:space="preserve"> oraz uchylenia dyrektywy 95/46/WE (ogólne rozporządzenie o ochronie danych)</w:t>
      </w:r>
      <w:r w:rsidR="003A1242">
        <w:t>.</w:t>
      </w:r>
    </w:p>
  </w:footnote>
  <w:footnote w:id="2">
    <w:p w:rsidR="00220B22" w:rsidRDefault="00220B22" w:rsidP="00220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0E1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536BA1" w:rsidP="00D143C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F30B521" wp14:editId="7AA19298">
          <wp:extent cx="5760720" cy="734947"/>
          <wp:effectExtent l="0" t="0" r="0" b="8255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45B21A3"/>
    <w:multiLevelType w:val="multilevel"/>
    <w:tmpl w:val="1F78B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3C2370"/>
    <w:multiLevelType w:val="multilevel"/>
    <w:tmpl w:val="A4086C18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rPr>
        <w:rFonts w:ascii="Century Gothic" w:eastAsia="Arial" w:hAnsi="Century Gothic" w:cs="Calibri" w:hint="default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40D6"/>
    <w:multiLevelType w:val="multilevel"/>
    <w:tmpl w:val="C95C4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20FF0A81"/>
    <w:multiLevelType w:val="hybridMultilevel"/>
    <w:tmpl w:val="2D72C67A"/>
    <w:lvl w:ilvl="0" w:tplc="F2646EB4">
      <w:start w:val="1"/>
      <w:numFmt w:val="lowerLetter"/>
      <w:lvlText w:val="%1)"/>
      <w:lvlJc w:val="left"/>
      <w:pPr>
        <w:ind w:left="1386" w:hanging="281"/>
      </w:pPr>
      <w:rPr>
        <w:rFonts w:ascii="Century Gothic" w:eastAsia="Arial" w:hAnsi="Century Gothic" w:cs="Arial" w:hint="default"/>
        <w:w w:val="99"/>
        <w:sz w:val="24"/>
        <w:szCs w:val="24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5F20013"/>
    <w:multiLevelType w:val="multilevel"/>
    <w:tmpl w:val="FE42E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A634257"/>
    <w:multiLevelType w:val="multilevel"/>
    <w:tmpl w:val="986AA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F1611"/>
    <w:multiLevelType w:val="multilevel"/>
    <w:tmpl w:val="13367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0ED003B"/>
    <w:multiLevelType w:val="multilevel"/>
    <w:tmpl w:val="A778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B5893"/>
    <w:multiLevelType w:val="multilevel"/>
    <w:tmpl w:val="D7F67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12DC"/>
    <w:rsid w:val="00013F3C"/>
    <w:rsid w:val="000304F1"/>
    <w:rsid w:val="00030C3E"/>
    <w:rsid w:val="00031EC3"/>
    <w:rsid w:val="00036553"/>
    <w:rsid w:val="0004089A"/>
    <w:rsid w:val="0008021A"/>
    <w:rsid w:val="00085673"/>
    <w:rsid w:val="000945EF"/>
    <w:rsid w:val="000972CA"/>
    <w:rsid w:val="000A440C"/>
    <w:rsid w:val="000B58BA"/>
    <w:rsid w:val="000D7B31"/>
    <w:rsid w:val="000E324B"/>
    <w:rsid w:val="000F15B0"/>
    <w:rsid w:val="000F5ADB"/>
    <w:rsid w:val="001026F1"/>
    <w:rsid w:val="00110F6E"/>
    <w:rsid w:val="0016560A"/>
    <w:rsid w:val="00170DA1"/>
    <w:rsid w:val="001A5097"/>
    <w:rsid w:val="001A5FF0"/>
    <w:rsid w:val="001C48B6"/>
    <w:rsid w:val="001F490E"/>
    <w:rsid w:val="001F5022"/>
    <w:rsid w:val="00201535"/>
    <w:rsid w:val="00202620"/>
    <w:rsid w:val="00205D19"/>
    <w:rsid w:val="00212828"/>
    <w:rsid w:val="00216740"/>
    <w:rsid w:val="00220B22"/>
    <w:rsid w:val="0022275E"/>
    <w:rsid w:val="00230B93"/>
    <w:rsid w:val="002339ED"/>
    <w:rsid w:val="00240E2F"/>
    <w:rsid w:val="00265E21"/>
    <w:rsid w:val="00275424"/>
    <w:rsid w:val="002D4721"/>
    <w:rsid w:val="002E1D45"/>
    <w:rsid w:val="002F282D"/>
    <w:rsid w:val="002F60C9"/>
    <w:rsid w:val="00325396"/>
    <w:rsid w:val="003519F8"/>
    <w:rsid w:val="0035431D"/>
    <w:rsid w:val="00357475"/>
    <w:rsid w:val="003579D3"/>
    <w:rsid w:val="003600EB"/>
    <w:rsid w:val="00365104"/>
    <w:rsid w:val="00381389"/>
    <w:rsid w:val="003968F2"/>
    <w:rsid w:val="00397996"/>
    <w:rsid w:val="003A05EA"/>
    <w:rsid w:val="003A1242"/>
    <w:rsid w:val="003D10ED"/>
    <w:rsid w:val="003D5A4C"/>
    <w:rsid w:val="003D6EE1"/>
    <w:rsid w:val="0040000A"/>
    <w:rsid w:val="00411CD0"/>
    <w:rsid w:val="00415DA8"/>
    <w:rsid w:val="00426803"/>
    <w:rsid w:val="00426D6A"/>
    <w:rsid w:val="00471988"/>
    <w:rsid w:val="004B0557"/>
    <w:rsid w:val="004C5848"/>
    <w:rsid w:val="004D45C3"/>
    <w:rsid w:val="004F028E"/>
    <w:rsid w:val="004F4960"/>
    <w:rsid w:val="00511FAD"/>
    <w:rsid w:val="00515244"/>
    <w:rsid w:val="00517CAF"/>
    <w:rsid w:val="005347B6"/>
    <w:rsid w:val="00536BA1"/>
    <w:rsid w:val="00573CA4"/>
    <w:rsid w:val="005C1F01"/>
    <w:rsid w:val="005D7CB9"/>
    <w:rsid w:val="005F1E85"/>
    <w:rsid w:val="00611CAB"/>
    <w:rsid w:val="00635BC2"/>
    <w:rsid w:val="00651E53"/>
    <w:rsid w:val="006540D1"/>
    <w:rsid w:val="006674D0"/>
    <w:rsid w:val="006844FD"/>
    <w:rsid w:val="006A5D17"/>
    <w:rsid w:val="006D3015"/>
    <w:rsid w:val="006E5BED"/>
    <w:rsid w:val="006F2024"/>
    <w:rsid w:val="006F43B1"/>
    <w:rsid w:val="007226C1"/>
    <w:rsid w:val="007302C9"/>
    <w:rsid w:val="00731994"/>
    <w:rsid w:val="0074170A"/>
    <w:rsid w:val="00743EAF"/>
    <w:rsid w:val="007456D5"/>
    <w:rsid w:val="0075022A"/>
    <w:rsid w:val="007B5D34"/>
    <w:rsid w:val="007C0B3E"/>
    <w:rsid w:val="007C44BF"/>
    <w:rsid w:val="007C757B"/>
    <w:rsid w:val="007E2DC6"/>
    <w:rsid w:val="007E7428"/>
    <w:rsid w:val="007F79AB"/>
    <w:rsid w:val="00801279"/>
    <w:rsid w:val="00801F5D"/>
    <w:rsid w:val="00811881"/>
    <w:rsid w:val="0081496A"/>
    <w:rsid w:val="00832BEB"/>
    <w:rsid w:val="008330C6"/>
    <w:rsid w:val="0083682D"/>
    <w:rsid w:val="00871AD9"/>
    <w:rsid w:val="008772E3"/>
    <w:rsid w:val="008932D4"/>
    <w:rsid w:val="00894CAD"/>
    <w:rsid w:val="008A2388"/>
    <w:rsid w:val="008D51E4"/>
    <w:rsid w:val="008D74F2"/>
    <w:rsid w:val="00901E61"/>
    <w:rsid w:val="00906475"/>
    <w:rsid w:val="00925FC7"/>
    <w:rsid w:val="00940624"/>
    <w:rsid w:val="00940C19"/>
    <w:rsid w:val="00954A4F"/>
    <w:rsid w:val="009742CB"/>
    <w:rsid w:val="00981880"/>
    <w:rsid w:val="0099481C"/>
    <w:rsid w:val="009A1E32"/>
    <w:rsid w:val="009E1242"/>
    <w:rsid w:val="009F3824"/>
    <w:rsid w:val="00A11549"/>
    <w:rsid w:val="00A16E1A"/>
    <w:rsid w:val="00A16FD7"/>
    <w:rsid w:val="00A278FD"/>
    <w:rsid w:val="00AB139C"/>
    <w:rsid w:val="00AD55A7"/>
    <w:rsid w:val="00AE2A98"/>
    <w:rsid w:val="00B64ECD"/>
    <w:rsid w:val="00B70EE9"/>
    <w:rsid w:val="00B8230C"/>
    <w:rsid w:val="00B8315C"/>
    <w:rsid w:val="00B92960"/>
    <w:rsid w:val="00B9485A"/>
    <w:rsid w:val="00BA2655"/>
    <w:rsid w:val="00BB7634"/>
    <w:rsid w:val="00BC11D2"/>
    <w:rsid w:val="00BC6783"/>
    <w:rsid w:val="00C04FCC"/>
    <w:rsid w:val="00C225D2"/>
    <w:rsid w:val="00C624CC"/>
    <w:rsid w:val="00CD18E6"/>
    <w:rsid w:val="00CE45E3"/>
    <w:rsid w:val="00CF19B1"/>
    <w:rsid w:val="00D04968"/>
    <w:rsid w:val="00D143C9"/>
    <w:rsid w:val="00D252E0"/>
    <w:rsid w:val="00D87DA7"/>
    <w:rsid w:val="00D87F86"/>
    <w:rsid w:val="00DD5B23"/>
    <w:rsid w:val="00DE2E2D"/>
    <w:rsid w:val="00DF3DAE"/>
    <w:rsid w:val="00E14A9F"/>
    <w:rsid w:val="00E35509"/>
    <w:rsid w:val="00E35BAB"/>
    <w:rsid w:val="00E3799B"/>
    <w:rsid w:val="00E86459"/>
    <w:rsid w:val="00EC7A08"/>
    <w:rsid w:val="00ED5C7E"/>
    <w:rsid w:val="00F0138A"/>
    <w:rsid w:val="00F51551"/>
    <w:rsid w:val="00F6343E"/>
    <w:rsid w:val="00F751DA"/>
    <w:rsid w:val="00F82656"/>
    <w:rsid w:val="00F86600"/>
    <w:rsid w:val="00F979C2"/>
    <w:rsid w:val="00FA1BBC"/>
    <w:rsid w:val="00FB127D"/>
    <w:rsid w:val="00FD547C"/>
    <w:rsid w:val="00FE4B41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26039"/>
  <w15:chartTrackingRefBased/>
  <w15:docId w15:val="{8CECF5BA-C14A-49D8-9A4A-9D101D8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wodzier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137</TotalTime>
  <Pages>7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Links>
    <vt:vector size="12" baseType="variant"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mailto:urzad@wodzierady.pl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https://epuap/gov/pl/wps/portal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12</cp:revision>
  <cp:lastPrinted>2021-11-25T10:09:00Z</cp:lastPrinted>
  <dcterms:created xsi:type="dcterms:W3CDTF">2024-06-09T11:41:00Z</dcterms:created>
  <dcterms:modified xsi:type="dcterms:W3CDTF">2024-07-30T19:06:00Z</dcterms:modified>
</cp:coreProperties>
</file>