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C12FF" w14:textId="77777777" w:rsidR="00154374" w:rsidRDefault="00000000">
      <w:pPr>
        <w:pStyle w:val="Standard"/>
        <w:jc w:val="right"/>
        <w:rPr>
          <w:sz w:val="22"/>
          <w:szCs w:val="22"/>
        </w:rPr>
      </w:pPr>
      <w:r>
        <w:rPr>
          <w:sz w:val="22"/>
          <w:szCs w:val="22"/>
        </w:rPr>
        <w:t>Załącznik nr 4 do SWZ</w:t>
      </w:r>
    </w:p>
    <w:p w14:paraId="1F5185CC" w14:textId="77777777" w:rsidR="00154374" w:rsidRDefault="00000000">
      <w:pPr>
        <w:rPr>
          <w:rFonts w:cs="Times New Roman"/>
          <w:i/>
          <w:iCs/>
          <w:sz w:val="22"/>
          <w:szCs w:val="22"/>
        </w:rPr>
      </w:pPr>
      <w:r>
        <w:rPr>
          <w:rFonts w:cs="Times New Roman"/>
          <w:i/>
          <w:iCs/>
          <w:sz w:val="22"/>
          <w:szCs w:val="22"/>
        </w:rPr>
        <w:t>Znak sprawy: 3/ZP/PBN/2023</w:t>
      </w:r>
    </w:p>
    <w:p w14:paraId="1586AFB0" w14:textId="77777777" w:rsidR="00154374" w:rsidRDefault="00154374">
      <w:pPr>
        <w:pStyle w:val="Standard"/>
        <w:jc w:val="right"/>
        <w:rPr>
          <w:sz w:val="22"/>
          <w:szCs w:val="22"/>
        </w:rPr>
      </w:pPr>
    </w:p>
    <w:p w14:paraId="6B0EBED6" w14:textId="77777777" w:rsidR="00154374" w:rsidRDefault="00154374">
      <w:pPr>
        <w:pStyle w:val="Standard"/>
        <w:jc w:val="right"/>
        <w:rPr>
          <w:sz w:val="21"/>
          <w:szCs w:val="21"/>
        </w:rPr>
      </w:pPr>
    </w:p>
    <w:p w14:paraId="2FBC1805" w14:textId="77777777" w:rsidR="00154374" w:rsidRDefault="00154374">
      <w:pPr>
        <w:pStyle w:val="Standard"/>
        <w:jc w:val="right"/>
        <w:rPr>
          <w:sz w:val="21"/>
          <w:szCs w:val="21"/>
        </w:rPr>
      </w:pPr>
    </w:p>
    <w:p w14:paraId="5DF25074" w14:textId="77777777" w:rsidR="00154374" w:rsidRDefault="00154374">
      <w:pPr>
        <w:pStyle w:val="Standard"/>
        <w:jc w:val="right"/>
        <w:rPr>
          <w:sz w:val="21"/>
          <w:szCs w:val="21"/>
        </w:rPr>
      </w:pPr>
    </w:p>
    <w:p w14:paraId="34056DC6" w14:textId="77777777" w:rsidR="00154374" w:rsidRDefault="00000000">
      <w:pPr>
        <w:pStyle w:val="Standard"/>
      </w:pPr>
      <w:r>
        <w:t>….....................................................</w:t>
      </w:r>
    </w:p>
    <w:p w14:paraId="4F511387" w14:textId="77777777" w:rsidR="00154374" w:rsidRDefault="00000000">
      <w:pPr>
        <w:pStyle w:val="Standard"/>
        <w:rPr>
          <w:sz w:val="18"/>
          <w:szCs w:val="18"/>
        </w:rPr>
      </w:pPr>
      <w:r>
        <w:rPr>
          <w:sz w:val="18"/>
          <w:szCs w:val="18"/>
        </w:rPr>
        <w:t xml:space="preserve">           (pieczęć adresowa Wykonawcy)</w:t>
      </w:r>
    </w:p>
    <w:p w14:paraId="746710A2" w14:textId="77777777" w:rsidR="00154374" w:rsidRDefault="00154374">
      <w:pPr>
        <w:pStyle w:val="Standard"/>
      </w:pPr>
    </w:p>
    <w:p w14:paraId="30F61AF4" w14:textId="77777777" w:rsidR="00154374" w:rsidRDefault="00154374">
      <w:pPr>
        <w:pStyle w:val="Standard"/>
      </w:pPr>
    </w:p>
    <w:p w14:paraId="6C74BF1B" w14:textId="77777777" w:rsidR="00154374" w:rsidRDefault="00154374">
      <w:pPr>
        <w:pStyle w:val="Standard"/>
      </w:pPr>
    </w:p>
    <w:p w14:paraId="55D45F0D" w14:textId="77777777" w:rsidR="00154374" w:rsidRDefault="00000000">
      <w:pPr>
        <w:pStyle w:val="Standard"/>
        <w:jc w:val="center"/>
        <w:rPr>
          <w:b/>
        </w:rPr>
      </w:pPr>
      <w:r>
        <w:rPr>
          <w:b/>
        </w:rPr>
        <w:t>OŚWIADCZENIE O PRZYNALEŻNOŚCI DO GRUPY KAPITAŁOWEJ</w:t>
      </w:r>
    </w:p>
    <w:p w14:paraId="4F4F5375" w14:textId="77777777" w:rsidR="00154374" w:rsidRDefault="00000000">
      <w:pPr>
        <w:pStyle w:val="Standard"/>
        <w:jc w:val="center"/>
      </w:pPr>
      <w:r>
        <w:t>Zgodnie z wymaganiami określonymi w art. 108 ust. 1 ustawy</w:t>
      </w:r>
    </w:p>
    <w:p w14:paraId="31419243" w14:textId="77777777" w:rsidR="00154374" w:rsidRDefault="00000000">
      <w:pPr>
        <w:pStyle w:val="Standard"/>
        <w:jc w:val="center"/>
      </w:pPr>
      <w:r>
        <w:t>z dnia 11 września 2019r. Prawo Zamówień Publicznych</w:t>
      </w:r>
    </w:p>
    <w:p w14:paraId="3B94D740" w14:textId="77777777" w:rsidR="00154374" w:rsidRDefault="00154374">
      <w:pPr>
        <w:pStyle w:val="Standard"/>
        <w:jc w:val="center"/>
      </w:pPr>
    </w:p>
    <w:p w14:paraId="581293F5" w14:textId="77777777" w:rsidR="00154374" w:rsidRDefault="00154374">
      <w:pPr>
        <w:pStyle w:val="Standard"/>
        <w:jc w:val="center"/>
      </w:pPr>
    </w:p>
    <w:p w14:paraId="5BC2F272" w14:textId="77777777" w:rsidR="00154374" w:rsidRDefault="00154374">
      <w:pPr>
        <w:pStyle w:val="Standard"/>
        <w:jc w:val="center"/>
      </w:pPr>
    </w:p>
    <w:p w14:paraId="60DBF473" w14:textId="77777777" w:rsidR="00154374" w:rsidRDefault="00000000">
      <w:pPr>
        <w:pStyle w:val="Standard"/>
      </w:pPr>
      <w:r>
        <w:t xml:space="preserve">…...................................................................... - ….................................................      </w:t>
      </w:r>
    </w:p>
    <w:p w14:paraId="713DD556" w14:textId="77777777" w:rsidR="00154374" w:rsidRDefault="00000000">
      <w:pPr>
        <w:pStyle w:val="Standard"/>
        <w:rPr>
          <w:sz w:val="18"/>
          <w:szCs w:val="18"/>
        </w:rPr>
      </w:pPr>
      <w:r>
        <w:rPr>
          <w:sz w:val="18"/>
          <w:szCs w:val="18"/>
        </w:rPr>
        <w:t xml:space="preserve">                 (imię i nazwisko osoby upoważnionej)                                (stanowisko osoby upoważnionej)</w:t>
      </w:r>
    </w:p>
    <w:p w14:paraId="6C2E4438" w14:textId="77777777" w:rsidR="00154374" w:rsidRDefault="00154374">
      <w:pPr>
        <w:pStyle w:val="Standard"/>
        <w:jc w:val="center"/>
        <w:rPr>
          <w:sz w:val="18"/>
          <w:szCs w:val="18"/>
        </w:rPr>
      </w:pPr>
    </w:p>
    <w:p w14:paraId="45FBFB79" w14:textId="77777777" w:rsidR="00154374" w:rsidRDefault="00154374">
      <w:pPr>
        <w:pStyle w:val="Standard"/>
        <w:jc w:val="center"/>
        <w:rPr>
          <w:sz w:val="18"/>
          <w:szCs w:val="18"/>
        </w:rPr>
      </w:pPr>
    </w:p>
    <w:p w14:paraId="6EEB36C8" w14:textId="77777777" w:rsidR="00154374" w:rsidRDefault="00000000">
      <w:pPr>
        <w:pStyle w:val="Standard"/>
      </w:pPr>
      <w:r>
        <w:t>działając w imieniu i na rzecz : …..................................................................................................</w:t>
      </w:r>
    </w:p>
    <w:p w14:paraId="50A19117" w14:textId="77777777" w:rsidR="00154374" w:rsidRDefault="00154374">
      <w:pPr>
        <w:pStyle w:val="Standard"/>
        <w:rPr>
          <w:sz w:val="12"/>
          <w:szCs w:val="12"/>
        </w:rPr>
      </w:pPr>
    </w:p>
    <w:p w14:paraId="6147F1B3" w14:textId="77777777" w:rsidR="00154374" w:rsidRDefault="00000000">
      <w:pPr>
        <w:pStyle w:val="Standard"/>
      </w:pPr>
      <w:r>
        <w:t>….....................................................................................................................................................</w:t>
      </w:r>
    </w:p>
    <w:p w14:paraId="201051C5" w14:textId="77777777" w:rsidR="00154374" w:rsidRDefault="00000000">
      <w:pPr>
        <w:pStyle w:val="Standard"/>
        <w:jc w:val="center"/>
        <w:rPr>
          <w:sz w:val="18"/>
          <w:szCs w:val="18"/>
        </w:rPr>
      </w:pPr>
      <w:r>
        <w:rPr>
          <w:sz w:val="18"/>
          <w:szCs w:val="18"/>
        </w:rPr>
        <w:t>( nazwa firmy)</w:t>
      </w:r>
    </w:p>
    <w:p w14:paraId="2D1DC211" w14:textId="77777777" w:rsidR="00154374" w:rsidRDefault="00154374">
      <w:pPr>
        <w:pStyle w:val="Standard"/>
        <w:jc w:val="center"/>
        <w:rPr>
          <w:sz w:val="18"/>
          <w:szCs w:val="18"/>
        </w:rPr>
      </w:pPr>
    </w:p>
    <w:p w14:paraId="69AAD54C" w14:textId="77777777" w:rsidR="00154374" w:rsidRDefault="00154374">
      <w:pPr>
        <w:pStyle w:val="Standard"/>
        <w:jc w:val="center"/>
        <w:rPr>
          <w:sz w:val="18"/>
          <w:szCs w:val="18"/>
        </w:rPr>
      </w:pPr>
    </w:p>
    <w:p w14:paraId="59C5BD9E" w14:textId="77777777" w:rsidR="00154374" w:rsidRDefault="00000000">
      <w:pPr>
        <w:pStyle w:val="Standard"/>
      </w:pPr>
      <w:r>
        <w:t>Przystępując do udziału w postępowaniu o zamówienie publiczne na zadanie pod nazwą:</w:t>
      </w:r>
    </w:p>
    <w:p w14:paraId="12083DA7" w14:textId="77777777" w:rsidR="00154374" w:rsidRDefault="00154374">
      <w:pPr>
        <w:pStyle w:val="Standard"/>
        <w:rPr>
          <w:sz w:val="12"/>
          <w:szCs w:val="12"/>
        </w:rPr>
      </w:pPr>
    </w:p>
    <w:p w14:paraId="6131EEAE" w14:textId="77777777" w:rsidR="00154374" w:rsidRDefault="00000000">
      <w:pPr>
        <w:pStyle w:val="Standard"/>
        <w:jc w:val="center"/>
        <w:rPr>
          <w:b/>
          <w:bCs/>
        </w:rPr>
      </w:pPr>
      <w:r>
        <w:rPr>
          <w:b/>
          <w:bCs/>
        </w:rPr>
        <w:t>„Dostawa leków i środków ochrony osobistej do Apteki Wojewódzkiego Szpitala Psychiatrycznego w Złotoryi”</w:t>
      </w:r>
    </w:p>
    <w:p w14:paraId="539E8032" w14:textId="77777777" w:rsidR="00154374" w:rsidRDefault="00154374">
      <w:pPr>
        <w:pStyle w:val="Standard"/>
        <w:jc w:val="both"/>
        <w:rPr>
          <w:sz w:val="32"/>
          <w:szCs w:val="32"/>
        </w:rPr>
      </w:pPr>
    </w:p>
    <w:p w14:paraId="02A8E917" w14:textId="77777777" w:rsidR="00154374" w:rsidRDefault="00000000">
      <w:pPr>
        <w:pStyle w:val="Standard"/>
      </w:pPr>
      <w:r>
        <w:t>Oświadczam/y, że:</w:t>
      </w:r>
    </w:p>
    <w:p w14:paraId="2502D28D" w14:textId="77777777" w:rsidR="00154374" w:rsidRDefault="00000000">
      <w:pPr>
        <w:ind w:right="-172"/>
        <w:jc w:val="both"/>
      </w:pPr>
      <w:r>
        <w:rPr>
          <w:bCs/>
          <w:color w:val="000000"/>
          <w:sz w:val="48"/>
          <w:szCs w:val="48"/>
        </w:rPr>
        <w:t>□</w:t>
      </w:r>
      <w:r>
        <w:rPr>
          <w:bCs/>
          <w:color w:val="FF0000"/>
          <w:sz w:val="48"/>
          <w:szCs w:val="48"/>
        </w:rPr>
        <w:t xml:space="preserve">  </w:t>
      </w:r>
      <w:r>
        <w:rPr>
          <w:bCs/>
          <w:color w:val="FF0000"/>
        </w:rPr>
        <w:t xml:space="preserve"> </w:t>
      </w:r>
      <w:r>
        <w:t xml:space="preserve">nie  przynależę  do  grupy  kapitałowej,  w  rozumieniu  Ustawy  o  ochronie  konkurencji                   </w:t>
      </w:r>
    </w:p>
    <w:p w14:paraId="785431BB" w14:textId="77777777" w:rsidR="00154374" w:rsidRDefault="00000000">
      <w:pPr>
        <w:ind w:left="567" w:right="-172"/>
      </w:pPr>
      <w:r>
        <w:t xml:space="preserve">I  konsumentów z dnia 16 lutego 2007r. z innym Wykonawcą, który złożył odrębną ofertę </w:t>
      </w:r>
    </w:p>
    <w:p w14:paraId="5104C0DA" w14:textId="77777777" w:rsidR="00154374" w:rsidRDefault="00000000">
      <w:pPr>
        <w:ind w:left="567" w:right="-172"/>
      </w:pPr>
      <w:r>
        <w:t>w niniejszym postępowaniu.</w:t>
      </w:r>
    </w:p>
    <w:p w14:paraId="3E675704" w14:textId="77777777" w:rsidR="00154374" w:rsidRDefault="00154374">
      <w:pPr>
        <w:jc w:val="both"/>
        <w:rPr>
          <w:sz w:val="16"/>
          <w:szCs w:val="16"/>
        </w:rPr>
      </w:pPr>
    </w:p>
    <w:p w14:paraId="1D821CE8" w14:textId="77777777" w:rsidR="00154374" w:rsidRDefault="00000000">
      <w:r>
        <w:rPr>
          <w:bCs/>
          <w:color w:val="000000"/>
          <w:sz w:val="48"/>
          <w:szCs w:val="48"/>
        </w:rPr>
        <w:t>□</w:t>
      </w:r>
      <w:r>
        <w:rPr>
          <w:bCs/>
          <w:color w:val="FF0000"/>
          <w:sz w:val="48"/>
          <w:szCs w:val="48"/>
        </w:rPr>
        <w:t xml:space="preserve">  </w:t>
      </w:r>
      <w:r>
        <w:rPr>
          <w:bCs/>
          <w:color w:val="FF0000"/>
        </w:rPr>
        <w:t xml:space="preserve"> </w:t>
      </w:r>
      <w:r>
        <w:t xml:space="preserve">przynależę   do  grupy   kapitałowej,  w   rozumieniu   Ustawy   o   ochronie  konkurencji  </w:t>
      </w:r>
    </w:p>
    <w:p w14:paraId="239BABB4" w14:textId="77777777" w:rsidR="00154374" w:rsidRDefault="00000000">
      <w:pPr>
        <w:ind w:left="567"/>
      </w:pPr>
      <w:r>
        <w:t>I  konsumentów z dnia 16 lutego 2007r. z innym Wykonawcą, który złożył odrębną ofertę               w niniejszym postępowaniu:</w:t>
      </w:r>
    </w:p>
    <w:p w14:paraId="2616CD71" w14:textId="77777777" w:rsidR="00154374" w:rsidRDefault="00154374">
      <w:pPr>
        <w:pStyle w:val="Akapitzlist"/>
        <w:jc w:val="both"/>
        <w:rPr>
          <w:sz w:val="12"/>
          <w:szCs w:val="12"/>
        </w:rPr>
      </w:pPr>
    </w:p>
    <w:p w14:paraId="53D4329B" w14:textId="77777777" w:rsidR="00154374" w:rsidRDefault="00000000">
      <w:pPr>
        <w:pStyle w:val="Standard"/>
      </w:pPr>
      <w:r>
        <w:rPr>
          <w:i/>
        </w:rPr>
        <w:t xml:space="preserve">  ̽  -</w:t>
      </w:r>
      <w:r>
        <w:rPr>
          <w:i/>
          <w:sz w:val="18"/>
          <w:szCs w:val="18"/>
        </w:rPr>
        <w:t xml:space="preserve"> prawidłowe zaznaczyć</w:t>
      </w:r>
    </w:p>
    <w:p w14:paraId="0EA633E3" w14:textId="77777777" w:rsidR="00154374" w:rsidRDefault="00154374">
      <w:pPr>
        <w:pStyle w:val="Standard"/>
      </w:pPr>
    </w:p>
    <w:p w14:paraId="19213B32" w14:textId="77777777" w:rsidR="00154374" w:rsidRDefault="00000000">
      <w:pPr>
        <w:jc w:val="both"/>
        <w:rPr>
          <w:i/>
        </w:rPr>
      </w:pPr>
      <w:r>
        <w:rPr>
          <w:i/>
        </w:rPr>
        <w:t>Wykonawca może przygotować ofertę niezależnie od innego Wykonawcy należącego do tej samej grupy kapitałowej, jednakże musi przedstawić dokumenty potwierdzające niezależność..</w:t>
      </w:r>
    </w:p>
    <w:p w14:paraId="2AE8BBB1" w14:textId="77777777" w:rsidR="00154374" w:rsidRDefault="00154374">
      <w:pPr>
        <w:pStyle w:val="Standard"/>
      </w:pPr>
    </w:p>
    <w:p w14:paraId="3D753690" w14:textId="77777777" w:rsidR="00154374" w:rsidRDefault="00154374">
      <w:pPr>
        <w:pStyle w:val="Standard"/>
      </w:pPr>
    </w:p>
    <w:p w14:paraId="54BB142B" w14:textId="77777777" w:rsidR="00154374" w:rsidRDefault="00154374">
      <w:pPr>
        <w:pStyle w:val="Standard"/>
      </w:pPr>
    </w:p>
    <w:p w14:paraId="28019801" w14:textId="77777777" w:rsidR="00154374" w:rsidRDefault="00154374">
      <w:pPr>
        <w:pStyle w:val="Standard"/>
      </w:pPr>
    </w:p>
    <w:p w14:paraId="603124CB" w14:textId="77777777" w:rsidR="00154374" w:rsidRDefault="00154374">
      <w:pPr>
        <w:pStyle w:val="Standard"/>
      </w:pPr>
    </w:p>
    <w:p w14:paraId="585D760F" w14:textId="77777777" w:rsidR="00154374" w:rsidRDefault="00154374">
      <w:pPr>
        <w:pStyle w:val="Standard"/>
      </w:pPr>
    </w:p>
    <w:p w14:paraId="1486F006" w14:textId="77777777" w:rsidR="00154374" w:rsidRDefault="00154374">
      <w:pPr>
        <w:pStyle w:val="Standard"/>
      </w:pPr>
    </w:p>
    <w:p w14:paraId="17B2D01A" w14:textId="77777777" w:rsidR="00154374" w:rsidRDefault="00154374">
      <w:pPr>
        <w:pStyle w:val="Standard"/>
      </w:pPr>
    </w:p>
    <w:p w14:paraId="41E63895" w14:textId="77777777" w:rsidR="00154374" w:rsidRDefault="00154374">
      <w:pPr>
        <w:pStyle w:val="Standard"/>
      </w:pPr>
    </w:p>
    <w:p w14:paraId="38157C61" w14:textId="77777777" w:rsidR="00154374" w:rsidRDefault="00154374">
      <w:pPr>
        <w:pStyle w:val="Standard"/>
      </w:pPr>
    </w:p>
    <w:p w14:paraId="2B515D52" w14:textId="77777777" w:rsidR="00154374" w:rsidRDefault="00000000">
      <w:pPr>
        <w:spacing w:line="276" w:lineRule="auto"/>
        <w:jc w:val="both"/>
      </w:pPr>
      <w:bookmarkStart w:id="0" w:name="_Hlk81985696"/>
      <w:r>
        <w:rPr>
          <w:color w:val="000000"/>
        </w:rPr>
        <w:t xml:space="preserve">…………….……. </w:t>
      </w:r>
      <w:r>
        <w:rPr>
          <w:i/>
          <w:color w:val="000000"/>
          <w:vertAlign w:val="subscript"/>
        </w:rPr>
        <w:t>(miejscowość),</w:t>
      </w:r>
      <w:r>
        <w:rPr>
          <w:i/>
          <w:color w:val="000000"/>
        </w:rPr>
        <w:t xml:space="preserve"> </w:t>
      </w:r>
      <w:r>
        <w:rPr>
          <w:color w:val="000000"/>
        </w:rPr>
        <w:t>dnia …………… r.                              ….……………………………</w:t>
      </w:r>
    </w:p>
    <w:p w14:paraId="6B75E296" w14:textId="77777777" w:rsidR="00154374" w:rsidRDefault="00000000">
      <w:pPr>
        <w:ind w:left="5664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                         (Podpis osób uprawnionych   </w:t>
      </w:r>
    </w:p>
    <w:p w14:paraId="24827F7E" w14:textId="77777777" w:rsidR="00154374" w:rsidRDefault="00000000">
      <w:pPr>
        <w:ind w:left="5664"/>
      </w:pPr>
      <w:r>
        <w:rPr>
          <w:i/>
          <w:color w:val="000000"/>
          <w:sz w:val="20"/>
          <w:szCs w:val="20"/>
        </w:rPr>
        <w:t xml:space="preserve">                    do reprezentowania Wykonawcy)</w:t>
      </w:r>
      <w:bookmarkEnd w:id="0"/>
    </w:p>
    <w:sectPr w:rsidR="00154374">
      <w:pgSz w:w="11906" w:h="16838"/>
      <w:pgMar w:top="680" w:right="1021" w:bottom="680" w:left="124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DD294" w14:textId="77777777" w:rsidR="00077FF7" w:rsidRDefault="00077FF7">
      <w:r>
        <w:separator/>
      </w:r>
    </w:p>
  </w:endnote>
  <w:endnote w:type="continuationSeparator" w:id="0">
    <w:p w14:paraId="4E049B1F" w14:textId="77777777" w:rsidR="00077FF7" w:rsidRDefault="00077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76C0B" w14:textId="77777777" w:rsidR="00077FF7" w:rsidRDefault="00077FF7">
      <w:r>
        <w:rPr>
          <w:color w:val="000000"/>
        </w:rPr>
        <w:separator/>
      </w:r>
    </w:p>
  </w:footnote>
  <w:footnote w:type="continuationSeparator" w:id="0">
    <w:p w14:paraId="3268A6BC" w14:textId="77777777" w:rsidR="00077FF7" w:rsidRDefault="00077F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4768D"/>
    <w:multiLevelType w:val="multilevel"/>
    <w:tmpl w:val="98824CE0"/>
    <w:styleLink w:val="WW8Num2"/>
    <w:lvl w:ilvl="0">
      <w:start w:val="1"/>
      <w:numFmt w:val="decimal"/>
      <w:lvlText w:val="%1.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num w:numId="1" w16cid:durableId="16476631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154374"/>
    <w:rsid w:val="00077FF7"/>
    <w:rsid w:val="00154374"/>
    <w:rsid w:val="00F10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C6F37"/>
  <w15:docId w15:val="{D972DE8A-19E9-4FC5-B301-4791CBC37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Standard"/>
    <w:pPr>
      <w:ind w:left="720"/>
    </w:pPr>
  </w:style>
  <w:style w:type="character" w:customStyle="1" w:styleId="apple-converted-space">
    <w:name w:val="apple-converted-space"/>
    <w:basedOn w:val="Domylnaczcionkaakapitu"/>
  </w:style>
  <w:style w:type="paragraph" w:styleId="Tekstprzypisudolnego">
    <w:name w:val="footnote text"/>
    <w:basedOn w:val="Normalny"/>
    <w:pPr>
      <w:widowControl/>
      <w:suppressAutoHyphens w:val="0"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TekstprzypisudolnegoZnak">
    <w:name w:val="Tekst przypisu dolnego Znak"/>
    <w:basedOn w:val="Domylnaczcionkaakapitu"/>
    <w:rPr>
      <w:rFonts w:eastAsia="Times New Roman" w:cs="Times New Roman"/>
      <w:kern w:val="0"/>
      <w:sz w:val="20"/>
      <w:szCs w:val="20"/>
      <w:lang w:eastAsia="pl-PL" w:bidi="ar-SA"/>
    </w:rPr>
  </w:style>
  <w:style w:type="character" w:styleId="Odwoanieprzypisudolnego">
    <w:name w:val="footnote reference"/>
    <w:rPr>
      <w:position w:val="0"/>
      <w:vertAlign w:val="superscript"/>
    </w:rPr>
  </w:style>
  <w:style w:type="numbering" w:customStyle="1" w:styleId="WW8Num2">
    <w:name w:val="WW8Num2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1656</Characters>
  <Application>Microsoft Office Word</Application>
  <DocSecurity>0</DocSecurity>
  <Lines>13</Lines>
  <Paragraphs>3</Paragraphs>
  <ScaleCrop>false</ScaleCrop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Patron</dc:creator>
  <cp:lastModifiedBy>Joanna Patron</cp:lastModifiedBy>
  <cp:revision>2</cp:revision>
  <cp:lastPrinted>2023-09-20T07:24:00Z</cp:lastPrinted>
  <dcterms:created xsi:type="dcterms:W3CDTF">2023-09-20T07:31:00Z</dcterms:created>
  <dcterms:modified xsi:type="dcterms:W3CDTF">2023-09-20T07:31:00Z</dcterms:modified>
</cp:coreProperties>
</file>