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6A77514F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67E3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6C769317" w:rsidR="009F3AFF" w:rsidRPr="006F7037" w:rsidRDefault="00302E91" w:rsidP="006F7037">
      <w:pPr>
        <w:spacing w:line="240" w:lineRule="auto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6F7037" w:rsidRPr="006F7037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6F7037" w:rsidRPr="006F7037">
        <w:rPr>
          <w:rFonts w:asciiTheme="majorHAnsi" w:hAnsiTheme="majorHAnsi" w:cstheme="majorHAnsi"/>
          <w:sz w:val="20"/>
          <w:szCs w:val="20"/>
        </w:rPr>
        <w:t>„</w:t>
      </w:r>
      <w:r w:rsidR="00273213">
        <w:rPr>
          <w:rFonts w:asciiTheme="majorHAnsi" w:hAnsiTheme="majorHAnsi" w:cstheme="majorHAnsi"/>
          <w:sz w:val="20"/>
          <w:szCs w:val="20"/>
        </w:rPr>
        <w:t>Obsługa prawna Powiatu Pruszkowskiego</w:t>
      </w:r>
      <w:bookmarkStart w:id="0" w:name="_GoBack"/>
      <w:bookmarkEnd w:id="0"/>
      <w:r w:rsidR="006F7037" w:rsidRPr="006F7037">
        <w:rPr>
          <w:rFonts w:asciiTheme="majorHAnsi" w:hAnsiTheme="majorHAnsi" w:cstheme="majorHAnsi"/>
          <w:sz w:val="20"/>
          <w:szCs w:val="20"/>
        </w:rPr>
        <w:t>”</w:t>
      </w:r>
      <w:r w:rsidR="006F7037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321B9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51AF0478" w:rsidR="00EA0CE7" w:rsidRPr="00EA0CE7" w:rsidRDefault="002C4D1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ZP.272.3</w:t>
    </w:r>
    <w:r w:rsidR="00273213">
      <w:rPr>
        <w:rFonts w:ascii="Calibri" w:hAnsi="Calibri" w:cs="Calibri"/>
        <w:sz w:val="20"/>
        <w:szCs w:val="20"/>
        <w:lang w:val="pl-PL"/>
      </w:rPr>
      <w:t>0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273213"/>
    <w:rsid w:val="002C4D16"/>
    <w:rsid w:val="00302E91"/>
    <w:rsid w:val="00321B97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8C8B-BFBA-4BF6-B12D-E89542B3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F77E57DD</Template>
  <TotalTime>26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19</cp:revision>
  <cp:lastPrinted>2021-07-29T10:08:00Z</cp:lastPrinted>
  <dcterms:created xsi:type="dcterms:W3CDTF">2021-07-02T11:39:00Z</dcterms:created>
  <dcterms:modified xsi:type="dcterms:W3CDTF">2022-11-23T12:19:00Z</dcterms:modified>
</cp:coreProperties>
</file>