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3934" w14:textId="77777777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</w:p>
    <w:p w14:paraId="4974499F" w14:textId="77777777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>Załącznik Nr 2 do SWZ</w:t>
      </w:r>
    </w:p>
    <w:p w14:paraId="0D39286A" w14:textId="359A313C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Zam. 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5</w:t>
      </w:r>
      <w:r w:rsidR="00950C04">
        <w:rPr>
          <w:rFonts w:asciiTheme="minorHAnsi" w:eastAsia="Times New Roman" w:hAnsiTheme="minorHAnsi" w:cstheme="minorHAnsi"/>
          <w:b/>
          <w:bCs/>
        </w:rPr>
        <w:t>6</w:t>
      </w:r>
      <w:r w:rsidRPr="00A56768">
        <w:rPr>
          <w:rFonts w:asciiTheme="minorHAnsi" w:eastAsia="Times New Roman" w:hAnsiTheme="minorHAnsi" w:cstheme="minorHAnsi"/>
          <w:b/>
          <w:bCs/>
        </w:rPr>
        <w:t>/2022/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TP</w:t>
      </w:r>
      <w:r w:rsidRPr="00A56768">
        <w:rPr>
          <w:rFonts w:asciiTheme="minorHAnsi" w:eastAsia="Times New Roman" w:hAnsiTheme="minorHAnsi" w:cstheme="minorHAnsi"/>
          <w:b/>
          <w:bCs/>
        </w:rPr>
        <w:t>/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OZG</w:t>
      </w:r>
    </w:p>
    <w:p w14:paraId="64D02134" w14:textId="77777777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1F96B8A9" w14:textId="77777777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  <w:r w:rsidRPr="00A56768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 xml:space="preserve">FORMULARZ OFERTOWY </w:t>
      </w:r>
    </w:p>
    <w:p w14:paraId="7436ED07" w14:textId="77777777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302A3D" w14:textId="353AA84A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lang w:eastAsia="en-US"/>
        </w:rPr>
      </w:pPr>
      <w:r w:rsidRPr="00A56768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 xml:space="preserve">Tytuł zamówienia: </w:t>
      </w:r>
      <w:r w:rsidR="00722AD4" w:rsidRPr="00A56768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 xml:space="preserve">Świadczenie sukcesywnej usługi </w:t>
      </w:r>
      <w:proofErr w:type="spellStart"/>
      <w:r w:rsidR="00722AD4" w:rsidRPr="00A56768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>kriokonserwacji</w:t>
      </w:r>
      <w:proofErr w:type="spellEnd"/>
      <w:r w:rsidR="00722AD4" w:rsidRPr="00A56768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 xml:space="preserve"> nasienia ryb w ramach realizacji założeń projektu pt. „Ochrona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</w:t>
      </w:r>
      <w:proofErr w:type="spellStart"/>
      <w:r w:rsidR="00722AD4" w:rsidRPr="00A56768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>zasobooszczędnej</w:t>
      </w:r>
      <w:proofErr w:type="spellEnd"/>
      <w:r w:rsidR="00722AD4" w:rsidRPr="00A56768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>, innowacyjnej, konkurencyjnej i opartej na wiedzy, działania 2.5 Akwakultura świadcząca usługi środowiskowe Umowa o dofinansowanie nr 00061-6521.5-OR1400001/20/21 zawarta w dniu 12.03.2021 r.”</w:t>
      </w:r>
      <w:r w:rsidRPr="00A56768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>.</w:t>
      </w:r>
    </w:p>
    <w:p w14:paraId="24D15A60" w14:textId="77777777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US"/>
        </w:rPr>
      </w:pPr>
    </w:p>
    <w:p w14:paraId="0E84E43A" w14:textId="77777777" w:rsidR="008B44CB" w:rsidRPr="00A56768" w:rsidRDefault="008B44CB" w:rsidP="008B44CB">
      <w:pPr>
        <w:widowControl w:val="0"/>
        <w:tabs>
          <w:tab w:val="left" w:pos="5954"/>
          <w:tab w:val="left" w:pos="6663"/>
        </w:tabs>
        <w:spacing w:after="0" w:line="240" w:lineRule="auto"/>
        <w:rPr>
          <w:rFonts w:asciiTheme="minorHAnsi" w:eastAsia="Times New Roman" w:hAnsiTheme="minorHAnsi" w:cstheme="minorHAnsi"/>
          <w:b/>
          <w:lang w:eastAsia="en-US"/>
        </w:rPr>
      </w:pPr>
      <w:r w:rsidRPr="00A56768">
        <w:rPr>
          <w:rFonts w:asciiTheme="minorHAnsi" w:eastAsia="Times New Roman" w:hAnsiTheme="minorHAnsi" w:cstheme="minorHAnsi"/>
          <w:b/>
          <w:lang w:eastAsia="en-US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8B44CB" w:rsidRPr="00A56768" w14:paraId="005E00CB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344643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2CDD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227D00E2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510B71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0C187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19E8E068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097915B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i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 xml:space="preserve">Adres do korespondencji </w:t>
            </w:r>
            <w:r w:rsidRPr="00A56768">
              <w:rPr>
                <w:rFonts w:asciiTheme="minorHAnsi" w:hAnsiTheme="minorHAnsi" w:cstheme="minorHAnsi"/>
                <w:b/>
                <w:lang w:eastAsia="en-US"/>
              </w:rPr>
              <w:br/>
            </w:r>
            <w:r w:rsidRPr="00A56768">
              <w:rPr>
                <w:rFonts w:asciiTheme="minorHAnsi" w:hAnsiTheme="minorHAnsi" w:cstheme="minorHAnsi"/>
                <w:i/>
                <w:lang w:eastAsia="en-US"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0CD3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55FBA24D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F5C2E3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2E6C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1F8F811C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8E3F3D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eastAsia="Times New Roman" w:hAnsiTheme="minorHAnsi" w:cstheme="minorHAnsi"/>
                <w:b/>
                <w:lang w:eastAsia="en-US"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CC3C7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6666E5CA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58E483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37185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07229C4A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8A5492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24E1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0AD3B6C6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D28079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>Numer KRS</w:t>
            </w:r>
          </w:p>
          <w:p w14:paraId="079787A3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i/>
                <w:lang w:eastAsia="en-US"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B3E59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4348AC28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17869E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 xml:space="preserve">Podstawa prawna do reprezentacji </w:t>
            </w:r>
            <w:r w:rsidRPr="00A56768">
              <w:rPr>
                <w:rFonts w:asciiTheme="minorHAnsi" w:hAnsiTheme="minorHAnsi" w:cstheme="minorHAnsi"/>
                <w:bCs/>
                <w:lang w:eastAsia="en-US"/>
              </w:rPr>
              <w:t xml:space="preserve">(wpis do KRS, </w:t>
            </w:r>
            <w:proofErr w:type="spellStart"/>
            <w:r w:rsidRPr="00A56768">
              <w:rPr>
                <w:rFonts w:asciiTheme="minorHAnsi" w:hAnsiTheme="minorHAnsi" w:cstheme="minorHAnsi"/>
                <w:bCs/>
                <w:lang w:eastAsia="en-US"/>
              </w:rPr>
              <w:t>CEiDG</w:t>
            </w:r>
            <w:proofErr w:type="spellEnd"/>
            <w:r w:rsidRPr="00A56768">
              <w:rPr>
                <w:rFonts w:asciiTheme="minorHAnsi" w:hAnsiTheme="minorHAnsi" w:cstheme="minorHAnsi"/>
                <w:bCs/>
                <w:lang w:eastAsia="en-US"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4608B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6015771" w14:textId="77777777" w:rsidR="008B44CB" w:rsidRPr="00A56768" w:rsidRDefault="008B44CB" w:rsidP="008B44CB">
      <w:pPr>
        <w:widowControl w:val="0"/>
        <w:tabs>
          <w:tab w:val="left" w:pos="285"/>
        </w:tabs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</w:p>
    <w:p w14:paraId="0C846CE2" w14:textId="77777777" w:rsidR="008B44CB" w:rsidRPr="00A56768" w:rsidRDefault="008B44CB" w:rsidP="008B44CB">
      <w:pPr>
        <w:widowControl w:val="0"/>
        <w:tabs>
          <w:tab w:val="left" w:pos="285"/>
        </w:tabs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Ja niżej podpisany(a), ...................................................................................................................................</w:t>
      </w:r>
    </w:p>
    <w:p w14:paraId="4F51E3FB" w14:textId="77777777" w:rsidR="008B44CB" w:rsidRPr="00A56768" w:rsidRDefault="008B44CB" w:rsidP="008B44CB">
      <w:pPr>
        <w:widowControl w:val="0"/>
        <w:tabs>
          <w:tab w:val="left" w:pos="285"/>
        </w:tabs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</w:p>
    <w:p w14:paraId="13A3F1C6" w14:textId="77777777" w:rsidR="008B44CB" w:rsidRPr="00A56768" w:rsidRDefault="008B44CB" w:rsidP="008B44CB">
      <w:pPr>
        <w:widowControl w:val="0"/>
        <w:tabs>
          <w:tab w:val="left" w:pos="285"/>
        </w:tabs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działając w imieniu i na rzecz .......................................................................................................................</w:t>
      </w:r>
    </w:p>
    <w:p w14:paraId="137EE763" w14:textId="77777777" w:rsidR="008B44CB" w:rsidRPr="00A56768" w:rsidRDefault="008B44CB" w:rsidP="008B44CB">
      <w:pPr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</w:p>
    <w:p w14:paraId="067F8C1F" w14:textId="4260E210" w:rsidR="008B44CB" w:rsidRPr="00A56768" w:rsidRDefault="008B44CB" w:rsidP="008B44C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w odpowiedzi na ogłoszenie o przedmiotowe zamówienie publiczne</w:t>
      </w:r>
      <w:r w:rsidRPr="00A56768">
        <w:rPr>
          <w:rFonts w:asciiTheme="minorHAnsi" w:eastAsia="Times New Roman" w:hAnsiTheme="minorHAnsi" w:cstheme="minorHAnsi"/>
          <w:b/>
          <w:i/>
          <w:lang w:eastAsia="en-US"/>
        </w:rPr>
        <w:t xml:space="preserve">, </w:t>
      </w:r>
      <w:r w:rsidRPr="00A56768">
        <w:rPr>
          <w:rFonts w:asciiTheme="minorHAnsi" w:eastAsia="Times New Roman" w:hAnsiTheme="minorHAnsi" w:cstheme="minorHAnsi"/>
          <w:lang w:eastAsia="en-US"/>
        </w:rPr>
        <w:t>w imieniu reprezentowanej przeze mnie firmy oświadczam, że oferuję wykonanie przedmiotu zamówienia, zgodnie z wymaganiami zawartymi w Specyfikacji Warunków Zamówienia</w:t>
      </w:r>
      <w:r w:rsidR="00722AD4" w:rsidRPr="00A56768">
        <w:rPr>
          <w:rFonts w:asciiTheme="minorHAnsi" w:eastAsia="Times New Roman" w:hAnsiTheme="minorHAnsi" w:cstheme="minorHAnsi"/>
          <w:lang w:eastAsia="en-US"/>
        </w:rPr>
        <w:t>, opisie przedmiotu zamówienia</w:t>
      </w:r>
      <w:r w:rsidRPr="00A56768">
        <w:rPr>
          <w:rFonts w:asciiTheme="minorHAnsi" w:eastAsia="Times New Roman" w:hAnsiTheme="minorHAnsi" w:cstheme="minorHAnsi"/>
          <w:lang w:eastAsia="en-US"/>
        </w:rPr>
        <w:t xml:space="preserve"> i warunkami umowy za cenę:</w:t>
      </w:r>
    </w:p>
    <w:p w14:paraId="662F3BDB" w14:textId="73E7CCD3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167"/>
        <w:gridCol w:w="1177"/>
        <w:gridCol w:w="3614"/>
      </w:tblGrid>
      <w:tr w:rsidR="00722AD4" w:rsidRPr="00A56768" w14:paraId="02844B07" w14:textId="77777777" w:rsidTr="00A2577A">
        <w:trPr>
          <w:jc w:val="center"/>
        </w:trPr>
        <w:tc>
          <w:tcPr>
            <w:tcW w:w="348" w:type="pct"/>
            <w:shd w:val="clear" w:color="auto" w:fill="D0CECE" w:themeFill="background2" w:themeFillShade="E6"/>
            <w:vAlign w:val="center"/>
          </w:tcPr>
          <w:p w14:paraId="4494D2DB" w14:textId="77777777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bookmarkStart w:id="0" w:name="_Hlk114222191"/>
            <w:r w:rsidRPr="00722AD4">
              <w:rPr>
                <w:rFonts w:asciiTheme="minorHAnsi" w:eastAsia="Times New Roman" w:hAnsiTheme="minorHAnsi" w:cstheme="minorHAnsi"/>
                <w:b/>
                <w:bCs/>
              </w:rPr>
              <w:t>Lp.</w:t>
            </w:r>
          </w:p>
        </w:tc>
        <w:tc>
          <w:tcPr>
            <w:tcW w:w="2164" w:type="pct"/>
            <w:shd w:val="clear" w:color="auto" w:fill="D0CECE" w:themeFill="background2" w:themeFillShade="E6"/>
            <w:vAlign w:val="center"/>
          </w:tcPr>
          <w:p w14:paraId="1C69EE82" w14:textId="70950F65" w:rsidR="00722AD4" w:rsidRPr="00722AD4" w:rsidRDefault="00A2577A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56768">
              <w:rPr>
                <w:rFonts w:asciiTheme="minorHAnsi" w:eastAsia="Times New Roman" w:hAnsiTheme="minorHAnsi" w:cstheme="minorHAnsi"/>
                <w:b/>
                <w:bCs/>
              </w:rPr>
              <w:t>Miejsce poboru nasienia (wyjazdy terenowe)</w:t>
            </w:r>
          </w:p>
        </w:tc>
        <w:tc>
          <w:tcPr>
            <w:tcW w:w="610" w:type="pct"/>
            <w:shd w:val="clear" w:color="auto" w:fill="D0CECE" w:themeFill="background2" w:themeFillShade="E6"/>
            <w:vAlign w:val="center"/>
          </w:tcPr>
          <w:p w14:paraId="26EFA7A0" w14:textId="77777777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22AD4">
              <w:rPr>
                <w:rFonts w:asciiTheme="minorHAnsi" w:eastAsia="Times New Roman" w:hAnsiTheme="minorHAnsi" w:cstheme="minorHAnsi"/>
                <w:b/>
                <w:bCs/>
              </w:rPr>
              <w:t>Jedn. miary</w:t>
            </w:r>
          </w:p>
        </w:tc>
        <w:tc>
          <w:tcPr>
            <w:tcW w:w="1877" w:type="pct"/>
            <w:shd w:val="clear" w:color="auto" w:fill="D0CECE" w:themeFill="background2" w:themeFillShade="E6"/>
            <w:vAlign w:val="center"/>
          </w:tcPr>
          <w:p w14:paraId="079BE3F1" w14:textId="7C87431A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56768">
              <w:rPr>
                <w:rFonts w:asciiTheme="minorHAnsi" w:eastAsia="Times New Roman" w:hAnsiTheme="minorHAnsi" w:cstheme="minorHAnsi"/>
                <w:b/>
                <w:bCs/>
              </w:rPr>
              <w:t>Cena jednostkowa brutto w PLN</w:t>
            </w:r>
            <w:r w:rsidR="0009597B">
              <w:rPr>
                <w:rFonts w:asciiTheme="minorHAnsi" w:eastAsia="Times New Roman" w:hAnsiTheme="minorHAnsi" w:cstheme="minorHAnsi"/>
                <w:b/>
                <w:bCs/>
              </w:rPr>
              <w:t>*</w:t>
            </w:r>
          </w:p>
        </w:tc>
      </w:tr>
      <w:tr w:rsidR="00722AD4" w:rsidRPr="00A56768" w14:paraId="14AEB51A" w14:textId="77777777" w:rsidTr="00A2577A">
        <w:trPr>
          <w:jc w:val="center"/>
        </w:trPr>
        <w:tc>
          <w:tcPr>
            <w:tcW w:w="348" w:type="pct"/>
            <w:shd w:val="clear" w:color="auto" w:fill="auto"/>
          </w:tcPr>
          <w:p w14:paraId="283F010B" w14:textId="77777777" w:rsidR="00722AD4" w:rsidRPr="00722AD4" w:rsidRDefault="00722AD4" w:rsidP="00722AD4">
            <w:pPr>
              <w:numPr>
                <w:ilvl w:val="3"/>
                <w:numId w:val="39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4" w:type="pct"/>
            <w:shd w:val="clear" w:color="auto" w:fill="auto"/>
          </w:tcPr>
          <w:p w14:paraId="1417D100" w14:textId="161691CD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722AD4">
              <w:rPr>
                <w:rFonts w:asciiTheme="minorHAnsi" w:eastAsia="Times New Roman" w:hAnsiTheme="minorHAnsi" w:cstheme="minorHAnsi"/>
              </w:rPr>
              <w:t>Kriokonserwacja</w:t>
            </w:r>
            <w:proofErr w:type="spellEnd"/>
            <w:r w:rsidRPr="00722AD4">
              <w:rPr>
                <w:rFonts w:asciiTheme="minorHAnsi" w:eastAsia="Times New Roman" w:hAnsiTheme="minorHAnsi" w:cstheme="minorHAnsi"/>
              </w:rPr>
              <w:t xml:space="preserve"> nasienia ryb łososiowatych z ZHRŁ Rutki</w:t>
            </w:r>
            <w:r w:rsidR="00ED7E60">
              <w:rPr>
                <w:rFonts w:asciiTheme="minorHAnsi" w:eastAsia="Times New Roman" w:hAnsiTheme="minorHAnsi" w:cstheme="minorHAnsi"/>
              </w:rPr>
              <w:t xml:space="preserve"> (jeden gatunek)</w:t>
            </w:r>
          </w:p>
        </w:tc>
        <w:tc>
          <w:tcPr>
            <w:tcW w:w="610" w:type="pct"/>
            <w:shd w:val="clear" w:color="auto" w:fill="auto"/>
          </w:tcPr>
          <w:p w14:paraId="70B9BAD9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877" w:type="pct"/>
            <w:shd w:val="clear" w:color="auto" w:fill="auto"/>
          </w:tcPr>
          <w:p w14:paraId="20E53854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ED7E60" w:rsidRPr="00A56768" w14:paraId="5E87136B" w14:textId="77777777" w:rsidTr="00A2577A">
        <w:trPr>
          <w:jc w:val="center"/>
        </w:trPr>
        <w:tc>
          <w:tcPr>
            <w:tcW w:w="348" w:type="pct"/>
            <w:shd w:val="clear" w:color="auto" w:fill="auto"/>
          </w:tcPr>
          <w:p w14:paraId="0FCE7EC0" w14:textId="77777777" w:rsidR="00ED7E60" w:rsidRPr="00722AD4" w:rsidRDefault="00ED7E60" w:rsidP="00722AD4">
            <w:pPr>
              <w:numPr>
                <w:ilvl w:val="3"/>
                <w:numId w:val="39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4" w:type="pct"/>
            <w:shd w:val="clear" w:color="auto" w:fill="auto"/>
          </w:tcPr>
          <w:p w14:paraId="7FE13DA6" w14:textId="13554E66" w:rsidR="00ED7E60" w:rsidRPr="00722AD4" w:rsidRDefault="00ED7E60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722AD4">
              <w:rPr>
                <w:rFonts w:asciiTheme="minorHAnsi" w:eastAsia="Times New Roman" w:hAnsiTheme="minorHAnsi" w:cstheme="minorHAnsi"/>
              </w:rPr>
              <w:t>Kriokonserwacja</w:t>
            </w:r>
            <w:proofErr w:type="spellEnd"/>
            <w:r w:rsidRPr="00722AD4">
              <w:rPr>
                <w:rFonts w:asciiTheme="minorHAnsi" w:eastAsia="Times New Roman" w:hAnsiTheme="minorHAnsi" w:cstheme="minorHAnsi"/>
              </w:rPr>
              <w:t xml:space="preserve"> nasienia ryb łososiowatych z ZHRŁ Rutki</w:t>
            </w:r>
            <w:r>
              <w:rPr>
                <w:rFonts w:asciiTheme="minorHAnsi" w:eastAsia="Times New Roman" w:hAnsiTheme="minorHAnsi" w:cstheme="minorHAnsi"/>
              </w:rPr>
              <w:t xml:space="preserve"> (dwa gatunki)</w:t>
            </w:r>
          </w:p>
        </w:tc>
        <w:tc>
          <w:tcPr>
            <w:tcW w:w="610" w:type="pct"/>
            <w:shd w:val="clear" w:color="auto" w:fill="auto"/>
          </w:tcPr>
          <w:p w14:paraId="7F070874" w14:textId="347FEDF5" w:rsidR="00ED7E60" w:rsidRPr="00722AD4" w:rsidRDefault="00ED7E60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877" w:type="pct"/>
            <w:shd w:val="clear" w:color="auto" w:fill="auto"/>
          </w:tcPr>
          <w:p w14:paraId="4BDC53C9" w14:textId="77777777" w:rsidR="00ED7E60" w:rsidRPr="00722AD4" w:rsidRDefault="00ED7E60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22AD4" w:rsidRPr="00A56768" w14:paraId="3F20A183" w14:textId="77777777" w:rsidTr="00A2577A">
        <w:trPr>
          <w:jc w:val="center"/>
        </w:trPr>
        <w:tc>
          <w:tcPr>
            <w:tcW w:w="348" w:type="pct"/>
            <w:shd w:val="clear" w:color="auto" w:fill="auto"/>
          </w:tcPr>
          <w:p w14:paraId="0D665DF8" w14:textId="77777777" w:rsidR="00722AD4" w:rsidRPr="00722AD4" w:rsidRDefault="00722AD4" w:rsidP="00722AD4">
            <w:pPr>
              <w:numPr>
                <w:ilvl w:val="3"/>
                <w:numId w:val="39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4" w:type="pct"/>
            <w:shd w:val="clear" w:color="auto" w:fill="auto"/>
          </w:tcPr>
          <w:p w14:paraId="2B2FBD6D" w14:textId="77777777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722AD4">
              <w:rPr>
                <w:rFonts w:asciiTheme="minorHAnsi" w:eastAsia="Times New Roman" w:hAnsiTheme="minorHAnsi" w:cstheme="minorHAnsi"/>
              </w:rPr>
              <w:t>Kriokonserwacja</w:t>
            </w:r>
            <w:proofErr w:type="spellEnd"/>
            <w:r w:rsidRPr="00722AD4">
              <w:rPr>
                <w:rFonts w:asciiTheme="minorHAnsi" w:eastAsia="Times New Roman" w:hAnsiTheme="minorHAnsi" w:cstheme="minorHAnsi"/>
              </w:rPr>
              <w:t xml:space="preserve"> nasienia jesiotrów z ZHRŁ Rutki</w:t>
            </w:r>
          </w:p>
        </w:tc>
        <w:tc>
          <w:tcPr>
            <w:tcW w:w="610" w:type="pct"/>
            <w:shd w:val="clear" w:color="auto" w:fill="auto"/>
          </w:tcPr>
          <w:p w14:paraId="6182B944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877" w:type="pct"/>
            <w:shd w:val="clear" w:color="auto" w:fill="auto"/>
          </w:tcPr>
          <w:p w14:paraId="787F1A4B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22AD4" w:rsidRPr="00A56768" w14:paraId="0AA340BB" w14:textId="77777777" w:rsidTr="00A2577A">
        <w:trPr>
          <w:jc w:val="center"/>
        </w:trPr>
        <w:tc>
          <w:tcPr>
            <w:tcW w:w="348" w:type="pct"/>
            <w:shd w:val="clear" w:color="auto" w:fill="auto"/>
          </w:tcPr>
          <w:p w14:paraId="61E0F894" w14:textId="77777777" w:rsidR="00722AD4" w:rsidRPr="00722AD4" w:rsidRDefault="00722AD4" w:rsidP="00722AD4">
            <w:pPr>
              <w:numPr>
                <w:ilvl w:val="3"/>
                <w:numId w:val="39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4" w:type="pct"/>
            <w:shd w:val="clear" w:color="auto" w:fill="auto"/>
          </w:tcPr>
          <w:p w14:paraId="0EAD2561" w14:textId="77777777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722AD4">
              <w:rPr>
                <w:rFonts w:asciiTheme="minorHAnsi" w:eastAsia="Times New Roman" w:hAnsiTheme="minorHAnsi" w:cstheme="minorHAnsi"/>
              </w:rPr>
              <w:t>Kriokonserwacja</w:t>
            </w:r>
            <w:proofErr w:type="spellEnd"/>
            <w:r w:rsidRPr="00722AD4">
              <w:rPr>
                <w:rFonts w:asciiTheme="minorHAnsi" w:eastAsia="Times New Roman" w:hAnsiTheme="minorHAnsi" w:cstheme="minorHAnsi"/>
              </w:rPr>
              <w:t xml:space="preserve"> nasienia jesiotrów z ZHRJ Pieczarki</w:t>
            </w:r>
          </w:p>
        </w:tc>
        <w:tc>
          <w:tcPr>
            <w:tcW w:w="610" w:type="pct"/>
            <w:shd w:val="clear" w:color="auto" w:fill="auto"/>
          </w:tcPr>
          <w:p w14:paraId="237FA506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877" w:type="pct"/>
            <w:shd w:val="clear" w:color="auto" w:fill="auto"/>
          </w:tcPr>
          <w:p w14:paraId="2EF5113E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22AD4" w:rsidRPr="00A56768" w14:paraId="0D33E80B" w14:textId="77777777" w:rsidTr="00A2577A">
        <w:trPr>
          <w:jc w:val="center"/>
        </w:trPr>
        <w:tc>
          <w:tcPr>
            <w:tcW w:w="348" w:type="pct"/>
            <w:shd w:val="clear" w:color="auto" w:fill="auto"/>
          </w:tcPr>
          <w:p w14:paraId="33F70B2B" w14:textId="77777777" w:rsidR="00722AD4" w:rsidRPr="00722AD4" w:rsidRDefault="00722AD4" w:rsidP="00722AD4">
            <w:pPr>
              <w:numPr>
                <w:ilvl w:val="3"/>
                <w:numId w:val="39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4" w:type="pct"/>
            <w:shd w:val="clear" w:color="auto" w:fill="auto"/>
          </w:tcPr>
          <w:p w14:paraId="2774442B" w14:textId="77777777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722AD4">
              <w:rPr>
                <w:rFonts w:asciiTheme="minorHAnsi" w:eastAsia="Times New Roman" w:hAnsiTheme="minorHAnsi" w:cstheme="minorHAnsi"/>
              </w:rPr>
              <w:t>Kriokonserwacja</w:t>
            </w:r>
            <w:proofErr w:type="spellEnd"/>
            <w:r w:rsidRPr="00722AD4">
              <w:rPr>
                <w:rFonts w:asciiTheme="minorHAnsi" w:eastAsia="Times New Roman" w:hAnsiTheme="minorHAnsi" w:cstheme="minorHAnsi"/>
              </w:rPr>
              <w:t xml:space="preserve"> nasienia siei wędrownej z ZHRJ Pieczarki</w:t>
            </w:r>
          </w:p>
        </w:tc>
        <w:tc>
          <w:tcPr>
            <w:tcW w:w="610" w:type="pct"/>
            <w:shd w:val="clear" w:color="auto" w:fill="auto"/>
          </w:tcPr>
          <w:p w14:paraId="3267ED67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877" w:type="pct"/>
            <w:shd w:val="clear" w:color="auto" w:fill="auto"/>
          </w:tcPr>
          <w:p w14:paraId="47D68EDF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22AD4" w:rsidRPr="00A56768" w14:paraId="213D8298" w14:textId="77777777" w:rsidTr="00A2577A">
        <w:trPr>
          <w:jc w:val="center"/>
        </w:trPr>
        <w:tc>
          <w:tcPr>
            <w:tcW w:w="348" w:type="pct"/>
            <w:shd w:val="clear" w:color="auto" w:fill="auto"/>
          </w:tcPr>
          <w:p w14:paraId="1B59981C" w14:textId="77777777" w:rsidR="00722AD4" w:rsidRPr="00722AD4" w:rsidRDefault="00722AD4" w:rsidP="00722AD4">
            <w:pPr>
              <w:numPr>
                <w:ilvl w:val="3"/>
                <w:numId w:val="39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4" w:type="pct"/>
            <w:shd w:val="clear" w:color="auto" w:fill="auto"/>
          </w:tcPr>
          <w:p w14:paraId="572D20CB" w14:textId="77777777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722AD4">
              <w:rPr>
                <w:rFonts w:asciiTheme="minorHAnsi" w:eastAsia="Times New Roman" w:hAnsiTheme="minorHAnsi" w:cstheme="minorHAnsi"/>
              </w:rPr>
              <w:t>Kriokonserwacja</w:t>
            </w:r>
            <w:proofErr w:type="spellEnd"/>
            <w:r w:rsidRPr="00722AD4">
              <w:rPr>
                <w:rFonts w:asciiTheme="minorHAnsi" w:eastAsia="Times New Roman" w:hAnsiTheme="minorHAnsi" w:cstheme="minorHAnsi"/>
              </w:rPr>
              <w:t xml:space="preserve"> nasienia karpi z RZD Zator</w:t>
            </w:r>
          </w:p>
        </w:tc>
        <w:tc>
          <w:tcPr>
            <w:tcW w:w="610" w:type="pct"/>
            <w:shd w:val="clear" w:color="auto" w:fill="auto"/>
          </w:tcPr>
          <w:p w14:paraId="794FF58B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877" w:type="pct"/>
            <w:shd w:val="clear" w:color="auto" w:fill="auto"/>
          </w:tcPr>
          <w:p w14:paraId="0B8FA870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22AD4" w:rsidRPr="00A56768" w14:paraId="6F554D1A" w14:textId="77777777" w:rsidTr="00A2577A">
        <w:trPr>
          <w:jc w:val="center"/>
        </w:trPr>
        <w:tc>
          <w:tcPr>
            <w:tcW w:w="348" w:type="pct"/>
            <w:shd w:val="clear" w:color="auto" w:fill="auto"/>
          </w:tcPr>
          <w:p w14:paraId="4FC7B3A5" w14:textId="77777777" w:rsidR="00722AD4" w:rsidRPr="00722AD4" w:rsidRDefault="00722AD4" w:rsidP="00722AD4">
            <w:pPr>
              <w:numPr>
                <w:ilvl w:val="3"/>
                <w:numId w:val="39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4" w:type="pct"/>
            <w:shd w:val="clear" w:color="auto" w:fill="auto"/>
          </w:tcPr>
          <w:p w14:paraId="3B43A426" w14:textId="77777777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722AD4">
              <w:rPr>
                <w:rFonts w:asciiTheme="minorHAnsi" w:eastAsia="Times New Roman" w:hAnsiTheme="minorHAnsi" w:cstheme="minorHAnsi"/>
              </w:rPr>
              <w:t>Kriokonserwacja</w:t>
            </w:r>
            <w:proofErr w:type="spellEnd"/>
            <w:r w:rsidRPr="00722AD4">
              <w:rPr>
                <w:rFonts w:asciiTheme="minorHAnsi" w:eastAsia="Times New Roman" w:hAnsiTheme="minorHAnsi" w:cstheme="minorHAnsi"/>
              </w:rPr>
              <w:t xml:space="preserve"> nasienia karpi z RZD Żabieniec</w:t>
            </w:r>
          </w:p>
        </w:tc>
        <w:tc>
          <w:tcPr>
            <w:tcW w:w="610" w:type="pct"/>
            <w:shd w:val="clear" w:color="auto" w:fill="auto"/>
          </w:tcPr>
          <w:p w14:paraId="2CFD0C2A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877" w:type="pct"/>
            <w:shd w:val="clear" w:color="auto" w:fill="auto"/>
          </w:tcPr>
          <w:p w14:paraId="5E86AADA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22AD4" w:rsidRPr="00A56768" w14:paraId="39FFFFA7" w14:textId="77777777" w:rsidTr="00A2577A">
        <w:trPr>
          <w:jc w:val="center"/>
        </w:trPr>
        <w:tc>
          <w:tcPr>
            <w:tcW w:w="348" w:type="pct"/>
            <w:shd w:val="clear" w:color="auto" w:fill="auto"/>
          </w:tcPr>
          <w:p w14:paraId="367BE278" w14:textId="77777777" w:rsidR="00722AD4" w:rsidRPr="00722AD4" w:rsidRDefault="00722AD4" w:rsidP="00722AD4">
            <w:pPr>
              <w:numPr>
                <w:ilvl w:val="3"/>
                <w:numId w:val="39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4" w:type="pct"/>
            <w:shd w:val="clear" w:color="auto" w:fill="auto"/>
          </w:tcPr>
          <w:p w14:paraId="49ABF188" w14:textId="77777777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Przetrzymywanie nasienia w ciekłym azocie</w:t>
            </w:r>
          </w:p>
        </w:tc>
        <w:tc>
          <w:tcPr>
            <w:tcW w:w="610" w:type="pct"/>
            <w:shd w:val="clear" w:color="auto" w:fill="auto"/>
          </w:tcPr>
          <w:p w14:paraId="645DC35F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877" w:type="pct"/>
            <w:shd w:val="clear" w:color="auto" w:fill="auto"/>
          </w:tcPr>
          <w:p w14:paraId="026D6673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22AD4" w:rsidRPr="00722AD4" w14:paraId="2B9774A8" w14:textId="77777777" w:rsidTr="00A2577A">
        <w:trPr>
          <w:jc w:val="center"/>
        </w:trPr>
        <w:tc>
          <w:tcPr>
            <w:tcW w:w="3123" w:type="pct"/>
            <w:gridSpan w:val="3"/>
            <w:shd w:val="clear" w:color="auto" w:fill="auto"/>
            <w:vAlign w:val="center"/>
          </w:tcPr>
          <w:p w14:paraId="2CFF7427" w14:textId="6C264124" w:rsidR="00722AD4" w:rsidRPr="00722AD4" w:rsidRDefault="00722AD4" w:rsidP="00A2577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722AD4">
              <w:rPr>
                <w:rFonts w:asciiTheme="minorHAnsi" w:eastAsia="Times New Roman" w:hAnsiTheme="minorHAnsi" w:cstheme="minorHAnsi"/>
                <w:b/>
              </w:rPr>
              <w:t xml:space="preserve">                                                                                                    </w:t>
            </w:r>
            <w:r w:rsidRPr="00A56768">
              <w:rPr>
                <w:rFonts w:asciiTheme="minorHAnsi" w:eastAsia="Times New Roman" w:hAnsiTheme="minorHAnsi" w:cstheme="minorHAnsi"/>
                <w:b/>
              </w:rPr>
              <w:t>RAZEM WARTOŚĆ BRUTTO</w:t>
            </w:r>
            <w:r w:rsidR="00A2577A" w:rsidRPr="00A56768">
              <w:rPr>
                <w:rFonts w:asciiTheme="minorHAnsi" w:eastAsia="Times New Roman" w:hAnsiTheme="minorHAnsi" w:cstheme="minorHAnsi"/>
                <w:b/>
              </w:rPr>
              <w:t xml:space="preserve"> w PLN</w:t>
            </w:r>
            <w:r w:rsidR="0009597B">
              <w:rPr>
                <w:rFonts w:asciiTheme="minorHAnsi" w:eastAsia="Times New Roman" w:hAnsiTheme="minorHAnsi" w:cstheme="minorHAnsi"/>
                <w:b/>
              </w:rPr>
              <w:t>*</w:t>
            </w:r>
            <w:r w:rsidR="00A2577A" w:rsidRPr="00A56768">
              <w:rPr>
                <w:rFonts w:asciiTheme="minorHAnsi" w:eastAsia="Times New Roman" w:hAnsiTheme="minorHAnsi" w:cstheme="minorHAnsi"/>
                <w:b/>
              </w:rPr>
              <w:t>:</w:t>
            </w:r>
          </w:p>
        </w:tc>
        <w:tc>
          <w:tcPr>
            <w:tcW w:w="1877" w:type="pct"/>
            <w:shd w:val="clear" w:color="auto" w:fill="auto"/>
          </w:tcPr>
          <w:p w14:paraId="5F17B569" w14:textId="604CA1B9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A2577A" w:rsidRPr="00A56768" w14:paraId="6D97B46D" w14:textId="77777777" w:rsidTr="00A2577A">
        <w:trPr>
          <w:jc w:val="center"/>
        </w:trPr>
        <w:tc>
          <w:tcPr>
            <w:tcW w:w="3123" w:type="pct"/>
            <w:gridSpan w:val="3"/>
            <w:shd w:val="clear" w:color="auto" w:fill="auto"/>
            <w:vAlign w:val="center"/>
          </w:tcPr>
          <w:p w14:paraId="3FA11C23" w14:textId="129DF64C" w:rsidR="00A2577A" w:rsidRPr="00A56768" w:rsidRDefault="00A2577A" w:rsidP="00A2577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A56768">
              <w:rPr>
                <w:rFonts w:asciiTheme="minorHAnsi" w:eastAsia="Times New Roman" w:hAnsiTheme="minorHAnsi" w:cstheme="minorHAnsi"/>
                <w:b/>
              </w:rPr>
              <w:t>WARTOŚĆ BRUTTO SŁOWNIE w PLN</w:t>
            </w:r>
            <w:r w:rsidR="0009597B">
              <w:rPr>
                <w:rFonts w:asciiTheme="minorHAnsi" w:eastAsia="Times New Roman" w:hAnsiTheme="minorHAnsi" w:cstheme="minorHAnsi"/>
                <w:b/>
              </w:rPr>
              <w:t>*</w:t>
            </w:r>
            <w:r w:rsidRPr="00A56768">
              <w:rPr>
                <w:rFonts w:asciiTheme="minorHAnsi" w:eastAsia="Times New Roman" w:hAnsiTheme="minorHAnsi" w:cstheme="minorHAnsi"/>
                <w:b/>
              </w:rPr>
              <w:t>:</w:t>
            </w:r>
          </w:p>
        </w:tc>
        <w:tc>
          <w:tcPr>
            <w:tcW w:w="1877" w:type="pct"/>
            <w:shd w:val="clear" w:color="auto" w:fill="auto"/>
          </w:tcPr>
          <w:p w14:paraId="2AC36063" w14:textId="77777777" w:rsidR="00A2577A" w:rsidRPr="00A56768" w:rsidRDefault="00A2577A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7E8F5C22" w14:textId="77777777" w:rsidR="00A2577A" w:rsidRPr="00A56768" w:rsidRDefault="00A2577A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77EB8256" w14:textId="77777777" w:rsidR="00A2577A" w:rsidRPr="00A56768" w:rsidRDefault="00A2577A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22C152F1" w14:textId="5CCE7857" w:rsidR="00A2577A" w:rsidRPr="00A56768" w:rsidRDefault="00A2577A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bookmarkEnd w:id="0"/>
    </w:tbl>
    <w:p w14:paraId="15860A14" w14:textId="098A0F56" w:rsidR="001726BC" w:rsidRDefault="001726BC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28"/>
      </w:tblGrid>
      <w:tr w:rsidR="0009597B" w:rsidRPr="0009597B" w14:paraId="041CB9A6" w14:textId="77777777" w:rsidTr="0009597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D86D" w14:textId="3E7A7FD7" w:rsidR="0009597B" w:rsidRPr="0009597B" w:rsidRDefault="0009597B" w:rsidP="0009597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bookmarkStart w:id="1" w:name="_Hlk85620564"/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Ilość publikacji naukowych w zakresie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kriokonserwacji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nasienia ryb osoby wskazanej do realizacji zamówienia*</w:t>
            </w:r>
          </w:p>
        </w:tc>
      </w:tr>
      <w:tr w:rsidR="0009597B" w:rsidRPr="0009597B" w14:paraId="0D3FC2B2" w14:textId="77777777" w:rsidTr="0009597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96F0" w14:textId="77777777" w:rsidR="0009597B" w:rsidRPr="0009597B" w:rsidRDefault="0009597B" w:rsidP="0009597B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062239FA" w14:textId="77777777" w:rsidR="0009597B" w:rsidRPr="0009597B" w:rsidRDefault="0009597B" w:rsidP="0009597B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6A16D58E" w14:textId="77777777" w:rsidR="0009597B" w:rsidRPr="0009597B" w:rsidRDefault="0009597B" w:rsidP="0009597B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090B8919" w14:textId="77777777" w:rsidR="0009597B" w:rsidRPr="0009597B" w:rsidRDefault="0009597B" w:rsidP="0009597B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053CEC3E" w14:textId="77777777" w:rsidR="0009597B" w:rsidRPr="0009597B" w:rsidRDefault="0009597B" w:rsidP="0009597B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bookmarkEnd w:id="1"/>
    </w:tbl>
    <w:p w14:paraId="3A4A6269" w14:textId="77777777" w:rsidR="0009597B" w:rsidRPr="00A56768" w:rsidRDefault="0009597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5EA331D3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/>
          <w:u w:val="single"/>
          <w:lang w:eastAsia="en-US"/>
        </w:rPr>
      </w:pPr>
      <w:r w:rsidRPr="00A56768">
        <w:rPr>
          <w:rFonts w:asciiTheme="minorHAnsi" w:eastAsia="Times New Roman" w:hAnsiTheme="minorHAnsi" w:cstheme="minorHAnsi"/>
          <w:b/>
          <w:u w:val="single"/>
          <w:lang w:eastAsia="en-US"/>
        </w:rPr>
        <w:t>Ponadto oświadczamy, że:</w:t>
      </w:r>
    </w:p>
    <w:p w14:paraId="6D750E73" w14:textId="77777777" w:rsidR="008B44CB" w:rsidRPr="00A56768" w:rsidRDefault="008B44CB" w:rsidP="008B44CB">
      <w:pPr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powierzone nam zamówienie stanowiące przedmiot zamówienia wykonamy w terminie wymaganym przez Zamawiającego;</w:t>
      </w:r>
    </w:p>
    <w:p w14:paraId="3EB8549A" w14:textId="77777777" w:rsidR="008B44CB" w:rsidRPr="00A56768" w:rsidRDefault="008B44CB" w:rsidP="008B44CB">
      <w:pPr>
        <w:numPr>
          <w:ilvl w:val="0"/>
          <w:numId w:val="36"/>
        </w:num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przedmiot zamówienia zamierzamy:</w:t>
      </w:r>
    </w:p>
    <w:p w14:paraId="4092777B" w14:textId="77777777" w:rsidR="008B44CB" w:rsidRPr="00A56768" w:rsidRDefault="008B44CB" w:rsidP="008B44CB">
      <w:pPr>
        <w:spacing w:after="120"/>
        <w:ind w:left="360"/>
        <w:jc w:val="both"/>
        <w:rPr>
          <w:rFonts w:asciiTheme="minorHAnsi" w:eastAsia="Times New Roman" w:hAnsiTheme="minorHAnsi" w:cstheme="minorHAnsi"/>
          <w:b/>
          <w:i/>
        </w:rPr>
      </w:pPr>
      <w:r w:rsidRPr="00A56768">
        <w:rPr>
          <w:rFonts w:asciiTheme="minorHAnsi" w:eastAsia="Times New Roman" w:hAnsiTheme="minorHAnsi" w:cstheme="minorHAnsi"/>
        </w:rPr>
        <w:t>WYKONAĆ SAMODZIELNIE* /ZLECIĆ PODWYKONAWCOM</w:t>
      </w:r>
      <w:r w:rsidRPr="00A56768">
        <w:rPr>
          <w:rFonts w:asciiTheme="minorHAnsi" w:eastAsia="Times New Roman" w:hAnsiTheme="minorHAnsi" w:cstheme="minorHAnsi"/>
          <w:b/>
        </w:rPr>
        <w:t xml:space="preserve">*                           </w:t>
      </w:r>
    </w:p>
    <w:p w14:paraId="4DFE73DD" w14:textId="77777777" w:rsidR="008B44CB" w:rsidRPr="00A56768" w:rsidRDefault="008B44CB" w:rsidP="008B44CB">
      <w:pPr>
        <w:spacing w:after="120"/>
        <w:ind w:left="360"/>
        <w:jc w:val="both"/>
        <w:rPr>
          <w:rFonts w:asciiTheme="minorHAnsi" w:eastAsia="Times New Roman" w:hAnsiTheme="minorHAnsi" w:cstheme="minorHAnsi"/>
          <w:i/>
        </w:rPr>
      </w:pPr>
      <w:r w:rsidRPr="00A56768">
        <w:rPr>
          <w:rFonts w:asciiTheme="minorHAnsi" w:eastAsia="Times New Roman" w:hAnsiTheme="minorHAnsi" w:cstheme="minorHAnsi"/>
        </w:rPr>
        <w:t>CZĘŚCI ZAMÓWIENIA, KTÓREJ WYKONANIE ZAMIERZAMY POWIERZYĆ PODWYKONAWCY:</w:t>
      </w:r>
    </w:p>
    <w:p w14:paraId="35AFB862" w14:textId="77777777" w:rsidR="008B44CB" w:rsidRPr="00A56768" w:rsidRDefault="008B44CB" w:rsidP="008B44CB">
      <w:pPr>
        <w:spacing w:after="0"/>
        <w:jc w:val="both"/>
        <w:rPr>
          <w:rFonts w:asciiTheme="minorHAnsi" w:eastAsia="Times New Roman" w:hAnsiTheme="minorHAnsi" w:cstheme="minorHAnsi"/>
          <w:i/>
        </w:rPr>
      </w:pPr>
      <w:r w:rsidRPr="00A56768">
        <w:rPr>
          <w:rFonts w:asciiTheme="minorHAnsi" w:eastAsia="Times New Roman" w:hAnsiTheme="minorHAnsi" w:cstheme="minorHAnsi"/>
          <w:i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3564"/>
        <w:gridCol w:w="2833"/>
      </w:tblGrid>
      <w:tr w:rsidR="008B44CB" w:rsidRPr="00A56768" w14:paraId="4A29809D" w14:textId="77777777" w:rsidTr="00F4518D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414BF0" w14:textId="77777777" w:rsidR="008B44CB" w:rsidRPr="00A56768" w:rsidRDefault="008B44CB" w:rsidP="00A567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A56768">
              <w:rPr>
                <w:rFonts w:asciiTheme="minorHAnsi" w:eastAsia="Times New Roman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B02D7" w14:textId="77777777" w:rsidR="008B44CB" w:rsidRPr="00A56768" w:rsidRDefault="008B44CB" w:rsidP="00A56768">
            <w:pP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A56768">
              <w:rPr>
                <w:rFonts w:asciiTheme="minorHAnsi" w:eastAsia="Times New Roman" w:hAnsiTheme="minorHAnsi" w:cstheme="minorHAnsi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8C4FB" w14:textId="77777777" w:rsidR="008B44CB" w:rsidRPr="00A56768" w:rsidRDefault="008B44CB" w:rsidP="00A56768">
            <w:pP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A56768">
              <w:rPr>
                <w:rFonts w:asciiTheme="minorHAnsi" w:eastAsia="Times New Roman" w:hAnsiTheme="minorHAnsi" w:cstheme="minorHAnsi"/>
              </w:rPr>
              <w:t>Firmy podwykonawców o ile są oni znani w dniu składania ofert.</w:t>
            </w:r>
          </w:p>
        </w:tc>
      </w:tr>
      <w:tr w:rsidR="008B44CB" w:rsidRPr="00A56768" w14:paraId="3C4C2DBF" w14:textId="77777777" w:rsidTr="00F4518D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7E00D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B2478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EFF4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8B44CB" w:rsidRPr="00A56768" w14:paraId="0C3E51A1" w14:textId="77777777" w:rsidTr="00F4518D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3C483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6C469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BC6C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4DCE5186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7F1A58D1" w14:textId="77777777" w:rsidR="008B44CB" w:rsidRPr="00A56768" w:rsidRDefault="008B44CB" w:rsidP="008B44CB">
      <w:pPr>
        <w:spacing w:after="240" w:line="240" w:lineRule="auto"/>
        <w:rPr>
          <w:rFonts w:asciiTheme="minorHAnsi" w:eastAsia="Times New Roman" w:hAnsiTheme="minorHAnsi" w:cstheme="minorHAnsi"/>
          <w:b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/>
          <w:bCs/>
          <w:lang w:eastAsia="en-US"/>
        </w:rPr>
        <w:t>Wykonawcy wspólnie ubiegający się o udzielenie zamówienia (konsorcjum):</w:t>
      </w:r>
    </w:p>
    <w:p w14:paraId="30CE53A5" w14:textId="77777777" w:rsidR="008B44CB" w:rsidRPr="00A56768" w:rsidRDefault="008B44CB" w:rsidP="008B44CB">
      <w:pPr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lastRenderedPageBreak/>
        <w:t xml:space="preserve">Oświadczamy na podstawie art. 117 ust 4 ustawy PZP, że następujące części zamówienia zostaną wykonane przez poszczególnych członków wykonawcy wspólnie ubiegających się o zamówienie: </w:t>
      </w:r>
    </w:p>
    <w:p w14:paraId="766BB562" w14:textId="77777777" w:rsidR="008B44CB" w:rsidRPr="00A56768" w:rsidRDefault="008B44CB" w:rsidP="008B44CB">
      <w:pPr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8B44CB" w:rsidRPr="00A56768" w14:paraId="359B52A6" w14:textId="77777777" w:rsidTr="00F4518D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65A4" w14:textId="77777777" w:rsidR="008B44CB" w:rsidRPr="00A56768" w:rsidRDefault="008B44CB" w:rsidP="008B44CB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A56768">
              <w:rPr>
                <w:rFonts w:asciiTheme="minorHAnsi" w:eastAsia="Times New Roman" w:hAnsiTheme="minorHAnsi" w:cstheme="minorHAnsi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13EE" w14:textId="77777777" w:rsidR="008B44CB" w:rsidRPr="00A56768" w:rsidRDefault="008B44CB" w:rsidP="008B44CB">
            <w:pPr>
              <w:spacing w:after="120"/>
              <w:jc w:val="center"/>
              <w:rPr>
                <w:rFonts w:asciiTheme="minorHAnsi" w:eastAsia="Times New Roman" w:hAnsiTheme="minorHAnsi" w:cstheme="minorHAnsi"/>
              </w:rPr>
            </w:pPr>
            <w:r w:rsidRPr="00A56768">
              <w:rPr>
                <w:rFonts w:asciiTheme="minorHAnsi" w:eastAsia="Times New Roman" w:hAnsiTheme="minorHAnsi" w:cstheme="minorHAnsi"/>
              </w:rPr>
              <w:t>podmiot konsorcjum</w:t>
            </w:r>
          </w:p>
        </w:tc>
      </w:tr>
      <w:tr w:rsidR="008B44CB" w:rsidRPr="00A56768" w14:paraId="1D6E6965" w14:textId="77777777" w:rsidTr="00F4518D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8532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8F4F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8B44CB" w:rsidRPr="00A56768" w14:paraId="1FF7983F" w14:textId="77777777" w:rsidTr="00F4518D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B2A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F214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78987E74" w14:textId="77777777" w:rsidR="008B44CB" w:rsidRPr="00A56768" w:rsidRDefault="008B44CB" w:rsidP="008B44CB">
      <w:pPr>
        <w:spacing w:after="0" w:line="360" w:lineRule="auto"/>
        <w:jc w:val="both"/>
        <w:rPr>
          <w:rFonts w:asciiTheme="minorHAnsi" w:eastAsia="Times New Roman" w:hAnsiTheme="minorHAnsi" w:cstheme="minorHAnsi"/>
          <w:b/>
        </w:rPr>
      </w:pPr>
      <w:r w:rsidRPr="00A56768">
        <w:rPr>
          <w:rFonts w:asciiTheme="minorHAnsi" w:eastAsia="Times New Roman" w:hAnsiTheme="minorHAnsi" w:cstheme="minorHAnsi"/>
          <w:b/>
        </w:rPr>
        <w:tab/>
      </w:r>
      <w:r w:rsidRPr="00A56768">
        <w:rPr>
          <w:rFonts w:asciiTheme="minorHAnsi" w:eastAsia="Times New Roman" w:hAnsiTheme="minorHAnsi" w:cstheme="minorHAnsi"/>
          <w:b/>
        </w:rPr>
        <w:tab/>
      </w:r>
    </w:p>
    <w:p w14:paraId="0D38129E" w14:textId="7F4D01FC" w:rsidR="008B44CB" w:rsidRPr="00A56768" w:rsidRDefault="008B44CB" w:rsidP="008B44CB">
      <w:pPr>
        <w:numPr>
          <w:ilvl w:val="0"/>
          <w:numId w:val="36"/>
        </w:numPr>
        <w:spacing w:after="0" w:line="240" w:lineRule="auto"/>
        <w:rPr>
          <w:rFonts w:asciiTheme="minorHAnsi" w:eastAsia="Times New Roman" w:hAnsiTheme="minorHAnsi" w:cstheme="minorHAnsi"/>
          <w:b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jesteśmy związani niniejszą ofertą na okres </w:t>
      </w:r>
      <w:r w:rsidR="00722AD4" w:rsidRPr="00A56768">
        <w:rPr>
          <w:rFonts w:asciiTheme="minorHAnsi" w:eastAsia="Times New Roman" w:hAnsiTheme="minorHAnsi" w:cstheme="minorHAnsi"/>
          <w:bCs/>
          <w:lang w:eastAsia="en-US"/>
        </w:rPr>
        <w:t>3</w:t>
      </w: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0 dni od upływu terminu składania ofert do dnia </w:t>
      </w:r>
      <w:r w:rsidR="00950C04">
        <w:rPr>
          <w:rFonts w:asciiTheme="minorHAnsi" w:eastAsia="Times New Roman" w:hAnsiTheme="minorHAnsi" w:cstheme="minorHAnsi"/>
          <w:b/>
          <w:bCs/>
          <w:lang w:eastAsia="en-US"/>
        </w:rPr>
        <w:t>26</w:t>
      </w:r>
      <w:r w:rsidRPr="00A56768">
        <w:rPr>
          <w:rFonts w:asciiTheme="minorHAnsi" w:eastAsia="Times New Roman" w:hAnsiTheme="minorHAnsi" w:cstheme="minorHAnsi"/>
          <w:b/>
          <w:bCs/>
          <w:lang w:eastAsia="en-US"/>
        </w:rPr>
        <w:t>.</w:t>
      </w:r>
      <w:r w:rsidR="004110F4" w:rsidRPr="00A56768">
        <w:rPr>
          <w:rFonts w:asciiTheme="minorHAnsi" w:eastAsia="Times New Roman" w:hAnsiTheme="minorHAnsi" w:cstheme="minorHAnsi"/>
          <w:b/>
          <w:bCs/>
          <w:lang w:eastAsia="en-US"/>
        </w:rPr>
        <w:t>1</w:t>
      </w:r>
      <w:r w:rsidR="0009597B">
        <w:rPr>
          <w:rFonts w:asciiTheme="minorHAnsi" w:eastAsia="Times New Roman" w:hAnsiTheme="minorHAnsi" w:cstheme="minorHAnsi"/>
          <w:b/>
          <w:bCs/>
          <w:lang w:eastAsia="en-US"/>
        </w:rPr>
        <w:t>1</w:t>
      </w:r>
      <w:r w:rsidRPr="00A56768">
        <w:rPr>
          <w:rFonts w:asciiTheme="minorHAnsi" w:eastAsia="Times New Roman" w:hAnsiTheme="minorHAnsi" w:cstheme="minorHAnsi"/>
          <w:b/>
          <w:bCs/>
          <w:lang w:eastAsia="en-US"/>
        </w:rPr>
        <w:t>.202</w:t>
      </w:r>
      <w:r w:rsidR="004110F4" w:rsidRPr="00A56768">
        <w:rPr>
          <w:rFonts w:asciiTheme="minorHAnsi" w:eastAsia="Times New Roman" w:hAnsiTheme="minorHAnsi" w:cstheme="minorHAnsi"/>
          <w:b/>
          <w:bCs/>
          <w:lang w:eastAsia="en-US"/>
        </w:rPr>
        <w:t>2</w:t>
      </w:r>
      <w:r w:rsidRPr="00A56768">
        <w:rPr>
          <w:rFonts w:asciiTheme="minorHAnsi" w:eastAsia="Times New Roman" w:hAnsiTheme="minorHAnsi" w:cstheme="minorHAnsi"/>
          <w:b/>
          <w:bCs/>
          <w:lang w:eastAsia="en-US"/>
        </w:rPr>
        <w:t xml:space="preserve"> r.  </w:t>
      </w:r>
    </w:p>
    <w:p w14:paraId="3B2EEF38" w14:textId="77777777" w:rsidR="008B44CB" w:rsidRPr="00A56768" w:rsidRDefault="008B44CB" w:rsidP="008B44CB">
      <w:pPr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29C1D8D" w14:textId="77777777" w:rsidR="008B44CB" w:rsidRPr="00A56768" w:rsidRDefault="008B44CB" w:rsidP="008B44CB">
      <w:pPr>
        <w:numPr>
          <w:ilvl w:val="0"/>
          <w:numId w:val="36"/>
        </w:num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0A265469" w14:textId="77777777" w:rsidR="008B44CB" w:rsidRPr="00A56768" w:rsidRDefault="008B44CB" w:rsidP="008B44CB">
      <w:pPr>
        <w:numPr>
          <w:ilvl w:val="0"/>
          <w:numId w:val="36"/>
        </w:num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/>
          <w:bCs/>
          <w:lang w:eastAsia="en-US"/>
        </w:rPr>
        <w:t xml:space="preserve">zgodnie z art. 225 ust. 1 ustawy </w:t>
      </w:r>
      <w:proofErr w:type="spellStart"/>
      <w:r w:rsidRPr="00A56768">
        <w:rPr>
          <w:rFonts w:asciiTheme="minorHAnsi" w:eastAsia="Times New Roman" w:hAnsiTheme="minorHAnsi" w:cstheme="minorHAnsi"/>
          <w:b/>
          <w:bCs/>
          <w:lang w:eastAsia="en-US"/>
        </w:rPr>
        <w:t>Pzp</w:t>
      </w:r>
      <w:proofErr w:type="spellEnd"/>
      <w:r w:rsidRPr="00A56768">
        <w:rPr>
          <w:rFonts w:asciiTheme="minorHAnsi" w:eastAsia="Times New Roman" w:hAnsiTheme="minorHAnsi" w:cstheme="minorHAnsi"/>
          <w:b/>
          <w:bCs/>
          <w:lang w:eastAsia="en-US"/>
        </w:rPr>
        <w:t xml:space="preserve"> wybór naszej oferty, będzie prowadził do powstania u Zamawiającego obowiązku podatkowego TAK/NIE *</w:t>
      </w:r>
    </w:p>
    <w:p w14:paraId="7B80FDBB" w14:textId="77777777" w:rsidR="008B44CB" w:rsidRPr="00A56768" w:rsidRDefault="008B44CB" w:rsidP="008B44CB">
      <w:pPr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Wykonawca wypełnia poniższą część zgodnie z art. 225 ust.1 ustawy </w:t>
      </w:r>
      <w:proofErr w:type="spellStart"/>
      <w:r w:rsidRPr="00A56768">
        <w:rPr>
          <w:rFonts w:asciiTheme="minorHAnsi" w:eastAsia="Times New Roman" w:hAnsiTheme="minorHAnsi" w:cstheme="minorHAnsi"/>
          <w:bCs/>
          <w:lang w:eastAsia="en-US"/>
        </w:rPr>
        <w:t>Pzp</w:t>
      </w:r>
      <w:proofErr w:type="spellEnd"/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: </w:t>
      </w:r>
    </w:p>
    <w:p w14:paraId="1E92FAFA" w14:textId="77777777" w:rsidR="008B44CB" w:rsidRPr="00A56768" w:rsidRDefault="008B44CB" w:rsidP="008B44CB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07B30F08" w14:textId="77777777" w:rsidR="008B44CB" w:rsidRPr="00A56768" w:rsidRDefault="008B44CB" w:rsidP="008B44CB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7B5460F2" w14:textId="77777777" w:rsidR="008B44CB" w:rsidRPr="00A56768" w:rsidRDefault="008B44CB" w:rsidP="008B44CB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Uwaga! </w:t>
      </w:r>
    </w:p>
    <w:p w14:paraId="6F182935" w14:textId="77777777" w:rsidR="008B44CB" w:rsidRPr="00A56768" w:rsidRDefault="008B44CB" w:rsidP="008B44CB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Ceny należy podać z dokładnością do dwóch miejsc po przecinku, </w:t>
      </w:r>
    </w:p>
    <w:p w14:paraId="0CF1DBDB" w14:textId="77777777" w:rsidR="008B44CB" w:rsidRPr="00A56768" w:rsidRDefault="008B44CB" w:rsidP="008B44CB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Wykonawca zobowiązany jest podać podstawę prawną zastosowania stawki podatku od towarów i usług (VAT) innej niż stawka podstawowa lub zwolnienia z ww. podatku.</w:t>
      </w:r>
    </w:p>
    <w:p w14:paraId="358C0EF1" w14:textId="573DD43E" w:rsidR="008B44CB" w:rsidRPr="00A56768" w:rsidRDefault="008B44CB" w:rsidP="008B44CB">
      <w:pPr>
        <w:tabs>
          <w:tab w:val="left" w:pos="426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lang w:eastAsia="en-US"/>
        </w:rPr>
      </w:pPr>
      <w:r w:rsidRPr="00A56768">
        <w:rPr>
          <w:rFonts w:asciiTheme="minorHAnsi" w:eastAsia="Times New Roman" w:hAnsiTheme="minorHAnsi" w:cstheme="minorHAnsi"/>
          <w:b/>
          <w:lang w:eastAsia="en-US"/>
        </w:rPr>
        <w:t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14:paraId="7A043EC3" w14:textId="77777777" w:rsidR="00A56768" w:rsidRPr="00A56768" w:rsidRDefault="00A56768" w:rsidP="00A56768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n-US"/>
        </w:rPr>
      </w:pPr>
    </w:p>
    <w:p w14:paraId="5925F7BC" w14:textId="77777777" w:rsidR="008B44CB" w:rsidRPr="00A56768" w:rsidRDefault="008B44CB" w:rsidP="00A56768">
      <w:pPr>
        <w:tabs>
          <w:tab w:val="left" w:pos="426"/>
        </w:tabs>
        <w:spacing w:after="160" w:line="240" w:lineRule="auto"/>
        <w:contextualSpacing/>
        <w:jc w:val="both"/>
        <w:rPr>
          <w:rFonts w:asciiTheme="minorHAnsi" w:hAnsiTheme="minorHAnsi" w:cstheme="minorHAnsi"/>
          <w:b/>
          <w:lang w:eastAsia="en-US"/>
        </w:rPr>
      </w:pPr>
      <w:r w:rsidRPr="00A56768">
        <w:rPr>
          <w:rFonts w:asciiTheme="minorHAnsi" w:hAnsiTheme="minorHAnsi" w:cstheme="minorHAnsi"/>
          <w:b/>
          <w:lang w:eastAsia="en-US"/>
        </w:rPr>
        <w:t>TAJEMNICA PRZEDSIĘBIORSTWA</w:t>
      </w:r>
    </w:p>
    <w:p w14:paraId="209DCC61" w14:textId="77777777" w:rsidR="008B44CB" w:rsidRPr="00A56768" w:rsidRDefault="008B44CB" w:rsidP="008B44CB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A56768">
        <w:rPr>
          <w:rFonts w:asciiTheme="minorHAnsi" w:hAnsiTheme="minorHAnsi" w:cstheme="minorHAnsi"/>
          <w:bCs/>
          <w:lang w:eastAsia="en-US"/>
        </w:rPr>
        <w:t>t.j</w:t>
      </w:r>
      <w:proofErr w:type="spellEnd"/>
      <w:r w:rsidRPr="00A56768">
        <w:rPr>
          <w:rFonts w:asciiTheme="minorHAnsi" w:hAnsiTheme="minorHAnsi" w:cstheme="minorHAnsi"/>
          <w:bCs/>
          <w:lang w:eastAsia="en-US"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A56768">
        <w:rPr>
          <w:rFonts w:asciiTheme="minorHAnsi" w:hAnsiTheme="minorHAnsi" w:cstheme="minorHAnsi"/>
          <w:bCs/>
          <w:lang w:eastAsia="en-US"/>
        </w:rPr>
        <w:t>t.j</w:t>
      </w:r>
      <w:proofErr w:type="spellEnd"/>
      <w:r w:rsidRPr="00A56768">
        <w:rPr>
          <w:rFonts w:asciiTheme="minorHAnsi" w:hAnsiTheme="minorHAnsi" w:cstheme="minorHAnsi"/>
          <w:bCs/>
          <w:lang w:eastAsia="en-US"/>
        </w:rPr>
        <w:t xml:space="preserve">.) w oparciu o następujące uzasadnienie: </w:t>
      </w:r>
    </w:p>
    <w:p w14:paraId="60B659FC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       …………………………………………………………………………………………………………………………</w:t>
      </w:r>
    </w:p>
    <w:p w14:paraId="4EA713F4" w14:textId="77777777" w:rsidR="008B44CB" w:rsidRPr="00A56768" w:rsidRDefault="008B44CB" w:rsidP="008B44CB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7AB557B2" w14:textId="77777777" w:rsidR="008B44CB" w:rsidRPr="00A56768" w:rsidRDefault="008B44CB" w:rsidP="008B44CB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19F242A0" w14:textId="77777777" w:rsidR="008B44CB" w:rsidRPr="00A56768" w:rsidRDefault="008B44CB" w:rsidP="008B44CB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7DF2AA72" w14:textId="77777777" w:rsidR="008B44CB" w:rsidRPr="00A56768" w:rsidRDefault="008B44CB" w:rsidP="008B44CB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6181CBB3" w14:textId="77777777" w:rsidR="008B44CB" w:rsidRPr="00A56768" w:rsidRDefault="008B44CB" w:rsidP="008B44CB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* JEŻELI DOTYCZY</w:t>
      </w:r>
    </w:p>
    <w:p w14:paraId="66E20477" w14:textId="77777777" w:rsidR="00A56768" w:rsidRPr="00A56768" w:rsidRDefault="00A56768" w:rsidP="008B44CB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n-US"/>
        </w:rPr>
      </w:pPr>
    </w:p>
    <w:p w14:paraId="4B708EA2" w14:textId="7DFD0E53" w:rsidR="008B44CB" w:rsidRPr="00A56768" w:rsidRDefault="00A56768" w:rsidP="008B44CB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n-US"/>
        </w:rPr>
      </w:pPr>
      <w:r w:rsidRPr="00A56768">
        <w:rPr>
          <w:rFonts w:asciiTheme="minorHAnsi" w:eastAsia="Times New Roman" w:hAnsiTheme="minorHAnsi" w:cstheme="minorHAnsi"/>
          <w:b/>
          <w:lang w:eastAsia="en-US"/>
        </w:rPr>
        <w:t>RODZAJ WYKONAWCY*</w:t>
      </w:r>
      <w:r w:rsidR="008B44CB" w:rsidRPr="00A56768">
        <w:rPr>
          <w:rFonts w:asciiTheme="minorHAnsi" w:eastAsia="Times New Roman" w:hAnsiTheme="minorHAnsi" w:cstheme="minorHAnsi"/>
          <w:b/>
          <w:lang w:eastAsia="en-US"/>
        </w:rPr>
        <w:t>:</w:t>
      </w:r>
    </w:p>
    <w:p w14:paraId="381CB950" w14:textId="77777777" w:rsidR="008B44CB" w:rsidRPr="00A56768" w:rsidRDefault="008B44CB" w:rsidP="008B44CB">
      <w:pPr>
        <w:numPr>
          <w:ilvl w:val="0"/>
          <w:numId w:val="35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mikro przedsiębiorca</w:t>
      </w:r>
    </w:p>
    <w:p w14:paraId="40FE1172" w14:textId="77777777" w:rsidR="008B44CB" w:rsidRPr="00A56768" w:rsidRDefault="008B44CB" w:rsidP="008B44CB">
      <w:pPr>
        <w:numPr>
          <w:ilvl w:val="0"/>
          <w:numId w:val="35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mały przedsiębiorca</w:t>
      </w:r>
    </w:p>
    <w:p w14:paraId="6DF02504" w14:textId="77777777" w:rsidR="008B44CB" w:rsidRPr="00A56768" w:rsidRDefault="008B44CB" w:rsidP="008B44CB">
      <w:pPr>
        <w:numPr>
          <w:ilvl w:val="0"/>
          <w:numId w:val="35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średni przedsiębiorca</w:t>
      </w:r>
    </w:p>
    <w:p w14:paraId="30C90C28" w14:textId="77777777" w:rsidR="008B44CB" w:rsidRPr="00A56768" w:rsidRDefault="008B44CB" w:rsidP="008B44CB">
      <w:pPr>
        <w:numPr>
          <w:ilvl w:val="0"/>
          <w:numId w:val="35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jednoosobowa działalność gospodarcza</w:t>
      </w:r>
    </w:p>
    <w:p w14:paraId="2BE41E31" w14:textId="77777777" w:rsidR="008B44CB" w:rsidRPr="00A56768" w:rsidRDefault="008B44CB" w:rsidP="008B44CB">
      <w:pPr>
        <w:numPr>
          <w:ilvl w:val="0"/>
          <w:numId w:val="35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osoba fizyczna nieprowadząca działalności gospodarczej</w:t>
      </w:r>
    </w:p>
    <w:p w14:paraId="69671876" w14:textId="77777777" w:rsidR="008B44CB" w:rsidRPr="00A56768" w:rsidRDefault="008B44CB" w:rsidP="008B44CB">
      <w:pPr>
        <w:numPr>
          <w:ilvl w:val="0"/>
          <w:numId w:val="35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lastRenderedPageBreak/>
        <w:t>inny rodzaj**)</w:t>
      </w:r>
    </w:p>
    <w:p w14:paraId="33225ED4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489CBD70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Załącznikami do niniejszego formularza stanowiącymi integralną część oferty są*:</w:t>
      </w:r>
    </w:p>
    <w:p w14:paraId="401C4409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…..................................................................................</w:t>
      </w:r>
    </w:p>
    <w:p w14:paraId="176AD8A6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…..................................................................................</w:t>
      </w:r>
    </w:p>
    <w:p w14:paraId="790627CD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…..................................................................................</w:t>
      </w:r>
    </w:p>
    <w:p w14:paraId="7C31D8F5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1F5D2804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Ofertę niniejszą wraz z załącznikami i dokumentami składamy na …… kolejno ponumerowanych stronach*.</w:t>
      </w:r>
    </w:p>
    <w:p w14:paraId="53D4E26A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28FEE8DB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8B44CB" w:rsidRPr="00A56768" w14:paraId="4420AD17" w14:textId="77777777" w:rsidTr="00F4518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E60F" w14:textId="77777777" w:rsidR="008B44CB" w:rsidRPr="00A56768" w:rsidRDefault="008B44CB" w:rsidP="008B44CB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bookmarkStart w:id="2" w:name="_Hlk85622382"/>
            <w:r w:rsidRPr="00A56768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8BF" w14:textId="28D4D836" w:rsidR="008B44CB" w:rsidRPr="00A56768" w:rsidRDefault="008B44CB" w:rsidP="008B44CB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56768">
              <w:rPr>
                <w:rFonts w:asciiTheme="minorHAnsi" w:hAnsiTheme="minorHAnsi" w:cstheme="minorHAnsi"/>
                <w:lang w:eastAsia="en-US"/>
              </w:rPr>
              <w:t>Imię i nazwisko osoby odpowiedzialnej za realizację umowy</w:t>
            </w:r>
            <w:r w:rsidR="00A56768" w:rsidRPr="00A56768">
              <w:rPr>
                <w:rFonts w:asciiTheme="minorHAnsi" w:hAnsiTheme="minorHAnsi" w:cstheme="minorHAnsi"/>
                <w:lang w:eastAsia="en-US"/>
              </w:rPr>
              <w:t xml:space="preserve"> – Przedstawiciela Wykonawcy</w:t>
            </w:r>
            <w:r w:rsidRPr="00A56768">
              <w:rPr>
                <w:rFonts w:asciiTheme="minorHAnsi" w:hAnsiTheme="minorHAnsi" w:cstheme="minorHAnsi"/>
                <w:lang w:eastAsia="en-US"/>
              </w:rPr>
              <w:t xml:space="preserve"> *</w:t>
            </w:r>
          </w:p>
          <w:p w14:paraId="4099556C" w14:textId="77777777" w:rsidR="008B44CB" w:rsidRPr="00A56768" w:rsidRDefault="008B44CB" w:rsidP="008B44CB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E880" w14:textId="77777777" w:rsidR="008B44CB" w:rsidRPr="00A56768" w:rsidRDefault="008B44CB" w:rsidP="008B44CB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56768">
              <w:rPr>
                <w:rFonts w:asciiTheme="minorHAnsi" w:hAnsiTheme="minorHAnsi" w:cstheme="minorHAnsi"/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4F4B" w14:textId="77777777" w:rsidR="008B44CB" w:rsidRPr="00A56768" w:rsidRDefault="008B44CB" w:rsidP="008B44CB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56768">
              <w:rPr>
                <w:rFonts w:asciiTheme="minorHAnsi" w:hAnsiTheme="minorHAnsi" w:cstheme="minorHAnsi"/>
                <w:lang w:eastAsia="en-US"/>
              </w:rPr>
              <w:t>Adres e-mail*</w:t>
            </w:r>
          </w:p>
        </w:tc>
      </w:tr>
      <w:tr w:rsidR="008B44CB" w:rsidRPr="00A56768" w14:paraId="027C0E95" w14:textId="77777777" w:rsidTr="00F4518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11B7" w14:textId="77777777" w:rsidR="008B44CB" w:rsidRPr="00A56768" w:rsidRDefault="008B44CB" w:rsidP="008B44CB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A56768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6277" w14:textId="77777777" w:rsidR="008B44CB" w:rsidRPr="00A56768" w:rsidRDefault="008B44CB" w:rsidP="008B44CB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1F8F" w14:textId="77777777" w:rsidR="008B44CB" w:rsidRPr="00A56768" w:rsidRDefault="008B44CB" w:rsidP="008B44CB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0DB" w14:textId="77777777" w:rsidR="008B44CB" w:rsidRPr="00A56768" w:rsidRDefault="008B44CB" w:rsidP="008B44CB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</w:tr>
      <w:bookmarkEnd w:id="2"/>
    </w:tbl>
    <w:p w14:paraId="6C48289E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17F9B6E7" w14:textId="77777777" w:rsidR="001726BC" w:rsidRPr="00A56768" w:rsidRDefault="001726BC" w:rsidP="008B44CB">
      <w:pPr>
        <w:tabs>
          <w:tab w:val="left" w:pos="426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en-US"/>
        </w:rPr>
      </w:pPr>
      <w:bookmarkStart w:id="3" w:name="_Hlk99817614"/>
    </w:p>
    <w:p w14:paraId="7B07F89E" w14:textId="77777777" w:rsidR="001726BC" w:rsidRPr="00A56768" w:rsidRDefault="001726BC" w:rsidP="008B44CB">
      <w:pPr>
        <w:tabs>
          <w:tab w:val="left" w:pos="426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en-US"/>
        </w:rPr>
      </w:pPr>
    </w:p>
    <w:p w14:paraId="3EEB33E9" w14:textId="61EA77EF" w:rsidR="008B44CB" w:rsidRPr="00A56768" w:rsidRDefault="008B44CB" w:rsidP="008B44CB">
      <w:pPr>
        <w:tabs>
          <w:tab w:val="left" w:pos="426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………………………………………………………………..     </w:t>
      </w:r>
    </w:p>
    <w:p w14:paraId="6033389A" w14:textId="77777777" w:rsidR="008B44CB" w:rsidRPr="00A56768" w:rsidRDefault="008B44CB" w:rsidP="008B44CB">
      <w:pPr>
        <w:tabs>
          <w:tab w:val="left" w:pos="426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                                                          Podpis Wykonawcy zgodnie zapisami SWZ</w:t>
      </w:r>
    </w:p>
    <w:bookmarkEnd w:id="3"/>
    <w:p w14:paraId="280F4650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i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i/>
          <w:lang w:eastAsia="en-US"/>
        </w:rPr>
        <w:t>*)  niepotrzebne skreślić lub wpisać właściwe</w:t>
      </w:r>
    </w:p>
    <w:p w14:paraId="6D0920C9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i/>
          <w:lang w:eastAsia="en-US"/>
        </w:rPr>
      </w:pPr>
    </w:p>
    <w:p w14:paraId="123BA1EE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i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i/>
          <w:lang w:eastAsia="en-US"/>
        </w:rPr>
        <w:t xml:space="preserve">**) </w:t>
      </w:r>
    </w:p>
    <w:p w14:paraId="14BFD1F3" w14:textId="77777777" w:rsidR="008B44CB" w:rsidRPr="00A56768" w:rsidRDefault="008B44CB" w:rsidP="008B44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proofErr w:type="spellStart"/>
      <w:r w:rsidRPr="00A56768">
        <w:rPr>
          <w:rFonts w:asciiTheme="minorHAnsi" w:eastAsia="Times New Roman" w:hAnsiTheme="minorHAnsi" w:cstheme="minorHAnsi"/>
          <w:b/>
          <w:i/>
          <w:u w:val="single"/>
          <w:lang w:eastAsia="en-US"/>
        </w:rPr>
        <w:t>mikroprzedsiębiorca</w:t>
      </w:r>
      <w:proofErr w:type="spellEnd"/>
      <w:r w:rsidRPr="00A56768">
        <w:rPr>
          <w:rFonts w:asciiTheme="minorHAnsi" w:eastAsia="Times New Roman" w:hAnsiTheme="minorHAnsi" w:cstheme="minorHAnsi"/>
          <w:lang w:eastAsia="en-US"/>
        </w:rPr>
        <w:t xml:space="preserve"> to przedsiębiorca, który w co najmniej jednym roku z dwóch ostatnich lat obrotowych spełniał łącznie następujące warunki:</w:t>
      </w:r>
    </w:p>
    <w:p w14:paraId="1DE60A61" w14:textId="77777777" w:rsidR="008B44CB" w:rsidRPr="00A56768" w:rsidRDefault="008B44CB" w:rsidP="008B44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a) zatrudniał średniorocznie mniej niż 10 pracowników oraz</w:t>
      </w:r>
    </w:p>
    <w:p w14:paraId="1D29006F" w14:textId="77777777" w:rsidR="008B44CB" w:rsidRPr="00A56768" w:rsidRDefault="008B44CB" w:rsidP="008B44CB">
      <w:p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90269F5" w14:textId="77777777" w:rsidR="008B44CB" w:rsidRPr="00A56768" w:rsidRDefault="008B44CB" w:rsidP="008B44CB">
      <w:pPr>
        <w:spacing w:after="0" w:line="240" w:lineRule="auto"/>
        <w:rPr>
          <w:rFonts w:asciiTheme="minorHAnsi" w:hAnsiTheme="minorHAnsi" w:cstheme="minorHAnsi"/>
          <w:lang w:eastAsia="en-US"/>
        </w:rPr>
      </w:pPr>
      <w:r w:rsidRPr="00A56768">
        <w:rPr>
          <w:rFonts w:asciiTheme="minorHAnsi" w:hAnsiTheme="minorHAnsi" w:cstheme="minorHAnsi"/>
          <w:b/>
          <w:i/>
          <w:u w:val="single"/>
          <w:lang w:eastAsia="en-US"/>
        </w:rPr>
        <w:t>mały przedsiębiorca</w:t>
      </w:r>
      <w:r w:rsidRPr="00A56768">
        <w:rPr>
          <w:rFonts w:asciiTheme="minorHAnsi" w:hAnsiTheme="minorHAnsi" w:cstheme="minorHAnsi"/>
          <w:lang w:eastAsia="en-US"/>
        </w:rPr>
        <w:t xml:space="preserve"> to przedsiębiorca, który w co najmniej jednym roku z dwóch ostatnich lat obrotowych spełniał łącznie następujące warunki:</w:t>
      </w:r>
    </w:p>
    <w:p w14:paraId="7CA7A85A" w14:textId="77777777" w:rsidR="008B44CB" w:rsidRPr="00A56768" w:rsidRDefault="008B44CB" w:rsidP="008B44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a) zatrudniał średniorocznie mniej niż 50 pracowników oraz</w:t>
      </w:r>
    </w:p>
    <w:p w14:paraId="46F2886B" w14:textId="77777777" w:rsidR="008B44CB" w:rsidRPr="00A56768" w:rsidRDefault="008B44CB" w:rsidP="008B44CB">
      <w:p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6168574C" w14:textId="77777777" w:rsidR="008B44CB" w:rsidRPr="00A56768" w:rsidRDefault="008B44CB" w:rsidP="008B44CB">
      <w:pPr>
        <w:shd w:val="clear" w:color="auto" w:fill="FFFFFF"/>
        <w:spacing w:after="0" w:line="240" w:lineRule="auto"/>
        <w:ind w:left="426" w:hanging="142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 xml:space="preserve">i który nie jest </w:t>
      </w:r>
      <w:proofErr w:type="spellStart"/>
      <w:r w:rsidRPr="00A56768">
        <w:rPr>
          <w:rFonts w:asciiTheme="minorHAnsi" w:eastAsia="Times New Roman" w:hAnsiTheme="minorHAnsi" w:cstheme="minorHAnsi"/>
          <w:lang w:eastAsia="en-US"/>
        </w:rPr>
        <w:t>mikroprzedsiębiorcą</w:t>
      </w:r>
      <w:proofErr w:type="spellEnd"/>
      <w:r w:rsidRPr="00A56768">
        <w:rPr>
          <w:rFonts w:asciiTheme="minorHAnsi" w:eastAsia="Times New Roman" w:hAnsiTheme="minorHAnsi" w:cstheme="minorHAnsi"/>
          <w:lang w:eastAsia="en-US"/>
        </w:rPr>
        <w:t>;</w:t>
      </w:r>
    </w:p>
    <w:p w14:paraId="7AE9E40F" w14:textId="77777777" w:rsidR="008B44CB" w:rsidRPr="00A56768" w:rsidRDefault="008B44CB" w:rsidP="008B44CB">
      <w:pPr>
        <w:spacing w:after="0" w:line="240" w:lineRule="auto"/>
        <w:rPr>
          <w:rFonts w:asciiTheme="minorHAnsi" w:hAnsiTheme="minorHAnsi" w:cstheme="minorHAnsi"/>
          <w:lang w:eastAsia="en-US"/>
        </w:rPr>
      </w:pPr>
      <w:r w:rsidRPr="00A56768">
        <w:rPr>
          <w:rFonts w:asciiTheme="minorHAnsi" w:hAnsiTheme="minorHAnsi" w:cstheme="minorHAnsi"/>
          <w:b/>
          <w:i/>
          <w:u w:val="single"/>
          <w:lang w:eastAsia="en-US"/>
        </w:rPr>
        <w:t>średni przedsiębiorca</w:t>
      </w:r>
      <w:r w:rsidRPr="00A56768">
        <w:rPr>
          <w:rFonts w:asciiTheme="minorHAnsi" w:hAnsiTheme="minorHAnsi" w:cstheme="minorHAnsi"/>
          <w:lang w:eastAsia="en-US"/>
        </w:rPr>
        <w:t xml:space="preserve"> to przedsiębiorca, który w co najmniej jednym roku z dwóch ostatnich lat obrotowych spełniał łącznie następujące warunki:</w:t>
      </w:r>
    </w:p>
    <w:p w14:paraId="79DF1167" w14:textId="77777777" w:rsidR="008B44CB" w:rsidRPr="00A56768" w:rsidRDefault="008B44CB" w:rsidP="008B44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a) zatrudniał średniorocznie mniej niż 250 pracowników oraz</w:t>
      </w:r>
    </w:p>
    <w:p w14:paraId="7DAB834B" w14:textId="77777777" w:rsidR="008B44CB" w:rsidRPr="00A56768" w:rsidRDefault="008B44CB" w:rsidP="008B44CB">
      <w:p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37D8BD39" w14:textId="77777777" w:rsidR="008B44CB" w:rsidRPr="00A56768" w:rsidRDefault="008B44CB" w:rsidP="008B44CB">
      <w:pPr>
        <w:shd w:val="clear" w:color="auto" w:fill="FFFFFF"/>
        <w:spacing w:after="0" w:line="240" w:lineRule="auto"/>
        <w:ind w:left="284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 xml:space="preserve">i który nie jest </w:t>
      </w:r>
      <w:proofErr w:type="spellStart"/>
      <w:r w:rsidRPr="00A56768">
        <w:rPr>
          <w:rFonts w:asciiTheme="minorHAnsi" w:eastAsia="Times New Roman" w:hAnsiTheme="minorHAnsi" w:cstheme="minorHAnsi"/>
          <w:lang w:eastAsia="en-US"/>
        </w:rPr>
        <w:t>mikroprzedsiębiorcą</w:t>
      </w:r>
      <w:proofErr w:type="spellEnd"/>
      <w:r w:rsidRPr="00A56768">
        <w:rPr>
          <w:rFonts w:asciiTheme="minorHAnsi" w:eastAsia="Times New Roman" w:hAnsiTheme="minorHAnsi" w:cstheme="minorHAnsi"/>
          <w:lang w:eastAsia="en-US"/>
        </w:rPr>
        <w:t xml:space="preserve"> ani małym przedsiębiorcą</w:t>
      </w:r>
    </w:p>
    <w:p w14:paraId="10DFF99E" w14:textId="77777777" w:rsidR="008B44CB" w:rsidRPr="00A56768" w:rsidRDefault="008B44CB" w:rsidP="008B44CB">
      <w:pPr>
        <w:shd w:val="clear" w:color="auto" w:fill="FFFFFF"/>
        <w:spacing w:after="0" w:line="240" w:lineRule="auto"/>
        <w:ind w:left="284"/>
        <w:rPr>
          <w:rFonts w:asciiTheme="minorHAnsi" w:eastAsia="Times New Roman" w:hAnsiTheme="minorHAnsi" w:cstheme="minorHAnsi"/>
          <w:lang w:eastAsia="en-US"/>
        </w:rPr>
      </w:pPr>
    </w:p>
    <w:p w14:paraId="7B77E7EE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0984E1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023B897A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4D710F1B" w14:textId="462678F5" w:rsidR="00073F6B" w:rsidRPr="00A56768" w:rsidRDefault="00073F6B" w:rsidP="008B44CB">
      <w:pPr>
        <w:rPr>
          <w:rFonts w:asciiTheme="minorHAnsi" w:hAnsiTheme="minorHAnsi" w:cstheme="minorHAnsi"/>
        </w:rPr>
      </w:pPr>
    </w:p>
    <w:sectPr w:rsidR="00073F6B" w:rsidRPr="00A56768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D54B" w14:textId="77777777" w:rsidR="00260269" w:rsidRDefault="00260269">
      <w:r>
        <w:separator/>
      </w:r>
    </w:p>
  </w:endnote>
  <w:endnote w:type="continuationSeparator" w:id="0">
    <w:p w14:paraId="1AC2851D" w14:textId="77777777" w:rsidR="00260269" w:rsidRDefault="0026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0EF8" w14:textId="77777777" w:rsidR="00260269" w:rsidRDefault="00260269">
      <w:r>
        <w:separator/>
      </w:r>
    </w:p>
  </w:footnote>
  <w:footnote w:type="continuationSeparator" w:id="0">
    <w:p w14:paraId="61C44AD2" w14:textId="77777777" w:rsidR="00260269" w:rsidRDefault="00260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C35" w14:textId="77777777" w:rsidR="00722AD4" w:rsidRDefault="00722AD4" w:rsidP="00722AD4">
    <w:pPr>
      <w:pStyle w:val="Nagwek"/>
    </w:pPr>
    <w:r>
      <w:rPr>
        <w:noProof/>
      </w:rPr>
      <w:drawing>
        <wp:inline distT="0" distB="0" distL="0" distR="0" wp14:anchorId="757147D8" wp14:editId="15DE2ACC">
          <wp:extent cx="6096000" cy="929005"/>
          <wp:effectExtent l="0" t="0" r="0" b="444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15A47E2A" w:rsidR="000B528F" w:rsidRPr="00722AD4" w:rsidRDefault="00722AD4" w:rsidP="00722AD4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071C9B5F" wp14:editId="6F813505">
          <wp:extent cx="1689735" cy="541020"/>
          <wp:effectExtent l="0" t="0" r="0" b="0"/>
          <wp:docPr id="2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</w:t>
    </w: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ADBF2C8" wp14:editId="72FDC722">
          <wp:extent cx="1960245" cy="467995"/>
          <wp:effectExtent l="0" t="0" r="0" b="0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E color pozi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61D">
      <w:rPr>
        <w:rFonts w:asciiTheme="minorHAnsi" w:eastAsia="Georgia" w:hAnsiTheme="minorHAnsi" w:cstheme="minorHAnsi"/>
        <w:iCs/>
        <w:sz w:val="16"/>
        <w:szCs w:val="16"/>
      </w:rPr>
      <w:t xml:space="preserve">Projekt </w:t>
    </w:r>
    <w:r w:rsidRPr="00E6361D">
      <w:rPr>
        <w:rFonts w:asciiTheme="minorHAnsi" w:hAnsiTheme="minorHAnsi" w:cstheme="minorHAnsi"/>
        <w:iCs/>
        <w:sz w:val="16"/>
        <w:szCs w:val="16"/>
      </w:rPr>
      <w:t xml:space="preserve">pt. “Ochrona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</w:t>
    </w:r>
    <w:proofErr w:type="spellStart"/>
    <w:r w:rsidRPr="00E6361D">
      <w:rPr>
        <w:rFonts w:asciiTheme="minorHAnsi" w:hAnsiTheme="minorHAnsi" w:cstheme="minorHAnsi"/>
        <w:iCs/>
        <w:sz w:val="16"/>
        <w:szCs w:val="16"/>
      </w:rPr>
      <w:t>zasobooszczędnej</w:t>
    </w:r>
    <w:proofErr w:type="spellEnd"/>
    <w:r w:rsidRPr="00E6361D">
      <w:rPr>
        <w:rFonts w:asciiTheme="minorHAnsi" w:hAnsiTheme="minorHAnsi" w:cstheme="minorHAnsi"/>
        <w:iCs/>
        <w:sz w:val="16"/>
        <w:szCs w:val="16"/>
      </w:rPr>
      <w:t>, innowacyjnej, konkurencyjnej i opartej na wiedzy, działania 2.5 Akwakultura świadcząca usługi środowiskowe Umowa o dofinansowanie nr 00061-6521.5-OR1400001/20/21 zawarta w dniu 12.03.2021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4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0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6"/>
  </w:num>
  <w:num w:numId="2" w16cid:durableId="565579247">
    <w:abstractNumId w:val="23"/>
  </w:num>
  <w:num w:numId="3" w16cid:durableId="7957549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0"/>
  </w:num>
  <w:num w:numId="6" w16cid:durableId="9751373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1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27"/>
  </w:num>
  <w:num w:numId="11" w16cid:durableId="823358031">
    <w:abstractNumId w:val="26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4"/>
  </w:num>
  <w:num w:numId="15" w16cid:durableId="506481430">
    <w:abstractNumId w:val="19"/>
  </w:num>
  <w:num w:numId="16" w16cid:durableId="1414008131">
    <w:abstractNumId w:val="21"/>
  </w:num>
  <w:num w:numId="17" w16cid:durableId="85542244">
    <w:abstractNumId w:val="9"/>
  </w:num>
  <w:num w:numId="18" w16cid:durableId="82074380">
    <w:abstractNumId w:val="2"/>
  </w:num>
  <w:num w:numId="19" w16cid:durableId="1728921091">
    <w:abstractNumId w:val="35"/>
  </w:num>
  <w:num w:numId="20" w16cid:durableId="163478514">
    <w:abstractNumId w:val="20"/>
  </w:num>
  <w:num w:numId="21" w16cid:durableId="1144347422">
    <w:abstractNumId w:val="7"/>
  </w:num>
  <w:num w:numId="22" w16cid:durableId="1194808503">
    <w:abstractNumId w:val="10"/>
  </w:num>
  <w:num w:numId="23" w16cid:durableId="1020862029">
    <w:abstractNumId w:val="3"/>
  </w:num>
  <w:num w:numId="24" w16cid:durableId="364254164">
    <w:abstractNumId w:val="34"/>
  </w:num>
  <w:num w:numId="25" w16cid:durableId="1752195308">
    <w:abstractNumId w:val="6"/>
  </w:num>
  <w:num w:numId="26" w16cid:durableId="93134203">
    <w:abstractNumId w:val="36"/>
  </w:num>
  <w:num w:numId="27" w16cid:durableId="862788998">
    <w:abstractNumId w:val="25"/>
  </w:num>
  <w:num w:numId="28" w16cid:durableId="1388721422">
    <w:abstractNumId w:val="17"/>
  </w:num>
  <w:num w:numId="29" w16cid:durableId="560405693">
    <w:abstractNumId w:val="14"/>
  </w:num>
  <w:num w:numId="30" w16cid:durableId="947398059">
    <w:abstractNumId w:val="13"/>
  </w:num>
  <w:num w:numId="31" w16cid:durableId="1078987618">
    <w:abstractNumId w:val="33"/>
  </w:num>
  <w:num w:numId="32" w16cid:durableId="1685670221">
    <w:abstractNumId w:val="29"/>
  </w:num>
  <w:num w:numId="33" w16cid:durableId="1041588035">
    <w:abstractNumId w:val="22"/>
  </w:num>
  <w:num w:numId="34" w16cid:durableId="1547835817">
    <w:abstractNumId w:val="12"/>
  </w:num>
  <w:num w:numId="35" w16cid:durableId="13244357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2180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09892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7938807">
    <w:abstractNumId w:val="28"/>
  </w:num>
  <w:num w:numId="39" w16cid:durableId="622659624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66D6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269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D7776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3FC1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BF9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1D7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0C0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2ABD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98D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D7E60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0388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67E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0</TotalTime>
  <Pages>4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8817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2022-07-27T10:43:00Z</cp:lastPrinted>
  <dcterms:created xsi:type="dcterms:W3CDTF">2022-10-20T11:48:00Z</dcterms:created>
  <dcterms:modified xsi:type="dcterms:W3CDTF">2022-10-20T11:48:00Z</dcterms:modified>
</cp:coreProperties>
</file>