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329D7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A329D7">
        <w:rPr>
          <w:sz w:val="24"/>
        </w:rPr>
        <w:t>Kańczuga</w:t>
      </w:r>
      <w:r w:rsidR="00007727">
        <w:rPr>
          <w:sz w:val="24"/>
        </w:rPr>
        <w:t xml:space="preserve"> dnia: </w:t>
      </w:r>
      <w:r w:rsidR="009234DD">
        <w:rPr>
          <w:sz w:val="24"/>
        </w:rPr>
        <w:t>23</w:t>
      </w:r>
      <w:r w:rsidR="00AF2137">
        <w:rPr>
          <w:sz w:val="24"/>
        </w:rPr>
        <w:t>-09</w:t>
      </w:r>
      <w:r w:rsidR="001F504B">
        <w:rPr>
          <w:sz w:val="24"/>
        </w:rPr>
        <w:t>-20</w:t>
      </w:r>
      <w:r w:rsidR="0060585A">
        <w:rPr>
          <w:sz w:val="24"/>
        </w:rPr>
        <w:t>2</w:t>
      </w:r>
      <w:r w:rsidR="009234DD">
        <w:rPr>
          <w:sz w:val="24"/>
        </w:rPr>
        <w:t>2</w:t>
      </w:r>
      <w:r w:rsidR="001F504B">
        <w:rPr>
          <w:sz w:val="24"/>
        </w:rPr>
        <w:t>r.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0585A" w:rsidRPr="0060585A">
        <w:rPr>
          <w:b/>
          <w:sz w:val="24"/>
          <w:szCs w:val="24"/>
        </w:rPr>
        <w:t>SA.270.2.</w:t>
      </w:r>
      <w:r w:rsidR="00CA51D1">
        <w:rPr>
          <w:b/>
          <w:sz w:val="24"/>
          <w:szCs w:val="24"/>
        </w:rPr>
        <w:t>5</w:t>
      </w:r>
      <w:r w:rsidR="0060585A" w:rsidRPr="0060585A">
        <w:rPr>
          <w:b/>
          <w:sz w:val="24"/>
          <w:szCs w:val="24"/>
        </w:rPr>
        <w:t>.202</w:t>
      </w:r>
      <w:r w:rsidR="009234DD">
        <w:rPr>
          <w:b/>
          <w:sz w:val="24"/>
          <w:szCs w:val="24"/>
        </w:rPr>
        <w:t>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9234DD">
        <w:rPr>
          <w:sz w:val="24"/>
          <w:szCs w:val="28"/>
        </w:rPr>
        <w:t xml:space="preserve"> podstawowym </w:t>
      </w:r>
      <w:r w:rsidR="009234DD" w:rsidRPr="009234DD">
        <w:rPr>
          <w:sz w:val="24"/>
          <w:szCs w:val="28"/>
        </w:rPr>
        <w:t xml:space="preserve"> bez negocjacji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9234DD" w:rsidP="001A56EC">
      <w:pPr>
        <w:pStyle w:val="Tekstpodstawowywcity"/>
        <w:spacing w:before="120" w:after="240"/>
        <w:ind w:firstLine="0"/>
      </w:pPr>
      <w:r w:rsidRPr="00931AEE">
        <w:rPr>
          <w:rFonts w:ascii="Calibri" w:hAnsi="Calibri" w:cs="Calibri"/>
          <w:b/>
        </w:rPr>
        <w:t xml:space="preserve">Wykonanie robót budowlanych na zadaniu </w:t>
      </w:r>
      <w:r>
        <w:rPr>
          <w:rFonts w:ascii="Calibri" w:hAnsi="Calibri" w:cs="Calibri"/>
          <w:b/>
        </w:rPr>
        <w:t>–</w:t>
      </w:r>
      <w:r w:rsidRPr="00931AE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Pr="00931AEE">
        <w:rPr>
          <w:rFonts w:ascii="Calibri" w:hAnsi="Calibri" w:cs="Calibri"/>
          <w:b/>
        </w:rPr>
        <w:t xml:space="preserve">Przebudowa </w:t>
      </w:r>
      <w:r>
        <w:rPr>
          <w:rFonts w:ascii="Calibri" w:hAnsi="Calibri" w:cs="Calibri"/>
          <w:b/>
        </w:rPr>
        <w:t>archiwum zakładowego”</w:t>
      </w:r>
    </w:p>
    <w:p w:rsidR="00AF2137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</w:t>
      </w:r>
      <w:r w:rsidR="00AF2137" w:rsidRPr="00AF2137">
        <w:rPr>
          <w:sz w:val="24"/>
          <w:szCs w:val="24"/>
        </w:rPr>
        <w:t>na podstawie art. 222 ust. 5 ustawy z dnia 11 września 2019 r. Prawo zamówień publicznych (</w:t>
      </w:r>
      <w:proofErr w:type="spellStart"/>
      <w:r w:rsidR="00AF2137" w:rsidRPr="00AF2137">
        <w:rPr>
          <w:sz w:val="24"/>
          <w:szCs w:val="24"/>
        </w:rPr>
        <w:t>Dz.U</w:t>
      </w:r>
      <w:proofErr w:type="spellEnd"/>
      <w:r w:rsidR="00AF2137" w:rsidRPr="00AF2137">
        <w:rPr>
          <w:sz w:val="24"/>
          <w:szCs w:val="24"/>
        </w:rPr>
        <w:t>. z 2019 poz. 2019 z późn. zm.) zwaną dalej „ustawą”, prze</w:t>
      </w:r>
      <w:r w:rsidR="00AF2137">
        <w:rPr>
          <w:sz w:val="24"/>
          <w:szCs w:val="24"/>
        </w:rPr>
        <w:t xml:space="preserve">kazuje </w:t>
      </w:r>
      <w:r w:rsidR="00AF2137" w:rsidRPr="00AF2137">
        <w:rPr>
          <w:sz w:val="24"/>
          <w:szCs w:val="24"/>
        </w:rPr>
        <w:t>informacje z otwarcia ofert.</w:t>
      </w:r>
    </w:p>
    <w:p w:rsidR="00CA51D1" w:rsidRDefault="00CA51D1" w:rsidP="00A80738">
      <w:pPr>
        <w:spacing w:before="120" w:after="120"/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261"/>
        <w:gridCol w:w="1417"/>
      </w:tblGrid>
      <w:tr w:rsidR="00AF2137" w:rsidRPr="009234DD" w:rsidTr="00C00005">
        <w:tc>
          <w:tcPr>
            <w:tcW w:w="0" w:type="auto"/>
            <w:shd w:val="clear" w:color="auto" w:fill="auto"/>
            <w:vAlign w:val="center"/>
          </w:tcPr>
          <w:p w:rsidR="00AF2137" w:rsidRPr="009234DD" w:rsidRDefault="00AF2137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Nr oferty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AF2137" w:rsidRPr="009234DD" w:rsidRDefault="00AF2137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 xml:space="preserve">Nazwa (firma) </w:t>
            </w:r>
          </w:p>
          <w:p w:rsidR="00AF2137" w:rsidRPr="009234DD" w:rsidRDefault="00AF2137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137" w:rsidRPr="009234DD" w:rsidRDefault="00AF2137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Cena oferty [zł]</w:t>
            </w:r>
          </w:p>
        </w:tc>
      </w:tr>
      <w:tr w:rsidR="00AF2137" w:rsidRPr="009234DD" w:rsidTr="00C00005">
        <w:tc>
          <w:tcPr>
            <w:tcW w:w="0" w:type="auto"/>
            <w:shd w:val="clear" w:color="auto" w:fill="auto"/>
            <w:vAlign w:val="center"/>
          </w:tcPr>
          <w:p w:rsidR="00AF2137" w:rsidRPr="009234DD" w:rsidRDefault="00AF2137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1</w:t>
            </w:r>
          </w:p>
        </w:tc>
        <w:tc>
          <w:tcPr>
            <w:tcW w:w="7261" w:type="dxa"/>
            <w:shd w:val="clear" w:color="auto" w:fill="auto"/>
          </w:tcPr>
          <w:p w:rsidR="00AF2137" w:rsidRPr="009234DD" w:rsidRDefault="009234DD" w:rsidP="009234DD">
            <w:pPr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 xml:space="preserve">Przedsiębiorstwo Produkcyjno Usługowo Handlowe KILBUD Barbara Bieniasz,  Krzemienica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137" w:rsidRPr="009234DD" w:rsidRDefault="009234DD" w:rsidP="009F67EF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248 260,69</w:t>
            </w:r>
          </w:p>
        </w:tc>
      </w:tr>
      <w:tr w:rsidR="00AF2137" w:rsidRPr="009234DD" w:rsidTr="00C00005">
        <w:tc>
          <w:tcPr>
            <w:tcW w:w="0" w:type="auto"/>
            <w:shd w:val="clear" w:color="auto" w:fill="auto"/>
            <w:vAlign w:val="center"/>
          </w:tcPr>
          <w:p w:rsidR="00AF2137" w:rsidRPr="009234DD" w:rsidRDefault="00AF2137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2</w:t>
            </w:r>
          </w:p>
        </w:tc>
        <w:tc>
          <w:tcPr>
            <w:tcW w:w="7261" w:type="dxa"/>
            <w:shd w:val="clear" w:color="auto" w:fill="auto"/>
          </w:tcPr>
          <w:p w:rsidR="00AF2137" w:rsidRPr="009234DD" w:rsidRDefault="00AF2137" w:rsidP="009234DD">
            <w:pPr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 xml:space="preserve">Usługi Remontowo-Budowlane Grzegorz Pacuła, Tuczempy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137" w:rsidRPr="009234DD" w:rsidRDefault="009234DD" w:rsidP="009F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244 493,95</w:t>
            </w:r>
          </w:p>
        </w:tc>
      </w:tr>
      <w:tr w:rsidR="009234DD" w:rsidRPr="009234DD" w:rsidTr="00C00005">
        <w:tc>
          <w:tcPr>
            <w:tcW w:w="0" w:type="auto"/>
            <w:shd w:val="clear" w:color="auto" w:fill="auto"/>
            <w:vAlign w:val="center"/>
          </w:tcPr>
          <w:p w:rsidR="009234DD" w:rsidRPr="009234DD" w:rsidRDefault="009234DD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3</w:t>
            </w:r>
          </w:p>
        </w:tc>
        <w:tc>
          <w:tcPr>
            <w:tcW w:w="7261" w:type="dxa"/>
            <w:shd w:val="clear" w:color="auto" w:fill="auto"/>
          </w:tcPr>
          <w:p w:rsidR="009234DD" w:rsidRPr="009234DD" w:rsidRDefault="009234DD" w:rsidP="009234DD">
            <w:pPr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Firma Budowlano-Remontowa BALBUD</w:t>
            </w:r>
          </w:p>
          <w:p w:rsidR="009234DD" w:rsidRPr="009234DD" w:rsidRDefault="009234DD" w:rsidP="009234DD">
            <w:pPr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Bogusław Balicki   Jarosław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4DD" w:rsidRPr="009234DD" w:rsidRDefault="009234DD" w:rsidP="009F67EF">
            <w:pPr>
              <w:jc w:val="center"/>
              <w:rPr>
                <w:sz w:val="24"/>
                <w:szCs w:val="24"/>
              </w:rPr>
            </w:pPr>
            <w:r w:rsidRPr="009234DD">
              <w:rPr>
                <w:bCs/>
                <w:sz w:val="24"/>
                <w:szCs w:val="24"/>
              </w:rPr>
              <w:t xml:space="preserve">197 </w:t>
            </w:r>
            <w:r w:rsidRPr="009234DD">
              <w:rPr>
                <w:bCs/>
                <w:sz w:val="24"/>
                <w:szCs w:val="24"/>
              </w:rPr>
              <w:t xml:space="preserve">259,15 </w:t>
            </w:r>
          </w:p>
        </w:tc>
      </w:tr>
      <w:tr w:rsidR="00AF2137" w:rsidRPr="009234DD" w:rsidTr="00C00005">
        <w:tc>
          <w:tcPr>
            <w:tcW w:w="0" w:type="auto"/>
            <w:shd w:val="clear" w:color="auto" w:fill="auto"/>
            <w:vAlign w:val="center"/>
          </w:tcPr>
          <w:p w:rsidR="00AF2137" w:rsidRPr="009234DD" w:rsidRDefault="009234DD" w:rsidP="00416116">
            <w:pPr>
              <w:jc w:val="center"/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>4</w:t>
            </w:r>
          </w:p>
        </w:tc>
        <w:tc>
          <w:tcPr>
            <w:tcW w:w="7261" w:type="dxa"/>
            <w:shd w:val="clear" w:color="auto" w:fill="auto"/>
          </w:tcPr>
          <w:p w:rsidR="00AF2137" w:rsidRPr="009234DD" w:rsidRDefault="009234DD" w:rsidP="009234DD">
            <w:pPr>
              <w:rPr>
                <w:sz w:val="24"/>
                <w:szCs w:val="24"/>
              </w:rPr>
            </w:pPr>
            <w:r w:rsidRPr="009234DD">
              <w:rPr>
                <w:sz w:val="24"/>
                <w:szCs w:val="24"/>
              </w:rPr>
              <w:t xml:space="preserve">Łukasz Korytko EL-PER Wola Węgierska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137" w:rsidRPr="009234DD" w:rsidRDefault="009234DD" w:rsidP="009F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149 489,00</w:t>
            </w:r>
          </w:p>
        </w:tc>
      </w:tr>
    </w:tbl>
    <w:p w:rsidR="0069085C" w:rsidRPr="00CA51D1" w:rsidRDefault="00CA51D1" w:rsidP="00A80738">
      <w:pPr>
        <w:spacing w:before="120" w:after="120"/>
        <w:jc w:val="both"/>
      </w:pPr>
      <w:r w:rsidRPr="00CA51D1">
        <w:t>Oryginał podpisał Nadleśniczy Nadleśnictwa Kańczuga Tadeusz Ogonowski</w:t>
      </w:r>
    </w:p>
    <w:p w:rsidR="00A80738" w:rsidRDefault="00A80738" w:rsidP="00A80738">
      <w:pPr>
        <w:jc w:val="right"/>
        <w:rPr>
          <w:sz w:val="24"/>
        </w:rPr>
      </w:pPr>
    </w:p>
    <w:sectPr w:rsidR="00A80738" w:rsidSect="001A5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AA" w:rsidRDefault="008330AA">
      <w:r>
        <w:separator/>
      </w:r>
    </w:p>
  </w:endnote>
  <w:endnote w:type="continuationSeparator" w:id="0">
    <w:p w:rsidR="008330AA" w:rsidRDefault="008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2BA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AA" w:rsidRDefault="008330AA">
      <w:r>
        <w:separator/>
      </w:r>
    </w:p>
  </w:footnote>
  <w:footnote w:type="continuationSeparator" w:id="0">
    <w:p w:rsidR="008330AA" w:rsidRDefault="0083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7" w:rsidRDefault="00A32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7" w:rsidRDefault="00A32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7" w:rsidRDefault="00A32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E8"/>
    <w:rsid w:val="00007727"/>
    <w:rsid w:val="00012BA8"/>
    <w:rsid w:val="00017720"/>
    <w:rsid w:val="00035488"/>
    <w:rsid w:val="000D7F25"/>
    <w:rsid w:val="000E00E5"/>
    <w:rsid w:val="001236E5"/>
    <w:rsid w:val="00126A75"/>
    <w:rsid w:val="00142175"/>
    <w:rsid w:val="00173B20"/>
    <w:rsid w:val="001A56EC"/>
    <w:rsid w:val="001C69FF"/>
    <w:rsid w:val="001F504B"/>
    <w:rsid w:val="00216614"/>
    <w:rsid w:val="0023318D"/>
    <w:rsid w:val="00322DDF"/>
    <w:rsid w:val="00371BDA"/>
    <w:rsid w:val="003D72FD"/>
    <w:rsid w:val="003E7A91"/>
    <w:rsid w:val="00416116"/>
    <w:rsid w:val="00423179"/>
    <w:rsid w:val="00470B0A"/>
    <w:rsid w:val="004846A8"/>
    <w:rsid w:val="00490DC0"/>
    <w:rsid w:val="00493F8C"/>
    <w:rsid w:val="004A47C5"/>
    <w:rsid w:val="004C2E40"/>
    <w:rsid w:val="004C7E9B"/>
    <w:rsid w:val="005B5EB2"/>
    <w:rsid w:val="005D5CCD"/>
    <w:rsid w:val="005F0929"/>
    <w:rsid w:val="0060585A"/>
    <w:rsid w:val="0069085C"/>
    <w:rsid w:val="006D41B3"/>
    <w:rsid w:val="007A0E89"/>
    <w:rsid w:val="007A2F2B"/>
    <w:rsid w:val="007D676B"/>
    <w:rsid w:val="007F0E99"/>
    <w:rsid w:val="008330AA"/>
    <w:rsid w:val="00843263"/>
    <w:rsid w:val="008551F7"/>
    <w:rsid w:val="00861E75"/>
    <w:rsid w:val="008D5924"/>
    <w:rsid w:val="009234DD"/>
    <w:rsid w:val="009471AA"/>
    <w:rsid w:val="00951356"/>
    <w:rsid w:val="00985EE8"/>
    <w:rsid w:val="009C2424"/>
    <w:rsid w:val="009D19BD"/>
    <w:rsid w:val="009F189D"/>
    <w:rsid w:val="009F67EF"/>
    <w:rsid w:val="00A05DB6"/>
    <w:rsid w:val="00A329D7"/>
    <w:rsid w:val="00A80738"/>
    <w:rsid w:val="00AA02D7"/>
    <w:rsid w:val="00AC5282"/>
    <w:rsid w:val="00AF2137"/>
    <w:rsid w:val="00B10241"/>
    <w:rsid w:val="00B30047"/>
    <w:rsid w:val="00B640A0"/>
    <w:rsid w:val="00B66B59"/>
    <w:rsid w:val="00B93597"/>
    <w:rsid w:val="00BF2702"/>
    <w:rsid w:val="00C00005"/>
    <w:rsid w:val="00C236D3"/>
    <w:rsid w:val="00C659E2"/>
    <w:rsid w:val="00C8535F"/>
    <w:rsid w:val="00CA51D1"/>
    <w:rsid w:val="00CB0802"/>
    <w:rsid w:val="00D067DB"/>
    <w:rsid w:val="00D1401E"/>
    <w:rsid w:val="00D37004"/>
    <w:rsid w:val="00D7128F"/>
    <w:rsid w:val="00DB13A0"/>
    <w:rsid w:val="00DC1005"/>
    <w:rsid w:val="00DD493D"/>
    <w:rsid w:val="00EA3476"/>
    <w:rsid w:val="00EE42E9"/>
    <w:rsid w:val="00F43795"/>
    <w:rsid w:val="00F95C33"/>
    <w:rsid w:val="00FC384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F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F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TO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Tompalski</dc:creator>
  <cp:lastModifiedBy>Grzegorz Tompalski - Nadleśnictwo Kańczuga</cp:lastModifiedBy>
  <cp:revision>14</cp:revision>
  <cp:lastPrinted>2021-09-06T09:44:00Z</cp:lastPrinted>
  <dcterms:created xsi:type="dcterms:W3CDTF">2019-07-29T08:31:00Z</dcterms:created>
  <dcterms:modified xsi:type="dcterms:W3CDTF">2022-09-23T09:38:00Z</dcterms:modified>
</cp:coreProperties>
</file>