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880C8A8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444D69">
        <w:rPr>
          <w:rFonts w:ascii="Adagio_Slab" w:hAnsi="Adagio_Slab"/>
          <w:sz w:val="20"/>
          <w:szCs w:val="20"/>
        </w:rPr>
        <w:t>20.10.</w:t>
      </w:r>
      <w:r w:rsidR="00973229" w:rsidRPr="00FF686F">
        <w:rPr>
          <w:rFonts w:ascii="Adagio_Slab" w:hAnsi="Adagio_Slab"/>
          <w:sz w:val="20"/>
          <w:szCs w:val="20"/>
        </w:rPr>
        <w:t>2022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20F795C1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444D69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40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0AF05435" w14:textId="5BC8494A" w:rsidR="00D7658A" w:rsidRPr="00D749E1" w:rsidRDefault="006C4547" w:rsidP="00D749E1">
      <w:pPr>
        <w:spacing w:after="0"/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Start w:id="1" w:name="_Hlk76727330"/>
      <w:bookmarkEnd w:id="0"/>
      <w:r w:rsidR="00D7658A" w:rsidRPr="00D749E1">
        <w:rPr>
          <w:rFonts w:ascii="Adagio_Slab" w:eastAsia="Times New Roman" w:hAnsi="Adagio_Slab" w:cs="Arial"/>
          <w:b/>
          <w:color w:val="0000FF"/>
          <w:sz w:val="20"/>
          <w:szCs w:val="20"/>
        </w:rPr>
        <w:t>Dostawa sprzętu komputerowego dla Wydziału Mechanicznego Energetyki i Lotnictwa Politechniki Warszawskiej</w:t>
      </w:r>
    </w:p>
    <w:bookmarkEnd w:id="1"/>
    <w:p w14:paraId="40DB3BD6" w14:textId="77777777" w:rsidR="00D7658A" w:rsidRPr="00D7658A" w:rsidRDefault="00D7658A" w:rsidP="00D749E1">
      <w:pPr>
        <w:spacing w:after="0" w:line="240" w:lineRule="auto"/>
        <w:rPr>
          <w:rFonts w:ascii="Adagio_Slab" w:eastAsia="Times New Roman" w:hAnsi="Adagio_Slab" w:cs="Arial"/>
          <w:b/>
          <w:color w:val="0000FF"/>
          <w:sz w:val="24"/>
          <w:szCs w:val="24"/>
        </w:rPr>
      </w:pPr>
    </w:p>
    <w:p w14:paraId="5ECC9A90" w14:textId="35935EA1" w:rsidR="00776F43" w:rsidRPr="00FF686F" w:rsidRDefault="00776F43" w:rsidP="00D749E1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4BADA545" w:rsidR="00AD21EC" w:rsidRDefault="00AD21EC" w:rsidP="00D749E1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444D69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87.874,54</w:t>
      </w:r>
      <w:r w:rsidR="00DC24A3" w:rsidRPr="00097450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 w:rsidR="00D749E1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, w tym: </w:t>
      </w:r>
    </w:p>
    <w:p w14:paraId="3565BEEE" w14:textId="77777777" w:rsidR="00097450" w:rsidRDefault="00097450" w:rsidP="00D749E1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3E42291F" w14:textId="5695C136" w:rsidR="00D749E1" w:rsidRDefault="00D749E1" w:rsidP="00D749E1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Część 1 : </w:t>
      </w:r>
      <w:r w:rsidR="00097450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12.</w:t>
      </w:r>
      <w:r w:rsidR="00444D6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195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,00 netto </w:t>
      </w:r>
    </w:p>
    <w:p w14:paraId="2B12987B" w14:textId="01851719" w:rsidR="00D749E1" w:rsidRPr="00FF686F" w:rsidRDefault="00D749E1" w:rsidP="00D749E1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Część 2 : </w:t>
      </w:r>
      <w:r w:rsidR="00097450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 </w:t>
      </w:r>
      <w:r w:rsidR="00444D6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2.126,02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netto </w:t>
      </w:r>
    </w:p>
    <w:p w14:paraId="3028D97A" w14:textId="26789568" w:rsidR="00D749E1" w:rsidRPr="00FF686F" w:rsidRDefault="00D749E1" w:rsidP="00D749E1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Część 3 : </w:t>
      </w:r>
      <w:r w:rsidR="00097450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444D6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4.400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,00 netto </w:t>
      </w:r>
    </w:p>
    <w:p w14:paraId="4D432C44" w14:textId="410CB9FF" w:rsidR="00D749E1" w:rsidRPr="00FF686F" w:rsidRDefault="00D749E1" w:rsidP="00D749E1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Część 4 : </w:t>
      </w:r>
      <w:r w:rsidR="00097450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444D6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12.400,00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netto </w:t>
      </w:r>
    </w:p>
    <w:p w14:paraId="6883B80E" w14:textId="50CD494F" w:rsidR="00D749E1" w:rsidRDefault="00D749E1" w:rsidP="00D749E1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Część 5 : </w:t>
      </w:r>
      <w:r w:rsidR="00097450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  </w:t>
      </w:r>
      <w:r w:rsidR="00444D6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582,79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netto </w:t>
      </w:r>
    </w:p>
    <w:p w14:paraId="2219CEDE" w14:textId="5EBACB66" w:rsidR="00D749E1" w:rsidRDefault="00D749E1" w:rsidP="00D749E1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Część 6 : </w:t>
      </w:r>
      <w:r w:rsidR="00097450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  </w:t>
      </w:r>
      <w:r w:rsidR="00444D6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10.000,00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netto </w:t>
      </w:r>
    </w:p>
    <w:p w14:paraId="4407BB73" w14:textId="667239E2" w:rsidR="00027846" w:rsidRDefault="00027846" w:rsidP="00027846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Część 7 : </w:t>
      </w:r>
      <w:r w:rsidR="00097450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  </w:t>
      </w:r>
      <w:r w:rsidR="00444D6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23.170,73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netto </w:t>
      </w:r>
    </w:p>
    <w:p w14:paraId="34FC13BB" w14:textId="7D3A764A" w:rsidR="00027846" w:rsidRPr="00FF686F" w:rsidRDefault="00027846" w:rsidP="00027846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Część 8 : </w:t>
      </w:r>
      <w:r w:rsidR="00097450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  </w:t>
      </w:r>
      <w:r w:rsidR="00444D6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12.000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,00 netto </w:t>
      </w:r>
    </w:p>
    <w:p w14:paraId="1EADD374" w14:textId="41F173C8" w:rsidR="00027846" w:rsidRPr="00FF686F" w:rsidRDefault="00027846" w:rsidP="00027846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Część 9 : </w:t>
      </w:r>
      <w:r w:rsidR="00097450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  </w:t>
      </w:r>
      <w:r w:rsidR="00444D6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5.000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,00 netto </w:t>
      </w:r>
    </w:p>
    <w:p w14:paraId="5C179C7E" w14:textId="681E6AD4" w:rsidR="00027846" w:rsidRDefault="00027846" w:rsidP="00027846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Część 10 : </w:t>
      </w:r>
      <w:r w:rsidR="00097450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444D6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6.000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,00 netto </w:t>
      </w:r>
    </w:p>
    <w:p w14:paraId="4C72CA23" w14:textId="5F9EA9A0" w:rsidR="00027846" w:rsidRPr="00FF686F" w:rsidRDefault="00444D69" w:rsidP="00027846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3D40EACB" w14:textId="4ABA0682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9F515F6" w14:textId="4A5864CB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C1FA546" w14:textId="25144CFE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F30A1E" w14:textId="5DD800A8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B7687BD" w14:textId="368EC0B3" w:rsidR="00FF686F" w:rsidRDefault="00BE5E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noProof/>
        </w:rPr>
        <w:t xml:space="preserve"> </w:t>
      </w:r>
      <w:r w:rsidR="00FF686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</w:t>
      </w:r>
    </w:p>
    <w:sectPr w:rsidR="00FF686F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7AAD" w14:textId="77777777" w:rsidR="00FC7815" w:rsidRDefault="00FC7815" w:rsidP="00300F57">
      <w:pPr>
        <w:spacing w:after="0" w:line="240" w:lineRule="auto"/>
      </w:pPr>
      <w:r>
        <w:separator/>
      </w:r>
    </w:p>
  </w:endnote>
  <w:endnote w:type="continuationSeparator" w:id="0">
    <w:p w14:paraId="09BF44C5" w14:textId="77777777" w:rsidR="00FC7815" w:rsidRDefault="00FC7815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C077" w14:textId="77777777" w:rsidR="00FC7815" w:rsidRDefault="00FC7815" w:rsidP="00300F57">
      <w:pPr>
        <w:spacing w:after="0" w:line="240" w:lineRule="auto"/>
      </w:pPr>
      <w:r>
        <w:separator/>
      </w:r>
    </w:p>
  </w:footnote>
  <w:footnote w:type="continuationSeparator" w:id="0">
    <w:p w14:paraId="0DF2FD7F" w14:textId="77777777" w:rsidR="00FC7815" w:rsidRDefault="00FC7815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4D69"/>
    <w:rsid w:val="004457B6"/>
    <w:rsid w:val="0046364C"/>
    <w:rsid w:val="004C4559"/>
    <w:rsid w:val="005131F6"/>
    <w:rsid w:val="00515C79"/>
    <w:rsid w:val="0053019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C24A3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C1B29"/>
    <w:rsid w:val="00FC7815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2022-09-20T08:21:00Z</cp:lastPrinted>
  <dcterms:created xsi:type="dcterms:W3CDTF">2022-09-20T08:21:00Z</dcterms:created>
  <dcterms:modified xsi:type="dcterms:W3CDTF">2022-09-20T08:21:00Z</dcterms:modified>
</cp:coreProperties>
</file>