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8178D56" w:rsidR="00055D5A" w:rsidRPr="005A2B16" w:rsidRDefault="00200A40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Cs w:val="24"/>
          <w:lang w:eastAsia="en-US"/>
        </w:rPr>
        <w:t>20</w:t>
      </w:r>
      <w:r w:rsidR="00055D5A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NS/</w:t>
      </w:r>
      <w:r w:rsidR="00D83DB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="00055D5A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20</w:t>
      </w:r>
      <w:r w:rsidR="00055D5A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D1117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0E03277F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311F81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D84D13E" w14:textId="77777777" w:rsidR="007330F6" w:rsidRPr="007330F6" w:rsidRDefault="007330F6" w:rsidP="007330F6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  <w:u w:val="single"/>
        </w:rPr>
      </w:pPr>
      <w:r w:rsidRPr="007330F6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</w:t>
      </w:r>
      <w:r w:rsidRPr="007330F6">
        <w:rPr>
          <w:rFonts w:asciiTheme="minorHAnsi" w:hAnsiTheme="minorHAnsi" w:cs="Tahoma"/>
          <w:b/>
          <w:bCs/>
          <w:kern w:val="3"/>
          <w:sz w:val="24"/>
          <w:szCs w:val="24"/>
          <w:u w:val="single"/>
        </w:rPr>
        <w:t>podmiotu udostępniającego zasoby</w:t>
      </w:r>
    </w:p>
    <w:p w14:paraId="0D4D00B2" w14:textId="77777777" w:rsidR="0002360B" w:rsidRPr="007330F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205B7E" w14:textId="5D3B94FA" w:rsidR="0002360B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D136591" w14:textId="77777777" w:rsidR="0002360B" w:rsidRPr="005A2B16" w:rsidRDefault="0002360B" w:rsidP="0002360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C2C288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51B3CAE" w14:textId="77777777" w:rsidR="0002360B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0F381D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</w:p>
    <w:p w14:paraId="18C878B6" w14:textId="77777777" w:rsidR="0002360B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9F86195" w14:textId="77777777" w:rsidR="007330F6" w:rsidRPr="004D20F9" w:rsidRDefault="007330F6" w:rsidP="007330F6">
      <w:pPr>
        <w:spacing w:after="120" w:line="259" w:lineRule="auto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4D20F9">
        <w:rPr>
          <w:rFonts w:asciiTheme="minorHAnsi" w:hAnsiTheme="minorHAnsi" w:cs="Tahoma"/>
          <w:b/>
          <w:bCs/>
          <w:kern w:val="3"/>
          <w:sz w:val="22"/>
          <w:szCs w:val="24"/>
          <w:shd w:val="clear" w:color="auto" w:fill="CCCCCC" w:themeFill="text2" w:themeFillTint="66"/>
        </w:rPr>
        <w:t>Dane podmiotu udostępniającego zasoby:</w:t>
      </w:r>
    </w:p>
    <w:p w14:paraId="668626EA" w14:textId="77777777" w:rsidR="0002360B" w:rsidRDefault="0002360B" w:rsidP="0002360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438FD28C" w14:textId="77777777" w:rsidR="0002360B" w:rsidRDefault="0002360B" w:rsidP="0002360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7F8D2224" w14:textId="77777777" w:rsidR="0002360B" w:rsidRDefault="0002360B" w:rsidP="0002360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196734" w:rsidRDefault="0002360B" w:rsidP="0002360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27FD563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p w14:paraId="5D2A166C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14:paraId="719E65D9" w14:textId="77777777" w:rsidTr="00615D9C">
        <w:tc>
          <w:tcPr>
            <w:tcW w:w="562" w:type="dxa"/>
          </w:tcPr>
          <w:p w14:paraId="32AB16CF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2360B" w14:paraId="13719047" w14:textId="77777777" w:rsidTr="00615D9C">
        <w:tc>
          <w:tcPr>
            <w:tcW w:w="562" w:type="dxa"/>
          </w:tcPr>
          <w:p w14:paraId="64B617B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8B79D78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7720D8F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4230437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097F315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0554CD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459A58C6" w:rsidR="0060381B" w:rsidRPr="00311F81" w:rsidRDefault="00055D5A" w:rsidP="00D83DB5">
      <w:pPr>
        <w:pStyle w:val="Standard"/>
        <w:rPr>
          <w:rFonts w:asciiTheme="minorHAnsi" w:hAnsiTheme="minorHAnsi" w:cs="Tahoma"/>
          <w:color w:val="000000"/>
          <w:sz w:val="20"/>
          <w:szCs w:val="20"/>
        </w:rPr>
      </w:pP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na: </w:t>
      </w:r>
      <w:bookmarkStart w:id="0" w:name="_Hlk114034391"/>
      <w:r w:rsidR="00311F81" w:rsidRPr="00311F81">
        <w:rPr>
          <w:rFonts w:asciiTheme="minorHAnsi" w:eastAsia="Calibri" w:hAnsiTheme="minorHAnsi"/>
          <w:color w:val="000000"/>
          <w:sz w:val="20"/>
          <w:szCs w:val="20"/>
          <w:lang w:eastAsia="en-US"/>
        </w:rPr>
        <w:t>„</w:t>
      </w:r>
      <w:r w:rsidR="00311F81" w:rsidRPr="00311F81">
        <w:rPr>
          <w:rFonts w:asciiTheme="minorHAnsi" w:hAnsiTheme="minorHAnsi" w:cstheme="minorHAnsi"/>
          <w:b/>
          <w:bCs/>
          <w:sz w:val="20"/>
          <w:szCs w:val="20"/>
        </w:rPr>
        <w:t>Usługę koszenia płodów rolnych kombajnem zbożowym dla Sieć Badawcza Łukasiewicz-Instytutu Nowych Syntez</w:t>
      </w:r>
      <w:bookmarkStart w:id="1" w:name="_GoBack"/>
      <w:bookmarkEnd w:id="1"/>
      <w:r w:rsidR="00311F81" w:rsidRPr="00311F81">
        <w:rPr>
          <w:rFonts w:asciiTheme="minorHAnsi" w:hAnsiTheme="minorHAnsi" w:cstheme="minorHAnsi"/>
          <w:b/>
          <w:bCs/>
          <w:sz w:val="20"/>
          <w:szCs w:val="20"/>
        </w:rPr>
        <w:t xml:space="preserve">, Znak: </w:t>
      </w:r>
      <w:r w:rsidR="00311F81" w:rsidRPr="00311F81">
        <w:rPr>
          <w:rFonts w:asciiTheme="minorHAnsi" w:eastAsia="Calibri" w:hAnsiTheme="minorHAnsi"/>
          <w:b/>
          <w:bCs/>
          <w:sz w:val="20"/>
          <w:szCs w:val="20"/>
          <w:lang w:eastAsia="en-US"/>
        </w:rPr>
        <w:t>INS/BPR –</w:t>
      </w:r>
      <w:r w:rsidR="00200A40">
        <w:rPr>
          <w:rFonts w:asciiTheme="minorHAnsi" w:eastAsia="Calibri" w:hAnsiTheme="minorHAnsi"/>
          <w:b/>
          <w:bCs/>
          <w:sz w:val="20"/>
          <w:szCs w:val="20"/>
          <w:lang w:eastAsia="en-US"/>
        </w:rPr>
        <w:t>20</w:t>
      </w:r>
      <w:r w:rsidR="00311F81" w:rsidRPr="00311F81">
        <w:rPr>
          <w:rFonts w:asciiTheme="minorHAnsi" w:eastAsia="Calibri" w:hAnsiTheme="minorHAnsi"/>
          <w:b/>
          <w:bCs/>
          <w:sz w:val="20"/>
          <w:szCs w:val="20"/>
          <w:lang w:eastAsia="en-US"/>
        </w:rPr>
        <w:t>/2023,</w:t>
      </w:r>
      <w:bookmarkEnd w:id="0"/>
      <w:r w:rsidR="0060381B" w:rsidRPr="00311F81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334C1FB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19BA4857" w:rsidR="00055D5A" w:rsidRPr="0002360B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2360B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</w:t>
      </w:r>
      <w:r w:rsidR="006D1117"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>oraz art. 109 ust. 1 pkt 8 i 10 ustawy Prawo zamówień publicznych)</w:t>
      </w:r>
      <w:r w:rsidRPr="0002360B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48E3B907" w14:textId="35247448" w:rsidR="00850697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</w:t>
      </w:r>
      <w:r w:rsidR="007330F6">
        <w:rPr>
          <w:rFonts w:asciiTheme="minorHAnsi" w:hAnsiTheme="minorHAnsi" w:cs="Tahoma"/>
          <w:bCs/>
          <w:color w:val="000000"/>
          <w:kern w:val="3"/>
          <w:szCs w:val="24"/>
        </w:rPr>
        <w:t xml:space="preserve">podmiot udostępniający zasoby 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>spełnia warunki udziału w postępowaniu określone przez Zamawiającego w</w:t>
      </w:r>
      <w:r w:rsidR="00850697">
        <w:rPr>
          <w:rFonts w:asciiTheme="minorHAnsi" w:hAnsiTheme="minorHAnsi" w:cs="Tahoma"/>
          <w:bCs/>
          <w:color w:val="000000"/>
          <w:kern w:val="3"/>
          <w:szCs w:val="24"/>
        </w:rPr>
        <w:t xml:space="preserve"> pkt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62931A6A" w14:textId="77777777" w:rsidR="00850697" w:rsidRDefault="00850697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08ACFDF8" w14:textId="65C02EEB" w:rsidR="005E18BA" w:rsidRDefault="00850697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.2.4.</w:t>
      </w:r>
    </w:p>
    <w:p w14:paraId="379A60E4" w14:textId="77777777" w:rsidR="00850697" w:rsidRPr="0037682C" w:rsidRDefault="00850697" w:rsidP="00850697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bCs/>
        </w:rPr>
      </w:pPr>
      <w:r w:rsidRPr="0037682C">
        <w:rPr>
          <w:rFonts w:asciiTheme="minorHAnsi" w:eastAsiaTheme="minorHAnsi" w:hAnsiTheme="minorHAnsi" w:cs="CIDFont+F1"/>
          <w:lang w:eastAsia="en-US"/>
        </w:rPr>
        <w:t>dysponuje</w:t>
      </w:r>
      <w:r w:rsidRPr="0037682C">
        <w:rPr>
          <w:rFonts w:asciiTheme="minorHAnsi" w:hAnsiTheme="minorHAnsi" w:cstheme="minorHAnsi"/>
          <w:bCs/>
        </w:rPr>
        <w:t xml:space="preserve"> kombajnem, który: wyposażony jest w system tworzący mapę plonowania,  minimalna długość przyrządu żniwnego </w:t>
      </w:r>
      <w:r>
        <w:rPr>
          <w:rFonts w:asciiTheme="minorHAnsi" w:hAnsiTheme="minorHAnsi" w:cstheme="minorHAnsi"/>
          <w:bCs/>
        </w:rPr>
        <w:t xml:space="preserve">musi </w:t>
      </w:r>
      <w:r w:rsidRPr="0037682C">
        <w:rPr>
          <w:rFonts w:asciiTheme="minorHAnsi" w:hAnsiTheme="minorHAnsi" w:cstheme="minorHAnsi"/>
          <w:bCs/>
        </w:rPr>
        <w:t>wynosi</w:t>
      </w:r>
      <w:r>
        <w:rPr>
          <w:rFonts w:asciiTheme="minorHAnsi" w:hAnsiTheme="minorHAnsi" w:cstheme="minorHAnsi"/>
          <w:bCs/>
        </w:rPr>
        <w:t>ć</w:t>
      </w:r>
      <w:r w:rsidRPr="0037682C">
        <w:rPr>
          <w:rFonts w:asciiTheme="minorHAnsi" w:hAnsiTheme="minorHAnsi" w:cstheme="minorHAnsi"/>
          <w:bCs/>
        </w:rPr>
        <w:t xml:space="preserve"> 6m (nie dotyczy koszenia Kukurydzy), minimalna ilość zbieranych rzędów w przystawce do kukurydzy </w:t>
      </w:r>
      <w:r>
        <w:rPr>
          <w:rFonts w:asciiTheme="minorHAnsi" w:hAnsiTheme="minorHAnsi" w:cstheme="minorHAnsi"/>
          <w:bCs/>
        </w:rPr>
        <w:t>musi wynosić</w:t>
      </w:r>
      <w:r w:rsidRPr="0037682C">
        <w:rPr>
          <w:rFonts w:asciiTheme="minorHAnsi" w:hAnsiTheme="minorHAnsi" w:cstheme="minorHAnsi"/>
          <w:bCs/>
        </w:rPr>
        <w:t xml:space="preserve"> 6 rzędów. Kombajn zbożowy </w:t>
      </w:r>
      <w:r>
        <w:rPr>
          <w:rFonts w:asciiTheme="minorHAnsi" w:hAnsiTheme="minorHAnsi" w:cstheme="minorHAnsi"/>
          <w:bCs/>
        </w:rPr>
        <w:t xml:space="preserve">musi być </w:t>
      </w:r>
      <w:r w:rsidRPr="0037682C">
        <w:rPr>
          <w:rFonts w:asciiTheme="minorHAnsi" w:hAnsiTheme="minorHAnsi" w:cstheme="minorHAnsi"/>
          <w:bCs/>
        </w:rPr>
        <w:t>wyposażony</w:t>
      </w:r>
      <w:r>
        <w:rPr>
          <w:rFonts w:asciiTheme="minorHAnsi" w:hAnsiTheme="minorHAnsi" w:cstheme="minorHAnsi"/>
          <w:bCs/>
        </w:rPr>
        <w:t xml:space="preserve"> </w:t>
      </w:r>
      <w:r w:rsidRPr="0037682C">
        <w:rPr>
          <w:rFonts w:asciiTheme="minorHAnsi" w:hAnsiTheme="minorHAnsi" w:cstheme="minorHAnsi"/>
          <w:bCs/>
        </w:rPr>
        <w:t xml:space="preserve"> w niezbędne wyposażenie do płynnego, szybkiego i dobrej jakości zbioru,</w:t>
      </w:r>
      <w:r>
        <w:rPr>
          <w:rFonts w:asciiTheme="minorHAnsi" w:hAnsiTheme="minorHAnsi" w:cstheme="minorHAnsi"/>
          <w:bCs/>
        </w:rPr>
        <w:t xml:space="preserve"> oraz </w:t>
      </w:r>
    </w:p>
    <w:p w14:paraId="3883DFDF" w14:textId="77777777" w:rsidR="00850697" w:rsidRPr="0037682C" w:rsidRDefault="00850697" w:rsidP="00850697">
      <w:pPr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</w:p>
    <w:p w14:paraId="18D4D274" w14:textId="43CEF9DD" w:rsidR="00850697" w:rsidRDefault="00850697" w:rsidP="00850697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>
        <w:rPr>
          <w:rFonts w:asciiTheme="minorHAnsi" w:hAnsiTheme="minorHAnsi" w:cstheme="minorHAnsi"/>
          <w:bCs/>
        </w:rPr>
        <w:t xml:space="preserve">- dysponuje osobą posiadającą odpowiednie kwalifikacje, doświadczenie skierowaną do realizacji zamówienia niezalenie od rodzaju podstawy do dysponowania tą osobą,  tj. </w:t>
      </w:r>
      <w:r w:rsidRPr="0037682C">
        <w:rPr>
          <w:rFonts w:asciiTheme="minorHAnsi" w:hAnsiTheme="minorHAnsi" w:cstheme="minorHAnsi"/>
          <w:bCs/>
        </w:rPr>
        <w:t>operator</w:t>
      </w:r>
      <w:r>
        <w:rPr>
          <w:rFonts w:asciiTheme="minorHAnsi" w:hAnsiTheme="minorHAnsi" w:cstheme="minorHAnsi"/>
          <w:bCs/>
        </w:rPr>
        <w:t>em</w:t>
      </w:r>
      <w:r w:rsidRPr="0037682C">
        <w:rPr>
          <w:rFonts w:asciiTheme="minorHAnsi" w:hAnsiTheme="minorHAnsi" w:cstheme="minorHAnsi"/>
          <w:bCs/>
        </w:rPr>
        <w:t xml:space="preserve"> kombajnu</w:t>
      </w:r>
      <w:r>
        <w:rPr>
          <w:rFonts w:asciiTheme="minorHAnsi" w:hAnsiTheme="minorHAnsi" w:cstheme="minorHAnsi"/>
          <w:bCs/>
        </w:rPr>
        <w:t xml:space="preserve">, który </w:t>
      </w:r>
      <w:r w:rsidRPr="0037682C">
        <w:rPr>
          <w:rFonts w:asciiTheme="minorHAnsi" w:hAnsiTheme="minorHAnsi" w:cstheme="minorHAnsi"/>
          <w:bCs/>
        </w:rPr>
        <w:t xml:space="preserve"> ma przepracowane przynajmniej 3 sezony jako operator kombajnu zbożowego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123D"/>
    <w:multiLevelType w:val="hybridMultilevel"/>
    <w:tmpl w:val="B090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53EB"/>
    <w:multiLevelType w:val="hybridMultilevel"/>
    <w:tmpl w:val="6632F808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9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2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4"/>
  </w:num>
  <w:num w:numId="14">
    <w:abstractNumId w:val="6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0B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0F61B0"/>
    <w:rsid w:val="001064D1"/>
    <w:rsid w:val="001134FB"/>
    <w:rsid w:val="00115330"/>
    <w:rsid w:val="001A7C4E"/>
    <w:rsid w:val="00200A40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1F81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222E5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330F6"/>
    <w:rsid w:val="007428A0"/>
    <w:rsid w:val="007B3271"/>
    <w:rsid w:val="007D42D7"/>
    <w:rsid w:val="00805DF6"/>
    <w:rsid w:val="00821F16"/>
    <w:rsid w:val="008307AC"/>
    <w:rsid w:val="008368C0"/>
    <w:rsid w:val="0084396A"/>
    <w:rsid w:val="00850697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C3D3A"/>
    <w:rsid w:val="00BD430E"/>
    <w:rsid w:val="00BF6327"/>
    <w:rsid w:val="00C11541"/>
    <w:rsid w:val="00C37310"/>
    <w:rsid w:val="00C44361"/>
    <w:rsid w:val="00C51599"/>
    <w:rsid w:val="00C736D5"/>
    <w:rsid w:val="00C75E8A"/>
    <w:rsid w:val="00C90714"/>
    <w:rsid w:val="00CB717E"/>
    <w:rsid w:val="00CE7877"/>
    <w:rsid w:val="00D005B3"/>
    <w:rsid w:val="00D06D36"/>
    <w:rsid w:val="00D15AF3"/>
    <w:rsid w:val="00D40690"/>
    <w:rsid w:val="00D80183"/>
    <w:rsid w:val="00D83DB5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,Odstavec,Preambuła,1 Akapit z listą,List Paragraph,Obiekt,List Paragraph1,wypunktowanie,Akapit z listą numerowaną"/>
    <w:basedOn w:val="Normalny"/>
    <w:link w:val="AkapitzlistZnak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Odstavec Znak,Preambuła Znak,1 Akapit z listą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307BE2-A3FD-4B6B-A889-8F89A4A4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Beata Ambryszewska | Łukasiewicz - INS</cp:lastModifiedBy>
  <cp:revision>4</cp:revision>
  <cp:lastPrinted>2021-04-28T04:36:00Z</cp:lastPrinted>
  <dcterms:created xsi:type="dcterms:W3CDTF">2023-07-10T10:01:00Z</dcterms:created>
  <dcterms:modified xsi:type="dcterms:W3CDTF">2023-07-11T09:58:00Z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